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12B5" w14:textId="77777777" w:rsidR="00066025" w:rsidRDefault="00484B80" w:rsidP="00AB5509">
      <w:pPr>
        <w:jc w:val="center"/>
        <w:rPr>
          <w:rtl/>
        </w:rPr>
      </w:pPr>
      <w:r>
        <w:rPr>
          <w:noProof/>
        </w:rPr>
        <w:drawing>
          <wp:inline distT="0" distB="0" distL="0" distR="0" wp14:anchorId="0B8972EA" wp14:editId="330A257E">
            <wp:extent cx="1123950" cy="1123950"/>
            <wp:effectExtent l="0" t="0" r="0" b="0"/>
            <wp:docPr id="20" name="Picture 20" descr="D:\Semin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eminar\logo.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062E9A60" w14:textId="77777777" w:rsidR="00AB5509" w:rsidRPr="00F3227C" w:rsidRDefault="00AB5509" w:rsidP="00AB5509">
      <w:pPr>
        <w:jc w:val="center"/>
        <w:rPr>
          <w:rtl/>
        </w:rPr>
      </w:pPr>
    </w:p>
    <w:p w14:paraId="44E50893" w14:textId="33F8C6CE" w:rsidR="00C47E2B" w:rsidRDefault="00066025" w:rsidP="00B86011">
      <w:pPr>
        <w:ind w:firstLine="0"/>
        <w:jc w:val="center"/>
        <w:rPr>
          <w:b/>
          <w:bCs/>
          <w:sz w:val="32"/>
          <w:szCs w:val="32"/>
          <w:rtl/>
        </w:rPr>
      </w:pPr>
      <w:r w:rsidRPr="006B33F9">
        <w:rPr>
          <w:b/>
          <w:bCs/>
          <w:sz w:val="32"/>
          <w:szCs w:val="32"/>
          <w:rtl/>
        </w:rPr>
        <w:t>پايان</w:t>
      </w:r>
      <w:r w:rsidR="00B86011">
        <w:rPr>
          <w:rFonts w:hint="cs"/>
          <w:b/>
          <w:bCs/>
          <w:sz w:val="32"/>
          <w:szCs w:val="32"/>
          <w:rtl/>
        </w:rPr>
        <w:t>‌</w:t>
      </w:r>
      <w:r w:rsidRPr="006B33F9">
        <w:rPr>
          <w:b/>
          <w:bCs/>
          <w:sz w:val="32"/>
          <w:szCs w:val="32"/>
          <w:rtl/>
        </w:rPr>
        <w:t xml:space="preserve">نامه </w:t>
      </w:r>
      <w:r w:rsidR="006A789E">
        <w:rPr>
          <w:rFonts w:hint="cs"/>
          <w:b/>
          <w:bCs/>
          <w:sz w:val="32"/>
          <w:szCs w:val="32"/>
          <w:rtl/>
        </w:rPr>
        <w:t>برای دریافت درجه</w:t>
      </w:r>
      <w:r w:rsidRPr="006B33F9">
        <w:rPr>
          <w:b/>
          <w:bCs/>
          <w:sz w:val="32"/>
          <w:szCs w:val="32"/>
          <w:rtl/>
        </w:rPr>
        <w:t xml:space="preserve"> </w:t>
      </w:r>
      <w:r w:rsidR="006A789E">
        <w:rPr>
          <w:rFonts w:hint="cs"/>
          <w:b/>
          <w:bCs/>
          <w:sz w:val="32"/>
          <w:szCs w:val="32"/>
          <w:rtl/>
        </w:rPr>
        <w:t>کارشناسی در رشته مهندسی مکانیک</w:t>
      </w:r>
    </w:p>
    <w:p w14:paraId="4CCBCB36" w14:textId="77777777" w:rsidR="00066025" w:rsidRPr="00F3227C" w:rsidRDefault="00066025" w:rsidP="007C451C">
      <w:pPr>
        <w:ind w:firstLine="0"/>
        <w:jc w:val="center"/>
        <w:rPr>
          <w:b/>
          <w:bCs/>
          <w:szCs w:val="32"/>
          <w:rtl/>
        </w:rPr>
      </w:pPr>
    </w:p>
    <w:p w14:paraId="413FA5F7" w14:textId="77777777" w:rsidR="00066025" w:rsidRPr="00A24F66" w:rsidRDefault="00066025" w:rsidP="007C451C">
      <w:pPr>
        <w:ind w:firstLine="0"/>
        <w:jc w:val="center"/>
        <w:rPr>
          <w:b/>
          <w:bCs/>
          <w:sz w:val="36"/>
          <w:szCs w:val="36"/>
          <w:rtl/>
        </w:rPr>
      </w:pPr>
      <w:r w:rsidRPr="00A24F66">
        <w:rPr>
          <w:b/>
          <w:bCs/>
          <w:sz w:val="36"/>
          <w:szCs w:val="36"/>
          <w:rtl/>
        </w:rPr>
        <w:t>موضوع</w:t>
      </w:r>
      <w:r w:rsidR="004A11AF">
        <w:rPr>
          <w:rFonts w:hint="cs"/>
          <w:b/>
          <w:bCs/>
          <w:sz w:val="36"/>
          <w:szCs w:val="36"/>
          <w:rtl/>
        </w:rPr>
        <w:t>:</w:t>
      </w:r>
    </w:p>
    <w:p w14:paraId="41CEDC48" w14:textId="77777777" w:rsidR="00066025" w:rsidRPr="00F3227C" w:rsidRDefault="00066025" w:rsidP="007C451C">
      <w:pPr>
        <w:ind w:firstLine="0"/>
        <w:jc w:val="center"/>
        <w:rPr>
          <w:b/>
          <w:bCs/>
          <w:szCs w:val="32"/>
          <w:rtl/>
        </w:rPr>
      </w:pPr>
    </w:p>
    <w:p w14:paraId="37E5910C" w14:textId="276488D8" w:rsidR="00066025" w:rsidRPr="00F3227C" w:rsidRDefault="00902428" w:rsidP="00F66D97">
      <w:pPr>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sidR="00884929">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Pr="00902428">
        <w:rPr>
          <w:rFonts w:hint="eastAsia"/>
          <w:b/>
          <w:bCs/>
          <w:sz w:val="36"/>
          <w:szCs w:val="40"/>
          <w:rtl/>
        </w:rPr>
        <w:t>‌</w:t>
      </w:r>
      <w:r w:rsidRPr="00902428">
        <w:rPr>
          <w:rFonts w:hint="cs"/>
          <w:b/>
          <w:bCs/>
          <w:sz w:val="36"/>
          <w:szCs w:val="40"/>
          <w:rtl/>
        </w:rPr>
        <w:t>ه</w:t>
      </w:r>
      <w:r w:rsidRPr="00902428">
        <w:rPr>
          <w:b/>
          <w:bCs/>
          <w:sz w:val="36"/>
          <w:szCs w:val="40"/>
          <w:rtl/>
        </w:rPr>
        <w:t>اي كارشناسي</w:t>
      </w:r>
      <w:r w:rsidRPr="00902428">
        <w:rPr>
          <w:rFonts w:hint="cs"/>
          <w:b/>
          <w:bCs/>
          <w:sz w:val="36"/>
          <w:szCs w:val="40"/>
          <w:rtl/>
        </w:rPr>
        <w:t xml:space="preserve"> گ</w:t>
      </w:r>
      <w:r w:rsidRPr="00902428">
        <w:rPr>
          <w:b/>
          <w:bCs/>
          <w:sz w:val="36"/>
          <w:szCs w:val="40"/>
          <w:rtl/>
        </w:rPr>
        <w:t xml:space="preserve">روه </w:t>
      </w:r>
      <w:r w:rsidR="00302895">
        <w:rPr>
          <w:rFonts w:hint="cs"/>
          <w:b/>
          <w:bCs/>
          <w:sz w:val="36"/>
          <w:szCs w:val="40"/>
          <w:rtl/>
          <w:lang w:bidi="fa-IR"/>
        </w:rPr>
        <w:t>مهندسی مکانیک</w:t>
      </w:r>
      <w:r w:rsidRPr="00902428">
        <w:rPr>
          <w:rFonts w:hint="cs"/>
          <w:b/>
          <w:bCs/>
          <w:sz w:val="36"/>
          <w:szCs w:val="40"/>
          <w:rtl/>
        </w:rPr>
        <w:t xml:space="preserve"> و معيارهاي ارزشيابي آن</w:t>
      </w:r>
    </w:p>
    <w:p w14:paraId="7CFA397F" w14:textId="77777777" w:rsidR="00066025" w:rsidRPr="00BF6EAB" w:rsidRDefault="00066025" w:rsidP="007C451C">
      <w:pPr>
        <w:ind w:firstLine="0"/>
        <w:jc w:val="center"/>
        <w:rPr>
          <w:b/>
          <w:bCs/>
          <w:sz w:val="36"/>
          <w:szCs w:val="36"/>
          <w:rtl/>
        </w:rPr>
      </w:pPr>
    </w:p>
    <w:p w14:paraId="267CA98F" w14:textId="77777777" w:rsidR="00066025" w:rsidRPr="00BF6EAB" w:rsidRDefault="00066025" w:rsidP="007C451C">
      <w:pPr>
        <w:ind w:firstLine="0"/>
        <w:jc w:val="center"/>
        <w:rPr>
          <w:b/>
          <w:bCs/>
          <w:sz w:val="36"/>
          <w:szCs w:val="36"/>
          <w:rtl/>
        </w:rPr>
      </w:pPr>
    </w:p>
    <w:p w14:paraId="1781A67F" w14:textId="77777777" w:rsidR="00066025" w:rsidRPr="00BF6EAB" w:rsidRDefault="00066025" w:rsidP="007C451C">
      <w:pPr>
        <w:ind w:firstLine="0"/>
        <w:jc w:val="center"/>
        <w:rPr>
          <w:b/>
          <w:bCs/>
          <w:sz w:val="36"/>
          <w:szCs w:val="36"/>
          <w:rtl/>
        </w:rPr>
      </w:pPr>
      <w:r w:rsidRPr="00BF6EAB">
        <w:rPr>
          <w:b/>
          <w:bCs/>
          <w:sz w:val="36"/>
          <w:szCs w:val="36"/>
          <w:rtl/>
        </w:rPr>
        <w:t>استاد راهنما</w:t>
      </w:r>
      <w:r w:rsidR="004A11AF">
        <w:rPr>
          <w:rFonts w:hint="cs"/>
          <w:b/>
          <w:bCs/>
          <w:sz w:val="36"/>
          <w:szCs w:val="36"/>
          <w:rtl/>
        </w:rPr>
        <w:t>:</w:t>
      </w:r>
    </w:p>
    <w:p w14:paraId="63DD1DEB" w14:textId="3422ED45" w:rsidR="00066025" w:rsidRPr="006B33F9" w:rsidRDefault="00484B80" w:rsidP="007C451C">
      <w:pPr>
        <w:ind w:firstLine="0"/>
        <w:jc w:val="center"/>
        <w:rPr>
          <w:b/>
          <w:bCs/>
          <w:sz w:val="32"/>
          <w:szCs w:val="32"/>
          <w:rtl/>
        </w:rPr>
      </w:pPr>
      <w:r>
        <w:rPr>
          <w:rFonts w:hint="cs"/>
          <w:b/>
          <w:bCs/>
          <w:sz w:val="32"/>
          <w:szCs w:val="32"/>
          <w:rtl/>
          <w:lang w:bidi="fa-IR"/>
        </w:rPr>
        <w:t xml:space="preserve">دکتر </w:t>
      </w:r>
      <w:r w:rsidR="00524B11" w:rsidRPr="006B33F9">
        <w:rPr>
          <w:rFonts w:hint="cs"/>
          <w:b/>
          <w:bCs/>
          <w:sz w:val="32"/>
          <w:szCs w:val="32"/>
          <w:rtl/>
        </w:rPr>
        <w:t>[</w:t>
      </w:r>
      <w:r w:rsidR="00524B11" w:rsidRPr="006B33F9">
        <w:rPr>
          <w:rFonts w:hint="cs"/>
          <w:sz w:val="22"/>
          <w:szCs w:val="22"/>
          <w:rtl/>
        </w:rPr>
        <w:t>نام و نام خانوادگي استاد راهنما را اينجا بنويسيد</w:t>
      </w:r>
      <w:r w:rsidR="00524B11" w:rsidRPr="006B33F9">
        <w:rPr>
          <w:rFonts w:hint="cs"/>
          <w:b/>
          <w:bCs/>
          <w:sz w:val="32"/>
          <w:szCs w:val="32"/>
          <w:rtl/>
        </w:rPr>
        <w:t>]</w:t>
      </w:r>
    </w:p>
    <w:p w14:paraId="34D19AA9" w14:textId="77777777" w:rsidR="00066025" w:rsidRPr="00F3227C" w:rsidRDefault="00066025" w:rsidP="007C451C">
      <w:pPr>
        <w:ind w:firstLine="0"/>
        <w:jc w:val="center"/>
        <w:rPr>
          <w:b/>
          <w:bCs/>
          <w:szCs w:val="32"/>
          <w:rtl/>
        </w:rPr>
      </w:pPr>
    </w:p>
    <w:p w14:paraId="68271A83" w14:textId="77777777" w:rsidR="00574B44" w:rsidRPr="00BF6EAB" w:rsidRDefault="00574B44" w:rsidP="007C451C">
      <w:pPr>
        <w:ind w:firstLine="0"/>
        <w:jc w:val="center"/>
        <w:rPr>
          <w:b/>
          <w:bCs/>
          <w:sz w:val="36"/>
          <w:szCs w:val="36"/>
          <w:rtl/>
        </w:rPr>
      </w:pPr>
    </w:p>
    <w:p w14:paraId="3F30FA9E" w14:textId="77777777" w:rsidR="00574B44" w:rsidRPr="00574B44" w:rsidRDefault="00574B44" w:rsidP="007C451C">
      <w:pPr>
        <w:ind w:firstLine="0"/>
        <w:rPr>
          <w:rtl/>
        </w:rPr>
      </w:pPr>
    </w:p>
    <w:p w14:paraId="550B4FDF" w14:textId="77777777" w:rsidR="00066025" w:rsidRPr="00BF6EAB" w:rsidRDefault="00066025" w:rsidP="007C451C">
      <w:pPr>
        <w:ind w:firstLine="0"/>
        <w:jc w:val="center"/>
        <w:rPr>
          <w:b/>
          <w:bCs/>
          <w:sz w:val="36"/>
          <w:szCs w:val="36"/>
          <w:rtl/>
        </w:rPr>
      </w:pPr>
      <w:r w:rsidRPr="00BF6EAB">
        <w:rPr>
          <w:b/>
          <w:bCs/>
          <w:sz w:val="36"/>
          <w:szCs w:val="36"/>
          <w:rtl/>
        </w:rPr>
        <w:t>نام دانشجو(دانشجويان)</w:t>
      </w:r>
      <w:r w:rsidR="004A11AF">
        <w:rPr>
          <w:rFonts w:hint="cs"/>
          <w:b/>
          <w:bCs/>
          <w:sz w:val="36"/>
          <w:szCs w:val="36"/>
          <w:rtl/>
        </w:rPr>
        <w:t>:</w:t>
      </w:r>
    </w:p>
    <w:p w14:paraId="2E03FB00" w14:textId="77777777" w:rsidR="00066025" w:rsidRPr="00DA5C69" w:rsidRDefault="00524B11" w:rsidP="007C451C">
      <w:pPr>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69C0F26F" w14:textId="77777777" w:rsidR="00524B11" w:rsidRDefault="00524B11" w:rsidP="007C451C">
      <w:pPr>
        <w:ind w:firstLine="0"/>
        <w:jc w:val="center"/>
        <w:rPr>
          <w:b/>
          <w:bCs/>
          <w:szCs w:val="32"/>
          <w:rtl/>
        </w:rPr>
      </w:pPr>
    </w:p>
    <w:p w14:paraId="2A217873" w14:textId="77777777" w:rsidR="00524B11" w:rsidRDefault="00524B11" w:rsidP="007C451C">
      <w:pPr>
        <w:ind w:firstLine="0"/>
        <w:jc w:val="center"/>
        <w:rPr>
          <w:b/>
          <w:bCs/>
          <w:szCs w:val="32"/>
          <w:rtl/>
        </w:rPr>
      </w:pPr>
    </w:p>
    <w:p w14:paraId="61168B5F" w14:textId="6D1D9017" w:rsidR="00E65BE0" w:rsidRPr="00951195" w:rsidRDefault="00E34D99" w:rsidP="00B86011">
      <w:pPr>
        <w:ind w:firstLine="0"/>
        <w:jc w:val="center"/>
        <w:rPr>
          <w:sz w:val="32"/>
          <w:szCs w:val="32"/>
          <w:rtl/>
        </w:rPr>
      </w:pPr>
      <w:r>
        <w:rPr>
          <w:rFonts w:hint="cs"/>
          <w:sz w:val="32"/>
          <w:szCs w:val="32"/>
          <w:rtl/>
          <w:lang w:bidi="fa-IR"/>
        </w:rPr>
        <w:t>شهریور 1400</w:t>
      </w:r>
    </w:p>
    <w:p w14:paraId="38EDB32C" w14:textId="77777777" w:rsidR="00951195" w:rsidRPr="00951195" w:rsidRDefault="00951195" w:rsidP="007C451C">
      <w:pPr>
        <w:ind w:firstLine="0"/>
        <w:jc w:val="center"/>
        <w:rPr>
          <w:sz w:val="32"/>
          <w:szCs w:val="32"/>
        </w:rPr>
        <w:sectPr w:rsidR="00951195" w:rsidRPr="00951195" w:rsidSect="00E03C68">
          <w:footerReference w:type="even" r:id="rId9"/>
          <w:footerReference w:type="default" r:id="rId10"/>
          <w:footerReference w:type="first" r:id="rId11"/>
          <w:pgSz w:w="11906" w:h="16838" w:code="9"/>
          <w:pgMar w:top="1701" w:right="1134" w:bottom="1418" w:left="1134" w:header="720" w:footer="851" w:gutter="0"/>
          <w:pgNumType w:fmt="arabicAlpha" w:start="1"/>
          <w:cols w:space="720"/>
          <w:titlePg/>
          <w:bidi/>
          <w:rtlGutter/>
        </w:sectPr>
      </w:pPr>
    </w:p>
    <w:p w14:paraId="11FF7BE6" w14:textId="77777777" w:rsidR="00F717FB" w:rsidRDefault="00F717FB" w:rsidP="00DA5C69"/>
    <w:p w14:paraId="1140E306" w14:textId="77777777" w:rsidR="00F717FB" w:rsidRDefault="00F717FB" w:rsidP="00DA5C69"/>
    <w:p w14:paraId="01522710" w14:textId="77777777" w:rsidR="00F3227C" w:rsidRDefault="00F3227C" w:rsidP="00F717FB">
      <w:pPr>
        <w:rPr>
          <w:rFonts w:ascii="Diwani 3" w:hAnsi="Diwani 3" w:cs="B Kamran Outline"/>
          <w:sz w:val="32"/>
          <w:szCs w:val="32"/>
          <w:rtl/>
        </w:rPr>
      </w:pPr>
    </w:p>
    <w:p w14:paraId="47B14809" w14:textId="77777777" w:rsidR="00F717FB" w:rsidRDefault="00F717FB" w:rsidP="00F717FB">
      <w:pPr>
        <w:rPr>
          <w:rFonts w:ascii="Diwani 3" w:hAnsi="Diwani 3" w:cs="B Kamran Outline"/>
          <w:sz w:val="32"/>
          <w:szCs w:val="32"/>
          <w:rtl/>
          <w:lang w:bidi="fa-IR"/>
        </w:rPr>
      </w:pPr>
    </w:p>
    <w:p w14:paraId="77255616" w14:textId="77777777" w:rsidR="00F717FB" w:rsidRDefault="00F717FB" w:rsidP="00F717FB">
      <w:pPr>
        <w:rPr>
          <w:rFonts w:ascii="Diwani 3" w:hAnsi="Diwani 3" w:cs="B Kamran Outline"/>
          <w:sz w:val="32"/>
          <w:szCs w:val="32"/>
          <w:rtl/>
        </w:rPr>
      </w:pPr>
    </w:p>
    <w:p w14:paraId="6E6486F8" w14:textId="77777777" w:rsidR="00F717FB" w:rsidRDefault="00291D57" w:rsidP="00F717FB">
      <w:pPr>
        <w:rPr>
          <w:rFonts w:ascii="Diwani 3" w:hAnsi="Diwani 3" w:cs="B Kamran Outline"/>
          <w:sz w:val="32"/>
          <w:szCs w:val="32"/>
          <w:rtl/>
        </w:rPr>
      </w:pPr>
      <w:r>
        <w:rPr>
          <w:noProof/>
        </w:rPr>
        <w:drawing>
          <wp:anchor distT="0" distB="0" distL="114300" distR="114300" simplePos="0" relativeHeight="251653632" behindDoc="0" locked="0" layoutInCell="1" allowOverlap="1" wp14:anchorId="274D2C3D" wp14:editId="56A6F55A">
            <wp:simplePos x="0" y="0"/>
            <wp:positionH relativeFrom="column">
              <wp:posOffset>216535</wp:posOffset>
            </wp:positionH>
            <wp:positionV relativeFrom="paragraph">
              <wp:posOffset>8890</wp:posOffset>
            </wp:positionV>
            <wp:extent cx="5327015" cy="3009265"/>
            <wp:effectExtent l="0" t="0" r="0" b="0"/>
            <wp:wrapNone/>
            <wp:docPr id="71"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3009265"/>
                    </a:xfrm>
                    <a:prstGeom prst="rect">
                      <a:avLst/>
                    </a:prstGeom>
                    <a:noFill/>
                    <a:ln>
                      <a:noFill/>
                    </a:ln>
                  </pic:spPr>
                </pic:pic>
              </a:graphicData>
            </a:graphic>
          </wp:anchor>
        </w:drawing>
      </w:r>
    </w:p>
    <w:p w14:paraId="219AD766" w14:textId="77777777" w:rsidR="00F717FB" w:rsidRDefault="00F717FB" w:rsidP="00F717FB">
      <w:pPr>
        <w:rPr>
          <w:rFonts w:ascii="Diwani 3" w:hAnsi="Diwani 3" w:cs="B Kamran Outline"/>
          <w:sz w:val="32"/>
          <w:szCs w:val="32"/>
          <w:rtl/>
        </w:rPr>
      </w:pPr>
    </w:p>
    <w:p w14:paraId="4C462EE8" w14:textId="77777777" w:rsidR="00F717FB" w:rsidRDefault="00F717FB" w:rsidP="00F717FB">
      <w:pPr>
        <w:rPr>
          <w:rFonts w:ascii="Diwani 3" w:hAnsi="Diwani 3" w:cs="B Kamran Outline"/>
          <w:sz w:val="32"/>
          <w:szCs w:val="32"/>
          <w:rtl/>
        </w:rPr>
      </w:pPr>
    </w:p>
    <w:p w14:paraId="3B8265BB" w14:textId="77777777" w:rsidR="00F717FB" w:rsidRDefault="00F717FB" w:rsidP="00F717FB">
      <w:pPr>
        <w:rPr>
          <w:rFonts w:ascii="Diwani 3" w:hAnsi="Diwani 3" w:cs="B Kamran Outline"/>
          <w:sz w:val="32"/>
          <w:szCs w:val="32"/>
          <w:rtl/>
        </w:rPr>
      </w:pPr>
    </w:p>
    <w:p w14:paraId="14857C8C" w14:textId="77777777" w:rsidR="00F717FB" w:rsidRDefault="00F717FB" w:rsidP="00F717FB">
      <w:pPr>
        <w:rPr>
          <w:rFonts w:ascii="Diwani 3" w:hAnsi="Diwani 3" w:cs="B Kamran Outline"/>
          <w:sz w:val="32"/>
          <w:szCs w:val="32"/>
          <w:rtl/>
        </w:rPr>
      </w:pPr>
    </w:p>
    <w:p w14:paraId="6007B085" w14:textId="77777777" w:rsidR="00F717FB" w:rsidRDefault="00F717FB" w:rsidP="00F717FB">
      <w:pPr>
        <w:rPr>
          <w:rFonts w:ascii="Diwani 3" w:hAnsi="Diwani 3" w:cs="B Kamran Outline"/>
          <w:sz w:val="32"/>
          <w:szCs w:val="32"/>
          <w:rtl/>
          <w:lang w:bidi="fa-IR"/>
        </w:rPr>
      </w:pPr>
    </w:p>
    <w:p w14:paraId="220BB7DC" w14:textId="77777777" w:rsidR="00A142F3" w:rsidRDefault="00A142F3" w:rsidP="00F717FB">
      <w:pPr>
        <w:rPr>
          <w:rFonts w:ascii="Diwani 3" w:hAnsi="Diwani 3" w:cs="B Kamran Outline"/>
          <w:sz w:val="32"/>
          <w:szCs w:val="32"/>
          <w:rtl/>
          <w:lang w:bidi="fa-IR"/>
        </w:rPr>
      </w:pPr>
    </w:p>
    <w:p w14:paraId="369928B9" w14:textId="77777777" w:rsidR="00A142F3" w:rsidRDefault="00A142F3" w:rsidP="00F717FB">
      <w:pPr>
        <w:rPr>
          <w:rFonts w:ascii="Diwani 3" w:hAnsi="Diwani 3" w:cs="B Kamran Outline"/>
          <w:sz w:val="32"/>
          <w:szCs w:val="32"/>
          <w:rtl/>
          <w:lang w:bidi="fa-IR"/>
        </w:rPr>
      </w:pPr>
    </w:p>
    <w:p w14:paraId="2CBC04B8" w14:textId="77777777" w:rsidR="00A142F3" w:rsidRDefault="00A142F3" w:rsidP="00F717FB">
      <w:pPr>
        <w:rPr>
          <w:rFonts w:ascii="Diwani 3" w:hAnsi="Diwani 3" w:cs="B Kamran Outline"/>
          <w:sz w:val="32"/>
          <w:szCs w:val="32"/>
          <w:rtl/>
          <w:lang w:bidi="fa-IR"/>
        </w:rPr>
      </w:pPr>
    </w:p>
    <w:p w14:paraId="440DD392" w14:textId="77777777" w:rsidR="00A142F3" w:rsidRDefault="00A142F3" w:rsidP="00F717FB">
      <w:pPr>
        <w:rPr>
          <w:rFonts w:ascii="Diwani 3" w:hAnsi="Diwani 3" w:cs="B Kamran Outline"/>
          <w:sz w:val="32"/>
          <w:szCs w:val="32"/>
          <w:rtl/>
          <w:lang w:bidi="fa-IR"/>
        </w:rPr>
      </w:pPr>
    </w:p>
    <w:p w14:paraId="617A61E0" w14:textId="77777777" w:rsidR="00A142F3" w:rsidRDefault="00A142F3" w:rsidP="00F717FB">
      <w:pPr>
        <w:rPr>
          <w:rFonts w:ascii="Diwani 3" w:hAnsi="Diwani 3" w:cs="B Kamran Outline"/>
          <w:sz w:val="32"/>
          <w:szCs w:val="32"/>
          <w:rtl/>
          <w:lang w:bidi="fa-IR"/>
        </w:rPr>
      </w:pPr>
    </w:p>
    <w:p w14:paraId="2F09C669" w14:textId="77777777" w:rsidR="00A142F3" w:rsidRDefault="00A142F3" w:rsidP="00F717FB">
      <w:pPr>
        <w:rPr>
          <w:rFonts w:ascii="Diwani 3" w:hAnsi="Diwani 3" w:cs="B Kamran Outline"/>
          <w:sz w:val="32"/>
          <w:szCs w:val="32"/>
          <w:rtl/>
          <w:lang w:bidi="fa-IR"/>
        </w:rPr>
      </w:pPr>
    </w:p>
    <w:p w14:paraId="250D8389" w14:textId="77777777" w:rsidR="00A142F3" w:rsidRDefault="00A142F3" w:rsidP="00F717FB">
      <w:pPr>
        <w:rPr>
          <w:rFonts w:ascii="Diwani 3" w:hAnsi="Diwani 3" w:cs="B Kamran Outline"/>
          <w:sz w:val="32"/>
          <w:szCs w:val="32"/>
          <w:rtl/>
          <w:lang w:bidi="fa-IR"/>
        </w:rPr>
      </w:pPr>
    </w:p>
    <w:p w14:paraId="127BECFF" w14:textId="77777777" w:rsidR="00A142F3" w:rsidRDefault="00A142F3" w:rsidP="00F717FB">
      <w:pPr>
        <w:rPr>
          <w:rFonts w:ascii="Diwani 3" w:hAnsi="Diwani 3" w:cs="B Kamran Outline"/>
          <w:sz w:val="32"/>
          <w:szCs w:val="32"/>
          <w:rtl/>
          <w:lang w:bidi="fa-IR"/>
        </w:rPr>
      </w:pPr>
    </w:p>
    <w:p w14:paraId="373FBE64" w14:textId="77777777" w:rsidR="00A142F3" w:rsidRPr="00F717FB" w:rsidRDefault="00A142F3" w:rsidP="00A142F3">
      <w:pPr>
        <w:jc w:val="center"/>
        <w:rPr>
          <w:rFonts w:ascii="Diwani 3" w:hAnsi="Diwani 3" w:cs="B Kamran Outline"/>
          <w:sz w:val="32"/>
          <w:szCs w:val="32"/>
          <w:rtl/>
          <w:lang w:bidi="fa-IR"/>
        </w:rPr>
        <w:sectPr w:rsidR="00A142F3" w:rsidRPr="00F717FB" w:rsidSect="00434660">
          <w:pgSz w:w="11906" w:h="16838" w:code="9"/>
          <w:pgMar w:top="1701" w:right="1701" w:bottom="1418" w:left="1134" w:header="720" w:footer="851" w:gutter="0"/>
          <w:pgNumType w:fmt="arabicAlpha" w:start="1"/>
          <w:cols w:space="720"/>
          <w:bidi/>
          <w:rtlGutter/>
        </w:sectPr>
      </w:pPr>
    </w:p>
    <w:p w14:paraId="2377CE4F" w14:textId="77777777" w:rsidR="00F3227C" w:rsidRDefault="002F0A07" w:rsidP="00F3227C">
      <w:pPr>
        <w:jc w:val="center"/>
        <w:rPr>
          <w:rFonts w:cs="Zar"/>
          <w:b/>
          <w:bCs/>
          <w:szCs w:val="32"/>
          <w:rtl/>
        </w:rPr>
      </w:pPr>
      <w:r>
        <w:rPr>
          <w:noProof/>
        </w:rPr>
        <w:lastRenderedPageBreak/>
        <w:drawing>
          <wp:inline distT="0" distB="0" distL="0" distR="0" wp14:anchorId="5E1F6BB0" wp14:editId="767331A6">
            <wp:extent cx="1123950" cy="1123950"/>
            <wp:effectExtent l="0" t="0" r="0" b="0"/>
            <wp:docPr id="21" name="Picture 21" descr="D:\Semin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eminar\logo.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46326738" w14:textId="76BBC0AA" w:rsidR="002C65D8" w:rsidRDefault="002C65D8" w:rsidP="00B86011">
      <w:pPr>
        <w:ind w:firstLine="0"/>
        <w:jc w:val="center"/>
        <w:rPr>
          <w:b/>
          <w:bCs/>
          <w:sz w:val="32"/>
          <w:szCs w:val="32"/>
          <w:rtl/>
        </w:rPr>
      </w:pPr>
      <w:r w:rsidRPr="006B33F9">
        <w:rPr>
          <w:b/>
          <w:bCs/>
          <w:sz w:val="32"/>
          <w:szCs w:val="32"/>
          <w:rtl/>
        </w:rPr>
        <w:t>پايان</w:t>
      </w:r>
      <w:r w:rsidR="00B86011">
        <w:rPr>
          <w:rFonts w:hint="cs"/>
          <w:b/>
          <w:bCs/>
          <w:sz w:val="32"/>
          <w:szCs w:val="32"/>
          <w:rtl/>
        </w:rPr>
        <w:t>‌</w:t>
      </w:r>
      <w:r w:rsidRPr="006B33F9">
        <w:rPr>
          <w:b/>
          <w:bCs/>
          <w:sz w:val="32"/>
          <w:szCs w:val="32"/>
          <w:rtl/>
        </w:rPr>
        <w:t xml:space="preserve">نامه دوره </w:t>
      </w:r>
      <w:r w:rsidR="00302895">
        <w:rPr>
          <w:rFonts w:hint="cs"/>
          <w:b/>
          <w:bCs/>
          <w:sz w:val="32"/>
          <w:szCs w:val="32"/>
          <w:rtl/>
        </w:rPr>
        <w:t>کارشناسی گروه مهندسی مکانیک</w:t>
      </w:r>
    </w:p>
    <w:p w14:paraId="44D12AEE" w14:textId="77777777" w:rsidR="00BA48D0" w:rsidRPr="00F3227C" w:rsidRDefault="00BA48D0" w:rsidP="007C451C">
      <w:pPr>
        <w:ind w:firstLine="0"/>
        <w:jc w:val="center"/>
        <w:rPr>
          <w:b/>
          <w:bCs/>
          <w:szCs w:val="32"/>
        </w:rPr>
      </w:pPr>
    </w:p>
    <w:p w14:paraId="2768B78A" w14:textId="77777777" w:rsidR="00BA48D0" w:rsidRPr="00BF6EAB" w:rsidRDefault="00BA48D0" w:rsidP="007C451C">
      <w:pPr>
        <w:ind w:firstLine="0"/>
        <w:jc w:val="center"/>
        <w:rPr>
          <w:b/>
          <w:bCs/>
          <w:sz w:val="36"/>
          <w:szCs w:val="36"/>
          <w:rtl/>
        </w:rPr>
      </w:pPr>
      <w:r w:rsidRPr="00BF6EAB">
        <w:rPr>
          <w:b/>
          <w:bCs/>
          <w:sz w:val="36"/>
          <w:szCs w:val="36"/>
          <w:rtl/>
        </w:rPr>
        <w:t>موضوع</w:t>
      </w:r>
      <w:r w:rsidR="00766F37">
        <w:rPr>
          <w:rFonts w:hint="cs"/>
          <w:b/>
          <w:bCs/>
          <w:sz w:val="36"/>
          <w:szCs w:val="36"/>
          <w:rtl/>
        </w:rPr>
        <w:t>:</w:t>
      </w:r>
    </w:p>
    <w:p w14:paraId="7756031E" w14:textId="77777777" w:rsidR="00BA48D0" w:rsidRPr="00F3227C" w:rsidRDefault="00BA48D0" w:rsidP="007C451C">
      <w:pPr>
        <w:ind w:firstLine="0"/>
        <w:jc w:val="center"/>
        <w:rPr>
          <w:b/>
          <w:bCs/>
          <w:szCs w:val="32"/>
          <w:rtl/>
        </w:rPr>
      </w:pPr>
    </w:p>
    <w:p w14:paraId="39C29BDF" w14:textId="5EF5C29D" w:rsidR="00BA48D0" w:rsidRPr="00F3227C" w:rsidRDefault="00BA48D0" w:rsidP="00F66D97">
      <w:pPr>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Pr="00902428">
        <w:rPr>
          <w:rFonts w:hint="eastAsia"/>
          <w:b/>
          <w:bCs/>
          <w:sz w:val="36"/>
          <w:szCs w:val="40"/>
          <w:rtl/>
        </w:rPr>
        <w:t>‌</w:t>
      </w:r>
      <w:r w:rsidRPr="00902428">
        <w:rPr>
          <w:rFonts w:hint="cs"/>
          <w:b/>
          <w:bCs/>
          <w:sz w:val="36"/>
          <w:szCs w:val="40"/>
          <w:rtl/>
        </w:rPr>
        <w:t>ه</w:t>
      </w:r>
      <w:r w:rsidRPr="00902428">
        <w:rPr>
          <w:b/>
          <w:bCs/>
          <w:sz w:val="36"/>
          <w:szCs w:val="40"/>
          <w:rtl/>
        </w:rPr>
        <w:t>اي كارشناسي</w:t>
      </w:r>
      <w:r w:rsidRPr="00902428">
        <w:rPr>
          <w:rFonts w:hint="cs"/>
          <w:b/>
          <w:bCs/>
          <w:sz w:val="36"/>
          <w:szCs w:val="40"/>
          <w:rtl/>
        </w:rPr>
        <w:t xml:space="preserve"> و گ</w:t>
      </w:r>
      <w:r w:rsidRPr="00902428">
        <w:rPr>
          <w:b/>
          <w:bCs/>
          <w:sz w:val="36"/>
          <w:szCs w:val="40"/>
          <w:rtl/>
        </w:rPr>
        <w:t xml:space="preserve">روه </w:t>
      </w:r>
      <w:r w:rsidR="006A789E">
        <w:rPr>
          <w:rFonts w:hint="cs"/>
          <w:b/>
          <w:bCs/>
          <w:sz w:val="36"/>
          <w:szCs w:val="40"/>
          <w:rtl/>
        </w:rPr>
        <w:t>مهندسی مکانیک</w:t>
      </w:r>
      <w:r w:rsidRPr="00902428">
        <w:rPr>
          <w:rFonts w:hint="cs"/>
          <w:b/>
          <w:bCs/>
          <w:sz w:val="36"/>
          <w:szCs w:val="40"/>
          <w:rtl/>
        </w:rPr>
        <w:t xml:space="preserve"> و معيارهاي ارزشيابي آن</w:t>
      </w:r>
    </w:p>
    <w:p w14:paraId="79E28B28" w14:textId="77777777" w:rsidR="00BA48D0" w:rsidRDefault="00BA48D0" w:rsidP="007C451C">
      <w:pPr>
        <w:ind w:firstLine="0"/>
        <w:jc w:val="center"/>
        <w:rPr>
          <w:b/>
          <w:bCs/>
          <w:sz w:val="36"/>
          <w:szCs w:val="36"/>
          <w:rtl/>
        </w:rPr>
      </w:pPr>
    </w:p>
    <w:p w14:paraId="030172DF" w14:textId="77777777" w:rsidR="00AA4BBE" w:rsidRPr="00BF6EAB" w:rsidRDefault="00AA4BBE" w:rsidP="007C451C">
      <w:pPr>
        <w:ind w:firstLine="0"/>
        <w:jc w:val="center"/>
        <w:rPr>
          <w:b/>
          <w:bCs/>
          <w:sz w:val="36"/>
          <w:szCs w:val="36"/>
          <w:rtl/>
        </w:rPr>
      </w:pPr>
    </w:p>
    <w:p w14:paraId="69A099DE" w14:textId="77777777" w:rsidR="00BA48D0" w:rsidRPr="00BF6EAB" w:rsidRDefault="00BA48D0" w:rsidP="007C451C">
      <w:pPr>
        <w:ind w:firstLine="0"/>
        <w:jc w:val="center"/>
        <w:rPr>
          <w:b/>
          <w:bCs/>
          <w:sz w:val="36"/>
          <w:szCs w:val="36"/>
          <w:rtl/>
        </w:rPr>
      </w:pPr>
      <w:r w:rsidRPr="00BF6EAB">
        <w:rPr>
          <w:b/>
          <w:bCs/>
          <w:sz w:val="36"/>
          <w:szCs w:val="36"/>
          <w:rtl/>
        </w:rPr>
        <w:t>استاد راهنما</w:t>
      </w:r>
      <w:r w:rsidR="00766F37">
        <w:rPr>
          <w:rFonts w:hint="cs"/>
          <w:b/>
          <w:bCs/>
          <w:sz w:val="36"/>
          <w:szCs w:val="36"/>
          <w:rtl/>
        </w:rPr>
        <w:t>:</w:t>
      </w:r>
    </w:p>
    <w:p w14:paraId="513BD714" w14:textId="4419CEC8" w:rsidR="00BA48D0" w:rsidRPr="006B33F9" w:rsidRDefault="002F0A07" w:rsidP="007C451C">
      <w:pPr>
        <w:ind w:firstLine="0"/>
        <w:jc w:val="center"/>
        <w:rPr>
          <w:b/>
          <w:bCs/>
          <w:sz w:val="32"/>
          <w:szCs w:val="32"/>
          <w:rtl/>
        </w:rPr>
      </w:pPr>
      <w:r>
        <w:rPr>
          <w:rFonts w:hint="cs"/>
          <w:b/>
          <w:bCs/>
          <w:sz w:val="32"/>
          <w:szCs w:val="32"/>
          <w:rtl/>
        </w:rPr>
        <w:t xml:space="preserve">دکتر </w:t>
      </w:r>
      <w:r w:rsidR="00BA48D0" w:rsidRPr="006B33F9">
        <w:rPr>
          <w:rFonts w:hint="cs"/>
          <w:b/>
          <w:bCs/>
          <w:sz w:val="32"/>
          <w:szCs w:val="32"/>
          <w:rtl/>
        </w:rPr>
        <w:t>[</w:t>
      </w:r>
      <w:r w:rsidR="00BA48D0" w:rsidRPr="006B33F9">
        <w:rPr>
          <w:rFonts w:hint="cs"/>
          <w:sz w:val="22"/>
          <w:szCs w:val="22"/>
          <w:rtl/>
        </w:rPr>
        <w:t>نام و نام خانوادگي استاد راهنما را اينجا بنويسيد</w:t>
      </w:r>
      <w:r w:rsidR="00BA48D0" w:rsidRPr="006B33F9">
        <w:rPr>
          <w:rFonts w:hint="cs"/>
          <w:b/>
          <w:bCs/>
          <w:sz w:val="32"/>
          <w:szCs w:val="32"/>
          <w:rtl/>
        </w:rPr>
        <w:t>]</w:t>
      </w:r>
    </w:p>
    <w:p w14:paraId="7FB70DA7" w14:textId="77777777" w:rsidR="00BA48D0" w:rsidRPr="00F3227C" w:rsidRDefault="00BA48D0" w:rsidP="007C451C">
      <w:pPr>
        <w:ind w:firstLine="0"/>
        <w:jc w:val="center"/>
        <w:rPr>
          <w:b/>
          <w:bCs/>
          <w:szCs w:val="32"/>
          <w:rtl/>
        </w:rPr>
      </w:pPr>
    </w:p>
    <w:p w14:paraId="2C93B562" w14:textId="77777777" w:rsidR="00BA48D0" w:rsidRPr="00BF6EAB" w:rsidRDefault="00BA48D0" w:rsidP="007C451C">
      <w:pPr>
        <w:ind w:firstLine="0"/>
        <w:jc w:val="center"/>
        <w:rPr>
          <w:b/>
          <w:bCs/>
          <w:sz w:val="36"/>
          <w:szCs w:val="36"/>
          <w:rtl/>
        </w:rPr>
      </w:pPr>
    </w:p>
    <w:p w14:paraId="39A231DD" w14:textId="77777777" w:rsidR="00BA48D0" w:rsidRPr="00574B44" w:rsidRDefault="00BA48D0" w:rsidP="007C451C">
      <w:pPr>
        <w:ind w:firstLine="0"/>
        <w:rPr>
          <w:rtl/>
        </w:rPr>
      </w:pPr>
    </w:p>
    <w:p w14:paraId="1E5FCD25" w14:textId="77777777" w:rsidR="00BA48D0" w:rsidRPr="00BF6EAB" w:rsidRDefault="00BA48D0" w:rsidP="007C451C">
      <w:pPr>
        <w:ind w:firstLine="0"/>
        <w:jc w:val="center"/>
        <w:rPr>
          <w:b/>
          <w:bCs/>
          <w:sz w:val="36"/>
          <w:szCs w:val="36"/>
          <w:rtl/>
        </w:rPr>
      </w:pPr>
      <w:r w:rsidRPr="00BF6EAB">
        <w:rPr>
          <w:b/>
          <w:bCs/>
          <w:sz w:val="36"/>
          <w:szCs w:val="36"/>
          <w:rtl/>
        </w:rPr>
        <w:t>نام دانشجو(دانشجويان)</w:t>
      </w:r>
      <w:r w:rsidR="00766F37">
        <w:rPr>
          <w:rFonts w:hint="cs"/>
          <w:b/>
          <w:bCs/>
          <w:sz w:val="36"/>
          <w:szCs w:val="36"/>
          <w:rtl/>
        </w:rPr>
        <w:t>:</w:t>
      </w:r>
    </w:p>
    <w:p w14:paraId="5C4DC075" w14:textId="77777777" w:rsidR="00BA48D0" w:rsidRPr="00DA5C69" w:rsidRDefault="00BA48D0" w:rsidP="007C451C">
      <w:pPr>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2DDD354D" w14:textId="77777777" w:rsidR="00BA48D0" w:rsidRDefault="00BA48D0" w:rsidP="007C451C">
      <w:pPr>
        <w:ind w:firstLine="0"/>
        <w:jc w:val="center"/>
        <w:rPr>
          <w:b/>
          <w:bCs/>
          <w:szCs w:val="32"/>
          <w:rtl/>
        </w:rPr>
      </w:pPr>
    </w:p>
    <w:p w14:paraId="1A529AEC" w14:textId="77777777" w:rsidR="00BA48D0" w:rsidRDefault="00BA48D0" w:rsidP="007C451C">
      <w:pPr>
        <w:ind w:firstLine="0"/>
        <w:jc w:val="center"/>
        <w:rPr>
          <w:b/>
          <w:bCs/>
          <w:szCs w:val="32"/>
          <w:rtl/>
        </w:rPr>
      </w:pPr>
    </w:p>
    <w:p w14:paraId="6E0E224E" w14:textId="77777777" w:rsidR="00AA4BBE" w:rsidRDefault="00AA4BBE" w:rsidP="007C451C">
      <w:pPr>
        <w:ind w:firstLine="0"/>
        <w:jc w:val="center"/>
        <w:rPr>
          <w:b/>
          <w:bCs/>
          <w:szCs w:val="32"/>
          <w:rtl/>
        </w:rPr>
      </w:pPr>
    </w:p>
    <w:p w14:paraId="2F46EA9F" w14:textId="726FE373" w:rsidR="00B52E33" w:rsidRPr="00951195" w:rsidRDefault="006A789E" w:rsidP="00B86011">
      <w:pPr>
        <w:ind w:firstLine="0"/>
        <w:jc w:val="center"/>
        <w:rPr>
          <w:sz w:val="32"/>
          <w:szCs w:val="32"/>
          <w:rtl/>
        </w:rPr>
      </w:pPr>
      <w:r>
        <w:rPr>
          <w:rFonts w:hint="cs"/>
          <w:sz w:val="32"/>
          <w:szCs w:val="32"/>
          <w:rtl/>
          <w:lang w:bidi="fa-IR"/>
        </w:rPr>
        <w:t>شهریور</w:t>
      </w:r>
      <w:r w:rsidR="00B52E33" w:rsidRPr="00951195">
        <w:rPr>
          <w:rFonts w:hint="cs"/>
          <w:sz w:val="32"/>
          <w:szCs w:val="32"/>
          <w:rtl/>
        </w:rPr>
        <w:t xml:space="preserve"> </w:t>
      </w:r>
      <w:r>
        <w:rPr>
          <w:rFonts w:hint="cs"/>
          <w:sz w:val="32"/>
          <w:szCs w:val="32"/>
          <w:rtl/>
        </w:rPr>
        <w:t>1400</w:t>
      </w:r>
    </w:p>
    <w:p w14:paraId="4EA398F9" w14:textId="77777777" w:rsidR="000E6A81" w:rsidRDefault="000E6A81" w:rsidP="000E6A81">
      <w:pPr>
        <w:jc w:val="center"/>
        <w:rPr>
          <w:rFonts w:ascii="Diwani 3" w:hAnsi="Diwani 3" w:cs="B Mitra"/>
          <w:sz w:val="32"/>
          <w:szCs w:val="32"/>
          <w:rtl/>
        </w:rPr>
      </w:pPr>
    </w:p>
    <w:p w14:paraId="75305FAC" w14:textId="77777777" w:rsidR="000E6A81" w:rsidRPr="009B0089" w:rsidRDefault="000E6A81" w:rsidP="009B0089">
      <w:pPr>
        <w:jc w:val="center"/>
        <w:rPr>
          <w:sz w:val="32"/>
          <w:szCs w:val="32"/>
          <w:rtl/>
        </w:rPr>
      </w:pPr>
    </w:p>
    <w:p w14:paraId="5BD333CE" w14:textId="77777777" w:rsidR="000E6A81" w:rsidRPr="009B0089" w:rsidRDefault="000E6A81" w:rsidP="009B0089">
      <w:pPr>
        <w:jc w:val="center"/>
        <w:rPr>
          <w:sz w:val="32"/>
          <w:szCs w:val="32"/>
          <w:rtl/>
        </w:rPr>
      </w:pPr>
    </w:p>
    <w:p w14:paraId="50775C72" w14:textId="77777777" w:rsidR="008804E7" w:rsidRPr="009B0089" w:rsidRDefault="008804E7" w:rsidP="009B0089">
      <w:pPr>
        <w:jc w:val="center"/>
        <w:rPr>
          <w:sz w:val="32"/>
          <w:szCs w:val="32"/>
          <w:rtl/>
        </w:rPr>
      </w:pPr>
    </w:p>
    <w:p w14:paraId="0E226FDD" w14:textId="77777777" w:rsidR="000E6A81" w:rsidRPr="009B0089" w:rsidRDefault="000E6A81" w:rsidP="009B0089">
      <w:pPr>
        <w:jc w:val="center"/>
        <w:rPr>
          <w:sz w:val="32"/>
          <w:szCs w:val="32"/>
          <w:rtl/>
        </w:rPr>
      </w:pPr>
    </w:p>
    <w:p w14:paraId="5A2A1AB8" w14:textId="77777777" w:rsidR="000E6A81" w:rsidRPr="009B0089" w:rsidRDefault="000E6A81" w:rsidP="009B0089">
      <w:pPr>
        <w:jc w:val="center"/>
        <w:rPr>
          <w:sz w:val="32"/>
          <w:szCs w:val="32"/>
          <w:rtl/>
        </w:rPr>
      </w:pPr>
    </w:p>
    <w:p w14:paraId="1C4FEFD8" w14:textId="77777777" w:rsidR="000E6A81" w:rsidRPr="009B0089" w:rsidRDefault="000E6A81" w:rsidP="009B0089">
      <w:pPr>
        <w:jc w:val="center"/>
        <w:rPr>
          <w:sz w:val="32"/>
          <w:szCs w:val="32"/>
          <w:rtl/>
        </w:rPr>
      </w:pPr>
    </w:p>
    <w:p w14:paraId="41B0F3A1" w14:textId="77777777" w:rsidR="000E6A81" w:rsidRPr="009B0089" w:rsidRDefault="000E6A81" w:rsidP="007C451C">
      <w:pPr>
        <w:ind w:firstLine="0"/>
        <w:jc w:val="center"/>
        <w:rPr>
          <w:sz w:val="32"/>
          <w:szCs w:val="32"/>
          <w:rtl/>
        </w:rPr>
      </w:pPr>
      <w:r w:rsidRPr="009B0089">
        <w:rPr>
          <w:rFonts w:hint="cs"/>
          <w:sz w:val="32"/>
          <w:szCs w:val="32"/>
          <w:rtl/>
        </w:rPr>
        <w:t>سپاس</w:t>
      </w:r>
      <w:r w:rsidR="00711155">
        <w:rPr>
          <w:rFonts w:hint="cs"/>
          <w:sz w:val="32"/>
          <w:szCs w:val="32"/>
          <w:rtl/>
        </w:rPr>
        <w:t>‌</w:t>
      </w:r>
      <w:r w:rsidRPr="009B0089">
        <w:rPr>
          <w:rFonts w:hint="cs"/>
          <w:sz w:val="32"/>
          <w:szCs w:val="32"/>
          <w:rtl/>
        </w:rPr>
        <w:t>گزاري</w:t>
      </w:r>
    </w:p>
    <w:p w14:paraId="3C7F503D" w14:textId="77777777" w:rsidR="000E6A81" w:rsidRPr="009B0089" w:rsidRDefault="000E6A81" w:rsidP="007C451C">
      <w:pPr>
        <w:ind w:firstLine="0"/>
        <w:jc w:val="center"/>
        <w:rPr>
          <w:sz w:val="32"/>
          <w:szCs w:val="32"/>
          <w:rtl/>
        </w:rPr>
      </w:pPr>
    </w:p>
    <w:p w14:paraId="7B360B73" w14:textId="77777777" w:rsidR="00F717FB" w:rsidRDefault="00F717FB" w:rsidP="007C451C">
      <w:pPr>
        <w:ind w:firstLine="0"/>
        <w:jc w:val="center"/>
        <w:rPr>
          <w:rtl/>
        </w:rPr>
      </w:pPr>
      <w:r>
        <w:rPr>
          <w:rFonts w:hint="cs"/>
          <w:rtl/>
        </w:rPr>
        <w:t>رسول خدا فرمودند:</w:t>
      </w:r>
    </w:p>
    <w:p w14:paraId="63622C11" w14:textId="77777777" w:rsidR="00F717FB" w:rsidRDefault="00F717FB" w:rsidP="007C451C">
      <w:pPr>
        <w:ind w:firstLine="0"/>
        <w:jc w:val="center"/>
        <w:rPr>
          <w:rtl/>
        </w:rPr>
      </w:pPr>
      <w:r>
        <w:rPr>
          <w:rFonts w:hint="cs"/>
          <w:rtl/>
        </w:rPr>
        <w:t>« مَن عَلَّمَني حَرفاً فَقَد سَيَرني عَبداً »</w:t>
      </w:r>
    </w:p>
    <w:p w14:paraId="48417A97" w14:textId="77777777" w:rsidR="00F717FB" w:rsidRDefault="00F717FB" w:rsidP="007C451C">
      <w:pPr>
        <w:ind w:firstLine="0"/>
        <w:jc w:val="center"/>
        <w:rPr>
          <w:rtl/>
        </w:rPr>
      </w:pPr>
    </w:p>
    <w:p w14:paraId="1308DAB6" w14:textId="4933E818" w:rsidR="00E65BE0" w:rsidRPr="00B6268B" w:rsidRDefault="00B6268B" w:rsidP="007C451C">
      <w:pPr>
        <w:ind w:firstLine="0"/>
        <w:jc w:val="center"/>
        <w:rPr>
          <w:rtl/>
        </w:rPr>
      </w:pPr>
      <w:r>
        <w:rPr>
          <w:rFonts w:hint="cs"/>
          <w:rtl/>
        </w:rPr>
        <w:t>از تمامي</w:t>
      </w:r>
      <w:r w:rsidR="00F717FB">
        <w:rPr>
          <w:rFonts w:hint="cs"/>
          <w:rtl/>
        </w:rPr>
        <w:t xml:space="preserve"> </w:t>
      </w:r>
      <w:r>
        <w:rPr>
          <w:rFonts w:hint="cs"/>
          <w:rtl/>
        </w:rPr>
        <w:t>اسات</w:t>
      </w:r>
      <w:r w:rsidR="00F717FB">
        <w:rPr>
          <w:rFonts w:hint="cs"/>
          <w:rtl/>
        </w:rPr>
        <w:t>يد،</w:t>
      </w:r>
      <w:r>
        <w:rPr>
          <w:rFonts w:hint="cs"/>
          <w:rtl/>
        </w:rPr>
        <w:t xml:space="preserve"> د</w:t>
      </w:r>
      <w:r w:rsidR="00F717FB">
        <w:rPr>
          <w:rFonts w:hint="cs"/>
          <w:rtl/>
        </w:rPr>
        <w:t>وستا</w:t>
      </w:r>
      <w:r>
        <w:rPr>
          <w:rFonts w:hint="cs"/>
          <w:rtl/>
        </w:rPr>
        <w:t xml:space="preserve">ن </w:t>
      </w:r>
      <w:r w:rsidR="00F717FB">
        <w:rPr>
          <w:rFonts w:hint="cs"/>
          <w:rtl/>
        </w:rPr>
        <w:t>و خانواده</w:t>
      </w:r>
      <w:r w:rsidR="00F717FB">
        <w:rPr>
          <w:rFonts w:hint="eastAsia"/>
          <w:rtl/>
        </w:rPr>
        <w:t>‌</w:t>
      </w:r>
      <w:r w:rsidR="00F717FB">
        <w:rPr>
          <w:rFonts w:hint="cs"/>
          <w:rtl/>
        </w:rPr>
        <w:t xml:space="preserve">ام </w:t>
      </w:r>
      <w:r>
        <w:rPr>
          <w:rFonts w:hint="cs"/>
          <w:rtl/>
        </w:rPr>
        <w:t>در کل دوران تحصيل سپاس</w:t>
      </w:r>
      <w:r w:rsidR="005826A0">
        <w:rPr>
          <w:rFonts w:hint="cs"/>
          <w:rtl/>
        </w:rPr>
        <w:t>‌</w:t>
      </w:r>
      <w:r>
        <w:rPr>
          <w:rFonts w:hint="cs"/>
          <w:rtl/>
        </w:rPr>
        <w:t>گ</w:t>
      </w:r>
      <w:r w:rsidR="000E6A81">
        <w:rPr>
          <w:rFonts w:hint="cs"/>
          <w:rtl/>
        </w:rPr>
        <w:t>زار</w:t>
      </w:r>
      <w:r>
        <w:rPr>
          <w:rFonts w:hint="cs"/>
          <w:rtl/>
        </w:rPr>
        <w:t>م</w:t>
      </w:r>
      <w:r w:rsidR="000E6A81">
        <w:rPr>
          <w:rFonts w:hint="cs"/>
          <w:rtl/>
        </w:rPr>
        <w:t>.</w:t>
      </w:r>
    </w:p>
    <w:p w14:paraId="55BB2227" w14:textId="77777777" w:rsidR="00E65BE0" w:rsidRDefault="00E65BE0">
      <w:pPr>
        <w:rPr>
          <w:rFonts w:ascii="Diwani 3" w:hAnsi="Diwani 3" w:cs="B Kamran Outline"/>
          <w:sz w:val="28"/>
          <w:rtl/>
        </w:rPr>
      </w:pPr>
    </w:p>
    <w:p w14:paraId="071A0830" w14:textId="77777777" w:rsidR="00E44C38" w:rsidRDefault="00E44C38">
      <w:pPr>
        <w:rPr>
          <w:rFonts w:ascii="Diwani 3" w:hAnsi="Diwani 3" w:cs="B Kamran Outline"/>
          <w:sz w:val="28"/>
          <w:rtl/>
        </w:rPr>
      </w:pPr>
    </w:p>
    <w:p w14:paraId="0CB8E0FF" w14:textId="77777777" w:rsidR="00E44C38" w:rsidRDefault="00E44C38">
      <w:pPr>
        <w:rPr>
          <w:rFonts w:ascii="Diwani 3" w:hAnsi="Diwani 3" w:cs="B Kamran Outline"/>
          <w:sz w:val="28"/>
          <w:rtl/>
        </w:rPr>
      </w:pPr>
    </w:p>
    <w:p w14:paraId="2B9C5C06" w14:textId="77777777" w:rsidR="00E44C38" w:rsidRDefault="00E44C38">
      <w:pPr>
        <w:rPr>
          <w:rFonts w:ascii="Diwani 3" w:hAnsi="Diwani 3" w:cs="B Kamran Outline"/>
          <w:sz w:val="28"/>
          <w:rtl/>
        </w:rPr>
      </w:pPr>
    </w:p>
    <w:p w14:paraId="28830D4D" w14:textId="77777777" w:rsidR="00E44C38" w:rsidRDefault="00E44C38">
      <w:pPr>
        <w:rPr>
          <w:rFonts w:ascii="Diwani 3" w:hAnsi="Diwani 3" w:cs="B Kamran Outline"/>
          <w:sz w:val="28"/>
          <w:rtl/>
        </w:rPr>
      </w:pPr>
    </w:p>
    <w:p w14:paraId="46A20283" w14:textId="77777777" w:rsidR="00E44C38" w:rsidRDefault="00E44C38">
      <w:pPr>
        <w:rPr>
          <w:rFonts w:ascii="Diwani 3" w:hAnsi="Diwani 3" w:cs="B Kamran Outline"/>
          <w:sz w:val="28"/>
          <w:rtl/>
        </w:rPr>
      </w:pPr>
    </w:p>
    <w:p w14:paraId="504736A1" w14:textId="77777777" w:rsidR="00E44C38" w:rsidRDefault="00E44C38">
      <w:pPr>
        <w:rPr>
          <w:rFonts w:ascii="Diwani 3" w:hAnsi="Diwani 3" w:cs="B Kamran Outline"/>
          <w:sz w:val="28"/>
          <w:rtl/>
        </w:rPr>
      </w:pPr>
    </w:p>
    <w:p w14:paraId="57078C90" w14:textId="77777777" w:rsidR="00E44C38" w:rsidRDefault="00E44C38">
      <w:pPr>
        <w:rPr>
          <w:rFonts w:ascii="Diwani 3" w:hAnsi="Diwani 3" w:cs="B Kamran Outline"/>
          <w:sz w:val="28"/>
          <w:rtl/>
        </w:rPr>
      </w:pPr>
    </w:p>
    <w:p w14:paraId="57A8547E" w14:textId="77777777" w:rsidR="00E44C38" w:rsidRDefault="00E44C38">
      <w:pPr>
        <w:rPr>
          <w:rFonts w:ascii="Diwani 3" w:hAnsi="Diwani 3" w:cs="B Kamran Outline"/>
          <w:sz w:val="28"/>
          <w:rtl/>
        </w:rPr>
      </w:pPr>
    </w:p>
    <w:p w14:paraId="6FBE39FE" w14:textId="77777777" w:rsidR="00E44C38" w:rsidRDefault="00E44C38">
      <w:pPr>
        <w:rPr>
          <w:rFonts w:ascii="Diwani 3" w:hAnsi="Diwani 3" w:cs="B Kamran Outline"/>
          <w:sz w:val="28"/>
          <w:rtl/>
        </w:rPr>
      </w:pPr>
    </w:p>
    <w:p w14:paraId="6FC3A567" w14:textId="77777777" w:rsidR="00E44C38" w:rsidRDefault="00E44C38">
      <w:pPr>
        <w:rPr>
          <w:rFonts w:ascii="Diwani 3" w:hAnsi="Diwani 3" w:cs="B Kamran Outline"/>
          <w:sz w:val="28"/>
          <w:rtl/>
        </w:rPr>
      </w:pPr>
    </w:p>
    <w:p w14:paraId="3FAD626B" w14:textId="77777777" w:rsidR="00E44C38" w:rsidRDefault="00E44C38">
      <w:pPr>
        <w:rPr>
          <w:rFonts w:ascii="Diwani 3" w:hAnsi="Diwani 3" w:cs="B Kamran Outline"/>
          <w:sz w:val="28"/>
          <w:rtl/>
        </w:rPr>
      </w:pPr>
    </w:p>
    <w:p w14:paraId="79A58267" w14:textId="77777777" w:rsidR="00E44C38" w:rsidRDefault="00E44C38">
      <w:pPr>
        <w:rPr>
          <w:rFonts w:ascii="Diwani 3" w:hAnsi="Diwani 3" w:cs="B Kamran Outline"/>
          <w:sz w:val="28"/>
          <w:rtl/>
        </w:rPr>
      </w:pPr>
    </w:p>
    <w:p w14:paraId="5D8899F5" w14:textId="77777777" w:rsidR="00E44C38" w:rsidRDefault="00E44C38">
      <w:pPr>
        <w:rPr>
          <w:rFonts w:ascii="Diwani 3" w:hAnsi="Diwani 3" w:cs="B Kamran Outline"/>
          <w:sz w:val="28"/>
          <w:rtl/>
        </w:rPr>
      </w:pPr>
    </w:p>
    <w:p w14:paraId="5C87459C" w14:textId="77777777" w:rsidR="00E44C38" w:rsidRDefault="00E44C38">
      <w:pPr>
        <w:rPr>
          <w:rFonts w:ascii="Diwani 3" w:hAnsi="Diwani 3" w:cs="B Kamran Outline"/>
          <w:sz w:val="28"/>
          <w:rtl/>
        </w:rPr>
      </w:pPr>
    </w:p>
    <w:p w14:paraId="4C866A4E" w14:textId="77777777" w:rsidR="00B52E33" w:rsidRDefault="00B52E33">
      <w:pPr>
        <w:rPr>
          <w:rFonts w:ascii="Diwani 3" w:hAnsi="Diwani 3" w:cs="B Kamran Outline"/>
          <w:sz w:val="28"/>
          <w:rtl/>
        </w:rPr>
      </w:pPr>
    </w:p>
    <w:p w14:paraId="5BA91D1B" w14:textId="77777777" w:rsidR="00B52E33" w:rsidRDefault="00B52E33">
      <w:pPr>
        <w:rPr>
          <w:rFonts w:ascii="Diwani 3" w:hAnsi="Diwani 3" w:cs="B Kamran Outline"/>
          <w:sz w:val="28"/>
          <w:rtl/>
        </w:rPr>
      </w:pPr>
    </w:p>
    <w:p w14:paraId="01CE8ECC" w14:textId="77777777" w:rsidR="00B52E33" w:rsidRDefault="00B52E33">
      <w:pPr>
        <w:rPr>
          <w:rFonts w:ascii="Diwani 3" w:hAnsi="Diwani 3" w:cs="B Kamran Outline"/>
          <w:sz w:val="28"/>
          <w:rtl/>
        </w:rPr>
      </w:pPr>
    </w:p>
    <w:p w14:paraId="6C48D07E" w14:textId="77777777" w:rsidR="00B52E33" w:rsidRDefault="00B52E33">
      <w:pPr>
        <w:rPr>
          <w:rFonts w:ascii="Diwani 3" w:hAnsi="Diwani 3" w:cs="B Kamran Outline"/>
          <w:sz w:val="28"/>
          <w:rtl/>
        </w:rPr>
      </w:pPr>
    </w:p>
    <w:p w14:paraId="40736E4F" w14:textId="77777777" w:rsidR="00B52E33" w:rsidRDefault="00B52E33">
      <w:pPr>
        <w:rPr>
          <w:rFonts w:ascii="Diwani 3" w:hAnsi="Diwani 3" w:cs="B Kamran Outline"/>
          <w:sz w:val="28"/>
          <w:rtl/>
        </w:rPr>
      </w:pPr>
    </w:p>
    <w:p w14:paraId="275B92E9" w14:textId="77777777" w:rsidR="00B52E33" w:rsidRDefault="00B52E33">
      <w:pPr>
        <w:rPr>
          <w:rFonts w:ascii="Diwani 3" w:hAnsi="Diwani 3" w:cs="B Kamran Outline"/>
          <w:sz w:val="28"/>
          <w:rtl/>
        </w:rPr>
      </w:pPr>
    </w:p>
    <w:p w14:paraId="7F1FAFAF" w14:textId="77777777" w:rsidR="00B52E33" w:rsidRDefault="00B52E33">
      <w:pPr>
        <w:rPr>
          <w:rFonts w:ascii="Diwani 3" w:hAnsi="Diwani 3" w:cs="B Kamran Outline"/>
          <w:sz w:val="28"/>
          <w:rtl/>
        </w:rPr>
      </w:pPr>
    </w:p>
    <w:p w14:paraId="7DA3D1DE" w14:textId="77777777" w:rsidR="00E44C38" w:rsidRDefault="00E44C38">
      <w:pPr>
        <w:rPr>
          <w:rFonts w:ascii="Diwani 3" w:hAnsi="Diwani 3" w:cs="B Kamran Outline"/>
          <w:sz w:val="28"/>
          <w:rtl/>
        </w:rPr>
      </w:pPr>
    </w:p>
    <w:p w14:paraId="10B73740" w14:textId="77777777" w:rsidR="00E44C38" w:rsidRDefault="00E44C38">
      <w:pPr>
        <w:rPr>
          <w:rFonts w:ascii="Diwani 3" w:hAnsi="Diwani 3" w:cs="B Kamran Outline"/>
          <w:sz w:val="28"/>
          <w:rtl/>
        </w:rPr>
      </w:pPr>
    </w:p>
    <w:p w14:paraId="5FCF40A1" w14:textId="77777777" w:rsidR="00E44C38" w:rsidRDefault="00E44C38">
      <w:pPr>
        <w:rPr>
          <w:rFonts w:ascii="Diwani 3" w:hAnsi="Diwani 3" w:cs="B Kamran Outline"/>
          <w:sz w:val="28"/>
          <w:rtl/>
        </w:rPr>
      </w:pPr>
    </w:p>
    <w:p w14:paraId="2CEF4B0A" w14:textId="77777777" w:rsidR="00E44C38" w:rsidRDefault="00E44C38">
      <w:pPr>
        <w:rPr>
          <w:rFonts w:ascii="Diwani 3" w:hAnsi="Diwani 3" w:cs="B Kamran Outline"/>
          <w:sz w:val="28"/>
          <w:rtl/>
        </w:rPr>
      </w:pPr>
    </w:p>
    <w:p w14:paraId="731E7D58" w14:textId="77777777" w:rsidR="00E44C38" w:rsidRPr="00087B97" w:rsidRDefault="00E44C38" w:rsidP="00087B97">
      <w:pPr>
        <w:ind w:firstLine="5651"/>
        <w:rPr>
          <w:rFonts w:ascii="Diwani 3" w:hAnsi="Diwani 3"/>
          <w:b/>
          <w:bCs/>
          <w:sz w:val="28"/>
          <w:szCs w:val="24"/>
          <w:rtl/>
        </w:rPr>
      </w:pPr>
      <w:r w:rsidRPr="00087B97">
        <w:rPr>
          <w:rFonts w:ascii="Diwani 3" w:hAnsi="Diwani 3" w:hint="cs"/>
          <w:b/>
          <w:bCs/>
          <w:sz w:val="28"/>
          <w:szCs w:val="24"/>
          <w:rtl/>
        </w:rPr>
        <w:t>تقديم به:</w:t>
      </w:r>
    </w:p>
    <w:p w14:paraId="73BB9A71" w14:textId="77777777" w:rsidR="001A4F09" w:rsidRPr="001C40CD" w:rsidRDefault="001A4F09" w:rsidP="001C40CD">
      <w:pPr>
        <w:ind w:firstLine="5670"/>
        <w:rPr>
          <w:rFonts w:ascii="Diwani 3" w:hAnsi="Diwani 3"/>
          <w:sz w:val="28"/>
          <w:szCs w:val="24"/>
          <w:rtl/>
        </w:rPr>
      </w:pPr>
    </w:p>
    <w:p w14:paraId="7F20DC74" w14:textId="77777777" w:rsidR="00E44C38" w:rsidRPr="00087B97" w:rsidRDefault="00E44C38" w:rsidP="00087B97">
      <w:pPr>
        <w:ind w:firstLine="5651"/>
        <w:rPr>
          <w:rFonts w:ascii="Diwani 3" w:hAnsi="Diwani 3" w:cs="B Lotus"/>
          <w:b/>
          <w:bCs/>
          <w:i/>
          <w:iCs/>
          <w:szCs w:val="24"/>
          <w:rtl/>
        </w:rPr>
      </w:pPr>
      <w:r w:rsidRPr="00087B97">
        <w:rPr>
          <w:rFonts w:ascii="Diwani 3" w:hAnsi="Diwani 3" w:cs="B Lotus" w:hint="cs"/>
          <w:b/>
          <w:bCs/>
          <w:i/>
          <w:iCs/>
          <w:szCs w:val="24"/>
          <w:rtl/>
        </w:rPr>
        <w:t>تمامي رهپويان راه علم و معرفت</w:t>
      </w:r>
    </w:p>
    <w:p w14:paraId="2AB654A3" w14:textId="77777777" w:rsidR="003F5D86" w:rsidRPr="001C40CD" w:rsidRDefault="003F5D86" w:rsidP="001C40CD">
      <w:pPr>
        <w:ind w:firstLine="5670"/>
        <w:rPr>
          <w:rFonts w:ascii="Diwani 3" w:hAnsi="Diwani 3"/>
          <w:szCs w:val="24"/>
          <w:rtl/>
        </w:rPr>
      </w:pPr>
    </w:p>
    <w:p w14:paraId="2FD9CCDA" w14:textId="77777777" w:rsidR="003F5D86" w:rsidRPr="001C40CD" w:rsidRDefault="003F5D86" w:rsidP="001C40CD">
      <w:pPr>
        <w:ind w:firstLine="5670"/>
        <w:rPr>
          <w:rFonts w:ascii="Diwani 3" w:hAnsi="Diwani 3"/>
          <w:szCs w:val="24"/>
          <w:rtl/>
        </w:rPr>
      </w:pPr>
    </w:p>
    <w:p w14:paraId="5194A6A7" w14:textId="77777777" w:rsidR="003F5D86" w:rsidRPr="001C40CD" w:rsidRDefault="003F5D86" w:rsidP="001C40CD">
      <w:pPr>
        <w:ind w:firstLine="5670"/>
        <w:rPr>
          <w:rFonts w:ascii="Diwani 3" w:hAnsi="Diwani 3"/>
          <w:szCs w:val="24"/>
          <w:rtl/>
        </w:rPr>
      </w:pPr>
    </w:p>
    <w:p w14:paraId="4ECA3E3E" w14:textId="77777777" w:rsidR="003F5D86" w:rsidRDefault="003F5D86" w:rsidP="003F5D86">
      <w:pPr>
        <w:rPr>
          <w:rFonts w:ascii="Diwani 3" w:hAnsi="Diwani 3"/>
          <w:szCs w:val="24"/>
          <w:rtl/>
        </w:rPr>
      </w:pPr>
    </w:p>
    <w:p w14:paraId="3FC2A7BE" w14:textId="77777777" w:rsidR="003F5D86" w:rsidRDefault="003F5D86" w:rsidP="003F5D86">
      <w:pPr>
        <w:rPr>
          <w:rFonts w:ascii="Diwani 3" w:hAnsi="Diwani 3"/>
          <w:szCs w:val="24"/>
          <w:rtl/>
        </w:rPr>
      </w:pPr>
    </w:p>
    <w:p w14:paraId="29A9E7FC" w14:textId="77777777" w:rsidR="003F5D86" w:rsidRDefault="003F5D86" w:rsidP="003F5D86">
      <w:pPr>
        <w:rPr>
          <w:rFonts w:ascii="Diwani 3" w:hAnsi="Diwani 3"/>
          <w:szCs w:val="24"/>
          <w:rtl/>
        </w:rPr>
      </w:pPr>
    </w:p>
    <w:p w14:paraId="76357EB8" w14:textId="77777777" w:rsidR="003F5D86" w:rsidRDefault="003F5D86" w:rsidP="003F5D86">
      <w:pPr>
        <w:rPr>
          <w:rFonts w:ascii="Diwani 3" w:hAnsi="Diwani 3"/>
          <w:szCs w:val="24"/>
          <w:rtl/>
        </w:rPr>
      </w:pPr>
    </w:p>
    <w:p w14:paraId="7D4B4051" w14:textId="77777777" w:rsidR="003F5D86" w:rsidRDefault="003F5D86" w:rsidP="003F5D86">
      <w:pPr>
        <w:rPr>
          <w:rFonts w:ascii="Diwani 3" w:hAnsi="Diwani 3"/>
          <w:szCs w:val="24"/>
          <w:rtl/>
        </w:rPr>
      </w:pPr>
    </w:p>
    <w:p w14:paraId="4AEF5DC9" w14:textId="77777777" w:rsidR="003F5D86" w:rsidRDefault="003F5D86" w:rsidP="003F5D86">
      <w:pPr>
        <w:rPr>
          <w:rFonts w:ascii="Diwani 3" w:hAnsi="Diwani 3"/>
          <w:szCs w:val="24"/>
          <w:rtl/>
        </w:rPr>
      </w:pPr>
    </w:p>
    <w:p w14:paraId="5BEDB352" w14:textId="77777777" w:rsidR="003F5D86" w:rsidRDefault="003F5D86" w:rsidP="003F5D86">
      <w:pPr>
        <w:rPr>
          <w:rFonts w:ascii="Diwani 3" w:hAnsi="Diwani 3"/>
          <w:szCs w:val="24"/>
          <w:rtl/>
        </w:rPr>
      </w:pPr>
    </w:p>
    <w:p w14:paraId="49053FAF" w14:textId="77777777" w:rsidR="003F5D86" w:rsidRDefault="003F5D86" w:rsidP="003F5D86">
      <w:pPr>
        <w:rPr>
          <w:rFonts w:ascii="Diwani 3" w:hAnsi="Diwani 3"/>
          <w:szCs w:val="24"/>
          <w:rtl/>
        </w:rPr>
      </w:pPr>
    </w:p>
    <w:p w14:paraId="6968EFD1" w14:textId="77777777" w:rsidR="003F5D86" w:rsidRDefault="003F5D86" w:rsidP="003F5D86">
      <w:pPr>
        <w:rPr>
          <w:rFonts w:ascii="Diwani 3" w:hAnsi="Diwani 3"/>
          <w:szCs w:val="24"/>
          <w:rtl/>
        </w:rPr>
      </w:pPr>
    </w:p>
    <w:p w14:paraId="79C51D8F" w14:textId="77777777" w:rsidR="00B52E33" w:rsidRDefault="00B52E33" w:rsidP="007C451C">
      <w:pPr>
        <w:ind w:firstLine="0"/>
        <w:jc w:val="center"/>
        <w:rPr>
          <w:rFonts w:cs="B Lotus"/>
          <w:b/>
          <w:bCs/>
          <w:rtl/>
        </w:rPr>
      </w:pPr>
    </w:p>
    <w:p w14:paraId="1A0BE1BA" w14:textId="77777777" w:rsidR="00B52E33" w:rsidRDefault="00B52E33" w:rsidP="007C451C">
      <w:pPr>
        <w:ind w:firstLine="0"/>
        <w:jc w:val="center"/>
        <w:rPr>
          <w:rFonts w:cs="B Lotus"/>
          <w:b/>
          <w:bCs/>
          <w:rtl/>
        </w:rPr>
      </w:pPr>
    </w:p>
    <w:p w14:paraId="54DF49E7" w14:textId="77777777" w:rsidR="003F5D86" w:rsidRPr="003E5B25" w:rsidRDefault="003F5D86" w:rsidP="007C451C">
      <w:pPr>
        <w:ind w:firstLine="0"/>
        <w:jc w:val="center"/>
        <w:rPr>
          <w:rFonts w:cs="B Lotus"/>
          <w:b/>
          <w:bCs/>
          <w:rtl/>
        </w:rPr>
      </w:pPr>
      <w:r w:rsidRPr="003E5B25">
        <w:rPr>
          <w:rFonts w:cs="B Lotus" w:hint="cs"/>
          <w:b/>
          <w:bCs/>
          <w:rtl/>
        </w:rPr>
        <w:lastRenderedPageBreak/>
        <w:t>چکيده</w:t>
      </w:r>
    </w:p>
    <w:p w14:paraId="1522F8A4" w14:textId="56447EBD" w:rsidR="003F5D86" w:rsidRPr="003E5B25" w:rsidRDefault="003F5D86" w:rsidP="005E6995">
      <w:pPr>
        <w:ind w:firstLine="0"/>
        <w:jc w:val="center"/>
        <w:rPr>
          <w:rFonts w:cs="B Lotus"/>
          <w:b/>
          <w:bCs/>
          <w:rtl/>
        </w:rPr>
      </w:pPr>
      <w:r w:rsidRPr="003E5B25">
        <w:rPr>
          <w:rFonts w:cs="B Lotus"/>
          <w:b/>
          <w:bCs/>
          <w:rtl/>
        </w:rPr>
        <w:t>آ</w:t>
      </w:r>
      <w:r w:rsidRPr="003E5B25">
        <w:rPr>
          <w:rFonts w:cs="B Lotus" w:hint="cs"/>
          <w:b/>
          <w:bCs/>
          <w:rtl/>
        </w:rPr>
        <w:t>ي</w:t>
      </w:r>
      <w:r w:rsidRPr="003E5B25">
        <w:rPr>
          <w:rFonts w:cs="B Lotus"/>
          <w:b/>
          <w:bCs/>
          <w:rtl/>
        </w:rPr>
        <w:t>ين‏نامه</w:t>
      </w:r>
      <w:r w:rsidR="005E6995">
        <w:rPr>
          <w:rFonts w:cs="B Lotus" w:hint="cs"/>
          <w:b/>
          <w:bCs/>
          <w:rtl/>
        </w:rPr>
        <w:t xml:space="preserve"> انتخاب، اجرا </w:t>
      </w:r>
      <w:r w:rsidRPr="003E5B25">
        <w:rPr>
          <w:rFonts w:cs="B Lotus"/>
          <w:b/>
          <w:bCs/>
          <w:rtl/>
        </w:rPr>
        <w:t>و تدوين پايان</w:t>
      </w:r>
      <w:r w:rsidRPr="003E5B25">
        <w:rPr>
          <w:rFonts w:cs="B Lotus" w:hint="eastAsia"/>
          <w:b/>
          <w:bCs/>
          <w:rtl/>
        </w:rPr>
        <w:t>‌</w:t>
      </w:r>
      <w:r w:rsidRPr="003E5B25">
        <w:rPr>
          <w:rFonts w:cs="B Lotus"/>
          <w:b/>
          <w:bCs/>
          <w:rtl/>
        </w:rPr>
        <w:t>نامه</w:t>
      </w:r>
      <w:r w:rsidRPr="003E5B25">
        <w:rPr>
          <w:rFonts w:cs="B Lotus" w:hint="eastAsia"/>
          <w:b/>
          <w:bCs/>
          <w:rtl/>
        </w:rPr>
        <w:t>‌</w:t>
      </w:r>
      <w:r w:rsidRPr="003E5B25">
        <w:rPr>
          <w:rFonts w:cs="B Lotus" w:hint="cs"/>
          <w:b/>
          <w:bCs/>
          <w:rtl/>
        </w:rPr>
        <w:t>ه</w:t>
      </w:r>
      <w:r w:rsidRPr="003E5B25">
        <w:rPr>
          <w:rFonts w:cs="B Lotus"/>
          <w:b/>
          <w:bCs/>
          <w:rtl/>
        </w:rPr>
        <w:t>اي كارداني و كارشناسي</w:t>
      </w:r>
      <w:r w:rsidR="005E6995">
        <w:rPr>
          <w:rFonts w:cs="B Lotus" w:hint="cs"/>
          <w:b/>
          <w:bCs/>
          <w:rtl/>
        </w:rPr>
        <w:t xml:space="preserve"> پیوسته</w:t>
      </w:r>
      <w:r w:rsidRPr="003E5B25">
        <w:rPr>
          <w:rFonts w:cs="B Lotus" w:hint="cs"/>
          <w:b/>
          <w:bCs/>
          <w:rtl/>
        </w:rPr>
        <w:t xml:space="preserve"> گ</w:t>
      </w:r>
      <w:r w:rsidRPr="003E5B25">
        <w:rPr>
          <w:rFonts w:cs="B Lotus"/>
          <w:b/>
          <w:bCs/>
          <w:rtl/>
        </w:rPr>
        <w:t xml:space="preserve">روه </w:t>
      </w:r>
      <w:r w:rsidR="005E6995">
        <w:rPr>
          <w:rFonts w:cs="B Lotus" w:hint="cs"/>
          <w:b/>
          <w:bCs/>
          <w:rtl/>
        </w:rPr>
        <w:t xml:space="preserve">مهندسی </w:t>
      </w:r>
      <w:r w:rsidR="006A789E">
        <w:rPr>
          <w:rFonts w:cs="B Lotus" w:hint="cs"/>
          <w:b/>
          <w:bCs/>
          <w:rtl/>
        </w:rPr>
        <w:t>مکانیک</w:t>
      </w:r>
      <w:r w:rsidR="007C67BC">
        <w:rPr>
          <w:rFonts w:cs="B Lotus" w:hint="cs"/>
          <w:b/>
          <w:bCs/>
          <w:rtl/>
        </w:rPr>
        <w:t xml:space="preserve"> و </w:t>
      </w:r>
      <w:r w:rsidR="00F836D9" w:rsidRPr="003E5B25">
        <w:rPr>
          <w:rFonts w:cs="B Lotus" w:hint="cs"/>
          <w:b/>
          <w:bCs/>
          <w:rtl/>
        </w:rPr>
        <w:t>معيارهاي ارزشيابي آن</w:t>
      </w:r>
    </w:p>
    <w:p w14:paraId="79A95742" w14:textId="77777777" w:rsidR="00EA3E8A" w:rsidRDefault="00EA3E8A" w:rsidP="00B2004F">
      <w:pPr>
        <w:ind w:left="567" w:right="567"/>
        <w:rPr>
          <w:rFonts w:ascii="Diwani 3" w:hAnsi="Diwani 3"/>
          <w:szCs w:val="24"/>
          <w:rtl/>
        </w:rPr>
      </w:pPr>
    </w:p>
    <w:p w14:paraId="70857B34" w14:textId="7A30AF73" w:rsidR="003F5D86" w:rsidRDefault="00E850A8" w:rsidP="00B13AA7">
      <w:pPr>
        <w:ind w:left="567" w:right="567"/>
        <w:rPr>
          <w:rFonts w:ascii="Diwani 3" w:hAnsi="Diwani 3"/>
          <w:szCs w:val="24"/>
          <w:rtl/>
        </w:rPr>
      </w:pPr>
      <w:r>
        <w:rPr>
          <w:rFonts w:ascii="Diwani 3" w:hAnsi="Diwani 3" w:hint="cs"/>
          <w:szCs w:val="24"/>
          <w:rtl/>
        </w:rPr>
        <w:t>هدف از ارائه اين آيين‌</w:t>
      </w:r>
      <w:r w:rsidR="003F5D86">
        <w:rPr>
          <w:rFonts w:ascii="Diwani 3" w:hAnsi="Diwani 3" w:hint="cs"/>
          <w:szCs w:val="24"/>
          <w:rtl/>
        </w:rPr>
        <w:t xml:space="preserve">نامه، کمک و راهنمايي به دانشجويان گروه </w:t>
      </w:r>
      <w:r>
        <w:rPr>
          <w:rFonts w:ascii="Diwani 3" w:hAnsi="Diwani 3" w:hint="cs"/>
          <w:szCs w:val="24"/>
          <w:rtl/>
        </w:rPr>
        <w:t xml:space="preserve">مهندسی </w:t>
      </w:r>
      <w:r w:rsidR="006A789E">
        <w:rPr>
          <w:rFonts w:ascii="Diwani 3" w:hAnsi="Diwani 3" w:hint="cs"/>
          <w:szCs w:val="24"/>
          <w:rtl/>
        </w:rPr>
        <w:t>مهندسی مکانیک</w:t>
      </w:r>
      <w:r w:rsidR="00D71920">
        <w:rPr>
          <w:rFonts w:ascii="Diwani 3" w:hAnsi="Diwani 3" w:hint="cs"/>
          <w:szCs w:val="24"/>
          <w:rtl/>
        </w:rPr>
        <w:t xml:space="preserve"> </w:t>
      </w:r>
      <w:r>
        <w:rPr>
          <w:rFonts w:ascii="Diwani 3" w:hAnsi="Diwani 3" w:hint="cs"/>
          <w:szCs w:val="24"/>
          <w:rtl/>
        </w:rPr>
        <w:t>دانشگاه</w:t>
      </w:r>
      <w:r w:rsidR="00F66D97">
        <w:rPr>
          <w:rFonts w:ascii="Diwani 3" w:hAnsi="Diwani 3" w:hint="cs"/>
          <w:szCs w:val="24"/>
          <w:rtl/>
        </w:rPr>
        <w:t xml:space="preserve"> جهرم</w:t>
      </w:r>
      <w:r>
        <w:rPr>
          <w:rFonts w:ascii="Diwani 3" w:hAnsi="Diwani 3" w:hint="cs"/>
          <w:szCs w:val="24"/>
          <w:rtl/>
        </w:rPr>
        <w:t xml:space="preserve"> در جهت آماده‌سازي صحيح پايان‌</w:t>
      </w:r>
      <w:r w:rsidR="00C2172A">
        <w:rPr>
          <w:rFonts w:ascii="Diwani 3" w:hAnsi="Diwani 3" w:hint="cs"/>
          <w:szCs w:val="24"/>
          <w:rtl/>
        </w:rPr>
        <w:t xml:space="preserve">نامه است. </w:t>
      </w:r>
      <w:r w:rsidR="003514F7" w:rsidRPr="00B13AA7">
        <w:rPr>
          <w:rFonts w:ascii="Diwani 3" w:hAnsi="Diwani 3" w:hint="cs"/>
          <w:szCs w:val="24"/>
          <w:rtl/>
        </w:rPr>
        <w:t>لازم به ذکر است که</w:t>
      </w:r>
      <w:r w:rsidR="003514F7" w:rsidRPr="00B13AA7">
        <w:rPr>
          <w:rFonts w:ascii="Diwani 3" w:hAnsi="Diwani 3" w:hint="cs"/>
          <w:b/>
          <w:bCs/>
          <w:szCs w:val="24"/>
          <w:rtl/>
        </w:rPr>
        <w:t xml:space="preserve"> اجرای این آیین نامه برای دانشجویان ورودی </w:t>
      </w:r>
      <w:r w:rsidR="00E34D99">
        <w:rPr>
          <w:rFonts w:ascii="Diwani 3" w:hAnsi="Diwani 3" w:hint="cs"/>
          <w:b/>
          <w:bCs/>
          <w:szCs w:val="24"/>
          <w:rtl/>
        </w:rPr>
        <w:t>94</w:t>
      </w:r>
      <w:r w:rsidR="003514F7" w:rsidRPr="00B13AA7">
        <w:rPr>
          <w:rFonts w:ascii="Diwani 3" w:hAnsi="Diwani 3" w:hint="cs"/>
          <w:b/>
          <w:bCs/>
          <w:szCs w:val="24"/>
          <w:rtl/>
        </w:rPr>
        <w:t xml:space="preserve"> به بعد رشته‌های </w:t>
      </w:r>
      <w:r w:rsidR="006A789E">
        <w:rPr>
          <w:rFonts w:ascii="Diwani 3" w:hAnsi="Diwani 3" w:hint="cs"/>
          <w:b/>
          <w:bCs/>
          <w:szCs w:val="24"/>
          <w:rtl/>
        </w:rPr>
        <w:t>مهندسی مکانیک</w:t>
      </w:r>
      <w:r w:rsidR="003514F7" w:rsidRPr="00B13AA7">
        <w:rPr>
          <w:rFonts w:ascii="Diwani 3" w:hAnsi="Diwani 3" w:hint="cs"/>
          <w:b/>
          <w:bCs/>
          <w:szCs w:val="24"/>
          <w:rtl/>
        </w:rPr>
        <w:t xml:space="preserve"> الزامی می‌باشد</w:t>
      </w:r>
      <w:r w:rsidR="00B13AA7" w:rsidRPr="00B13AA7">
        <w:rPr>
          <w:rFonts w:ascii="Diwani 3" w:hAnsi="Diwani 3" w:hint="cs"/>
          <w:b/>
          <w:bCs/>
          <w:szCs w:val="24"/>
          <w:rtl/>
        </w:rPr>
        <w:t>.</w:t>
      </w:r>
      <w:r w:rsidR="003514F7" w:rsidRPr="00B13AA7">
        <w:rPr>
          <w:rFonts w:ascii="Diwani 3" w:hAnsi="Diwani 3" w:hint="cs"/>
          <w:b/>
          <w:bCs/>
          <w:szCs w:val="24"/>
          <w:rtl/>
        </w:rPr>
        <w:t xml:space="preserve"> </w:t>
      </w:r>
      <w:r w:rsidR="00221495">
        <w:rPr>
          <w:rFonts w:ascii="Diwani 3" w:hAnsi="Diwani 3" w:hint="cs"/>
          <w:szCs w:val="24"/>
          <w:rtl/>
        </w:rPr>
        <w:t>بعد از مطالعه اين دستورالعمل، قادر خواهيد بود مطالبي را که در هنگام انجام پروژه خود گردآوري کرده</w:t>
      </w:r>
      <w:r w:rsidR="00221495">
        <w:rPr>
          <w:rFonts w:ascii="Diwani 3" w:hAnsi="Diwani 3" w:hint="eastAsia"/>
          <w:szCs w:val="24"/>
          <w:rtl/>
        </w:rPr>
        <w:t>‌</w:t>
      </w:r>
      <w:r w:rsidR="00221495">
        <w:rPr>
          <w:rFonts w:ascii="Diwani 3" w:hAnsi="Diwani 3" w:hint="cs"/>
          <w:szCs w:val="24"/>
          <w:rtl/>
        </w:rPr>
        <w:t>ايد، به شيوه قابل قبول براي گروه و به صورت يک پايان</w:t>
      </w:r>
      <w:r w:rsidR="005826A0">
        <w:rPr>
          <w:rFonts w:ascii="Diwani 3" w:hAnsi="Diwani 3" w:hint="cs"/>
          <w:szCs w:val="24"/>
          <w:rtl/>
        </w:rPr>
        <w:t>‌نامه صحيح ارائ</w:t>
      </w:r>
      <w:r w:rsidR="00221495">
        <w:rPr>
          <w:rFonts w:ascii="Diwani 3" w:hAnsi="Diwani 3" w:hint="cs"/>
          <w:szCs w:val="24"/>
          <w:rtl/>
        </w:rPr>
        <w:t xml:space="preserve">ه دهيد. </w:t>
      </w:r>
      <w:r w:rsidR="00C2172A">
        <w:rPr>
          <w:rFonts w:ascii="Diwani 3" w:hAnsi="Diwani 3" w:hint="cs"/>
          <w:szCs w:val="24"/>
          <w:rtl/>
        </w:rPr>
        <w:t xml:space="preserve">همچنين </w:t>
      </w:r>
      <w:r w:rsidR="00B2004F">
        <w:rPr>
          <w:rFonts w:ascii="Diwani 3" w:hAnsi="Diwani 3" w:hint="cs"/>
          <w:szCs w:val="24"/>
          <w:rtl/>
        </w:rPr>
        <w:t>در اينجا، آخرين قوانين مصوب کميته پروژه درباره نحوه ارزشيابي پروژه‌ها و پايان‌نامه‌ها ذکر مي‌گردد. بديهي است که اين راهنما، به منزله ابلاغ رسمي کليه قوانين به دانشجويان است.</w:t>
      </w:r>
    </w:p>
    <w:p w14:paraId="4BD48063" w14:textId="77777777" w:rsidR="00E74F29" w:rsidRDefault="00D71920" w:rsidP="00E74F29">
      <w:pPr>
        <w:ind w:left="567" w:right="567"/>
        <w:rPr>
          <w:rFonts w:ascii="Diwani 3" w:hAnsi="Diwani 3"/>
          <w:szCs w:val="24"/>
          <w:rtl/>
        </w:rPr>
      </w:pPr>
      <w:r>
        <w:rPr>
          <w:rFonts w:ascii="Diwani 3" w:hAnsi="Diwani 3" w:hint="cs"/>
          <w:szCs w:val="24"/>
          <w:rtl/>
        </w:rPr>
        <w:t>مطالعه آيين‌</w:t>
      </w:r>
      <w:r w:rsidR="00E74F29">
        <w:rPr>
          <w:rFonts w:ascii="Diwani 3" w:hAnsi="Diwani 3" w:hint="cs"/>
          <w:szCs w:val="24"/>
          <w:rtl/>
        </w:rPr>
        <w:t>نامه، از يک جهت ديگ</w:t>
      </w:r>
      <w:r w:rsidR="005826A0">
        <w:rPr>
          <w:rFonts w:ascii="Diwani 3" w:hAnsi="Diwani 3" w:hint="cs"/>
          <w:szCs w:val="24"/>
          <w:rtl/>
        </w:rPr>
        <w:t>ر نيز مفيد است. نگارش اين آيين‌</w:t>
      </w:r>
      <w:r>
        <w:rPr>
          <w:rFonts w:ascii="Diwani 3" w:hAnsi="Diwani 3" w:hint="cs"/>
          <w:szCs w:val="24"/>
          <w:rtl/>
        </w:rPr>
        <w:t>ن</w:t>
      </w:r>
      <w:r w:rsidR="00E74F29">
        <w:rPr>
          <w:rFonts w:ascii="Diwani 3" w:hAnsi="Diwani 3" w:hint="cs"/>
          <w:szCs w:val="24"/>
          <w:rtl/>
        </w:rPr>
        <w:t>امه کاملاً با قواعد کميته پروژه که در فصل 1 آمده، منطبق است. توجه به تمامي جزييات نگارشي، ابهام</w:t>
      </w:r>
      <w:r>
        <w:rPr>
          <w:rFonts w:ascii="Diwani 3" w:hAnsi="Diwani 3" w:hint="cs"/>
          <w:szCs w:val="24"/>
          <w:rtl/>
        </w:rPr>
        <w:t>‌</w:t>
      </w:r>
      <w:r w:rsidR="00E74F29">
        <w:rPr>
          <w:rFonts w:ascii="Diwani 3" w:hAnsi="Diwani 3" w:hint="cs"/>
          <w:szCs w:val="24"/>
          <w:rtl/>
        </w:rPr>
        <w:t xml:space="preserve">هاي شما </w:t>
      </w:r>
      <w:r w:rsidR="005826A0">
        <w:rPr>
          <w:rFonts w:ascii="Diwani 3" w:hAnsi="Diwani 3" w:hint="cs"/>
          <w:szCs w:val="24"/>
          <w:rtl/>
        </w:rPr>
        <w:t>را در چگونگي ويرايش نهايي پايان‌</w:t>
      </w:r>
      <w:r w:rsidR="00E74F29">
        <w:rPr>
          <w:rFonts w:ascii="Diwani 3" w:hAnsi="Diwani 3" w:hint="cs"/>
          <w:szCs w:val="24"/>
          <w:rtl/>
        </w:rPr>
        <w:t>نامه از بين مي</w:t>
      </w:r>
      <w:r w:rsidR="00E74F29">
        <w:rPr>
          <w:rFonts w:ascii="Diwani 3" w:hAnsi="Diwani 3" w:hint="eastAsia"/>
          <w:szCs w:val="24"/>
          <w:rtl/>
        </w:rPr>
        <w:t>‌</w:t>
      </w:r>
      <w:r w:rsidR="00E74F29">
        <w:rPr>
          <w:rFonts w:ascii="Diwani 3" w:hAnsi="Diwani 3" w:hint="cs"/>
          <w:szCs w:val="24"/>
          <w:rtl/>
        </w:rPr>
        <w:t>برد.</w:t>
      </w:r>
    </w:p>
    <w:p w14:paraId="324E319A" w14:textId="77777777" w:rsidR="008F6A97" w:rsidRDefault="008F6A97" w:rsidP="00C53179">
      <w:pPr>
        <w:ind w:left="567" w:right="567"/>
        <w:rPr>
          <w:rFonts w:ascii="Diwani 3" w:hAnsi="Diwani 3"/>
          <w:szCs w:val="24"/>
          <w:rtl/>
        </w:rPr>
      </w:pPr>
      <w:r>
        <w:rPr>
          <w:rFonts w:ascii="Diwani 3" w:hAnsi="Diwani 3" w:hint="cs"/>
          <w:szCs w:val="24"/>
          <w:rtl/>
        </w:rPr>
        <w:t>در انتها نيز تمامي فرم</w:t>
      </w:r>
      <w:r w:rsidR="00D71920">
        <w:rPr>
          <w:rFonts w:ascii="Diwani 3" w:hAnsi="Diwani 3" w:hint="cs"/>
          <w:szCs w:val="24"/>
          <w:rtl/>
        </w:rPr>
        <w:t>‌</w:t>
      </w:r>
      <w:r>
        <w:rPr>
          <w:rFonts w:ascii="Diwani 3" w:hAnsi="Diwani 3" w:hint="cs"/>
          <w:szCs w:val="24"/>
          <w:rtl/>
        </w:rPr>
        <w:t>هاي کميته پروژه که براي مراحل مختلف لازم است (</w:t>
      </w:r>
      <w:r w:rsidR="005826A0">
        <w:rPr>
          <w:rFonts w:ascii="Diwani 3" w:hAnsi="Diwani 3" w:hint="cs"/>
          <w:szCs w:val="24"/>
          <w:rtl/>
        </w:rPr>
        <w:t>تعريف، تمديد،</w:t>
      </w:r>
      <w:r w:rsidR="00E070EC">
        <w:rPr>
          <w:rFonts w:ascii="Diwani 3" w:hAnsi="Diwani 3" w:hint="cs"/>
          <w:szCs w:val="24"/>
          <w:rtl/>
        </w:rPr>
        <w:t xml:space="preserve"> نمره</w:t>
      </w:r>
      <w:r>
        <w:rPr>
          <w:rFonts w:ascii="Diwani 3" w:hAnsi="Diwani 3" w:hint="cs"/>
          <w:szCs w:val="24"/>
          <w:rtl/>
        </w:rPr>
        <w:t>)</w:t>
      </w:r>
      <w:r w:rsidR="005826A0">
        <w:rPr>
          <w:rFonts w:ascii="Diwani 3" w:hAnsi="Diwani 3" w:hint="cs"/>
          <w:szCs w:val="24"/>
          <w:rtl/>
        </w:rPr>
        <w:t xml:space="preserve"> </w:t>
      </w:r>
      <w:r w:rsidR="00552928">
        <w:rPr>
          <w:rFonts w:ascii="Diwani 3" w:hAnsi="Diwani 3" w:hint="cs"/>
          <w:szCs w:val="24"/>
          <w:rtl/>
        </w:rPr>
        <w:t>ضميمه</w:t>
      </w:r>
      <w:r w:rsidR="00D71920">
        <w:rPr>
          <w:rFonts w:ascii="Diwani 3" w:hAnsi="Diwani 3" w:hint="cs"/>
          <w:szCs w:val="24"/>
          <w:rtl/>
        </w:rPr>
        <w:t xml:space="preserve"> </w:t>
      </w:r>
      <w:r w:rsidR="00B304A2">
        <w:rPr>
          <w:rFonts w:ascii="Diwani 3" w:hAnsi="Diwani 3" w:hint="eastAsia"/>
          <w:szCs w:val="24"/>
          <w:rtl/>
        </w:rPr>
        <w:t>‌</w:t>
      </w:r>
      <w:r w:rsidR="00552928">
        <w:rPr>
          <w:rFonts w:ascii="Diwani 3" w:hAnsi="Diwani 3" w:hint="cs"/>
          <w:szCs w:val="24"/>
          <w:rtl/>
        </w:rPr>
        <w:t>شده</w:t>
      </w:r>
      <w:r w:rsidR="00D71920">
        <w:rPr>
          <w:rFonts w:ascii="Diwani 3" w:hAnsi="Diwani 3" w:hint="cs"/>
          <w:szCs w:val="24"/>
          <w:rtl/>
        </w:rPr>
        <w:t xml:space="preserve"> </w:t>
      </w:r>
      <w:r w:rsidR="00232C9C">
        <w:rPr>
          <w:rFonts w:ascii="Diwani 3" w:hAnsi="Diwani 3" w:hint="eastAsia"/>
          <w:szCs w:val="24"/>
          <w:rtl/>
        </w:rPr>
        <w:t>‌</w:t>
      </w:r>
      <w:r>
        <w:rPr>
          <w:rFonts w:ascii="Diwani 3" w:hAnsi="Diwani 3" w:hint="cs"/>
          <w:szCs w:val="24"/>
          <w:rtl/>
        </w:rPr>
        <w:t>است.</w:t>
      </w:r>
    </w:p>
    <w:p w14:paraId="7CD1C067" w14:textId="77777777" w:rsidR="00B2004F" w:rsidRDefault="00B2004F" w:rsidP="00C2172A">
      <w:pPr>
        <w:jc w:val="center"/>
        <w:rPr>
          <w:rFonts w:ascii="Diwani 3" w:hAnsi="Diwani 3"/>
          <w:szCs w:val="24"/>
          <w:rtl/>
        </w:rPr>
      </w:pPr>
    </w:p>
    <w:p w14:paraId="15CF18FF" w14:textId="77777777" w:rsidR="00B2004F" w:rsidRPr="001E7CB2" w:rsidRDefault="00B2004F" w:rsidP="001E7CB2">
      <w:pPr>
        <w:jc w:val="left"/>
        <w:rPr>
          <w:rFonts w:cs="B Lotus"/>
          <w:b/>
          <w:bCs/>
          <w:rtl/>
        </w:rPr>
      </w:pPr>
      <w:r w:rsidRPr="001E7CB2">
        <w:rPr>
          <w:rFonts w:cs="B Lotus" w:hint="cs"/>
          <w:b/>
          <w:bCs/>
          <w:rtl/>
        </w:rPr>
        <w:t>واژه‌هاي کليدي</w:t>
      </w:r>
    </w:p>
    <w:p w14:paraId="44FE9F91" w14:textId="77777777" w:rsidR="00B2004F" w:rsidRDefault="00766F37" w:rsidP="00D71920">
      <w:pPr>
        <w:ind w:left="567" w:right="567"/>
        <w:rPr>
          <w:rFonts w:ascii="Diwani 3" w:hAnsi="Diwani 3"/>
          <w:szCs w:val="24"/>
          <w:rtl/>
        </w:rPr>
      </w:pPr>
      <w:r>
        <w:rPr>
          <w:rFonts w:ascii="Diwani 3" w:hAnsi="Diwani 3" w:hint="cs"/>
          <w:szCs w:val="24"/>
          <w:rtl/>
        </w:rPr>
        <w:t xml:space="preserve">قوانين انتخاب پروژه، </w:t>
      </w:r>
      <w:r w:rsidR="00B9235C">
        <w:rPr>
          <w:rFonts w:ascii="Diwani 3" w:hAnsi="Diwani 3" w:hint="cs"/>
          <w:szCs w:val="24"/>
          <w:rtl/>
        </w:rPr>
        <w:t xml:space="preserve">شيوه </w:t>
      </w:r>
      <w:r w:rsidR="00D71920">
        <w:rPr>
          <w:rFonts w:ascii="Diwani 3" w:hAnsi="Diwani 3" w:hint="cs"/>
          <w:szCs w:val="24"/>
          <w:rtl/>
        </w:rPr>
        <w:t>نگارش پايان‌</w:t>
      </w:r>
      <w:r w:rsidR="00B2004F">
        <w:rPr>
          <w:rFonts w:ascii="Diwani 3" w:hAnsi="Diwani 3" w:hint="cs"/>
          <w:szCs w:val="24"/>
          <w:rtl/>
        </w:rPr>
        <w:t xml:space="preserve">نامه، </w:t>
      </w:r>
      <w:r w:rsidR="00B9235C">
        <w:rPr>
          <w:rFonts w:ascii="Diwani 3" w:hAnsi="Diwani 3" w:hint="cs"/>
          <w:szCs w:val="24"/>
          <w:rtl/>
        </w:rPr>
        <w:t xml:space="preserve">قوانين </w:t>
      </w:r>
      <w:r w:rsidR="00B2004F">
        <w:rPr>
          <w:rFonts w:ascii="Diwani 3" w:hAnsi="Diwani 3" w:hint="cs"/>
          <w:szCs w:val="24"/>
          <w:rtl/>
        </w:rPr>
        <w:t>ارزشيابي پايان</w:t>
      </w:r>
      <w:r w:rsidR="00D71920">
        <w:rPr>
          <w:rFonts w:ascii="Diwani 3" w:hAnsi="Diwani 3" w:hint="cs"/>
          <w:szCs w:val="24"/>
          <w:rtl/>
        </w:rPr>
        <w:t>‌</w:t>
      </w:r>
      <w:r w:rsidR="00B2004F">
        <w:rPr>
          <w:rFonts w:ascii="Diwani 3" w:hAnsi="Diwani 3" w:hint="cs"/>
          <w:szCs w:val="24"/>
          <w:rtl/>
        </w:rPr>
        <w:t>نامه</w:t>
      </w:r>
      <w:r w:rsidR="00B9235C">
        <w:rPr>
          <w:rFonts w:ascii="Diwani 3" w:hAnsi="Diwani 3" w:hint="cs"/>
          <w:szCs w:val="24"/>
          <w:rtl/>
        </w:rPr>
        <w:t>، قوانين کسر نمره</w:t>
      </w:r>
      <w:r w:rsidR="007F54D0">
        <w:rPr>
          <w:rFonts w:ascii="Diwani 3" w:hAnsi="Diwani 3" w:hint="cs"/>
          <w:szCs w:val="24"/>
          <w:rtl/>
        </w:rPr>
        <w:t>.</w:t>
      </w:r>
    </w:p>
    <w:p w14:paraId="773C489A" w14:textId="77777777" w:rsidR="00E87AF0" w:rsidRDefault="00FE1FBD" w:rsidP="0075482B">
      <w:pPr>
        <w:rPr>
          <w:rFonts w:ascii="Diwani 3" w:hAnsi="Diwani 3"/>
          <w:szCs w:val="24"/>
          <w:rtl/>
        </w:rPr>
      </w:pPr>
      <w:r>
        <w:rPr>
          <w:rFonts w:ascii="Diwani 3" w:hAnsi="Diwani 3"/>
          <w:szCs w:val="24"/>
          <w:rtl/>
        </w:rPr>
        <w:br w:type="page"/>
      </w:r>
    </w:p>
    <w:p w14:paraId="5EBA2E5C" w14:textId="77777777" w:rsidR="00E87AF0" w:rsidRPr="00C05FC2" w:rsidRDefault="00E87AF0" w:rsidP="007C451C">
      <w:pPr>
        <w:ind w:firstLine="0"/>
        <w:jc w:val="center"/>
        <w:rPr>
          <w:rFonts w:ascii="Diwani 3" w:hAnsi="Diwani 3" w:cs="B Lotus"/>
          <w:b/>
          <w:bCs/>
          <w:sz w:val="28"/>
          <w:rtl/>
        </w:rPr>
      </w:pPr>
      <w:r w:rsidRPr="00C05FC2">
        <w:rPr>
          <w:rFonts w:ascii="Diwani 3" w:hAnsi="Diwani 3" w:cs="B Lotus" w:hint="cs"/>
          <w:b/>
          <w:bCs/>
          <w:sz w:val="28"/>
          <w:rtl/>
        </w:rPr>
        <w:lastRenderedPageBreak/>
        <w:t>فهرست مطالب</w:t>
      </w:r>
    </w:p>
    <w:tbl>
      <w:tblPr>
        <w:bidiVisual/>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900"/>
      </w:tblGrid>
      <w:tr w:rsidR="00EC4BBC" w14:paraId="198CDCED" w14:textId="77777777">
        <w:trPr>
          <w:trHeight w:val="367"/>
        </w:trPr>
        <w:tc>
          <w:tcPr>
            <w:tcW w:w="7920" w:type="dxa"/>
            <w:tcBorders>
              <w:top w:val="nil"/>
              <w:left w:val="nil"/>
              <w:bottom w:val="double" w:sz="4" w:space="0" w:color="auto"/>
              <w:right w:val="nil"/>
            </w:tcBorders>
          </w:tcPr>
          <w:p w14:paraId="27916759" w14:textId="77777777" w:rsidR="00EC4BBC" w:rsidRPr="00C05FC2" w:rsidRDefault="00EC4BBC" w:rsidP="007C451C">
            <w:pPr>
              <w:ind w:firstLine="0"/>
              <w:jc w:val="left"/>
              <w:rPr>
                <w:rFonts w:cs="B Lotus"/>
                <w:b/>
                <w:bCs/>
                <w:sz w:val="28"/>
                <w:rtl/>
              </w:rPr>
            </w:pPr>
            <w:r w:rsidRPr="00C05FC2">
              <w:rPr>
                <w:rFonts w:cs="B Lotus" w:hint="cs"/>
                <w:b/>
                <w:bCs/>
                <w:sz w:val="28"/>
                <w:rtl/>
              </w:rPr>
              <w:t>عنوان</w:t>
            </w:r>
          </w:p>
        </w:tc>
        <w:tc>
          <w:tcPr>
            <w:tcW w:w="900" w:type="dxa"/>
            <w:tcBorders>
              <w:top w:val="nil"/>
              <w:left w:val="nil"/>
              <w:bottom w:val="double" w:sz="4" w:space="0" w:color="auto"/>
              <w:right w:val="nil"/>
            </w:tcBorders>
            <w:tcMar>
              <w:left w:w="0" w:type="dxa"/>
              <w:right w:w="0" w:type="dxa"/>
            </w:tcMar>
          </w:tcPr>
          <w:p w14:paraId="103698B4" w14:textId="77777777" w:rsidR="00EC4BBC" w:rsidRPr="00C05FC2" w:rsidRDefault="00EC4BBC" w:rsidP="007C451C">
            <w:pPr>
              <w:ind w:firstLine="0"/>
              <w:jc w:val="center"/>
              <w:rPr>
                <w:rFonts w:cs="B Lotus"/>
                <w:b/>
                <w:bCs/>
                <w:sz w:val="28"/>
                <w:rtl/>
              </w:rPr>
            </w:pPr>
            <w:r w:rsidRPr="00C05FC2">
              <w:rPr>
                <w:rFonts w:cs="B Lotus" w:hint="cs"/>
                <w:b/>
                <w:bCs/>
                <w:sz w:val="28"/>
                <w:rtl/>
              </w:rPr>
              <w:t>صفحه</w:t>
            </w:r>
          </w:p>
        </w:tc>
      </w:tr>
      <w:tr w:rsidR="00EC4BBC" w14:paraId="161BEE72" w14:textId="77777777">
        <w:trPr>
          <w:trHeight w:val="367"/>
        </w:trPr>
        <w:tc>
          <w:tcPr>
            <w:tcW w:w="7920" w:type="dxa"/>
            <w:tcBorders>
              <w:top w:val="double" w:sz="4" w:space="0" w:color="auto"/>
              <w:left w:val="nil"/>
              <w:bottom w:val="nil"/>
              <w:right w:val="nil"/>
            </w:tcBorders>
          </w:tcPr>
          <w:p w14:paraId="4C043807" w14:textId="77777777" w:rsidR="00EC4BBC" w:rsidRPr="00EC4BBC" w:rsidRDefault="00EC4BBC" w:rsidP="009A347C">
            <w:pPr>
              <w:ind w:firstLine="0"/>
              <w:rPr>
                <w:rFonts w:ascii="Diwani 3" w:hAnsi="Diwani 3"/>
                <w:szCs w:val="24"/>
                <w:rtl/>
              </w:rPr>
            </w:pPr>
            <w:r w:rsidRPr="00EA5648">
              <w:rPr>
                <w:rFonts w:ascii="Diwani 3" w:hAnsi="Diwani 3" w:hint="cs"/>
                <w:sz w:val="26"/>
                <w:szCs w:val="26"/>
                <w:rtl/>
              </w:rPr>
              <w:t>مقدمه</w:t>
            </w:r>
            <w:r w:rsidR="002300A1">
              <w:rPr>
                <w:rFonts w:ascii="Diwani 3" w:hAnsi="Diwani 3" w:hint="cs"/>
                <w:szCs w:val="24"/>
                <w:rtl/>
              </w:rPr>
              <w:t xml:space="preserve"> ..................................................................................</w:t>
            </w:r>
            <w:r w:rsidR="00EA5648">
              <w:rPr>
                <w:rFonts w:ascii="Diwani 3" w:hAnsi="Diwani 3" w:hint="cs"/>
                <w:szCs w:val="24"/>
                <w:rtl/>
              </w:rPr>
              <w:t>....</w:t>
            </w:r>
            <w:r w:rsidR="00E10DA8">
              <w:rPr>
                <w:rFonts w:ascii="Diwani 3" w:hAnsi="Diwani 3" w:hint="cs"/>
                <w:szCs w:val="24"/>
                <w:rtl/>
              </w:rPr>
              <w:t>......</w:t>
            </w:r>
            <w:r w:rsidR="002300A1">
              <w:rPr>
                <w:rFonts w:ascii="Diwani 3" w:hAnsi="Diwani 3" w:hint="cs"/>
                <w:szCs w:val="24"/>
                <w:rtl/>
              </w:rPr>
              <w:t>.....................................................</w:t>
            </w:r>
          </w:p>
        </w:tc>
        <w:tc>
          <w:tcPr>
            <w:tcW w:w="900" w:type="dxa"/>
            <w:tcBorders>
              <w:top w:val="double" w:sz="4" w:space="0" w:color="auto"/>
              <w:left w:val="nil"/>
              <w:bottom w:val="nil"/>
              <w:right w:val="nil"/>
            </w:tcBorders>
          </w:tcPr>
          <w:p w14:paraId="58E64CC4" w14:textId="77777777" w:rsidR="00EC4BBC" w:rsidRPr="00A64121" w:rsidRDefault="00EC4BBC" w:rsidP="007C451C">
            <w:pPr>
              <w:ind w:firstLine="0"/>
              <w:jc w:val="right"/>
              <w:rPr>
                <w:rFonts w:ascii="Diwani 3" w:hAnsi="Diwani 3" w:cs="B Nazanin"/>
                <w:szCs w:val="24"/>
                <w:rtl/>
              </w:rPr>
            </w:pPr>
            <w:r w:rsidRPr="00A64121">
              <w:rPr>
                <w:rFonts w:ascii="Diwani 3" w:hAnsi="Diwani 3" w:cs="B Nazanin" w:hint="cs"/>
                <w:szCs w:val="24"/>
                <w:rtl/>
              </w:rPr>
              <w:t>1</w:t>
            </w:r>
          </w:p>
        </w:tc>
      </w:tr>
      <w:tr w:rsidR="00EC4BBC" w14:paraId="7D48318D" w14:textId="77777777">
        <w:trPr>
          <w:trHeight w:val="367"/>
        </w:trPr>
        <w:tc>
          <w:tcPr>
            <w:tcW w:w="7920" w:type="dxa"/>
            <w:tcBorders>
              <w:top w:val="nil"/>
              <w:left w:val="nil"/>
              <w:bottom w:val="nil"/>
              <w:right w:val="nil"/>
            </w:tcBorders>
          </w:tcPr>
          <w:p w14:paraId="48974CD4" w14:textId="77777777" w:rsidR="00EC4BBC" w:rsidRPr="00EC4BBC" w:rsidRDefault="00EC4BBC" w:rsidP="009A347C">
            <w:pPr>
              <w:ind w:firstLine="0"/>
              <w:rPr>
                <w:rFonts w:ascii="Diwani 3" w:hAnsi="Diwani 3"/>
                <w:szCs w:val="24"/>
                <w:rtl/>
              </w:rPr>
            </w:pPr>
            <w:r w:rsidRPr="00EA5648">
              <w:rPr>
                <w:rFonts w:ascii="Diwani 3" w:hAnsi="Diwani 3" w:hint="cs"/>
                <w:sz w:val="26"/>
                <w:szCs w:val="26"/>
                <w:rtl/>
              </w:rPr>
              <w:t xml:space="preserve">فصل </w:t>
            </w:r>
            <w:r w:rsidR="00433998" w:rsidRPr="00EA5648">
              <w:rPr>
                <w:rFonts w:ascii="Diwani 3" w:hAnsi="Diwani 3" w:hint="cs"/>
                <w:sz w:val="26"/>
                <w:szCs w:val="26"/>
                <w:rtl/>
              </w:rPr>
              <w:t>يکم</w:t>
            </w:r>
            <w:r w:rsidR="00BF6EAB" w:rsidRPr="00EA5648">
              <w:rPr>
                <w:rFonts w:ascii="Diwani 3" w:hAnsi="Diwani 3" w:hint="cs"/>
                <w:sz w:val="26"/>
                <w:szCs w:val="26"/>
                <w:rtl/>
              </w:rPr>
              <w:t xml:space="preserve"> - </w:t>
            </w:r>
            <w:r w:rsidR="00664682">
              <w:rPr>
                <w:rFonts w:hint="cs"/>
                <w:sz w:val="26"/>
                <w:szCs w:val="26"/>
                <w:rtl/>
              </w:rPr>
              <w:t>قواعد تنظيم پايان‌</w:t>
            </w:r>
            <w:r w:rsidR="000B243E" w:rsidRPr="00EA5648">
              <w:rPr>
                <w:rFonts w:hint="cs"/>
                <w:sz w:val="26"/>
                <w:szCs w:val="26"/>
                <w:rtl/>
              </w:rPr>
              <w:t>نامه</w:t>
            </w:r>
            <w:r w:rsidR="002300A1">
              <w:rPr>
                <w:rFonts w:hint="cs"/>
                <w:szCs w:val="24"/>
                <w:rtl/>
              </w:rPr>
              <w:t xml:space="preserve"> .....................................</w:t>
            </w:r>
            <w:r w:rsidR="00EA5648">
              <w:rPr>
                <w:rFonts w:hint="cs"/>
                <w:szCs w:val="24"/>
                <w:rtl/>
              </w:rPr>
              <w:t>...</w:t>
            </w:r>
            <w:r w:rsidR="002300A1">
              <w:rPr>
                <w:rFonts w:hint="cs"/>
                <w:szCs w:val="24"/>
                <w:rtl/>
              </w:rPr>
              <w:t>...........</w:t>
            </w:r>
            <w:r w:rsidR="00E10DA8">
              <w:rPr>
                <w:rFonts w:hint="cs"/>
                <w:szCs w:val="24"/>
                <w:rtl/>
              </w:rPr>
              <w:t>.......</w:t>
            </w:r>
            <w:r w:rsidR="002300A1">
              <w:rPr>
                <w:rFonts w:hint="cs"/>
                <w:szCs w:val="24"/>
                <w:rtl/>
              </w:rPr>
              <w:t>...........................................</w:t>
            </w:r>
          </w:p>
        </w:tc>
        <w:tc>
          <w:tcPr>
            <w:tcW w:w="900" w:type="dxa"/>
            <w:tcBorders>
              <w:top w:val="nil"/>
              <w:left w:val="nil"/>
              <w:bottom w:val="nil"/>
              <w:right w:val="nil"/>
            </w:tcBorders>
          </w:tcPr>
          <w:p w14:paraId="6F6B2A71" w14:textId="77777777" w:rsidR="00EC4BBC" w:rsidRPr="00A64121" w:rsidRDefault="00EC4BBC" w:rsidP="007C451C">
            <w:pPr>
              <w:ind w:firstLine="0"/>
              <w:jc w:val="right"/>
              <w:rPr>
                <w:rFonts w:ascii="Diwani 3" w:hAnsi="Diwani 3" w:cs="B Nazanin"/>
                <w:szCs w:val="24"/>
                <w:rtl/>
              </w:rPr>
            </w:pPr>
            <w:r w:rsidRPr="00A64121">
              <w:rPr>
                <w:rFonts w:ascii="Diwani 3" w:hAnsi="Diwani 3" w:cs="B Nazanin" w:hint="cs"/>
                <w:szCs w:val="24"/>
                <w:rtl/>
              </w:rPr>
              <w:t>2</w:t>
            </w:r>
          </w:p>
        </w:tc>
      </w:tr>
      <w:tr w:rsidR="00330962" w14:paraId="4F1E8471" w14:textId="77777777">
        <w:trPr>
          <w:trHeight w:val="367"/>
        </w:trPr>
        <w:tc>
          <w:tcPr>
            <w:tcW w:w="7920" w:type="dxa"/>
            <w:tcBorders>
              <w:top w:val="nil"/>
              <w:left w:val="nil"/>
              <w:bottom w:val="nil"/>
              <w:right w:val="nil"/>
            </w:tcBorders>
          </w:tcPr>
          <w:p w14:paraId="55A1DBD7" w14:textId="77777777" w:rsidR="00330962" w:rsidRPr="00330962" w:rsidRDefault="00D30742" w:rsidP="009A347C">
            <w:pPr>
              <w:ind w:firstLine="0"/>
              <w:rPr>
                <w:rFonts w:ascii="Diwani 3" w:hAnsi="Diwani 3"/>
                <w:szCs w:val="24"/>
                <w:rtl/>
              </w:rPr>
            </w:pPr>
            <w:r>
              <w:rPr>
                <w:rFonts w:ascii="Diwani 3" w:hAnsi="Diwani 3" w:hint="cs"/>
                <w:szCs w:val="24"/>
                <w:rtl/>
              </w:rPr>
              <w:t xml:space="preserve">1-1-  </w:t>
            </w:r>
            <w:r w:rsidR="00330962" w:rsidRPr="00330962">
              <w:rPr>
                <w:rFonts w:ascii="Diwani 3" w:hAnsi="Diwani 3"/>
                <w:szCs w:val="24"/>
                <w:rtl/>
              </w:rPr>
              <w:t>روي جلد پايان‏نامه‏</w:t>
            </w:r>
            <w:r w:rsidR="002300A1">
              <w:rPr>
                <w:rFonts w:ascii="Diwani 3" w:hAnsi="Diwani 3" w:hint="cs"/>
                <w:szCs w:val="24"/>
                <w:rtl/>
              </w:rPr>
              <w:t xml:space="preserve"> ..................................................................</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3D7BBD6B" w14:textId="77777777" w:rsidR="00330962" w:rsidRPr="00A64121" w:rsidRDefault="00330962" w:rsidP="007C451C">
            <w:pPr>
              <w:ind w:firstLine="0"/>
              <w:jc w:val="right"/>
              <w:rPr>
                <w:rFonts w:ascii="Diwani 3" w:hAnsi="Diwani 3" w:cs="B Nazanin"/>
                <w:szCs w:val="24"/>
                <w:rtl/>
              </w:rPr>
            </w:pPr>
            <w:r w:rsidRPr="00A64121">
              <w:rPr>
                <w:rFonts w:ascii="Diwani 3" w:hAnsi="Diwani 3" w:cs="B Nazanin" w:hint="cs"/>
                <w:szCs w:val="24"/>
                <w:rtl/>
              </w:rPr>
              <w:t>2</w:t>
            </w:r>
          </w:p>
        </w:tc>
      </w:tr>
      <w:tr w:rsidR="00330962" w14:paraId="2E03C27D" w14:textId="77777777">
        <w:trPr>
          <w:trHeight w:val="367"/>
        </w:trPr>
        <w:tc>
          <w:tcPr>
            <w:tcW w:w="7920" w:type="dxa"/>
            <w:tcBorders>
              <w:top w:val="nil"/>
              <w:left w:val="nil"/>
              <w:bottom w:val="nil"/>
              <w:right w:val="nil"/>
            </w:tcBorders>
          </w:tcPr>
          <w:p w14:paraId="60CBC355" w14:textId="77777777" w:rsidR="00330962" w:rsidRPr="00027F6F" w:rsidRDefault="00D30742" w:rsidP="009A347C">
            <w:pPr>
              <w:pStyle w:val="Heading2"/>
              <w:ind w:firstLine="0"/>
              <w:rPr>
                <w:b w:val="0"/>
                <w:bCs w:val="0"/>
                <w:sz w:val="20"/>
                <w:szCs w:val="24"/>
                <w:rtl/>
              </w:rPr>
            </w:pPr>
            <w:r w:rsidRPr="00027F6F">
              <w:rPr>
                <w:rFonts w:hint="cs"/>
                <w:b w:val="0"/>
                <w:bCs w:val="0"/>
                <w:sz w:val="20"/>
                <w:szCs w:val="24"/>
                <w:rtl/>
              </w:rPr>
              <w:t xml:space="preserve">1-2- </w:t>
            </w:r>
            <w:r w:rsidR="00027F6F" w:rsidRPr="00027F6F">
              <w:rPr>
                <w:rFonts w:hint="cs"/>
                <w:b w:val="0"/>
                <w:bCs w:val="0"/>
                <w:sz w:val="20"/>
                <w:szCs w:val="24"/>
                <w:rtl/>
              </w:rPr>
              <w:t xml:space="preserve">ترتيب و آرايش </w:t>
            </w:r>
            <w:r w:rsidR="00027F6F" w:rsidRPr="00027F6F">
              <w:rPr>
                <w:b w:val="0"/>
                <w:bCs w:val="0"/>
                <w:sz w:val="20"/>
                <w:szCs w:val="24"/>
                <w:rtl/>
              </w:rPr>
              <w:t>صفح</w:t>
            </w:r>
            <w:r w:rsidR="00027F6F" w:rsidRPr="00027F6F">
              <w:rPr>
                <w:rFonts w:hint="cs"/>
                <w:b w:val="0"/>
                <w:bCs w:val="0"/>
                <w:sz w:val="20"/>
                <w:szCs w:val="24"/>
                <w:rtl/>
              </w:rPr>
              <w:t>ه‌هاي</w:t>
            </w:r>
            <w:r w:rsidR="00027F6F" w:rsidRPr="00027F6F">
              <w:rPr>
                <w:b w:val="0"/>
                <w:bCs w:val="0"/>
                <w:sz w:val="20"/>
                <w:szCs w:val="24"/>
                <w:rtl/>
              </w:rPr>
              <w:t xml:space="preserve"> داخلي پايان‏نامه</w:t>
            </w:r>
            <w:r w:rsidR="002300A1">
              <w:rPr>
                <w:rFonts w:hint="cs"/>
                <w:b w:val="0"/>
                <w:bCs w:val="0"/>
                <w:sz w:val="20"/>
                <w:szCs w:val="24"/>
                <w:rtl/>
              </w:rPr>
              <w:t xml:space="preserve"> ..................................</w:t>
            </w:r>
            <w:r w:rsidR="00E10DA8">
              <w:rPr>
                <w:rFonts w:hint="cs"/>
                <w:b w:val="0"/>
                <w:bCs w:val="0"/>
                <w:sz w:val="20"/>
                <w:szCs w:val="24"/>
                <w:rtl/>
              </w:rPr>
              <w:t>......</w:t>
            </w:r>
            <w:r w:rsidR="002300A1">
              <w:rPr>
                <w:rFonts w:hint="cs"/>
                <w:b w:val="0"/>
                <w:bCs w:val="0"/>
                <w:sz w:val="20"/>
                <w:szCs w:val="24"/>
                <w:rtl/>
              </w:rPr>
              <w:t>...........................................</w:t>
            </w:r>
          </w:p>
        </w:tc>
        <w:tc>
          <w:tcPr>
            <w:tcW w:w="900" w:type="dxa"/>
            <w:tcBorders>
              <w:top w:val="nil"/>
              <w:left w:val="nil"/>
              <w:bottom w:val="nil"/>
              <w:right w:val="nil"/>
            </w:tcBorders>
          </w:tcPr>
          <w:p w14:paraId="04117D62" w14:textId="77777777" w:rsidR="00330962" w:rsidRPr="00A64121" w:rsidRDefault="004A12E4" w:rsidP="007C451C">
            <w:pPr>
              <w:ind w:firstLine="0"/>
              <w:jc w:val="right"/>
              <w:rPr>
                <w:rFonts w:ascii="Diwani 3" w:hAnsi="Diwani 3" w:cs="B Nazanin"/>
                <w:szCs w:val="24"/>
                <w:rtl/>
              </w:rPr>
            </w:pPr>
            <w:r w:rsidRPr="00A64121">
              <w:rPr>
                <w:rFonts w:ascii="Diwani 3" w:hAnsi="Diwani 3" w:cs="B Nazanin" w:hint="cs"/>
                <w:szCs w:val="24"/>
                <w:rtl/>
              </w:rPr>
              <w:t>4</w:t>
            </w:r>
          </w:p>
        </w:tc>
      </w:tr>
      <w:tr w:rsidR="00330962" w14:paraId="3203BE0A" w14:textId="77777777">
        <w:trPr>
          <w:trHeight w:val="367"/>
        </w:trPr>
        <w:tc>
          <w:tcPr>
            <w:tcW w:w="7920" w:type="dxa"/>
            <w:tcBorders>
              <w:top w:val="nil"/>
              <w:left w:val="nil"/>
              <w:bottom w:val="nil"/>
              <w:right w:val="nil"/>
            </w:tcBorders>
          </w:tcPr>
          <w:p w14:paraId="6148FD7D" w14:textId="77777777" w:rsidR="00330962" w:rsidRPr="00D30742" w:rsidRDefault="00D30742" w:rsidP="009A347C">
            <w:pPr>
              <w:pStyle w:val="Heading3"/>
              <w:spacing w:before="0" w:after="0"/>
              <w:ind w:firstLine="0"/>
              <w:rPr>
                <w:b w:val="0"/>
                <w:bCs w:val="0"/>
                <w:sz w:val="20"/>
                <w:szCs w:val="24"/>
                <w:rtl/>
              </w:rPr>
            </w:pPr>
            <w:r w:rsidRPr="00D30742">
              <w:rPr>
                <w:rFonts w:hint="cs"/>
                <w:b w:val="0"/>
                <w:bCs w:val="0"/>
                <w:sz w:val="20"/>
                <w:szCs w:val="24"/>
                <w:rtl/>
              </w:rPr>
              <w:t xml:space="preserve">1-2-1- </w:t>
            </w:r>
            <w:r w:rsidRPr="00D30742">
              <w:rPr>
                <w:b w:val="0"/>
                <w:bCs w:val="0"/>
                <w:sz w:val="20"/>
                <w:szCs w:val="24"/>
                <w:rtl/>
              </w:rPr>
              <w:t>صفح</w:t>
            </w:r>
            <w:r w:rsidRPr="00D30742">
              <w:rPr>
                <w:rFonts w:hint="cs"/>
                <w:b w:val="0"/>
                <w:bCs w:val="0"/>
                <w:sz w:val="20"/>
                <w:szCs w:val="24"/>
                <w:rtl/>
              </w:rPr>
              <w:t>ه‌هاي</w:t>
            </w:r>
            <w:r w:rsidRPr="00D30742">
              <w:rPr>
                <w:b w:val="0"/>
                <w:bCs w:val="0"/>
                <w:sz w:val="20"/>
                <w:szCs w:val="24"/>
                <w:rtl/>
              </w:rPr>
              <w:t xml:space="preserve"> فرعي</w:t>
            </w:r>
            <w:r w:rsidR="002300A1">
              <w:rPr>
                <w:rFonts w:hint="cs"/>
                <w:b w:val="0"/>
                <w:bCs w:val="0"/>
                <w:sz w:val="20"/>
                <w:szCs w:val="24"/>
                <w:rtl/>
              </w:rPr>
              <w:t xml:space="preserve"> ................................................................</w:t>
            </w:r>
            <w:r w:rsidR="00E10DA8">
              <w:rPr>
                <w:rFonts w:hint="cs"/>
                <w:b w:val="0"/>
                <w:bCs w:val="0"/>
                <w:sz w:val="20"/>
                <w:szCs w:val="24"/>
                <w:rtl/>
              </w:rPr>
              <w:t>....</w:t>
            </w:r>
            <w:r w:rsidR="002300A1">
              <w:rPr>
                <w:rFonts w:hint="cs"/>
                <w:b w:val="0"/>
                <w:bCs w:val="0"/>
                <w:sz w:val="20"/>
                <w:szCs w:val="24"/>
                <w:rtl/>
              </w:rPr>
              <w:t>..............................................</w:t>
            </w:r>
          </w:p>
        </w:tc>
        <w:tc>
          <w:tcPr>
            <w:tcW w:w="900" w:type="dxa"/>
            <w:tcBorders>
              <w:top w:val="nil"/>
              <w:left w:val="nil"/>
              <w:bottom w:val="nil"/>
              <w:right w:val="nil"/>
            </w:tcBorders>
          </w:tcPr>
          <w:p w14:paraId="48319A92" w14:textId="77777777" w:rsidR="00330962" w:rsidRPr="00A64121" w:rsidRDefault="004A12E4" w:rsidP="007C451C">
            <w:pPr>
              <w:ind w:firstLine="0"/>
              <w:jc w:val="right"/>
              <w:rPr>
                <w:rFonts w:ascii="Diwani 3" w:hAnsi="Diwani 3" w:cs="B Nazanin"/>
                <w:szCs w:val="24"/>
                <w:rtl/>
              </w:rPr>
            </w:pPr>
            <w:r w:rsidRPr="00A64121">
              <w:rPr>
                <w:rFonts w:ascii="Diwani 3" w:hAnsi="Diwani 3" w:cs="B Nazanin" w:hint="cs"/>
                <w:szCs w:val="24"/>
                <w:rtl/>
              </w:rPr>
              <w:t>4</w:t>
            </w:r>
          </w:p>
        </w:tc>
      </w:tr>
      <w:tr w:rsidR="004522D6" w14:paraId="2C06226E" w14:textId="77777777">
        <w:trPr>
          <w:trHeight w:val="367"/>
        </w:trPr>
        <w:tc>
          <w:tcPr>
            <w:tcW w:w="7920" w:type="dxa"/>
            <w:tcBorders>
              <w:top w:val="nil"/>
              <w:left w:val="nil"/>
              <w:bottom w:val="nil"/>
              <w:right w:val="nil"/>
            </w:tcBorders>
          </w:tcPr>
          <w:p w14:paraId="549E47CB" w14:textId="77777777" w:rsidR="004522D6" w:rsidRPr="00D30742" w:rsidRDefault="004522D6" w:rsidP="009A347C">
            <w:pPr>
              <w:pStyle w:val="Heading3"/>
              <w:spacing w:before="0" w:after="0"/>
              <w:ind w:firstLine="0"/>
              <w:rPr>
                <w:b w:val="0"/>
                <w:bCs w:val="0"/>
                <w:sz w:val="20"/>
                <w:szCs w:val="24"/>
                <w:rtl/>
              </w:rPr>
            </w:pPr>
            <w:r w:rsidRPr="00D30742">
              <w:rPr>
                <w:rFonts w:hint="cs"/>
                <w:b w:val="0"/>
                <w:bCs w:val="0"/>
                <w:sz w:val="20"/>
                <w:szCs w:val="24"/>
                <w:rtl/>
              </w:rPr>
              <w:t>1-2-</w:t>
            </w:r>
            <w:r w:rsidR="00027F6F">
              <w:rPr>
                <w:rFonts w:hint="cs"/>
                <w:b w:val="0"/>
                <w:bCs w:val="0"/>
                <w:sz w:val="20"/>
                <w:szCs w:val="24"/>
                <w:rtl/>
              </w:rPr>
              <w:t>2</w:t>
            </w:r>
            <w:r w:rsidRPr="00D30742">
              <w:rPr>
                <w:rFonts w:hint="cs"/>
                <w:b w:val="0"/>
                <w:bCs w:val="0"/>
                <w:sz w:val="20"/>
                <w:szCs w:val="24"/>
                <w:rtl/>
              </w:rPr>
              <w:t xml:space="preserve">- </w:t>
            </w:r>
            <w:r w:rsidRPr="00D30742">
              <w:rPr>
                <w:b w:val="0"/>
                <w:bCs w:val="0"/>
                <w:sz w:val="20"/>
                <w:szCs w:val="24"/>
                <w:rtl/>
              </w:rPr>
              <w:t>صفح</w:t>
            </w:r>
            <w:r w:rsidRPr="00D30742">
              <w:rPr>
                <w:rFonts w:hint="cs"/>
                <w:b w:val="0"/>
                <w:bCs w:val="0"/>
                <w:sz w:val="20"/>
                <w:szCs w:val="24"/>
                <w:rtl/>
              </w:rPr>
              <w:t>ه‌هاي</w:t>
            </w:r>
            <w:r w:rsidR="00732B00">
              <w:rPr>
                <w:rFonts w:hint="cs"/>
                <w:b w:val="0"/>
                <w:bCs w:val="0"/>
                <w:sz w:val="20"/>
                <w:szCs w:val="24"/>
                <w:rtl/>
              </w:rPr>
              <w:t xml:space="preserve"> </w:t>
            </w:r>
            <w:r>
              <w:rPr>
                <w:rFonts w:hint="cs"/>
                <w:b w:val="0"/>
                <w:bCs w:val="0"/>
                <w:sz w:val="20"/>
                <w:szCs w:val="24"/>
                <w:rtl/>
              </w:rPr>
              <w:t>اصلي</w:t>
            </w:r>
            <w:r w:rsidR="002300A1">
              <w:rPr>
                <w:rFonts w:hint="cs"/>
                <w:b w:val="0"/>
                <w:bCs w:val="0"/>
                <w:sz w:val="20"/>
                <w:szCs w:val="24"/>
                <w:rtl/>
              </w:rPr>
              <w:t xml:space="preserve"> ......................................................................</w:t>
            </w:r>
            <w:r w:rsidR="00E10DA8">
              <w:rPr>
                <w:rFonts w:hint="cs"/>
                <w:b w:val="0"/>
                <w:bCs w:val="0"/>
                <w:sz w:val="20"/>
                <w:szCs w:val="24"/>
                <w:rtl/>
              </w:rPr>
              <w:t>....</w:t>
            </w:r>
            <w:r w:rsidR="002300A1">
              <w:rPr>
                <w:rFonts w:hint="cs"/>
                <w:b w:val="0"/>
                <w:bCs w:val="0"/>
                <w:sz w:val="20"/>
                <w:szCs w:val="24"/>
                <w:rtl/>
              </w:rPr>
              <w:t>........................................</w:t>
            </w:r>
          </w:p>
        </w:tc>
        <w:tc>
          <w:tcPr>
            <w:tcW w:w="900" w:type="dxa"/>
            <w:tcBorders>
              <w:top w:val="nil"/>
              <w:left w:val="nil"/>
              <w:bottom w:val="nil"/>
              <w:right w:val="nil"/>
            </w:tcBorders>
          </w:tcPr>
          <w:p w14:paraId="57351F7F" w14:textId="77777777" w:rsidR="004522D6" w:rsidRPr="00A64121" w:rsidRDefault="004A12E4" w:rsidP="007C451C">
            <w:pPr>
              <w:ind w:firstLine="0"/>
              <w:jc w:val="right"/>
              <w:rPr>
                <w:rFonts w:ascii="Diwani 3" w:hAnsi="Diwani 3" w:cs="B Nazanin"/>
                <w:szCs w:val="24"/>
                <w:rtl/>
              </w:rPr>
            </w:pPr>
            <w:r w:rsidRPr="00A64121">
              <w:rPr>
                <w:rFonts w:ascii="Diwani 3" w:hAnsi="Diwani 3" w:cs="B Nazanin" w:hint="cs"/>
                <w:szCs w:val="24"/>
                <w:rtl/>
              </w:rPr>
              <w:t>6</w:t>
            </w:r>
          </w:p>
        </w:tc>
      </w:tr>
      <w:tr w:rsidR="00027F6F" w14:paraId="411A9D97" w14:textId="77777777">
        <w:trPr>
          <w:trHeight w:val="367"/>
        </w:trPr>
        <w:tc>
          <w:tcPr>
            <w:tcW w:w="7920" w:type="dxa"/>
            <w:tcBorders>
              <w:top w:val="nil"/>
              <w:left w:val="nil"/>
              <w:bottom w:val="nil"/>
              <w:right w:val="nil"/>
            </w:tcBorders>
          </w:tcPr>
          <w:p w14:paraId="0263A0E5" w14:textId="77777777" w:rsidR="00027F6F" w:rsidRDefault="00027F6F" w:rsidP="00732B00">
            <w:pPr>
              <w:ind w:firstLine="0"/>
              <w:rPr>
                <w:rFonts w:ascii="Diwani 3" w:hAnsi="Diwani 3"/>
                <w:szCs w:val="24"/>
                <w:rtl/>
              </w:rPr>
            </w:pPr>
            <w:r>
              <w:rPr>
                <w:rFonts w:ascii="Diwani 3" w:hAnsi="Diwani 3" w:hint="cs"/>
                <w:szCs w:val="24"/>
                <w:rtl/>
              </w:rPr>
              <w:t xml:space="preserve">1-3- </w:t>
            </w:r>
            <w:r w:rsidRPr="00027F6F">
              <w:rPr>
                <w:rFonts w:ascii="Diwani 3" w:hAnsi="Diwani 3" w:hint="cs"/>
                <w:szCs w:val="24"/>
                <w:rtl/>
              </w:rPr>
              <w:t>توالي مطالب در يک پايان</w:t>
            </w:r>
            <w:r w:rsidR="00732B00">
              <w:rPr>
                <w:rFonts w:ascii="Diwani 3" w:hAnsi="Diwani 3" w:hint="cs"/>
                <w:szCs w:val="24"/>
                <w:rtl/>
              </w:rPr>
              <w:t>‌</w:t>
            </w:r>
            <w:r w:rsidRPr="00027F6F">
              <w:rPr>
                <w:rFonts w:ascii="Diwani 3" w:hAnsi="Diwani 3" w:hint="cs"/>
                <w:szCs w:val="24"/>
                <w:rtl/>
              </w:rPr>
              <w:t>نامه</w:t>
            </w:r>
            <w:r w:rsidR="002300A1">
              <w:rPr>
                <w:rFonts w:ascii="Diwani 3" w:hAnsi="Diwani 3" w:hint="cs"/>
                <w:szCs w:val="24"/>
                <w:rtl/>
              </w:rPr>
              <w:t xml:space="preserve"> ...........................................................</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432016E1" w14:textId="77777777" w:rsidR="00027F6F" w:rsidRPr="00A64121" w:rsidRDefault="004A12E4" w:rsidP="007C451C">
            <w:pPr>
              <w:ind w:firstLine="0"/>
              <w:jc w:val="right"/>
              <w:rPr>
                <w:rFonts w:ascii="Diwani 3" w:hAnsi="Diwani 3" w:cs="B Nazanin"/>
                <w:szCs w:val="24"/>
                <w:rtl/>
              </w:rPr>
            </w:pPr>
            <w:r w:rsidRPr="00A64121">
              <w:rPr>
                <w:rFonts w:ascii="Diwani 3" w:hAnsi="Diwani 3" w:cs="B Nazanin" w:hint="cs"/>
                <w:szCs w:val="24"/>
                <w:rtl/>
              </w:rPr>
              <w:t>7</w:t>
            </w:r>
          </w:p>
        </w:tc>
      </w:tr>
      <w:tr w:rsidR="004522D6" w14:paraId="4A093BD7" w14:textId="77777777">
        <w:trPr>
          <w:trHeight w:val="367"/>
        </w:trPr>
        <w:tc>
          <w:tcPr>
            <w:tcW w:w="7920" w:type="dxa"/>
            <w:tcBorders>
              <w:top w:val="nil"/>
              <w:left w:val="nil"/>
              <w:bottom w:val="nil"/>
              <w:right w:val="nil"/>
            </w:tcBorders>
          </w:tcPr>
          <w:p w14:paraId="351C9142" w14:textId="77777777" w:rsidR="004522D6" w:rsidRDefault="00027F6F" w:rsidP="009A347C">
            <w:pPr>
              <w:ind w:firstLine="0"/>
              <w:rPr>
                <w:rFonts w:ascii="Diwani 3" w:hAnsi="Diwani 3"/>
                <w:szCs w:val="24"/>
                <w:rtl/>
              </w:rPr>
            </w:pPr>
            <w:r>
              <w:rPr>
                <w:rFonts w:ascii="Diwani 3" w:hAnsi="Diwani 3" w:hint="cs"/>
                <w:szCs w:val="24"/>
                <w:rtl/>
              </w:rPr>
              <w:t xml:space="preserve">1-4- </w:t>
            </w:r>
            <w:r w:rsidR="00732B00">
              <w:rPr>
                <w:rFonts w:ascii="Diwani 3" w:hAnsi="Diwani 3" w:hint="cs"/>
                <w:szCs w:val="24"/>
                <w:rtl/>
              </w:rPr>
              <w:t>نکات تکميلي در نگارش پايان‌</w:t>
            </w:r>
            <w:r w:rsidRPr="00027F6F">
              <w:rPr>
                <w:rFonts w:ascii="Diwani 3" w:hAnsi="Diwani 3" w:hint="cs"/>
                <w:szCs w:val="24"/>
                <w:rtl/>
              </w:rPr>
              <w:t>نامه</w:t>
            </w:r>
            <w:r w:rsidR="002300A1">
              <w:rPr>
                <w:rFonts w:ascii="Diwani 3" w:hAnsi="Diwani 3" w:hint="cs"/>
                <w:szCs w:val="24"/>
                <w:rtl/>
              </w:rPr>
              <w:t xml:space="preserve"> ............................................................</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23FD5DEE" w14:textId="77777777" w:rsidR="004522D6" w:rsidRPr="00A64121" w:rsidRDefault="00027F6F" w:rsidP="007C451C">
            <w:pPr>
              <w:ind w:firstLine="0"/>
              <w:jc w:val="right"/>
              <w:rPr>
                <w:rFonts w:ascii="Diwani 3" w:hAnsi="Diwani 3" w:cs="B Nazanin"/>
                <w:szCs w:val="24"/>
                <w:rtl/>
              </w:rPr>
            </w:pPr>
            <w:r w:rsidRPr="00A64121">
              <w:rPr>
                <w:rFonts w:ascii="Diwani 3" w:hAnsi="Diwani 3" w:cs="B Nazanin" w:hint="cs"/>
                <w:szCs w:val="24"/>
                <w:rtl/>
              </w:rPr>
              <w:t>8</w:t>
            </w:r>
          </w:p>
        </w:tc>
      </w:tr>
      <w:tr w:rsidR="004522D6" w14:paraId="5EC1E6DC" w14:textId="77777777">
        <w:trPr>
          <w:trHeight w:val="367"/>
        </w:trPr>
        <w:tc>
          <w:tcPr>
            <w:tcW w:w="7920" w:type="dxa"/>
            <w:tcBorders>
              <w:top w:val="nil"/>
              <w:left w:val="nil"/>
              <w:bottom w:val="nil"/>
              <w:right w:val="nil"/>
            </w:tcBorders>
          </w:tcPr>
          <w:p w14:paraId="5F4992C7" w14:textId="77777777" w:rsidR="004522D6" w:rsidRPr="00EC4BBC" w:rsidRDefault="004522D6" w:rsidP="009A347C">
            <w:pPr>
              <w:ind w:firstLine="0"/>
              <w:rPr>
                <w:rFonts w:ascii="Diwani 3" w:hAnsi="Diwani 3"/>
                <w:szCs w:val="24"/>
                <w:rtl/>
                <w:lang w:bidi="fa-IR"/>
              </w:rPr>
            </w:pPr>
            <w:r w:rsidRPr="00EA5648">
              <w:rPr>
                <w:rFonts w:ascii="Diwani 3" w:hAnsi="Diwani 3" w:hint="cs"/>
                <w:sz w:val="26"/>
                <w:szCs w:val="26"/>
                <w:rtl/>
              </w:rPr>
              <w:t xml:space="preserve">فصل دوم- </w:t>
            </w:r>
            <w:proofErr w:type="spellStart"/>
            <w:r w:rsidR="00027F6F" w:rsidRPr="00EA5648">
              <w:rPr>
                <w:rFonts w:ascii="Diwani 3" w:hAnsi="Diwani 3" w:hint="cs"/>
                <w:sz w:val="26"/>
                <w:szCs w:val="26"/>
                <w:rtl/>
                <w:lang w:bidi="fa-IR"/>
              </w:rPr>
              <w:t>شيوه</w:t>
            </w:r>
            <w:proofErr w:type="spellEnd"/>
            <w:r w:rsidR="00027F6F" w:rsidRPr="00EA5648">
              <w:rPr>
                <w:rFonts w:ascii="Diwani 3" w:hAnsi="Diwani 3" w:hint="cs"/>
                <w:sz w:val="26"/>
                <w:szCs w:val="26"/>
                <w:rtl/>
                <w:lang w:bidi="fa-IR"/>
              </w:rPr>
              <w:t xml:space="preserve"> انتخاب و دفاع از پروژه</w:t>
            </w:r>
            <w:r w:rsidR="002300A1">
              <w:rPr>
                <w:rFonts w:ascii="Diwani 3" w:hAnsi="Diwani 3" w:hint="cs"/>
                <w:szCs w:val="24"/>
                <w:rtl/>
                <w:lang w:bidi="fa-IR"/>
              </w:rPr>
              <w:t xml:space="preserve"> ..........................</w:t>
            </w:r>
            <w:r w:rsidR="00EA5648">
              <w:rPr>
                <w:rFonts w:ascii="Diwani 3" w:hAnsi="Diwani 3" w:hint="cs"/>
                <w:szCs w:val="24"/>
                <w:rtl/>
                <w:lang w:bidi="fa-IR"/>
              </w:rPr>
              <w:t>..</w:t>
            </w:r>
            <w:r w:rsidR="002300A1">
              <w:rPr>
                <w:rFonts w:ascii="Diwani 3" w:hAnsi="Diwani 3" w:hint="cs"/>
                <w:szCs w:val="24"/>
                <w:rtl/>
                <w:lang w:bidi="fa-IR"/>
              </w:rPr>
              <w:t>.............................</w:t>
            </w:r>
            <w:r w:rsidR="00E10DA8">
              <w:rPr>
                <w:rFonts w:ascii="Diwani 3" w:hAnsi="Diwani 3" w:hint="cs"/>
                <w:szCs w:val="24"/>
                <w:rtl/>
                <w:lang w:bidi="fa-IR"/>
              </w:rPr>
              <w:t>........</w:t>
            </w:r>
            <w:r w:rsidR="002300A1">
              <w:rPr>
                <w:rFonts w:ascii="Diwani 3" w:hAnsi="Diwani 3" w:hint="cs"/>
                <w:szCs w:val="24"/>
                <w:rtl/>
                <w:lang w:bidi="fa-IR"/>
              </w:rPr>
              <w:t>...........................</w:t>
            </w:r>
          </w:p>
        </w:tc>
        <w:tc>
          <w:tcPr>
            <w:tcW w:w="900" w:type="dxa"/>
            <w:tcBorders>
              <w:top w:val="nil"/>
              <w:left w:val="nil"/>
              <w:bottom w:val="nil"/>
              <w:right w:val="nil"/>
            </w:tcBorders>
          </w:tcPr>
          <w:p w14:paraId="2490B6CF" w14:textId="77777777" w:rsidR="004522D6" w:rsidRPr="00A64121" w:rsidRDefault="00027F6F" w:rsidP="007C451C">
            <w:pPr>
              <w:ind w:firstLine="0"/>
              <w:jc w:val="right"/>
              <w:rPr>
                <w:rFonts w:ascii="Diwani 3" w:hAnsi="Diwani 3" w:cs="B Nazanin"/>
                <w:szCs w:val="24"/>
                <w:rtl/>
              </w:rPr>
            </w:pPr>
            <w:r w:rsidRPr="00A64121">
              <w:rPr>
                <w:rFonts w:ascii="Diwani 3" w:hAnsi="Diwani 3" w:cs="B Nazanin" w:hint="cs"/>
                <w:szCs w:val="24"/>
                <w:rtl/>
              </w:rPr>
              <w:t>10</w:t>
            </w:r>
          </w:p>
        </w:tc>
      </w:tr>
      <w:tr w:rsidR="00027F6F" w14:paraId="74A840C6" w14:textId="77777777">
        <w:trPr>
          <w:trHeight w:val="367"/>
        </w:trPr>
        <w:tc>
          <w:tcPr>
            <w:tcW w:w="7920" w:type="dxa"/>
            <w:tcBorders>
              <w:top w:val="nil"/>
              <w:left w:val="nil"/>
              <w:bottom w:val="nil"/>
              <w:right w:val="nil"/>
            </w:tcBorders>
          </w:tcPr>
          <w:p w14:paraId="4FC26096" w14:textId="77777777" w:rsidR="00027F6F" w:rsidRDefault="00027F6F" w:rsidP="009A347C">
            <w:pPr>
              <w:ind w:firstLine="0"/>
              <w:rPr>
                <w:rFonts w:ascii="Diwani 3" w:hAnsi="Diwani 3"/>
                <w:szCs w:val="24"/>
                <w:rtl/>
                <w:lang w:bidi="fa-IR"/>
              </w:rPr>
            </w:pPr>
            <w:r>
              <w:rPr>
                <w:rFonts w:ascii="Diwani 3" w:hAnsi="Diwani 3" w:hint="cs"/>
                <w:szCs w:val="24"/>
                <w:rtl/>
                <w:lang w:bidi="fa-IR"/>
              </w:rPr>
              <w:t xml:space="preserve">2-1- </w:t>
            </w:r>
            <w:r w:rsidRPr="00027F6F">
              <w:rPr>
                <w:rFonts w:ascii="Diwani 3" w:hAnsi="Diwani 3" w:hint="cs"/>
                <w:szCs w:val="24"/>
                <w:rtl/>
                <w:lang w:bidi="fa-IR"/>
              </w:rPr>
              <w:t xml:space="preserve">زمان انتخاب، </w:t>
            </w:r>
            <w:proofErr w:type="spellStart"/>
            <w:r w:rsidRPr="00027F6F">
              <w:rPr>
                <w:rFonts w:ascii="Diwani 3" w:hAnsi="Diwani 3" w:hint="cs"/>
                <w:szCs w:val="24"/>
                <w:rtl/>
                <w:lang w:bidi="fa-IR"/>
              </w:rPr>
              <w:t>تمديد</w:t>
            </w:r>
            <w:proofErr w:type="spellEnd"/>
            <w:r w:rsidRPr="00027F6F">
              <w:rPr>
                <w:rFonts w:ascii="Diwani 3" w:hAnsi="Diwani 3" w:hint="cs"/>
                <w:szCs w:val="24"/>
                <w:rtl/>
                <w:lang w:bidi="fa-IR"/>
              </w:rPr>
              <w:t xml:space="preserve"> و دفاع پروژه</w:t>
            </w:r>
            <w:r w:rsidR="002300A1">
              <w:rPr>
                <w:rFonts w:ascii="Diwani 3" w:hAnsi="Diwani 3" w:hint="cs"/>
                <w:szCs w:val="24"/>
                <w:rtl/>
                <w:lang w:bidi="fa-IR"/>
              </w:rPr>
              <w:t xml:space="preserve"> ...........................................................</w:t>
            </w:r>
            <w:r w:rsidR="00E10DA8">
              <w:rPr>
                <w:rFonts w:ascii="Diwani 3" w:hAnsi="Diwani 3" w:hint="cs"/>
                <w:szCs w:val="24"/>
                <w:rtl/>
                <w:lang w:bidi="fa-IR"/>
              </w:rPr>
              <w:t>...</w:t>
            </w:r>
            <w:r w:rsidR="002300A1">
              <w:rPr>
                <w:rFonts w:ascii="Diwani 3" w:hAnsi="Diwani 3" w:hint="cs"/>
                <w:szCs w:val="24"/>
                <w:rtl/>
                <w:lang w:bidi="fa-IR"/>
              </w:rPr>
              <w:t>................................</w:t>
            </w:r>
          </w:p>
        </w:tc>
        <w:tc>
          <w:tcPr>
            <w:tcW w:w="900" w:type="dxa"/>
            <w:tcBorders>
              <w:top w:val="nil"/>
              <w:left w:val="nil"/>
              <w:bottom w:val="nil"/>
              <w:right w:val="nil"/>
            </w:tcBorders>
          </w:tcPr>
          <w:p w14:paraId="6F002C16" w14:textId="77777777" w:rsidR="00027F6F" w:rsidRPr="00A64121" w:rsidRDefault="00027F6F" w:rsidP="007C451C">
            <w:pPr>
              <w:ind w:firstLine="0"/>
              <w:jc w:val="right"/>
              <w:rPr>
                <w:rFonts w:ascii="Diwani 3" w:hAnsi="Diwani 3" w:cs="B Nazanin"/>
                <w:szCs w:val="24"/>
                <w:rtl/>
              </w:rPr>
            </w:pPr>
            <w:r w:rsidRPr="00A64121">
              <w:rPr>
                <w:rFonts w:ascii="Diwani 3" w:hAnsi="Diwani 3" w:cs="B Nazanin" w:hint="cs"/>
                <w:szCs w:val="24"/>
                <w:rtl/>
              </w:rPr>
              <w:t>10</w:t>
            </w:r>
          </w:p>
        </w:tc>
      </w:tr>
      <w:tr w:rsidR="00027F6F" w14:paraId="28939073" w14:textId="77777777">
        <w:trPr>
          <w:trHeight w:val="367"/>
        </w:trPr>
        <w:tc>
          <w:tcPr>
            <w:tcW w:w="7920" w:type="dxa"/>
            <w:tcBorders>
              <w:top w:val="nil"/>
              <w:left w:val="nil"/>
              <w:bottom w:val="nil"/>
              <w:right w:val="nil"/>
            </w:tcBorders>
          </w:tcPr>
          <w:p w14:paraId="75C9E4A3" w14:textId="77777777" w:rsidR="00027F6F" w:rsidRDefault="00027F6F" w:rsidP="009A347C">
            <w:pPr>
              <w:ind w:firstLine="0"/>
              <w:rPr>
                <w:rFonts w:ascii="Diwani 3" w:hAnsi="Diwani 3"/>
                <w:szCs w:val="24"/>
                <w:rtl/>
              </w:rPr>
            </w:pPr>
            <w:r>
              <w:rPr>
                <w:rFonts w:ascii="Diwani 3" w:hAnsi="Diwani 3" w:hint="cs"/>
                <w:szCs w:val="24"/>
                <w:rtl/>
                <w:lang w:bidi="fa-IR"/>
              </w:rPr>
              <w:t xml:space="preserve">2-2- </w:t>
            </w:r>
            <w:r w:rsidRPr="00027F6F">
              <w:rPr>
                <w:rFonts w:ascii="Diwani 3" w:hAnsi="Diwani 3" w:hint="cs"/>
                <w:szCs w:val="24"/>
                <w:rtl/>
                <w:lang w:bidi="fa-IR"/>
              </w:rPr>
              <w:t>مراحل دفاع از پروژه</w:t>
            </w:r>
            <w:r w:rsidR="002300A1">
              <w:rPr>
                <w:rFonts w:ascii="Diwani 3" w:hAnsi="Diwani 3" w:hint="cs"/>
                <w:szCs w:val="24"/>
                <w:rtl/>
                <w:lang w:bidi="fa-IR"/>
              </w:rPr>
              <w:t xml:space="preserve"> ............................................................................</w:t>
            </w:r>
            <w:r w:rsidR="00E10DA8">
              <w:rPr>
                <w:rFonts w:ascii="Diwani 3" w:hAnsi="Diwani 3" w:hint="cs"/>
                <w:szCs w:val="24"/>
                <w:rtl/>
                <w:lang w:bidi="fa-IR"/>
              </w:rPr>
              <w:t>....</w:t>
            </w:r>
            <w:r w:rsidR="002300A1">
              <w:rPr>
                <w:rFonts w:ascii="Diwani 3" w:hAnsi="Diwani 3" w:hint="cs"/>
                <w:szCs w:val="24"/>
                <w:rtl/>
                <w:lang w:bidi="fa-IR"/>
              </w:rPr>
              <w:t>.................................</w:t>
            </w:r>
          </w:p>
        </w:tc>
        <w:tc>
          <w:tcPr>
            <w:tcW w:w="900" w:type="dxa"/>
            <w:tcBorders>
              <w:top w:val="nil"/>
              <w:left w:val="nil"/>
              <w:bottom w:val="nil"/>
              <w:right w:val="nil"/>
            </w:tcBorders>
          </w:tcPr>
          <w:p w14:paraId="5D553308" w14:textId="77777777" w:rsidR="00027F6F" w:rsidRPr="00A64121" w:rsidRDefault="00027F6F" w:rsidP="007C451C">
            <w:pPr>
              <w:ind w:firstLine="0"/>
              <w:jc w:val="right"/>
              <w:rPr>
                <w:rFonts w:ascii="Diwani 3" w:hAnsi="Diwani 3" w:cs="B Nazanin"/>
                <w:szCs w:val="24"/>
                <w:rtl/>
              </w:rPr>
            </w:pPr>
            <w:r w:rsidRPr="00A64121">
              <w:rPr>
                <w:rFonts w:ascii="Diwani 3" w:hAnsi="Diwani 3" w:cs="B Nazanin" w:hint="cs"/>
                <w:szCs w:val="24"/>
                <w:rtl/>
              </w:rPr>
              <w:t>12</w:t>
            </w:r>
          </w:p>
        </w:tc>
      </w:tr>
      <w:tr w:rsidR="00E52C8B" w14:paraId="15CB8D69" w14:textId="77777777">
        <w:trPr>
          <w:trHeight w:val="367"/>
        </w:trPr>
        <w:tc>
          <w:tcPr>
            <w:tcW w:w="7920" w:type="dxa"/>
            <w:tcBorders>
              <w:top w:val="nil"/>
              <w:left w:val="nil"/>
              <w:bottom w:val="nil"/>
              <w:right w:val="nil"/>
            </w:tcBorders>
          </w:tcPr>
          <w:p w14:paraId="40195DC0" w14:textId="77777777" w:rsidR="00E52C8B" w:rsidRPr="00E52C8B" w:rsidRDefault="00E52C8B" w:rsidP="009A347C">
            <w:pPr>
              <w:ind w:firstLine="0"/>
              <w:rPr>
                <w:rFonts w:ascii="Diwani 3" w:hAnsi="Diwani 3"/>
                <w:szCs w:val="24"/>
                <w:rtl/>
              </w:rPr>
            </w:pPr>
            <w:r>
              <w:rPr>
                <w:rFonts w:ascii="Diwani 3" w:hAnsi="Diwani 3" w:hint="cs"/>
                <w:szCs w:val="24"/>
                <w:rtl/>
              </w:rPr>
              <w:t xml:space="preserve">2-3- </w:t>
            </w:r>
            <w:r w:rsidRPr="00E52C8B">
              <w:rPr>
                <w:rFonts w:ascii="Diwani 3" w:hAnsi="Diwani 3"/>
                <w:szCs w:val="24"/>
                <w:rtl/>
              </w:rPr>
              <w:t>چند توصيه کاربردي براي انجام صحيح پروژه</w:t>
            </w:r>
            <w:r>
              <w:rPr>
                <w:rFonts w:ascii="Diwani 3" w:hAnsi="Diwani 3" w:hint="cs"/>
                <w:szCs w:val="24"/>
                <w:rtl/>
              </w:rPr>
              <w:t xml:space="preserve"> ...............................................................................</w:t>
            </w:r>
          </w:p>
        </w:tc>
        <w:tc>
          <w:tcPr>
            <w:tcW w:w="900" w:type="dxa"/>
            <w:tcBorders>
              <w:top w:val="nil"/>
              <w:left w:val="nil"/>
              <w:bottom w:val="nil"/>
              <w:right w:val="nil"/>
            </w:tcBorders>
          </w:tcPr>
          <w:p w14:paraId="282E5DA7" w14:textId="77777777" w:rsidR="00E52C8B" w:rsidRPr="00A64121" w:rsidRDefault="00E52C8B" w:rsidP="007C451C">
            <w:pPr>
              <w:tabs>
                <w:tab w:val="right" w:pos="684"/>
              </w:tabs>
              <w:ind w:firstLine="0"/>
              <w:rPr>
                <w:rFonts w:ascii="Diwani 3" w:hAnsi="Diwani 3" w:cs="B Nazanin"/>
                <w:szCs w:val="24"/>
                <w:rtl/>
                <w:lang w:bidi="fa-IR"/>
              </w:rPr>
            </w:pPr>
            <w:r>
              <w:rPr>
                <w:rFonts w:ascii="Diwani 3" w:hAnsi="Diwani 3" w:cs="B Nazanin"/>
                <w:szCs w:val="24"/>
                <w:rtl/>
              </w:rPr>
              <w:tab/>
            </w:r>
            <w:r>
              <w:rPr>
                <w:rFonts w:ascii="Diwani 3" w:hAnsi="Diwani 3" w:cs="B Nazanin" w:hint="cs"/>
                <w:szCs w:val="24"/>
                <w:rtl/>
              </w:rPr>
              <w:t>14</w:t>
            </w:r>
          </w:p>
        </w:tc>
      </w:tr>
      <w:tr w:rsidR="004522D6" w14:paraId="58F19F1A" w14:textId="77777777">
        <w:trPr>
          <w:trHeight w:val="367"/>
        </w:trPr>
        <w:tc>
          <w:tcPr>
            <w:tcW w:w="7920" w:type="dxa"/>
            <w:tcBorders>
              <w:top w:val="nil"/>
              <w:left w:val="nil"/>
              <w:bottom w:val="nil"/>
              <w:right w:val="nil"/>
            </w:tcBorders>
          </w:tcPr>
          <w:p w14:paraId="3CFCC265" w14:textId="77777777" w:rsidR="004522D6" w:rsidRDefault="004522D6" w:rsidP="009A347C">
            <w:pPr>
              <w:ind w:firstLine="0"/>
              <w:rPr>
                <w:rFonts w:ascii="Diwani 3" w:hAnsi="Diwani 3"/>
                <w:szCs w:val="24"/>
                <w:rtl/>
              </w:rPr>
            </w:pPr>
            <w:r w:rsidRPr="00EA5648">
              <w:rPr>
                <w:rFonts w:ascii="Diwani 3" w:hAnsi="Diwani 3" w:hint="cs"/>
                <w:sz w:val="26"/>
                <w:szCs w:val="26"/>
                <w:rtl/>
              </w:rPr>
              <w:t xml:space="preserve">فصل سوم- </w:t>
            </w:r>
            <w:r w:rsidR="00027F6F" w:rsidRPr="00EA5648">
              <w:rPr>
                <w:rFonts w:ascii="Diwani 3" w:hAnsi="Diwani 3" w:hint="cs"/>
                <w:sz w:val="26"/>
                <w:szCs w:val="26"/>
                <w:rtl/>
              </w:rPr>
              <w:t>شيوه ارزشيابي و مصوبات کميته پروژه</w:t>
            </w:r>
            <w:r w:rsidR="002300A1">
              <w:rPr>
                <w:rFonts w:ascii="Diwani 3" w:hAnsi="Diwani 3" w:hint="cs"/>
                <w:szCs w:val="24"/>
                <w:rtl/>
              </w:rPr>
              <w:t xml:space="preserve"> .......</w:t>
            </w:r>
            <w:r w:rsidR="00EA5648">
              <w:rPr>
                <w:rFonts w:ascii="Diwani 3" w:hAnsi="Diwani 3" w:hint="cs"/>
                <w:szCs w:val="24"/>
                <w:rtl/>
              </w:rPr>
              <w:t>..</w:t>
            </w:r>
            <w:r w:rsidR="002300A1">
              <w:rPr>
                <w:rFonts w:ascii="Diwani 3" w:hAnsi="Diwani 3" w:hint="cs"/>
                <w:szCs w:val="24"/>
                <w:rtl/>
              </w:rPr>
              <w:t>............................................</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47BA80F2" w14:textId="77777777" w:rsidR="004522D6" w:rsidRPr="00A64121" w:rsidRDefault="007E0286" w:rsidP="007C451C">
            <w:pPr>
              <w:ind w:firstLine="0"/>
              <w:jc w:val="right"/>
              <w:rPr>
                <w:rFonts w:ascii="Diwani 3" w:hAnsi="Diwani 3" w:cs="B Nazanin"/>
                <w:szCs w:val="24"/>
                <w:rtl/>
              </w:rPr>
            </w:pPr>
            <w:r>
              <w:rPr>
                <w:rFonts w:ascii="Diwani 3" w:hAnsi="Diwani 3" w:cs="B Nazanin" w:hint="cs"/>
                <w:szCs w:val="24"/>
                <w:rtl/>
              </w:rPr>
              <w:t>15</w:t>
            </w:r>
          </w:p>
        </w:tc>
      </w:tr>
      <w:tr w:rsidR="00027F6F" w14:paraId="2394BC06" w14:textId="77777777">
        <w:trPr>
          <w:trHeight w:val="367"/>
        </w:trPr>
        <w:tc>
          <w:tcPr>
            <w:tcW w:w="7920" w:type="dxa"/>
            <w:tcBorders>
              <w:top w:val="nil"/>
              <w:left w:val="nil"/>
              <w:bottom w:val="nil"/>
              <w:right w:val="nil"/>
            </w:tcBorders>
          </w:tcPr>
          <w:p w14:paraId="48718475" w14:textId="77777777" w:rsidR="00027F6F" w:rsidRDefault="00E41107" w:rsidP="009A347C">
            <w:pPr>
              <w:ind w:firstLine="0"/>
              <w:rPr>
                <w:rFonts w:ascii="Diwani 3" w:hAnsi="Diwani 3"/>
                <w:szCs w:val="24"/>
                <w:rtl/>
              </w:rPr>
            </w:pPr>
            <w:r>
              <w:rPr>
                <w:rFonts w:ascii="Diwani 3" w:hAnsi="Diwani 3" w:hint="cs"/>
                <w:szCs w:val="24"/>
                <w:rtl/>
              </w:rPr>
              <w:t>3-1- ارزشيابي پايان‌</w:t>
            </w:r>
            <w:r w:rsidR="00027F6F" w:rsidRPr="00027F6F">
              <w:rPr>
                <w:rFonts w:ascii="Diwani 3" w:hAnsi="Diwani 3" w:hint="cs"/>
                <w:szCs w:val="24"/>
                <w:rtl/>
              </w:rPr>
              <w:t>نامه</w:t>
            </w:r>
            <w:r w:rsidR="002300A1">
              <w:rPr>
                <w:rFonts w:ascii="Diwani 3" w:hAnsi="Diwani 3" w:hint="cs"/>
                <w:szCs w:val="24"/>
                <w:rtl/>
              </w:rPr>
              <w:t xml:space="preserve"> .......................................................................................</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45F35871" w14:textId="77777777" w:rsidR="00027F6F" w:rsidRPr="00A64121" w:rsidRDefault="007E0286" w:rsidP="007C451C">
            <w:pPr>
              <w:ind w:firstLine="0"/>
              <w:jc w:val="right"/>
              <w:rPr>
                <w:rFonts w:ascii="Diwani 3" w:hAnsi="Diwani 3" w:cs="B Nazanin"/>
                <w:szCs w:val="24"/>
                <w:rtl/>
                <w:lang w:bidi="fa-IR"/>
              </w:rPr>
            </w:pPr>
            <w:r>
              <w:rPr>
                <w:rFonts w:ascii="Diwani 3" w:hAnsi="Diwani 3" w:cs="B Nazanin" w:hint="cs"/>
                <w:szCs w:val="24"/>
                <w:rtl/>
              </w:rPr>
              <w:t>15</w:t>
            </w:r>
          </w:p>
        </w:tc>
      </w:tr>
      <w:tr w:rsidR="00027F6F" w14:paraId="1452C2E0" w14:textId="77777777">
        <w:trPr>
          <w:trHeight w:val="367"/>
        </w:trPr>
        <w:tc>
          <w:tcPr>
            <w:tcW w:w="7920" w:type="dxa"/>
            <w:tcBorders>
              <w:top w:val="nil"/>
              <w:left w:val="nil"/>
              <w:bottom w:val="nil"/>
              <w:right w:val="nil"/>
            </w:tcBorders>
          </w:tcPr>
          <w:p w14:paraId="1BFDE4E9" w14:textId="77777777" w:rsidR="00027F6F" w:rsidRDefault="00027F6F" w:rsidP="009A347C">
            <w:pPr>
              <w:ind w:firstLine="0"/>
              <w:rPr>
                <w:rFonts w:ascii="Diwani 3" w:hAnsi="Diwani 3"/>
                <w:szCs w:val="24"/>
                <w:rtl/>
              </w:rPr>
            </w:pPr>
            <w:r w:rsidRPr="00027F6F">
              <w:rPr>
                <w:rFonts w:ascii="Diwani 3" w:hAnsi="Diwani 3" w:hint="cs"/>
                <w:szCs w:val="24"/>
                <w:rtl/>
              </w:rPr>
              <w:t>3-2- جريمه‌ها</w:t>
            </w:r>
            <w:r w:rsidR="006E5FC6">
              <w:rPr>
                <w:rFonts w:ascii="Diwani 3" w:hAnsi="Diwani 3" w:hint="cs"/>
                <w:szCs w:val="24"/>
                <w:rtl/>
              </w:rPr>
              <w:t>ي</w:t>
            </w:r>
            <w:r w:rsidRPr="00027F6F">
              <w:rPr>
                <w:rFonts w:ascii="Diwani 3" w:hAnsi="Diwani 3" w:hint="cs"/>
                <w:szCs w:val="24"/>
                <w:rtl/>
              </w:rPr>
              <w:t>ي</w:t>
            </w:r>
            <w:r w:rsidR="006E5FC6">
              <w:rPr>
                <w:rFonts w:ascii="Diwani 3" w:hAnsi="Diwani 3" w:hint="cs"/>
                <w:szCs w:val="24"/>
                <w:rtl/>
              </w:rPr>
              <w:t xml:space="preserve"> که به </w:t>
            </w:r>
            <w:r w:rsidRPr="00027F6F">
              <w:rPr>
                <w:rFonts w:ascii="Diwani 3" w:hAnsi="Diwani 3" w:hint="cs"/>
                <w:szCs w:val="24"/>
                <w:rtl/>
              </w:rPr>
              <w:t xml:space="preserve"> پروژه</w:t>
            </w:r>
            <w:r w:rsidR="006E5FC6">
              <w:rPr>
                <w:rFonts w:ascii="Diwani 3" w:hAnsi="Diwani 3" w:hint="cs"/>
                <w:szCs w:val="24"/>
                <w:rtl/>
              </w:rPr>
              <w:t xml:space="preserve"> تعلق مي‌گيرد..</w:t>
            </w:r>
            <w:r w:rsidR="002300A1">
              <w:rPr>
                <w:rFonts w:ascii="Diwani 3" w:hAnsi="Diwani 3" w:hint="cs"/>
                <w:szCs w:val="24"/>
                <w:rtl/>
              </w:rPr>
              <w:t>.....................................................</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764370FE" w14:textId="77777777" w:rsidR="00027F6F" w:rsidRPr="00A64121" w:rsidRDefault="000E544A" w:rsidP="007C451C">
            <w:pPr>
              <w:ind w:firstLine="0"/>
              <w:jc w:val="right"/>
              <w:rPr>
                <w:rFonts w:ascii="Diwani 3" w:hAnsi="Diwani 3" w:cs="B Nazanin"/>
                <w:szCs w:val="24"/>
                <w:rtl/>
              </w:rPr>
            </w:pPr>
            <w:r>
              <w:rPr>
                <w:rFonts w:ascii="Diwani 3" w:hAnsi="Diwani 3" w:cs="B Nazanin" w:hint="cs"/>
                <w:szCs w:val="24"/>
                <w:rtl/>
              </w:rPr>
              <w:t>16</w:t>
            </w:r>
          </w:p>
        </w:tc>
      </w:tr>
      <w:tr w:rsidR="004522D6" w14:paraId="1688BE5D" w14:textId="77777777">
        <w:trPr>
          <w:trHeight w:val="367"/>
        </w:trPr>
        <w:tc>
          <w:tcPr>
            <w:tcW w:w="7920" w:type="dxa"/>
            <w:tcBorders>
              <w:top w:val="nil"/>
              <w:left w:val="nil"/>
              <w:bottom w:val="nil"/>
              <w:right w:val="nil"/>
            </w:tcBorders>
          </w:tcPr>
          <w:p w14:paraId="460AD5EE" w14:textId="77777777" w:rsidR="004522D6" w:rsidRDefault="00E41107" w:rsidP="009A347C">
            <w:pPr>
              <w:ind w:firstLine="0"/>
              <w:rPr>
                <w:rFonts w:ascii="Diwani 3" w:hAnsi="Diwani 3"/>
                <w:szCs w:val="24"/>
                <w:rtl/>
              </w:rPr>
            </w:pPr>
            <w:r>
              <w:rPr>
                <w:rFonts w:ascii="Diwani 3" w:hAnsi="Diwani 3" w:hint="cs"/>
                <w:sz w:val="26"/>
                <w:szCs w:val="26"/>
                <w:rtl/>
              </w:rPr>
              <w:t>فصل چهارم- جمع‌بندي و نتيجه‌</w:t>
            </w:r>
            <w:r w:rsidR="004522D6" w:rsidRPr="00EA5648">
              <w:rPr>
                <w:rFonts w:ascii="Diwani 3" w:hAnsi="Diwani 3" w:hint="cs"/>
                <w:sz w:val="26"/>
                <w:szCs w:val="26"/>
                <w:rtl/>
              </w:rPr>
              <w:t>گيري</w:t>
            </w:r>
            <w:r w:rsidR="002300A1">
              <w:rPr>
                <w:rFonts w:ascii="Diwani 3" w:hAnsi="Diwani 3" w:hint="cs"/>
                <w:szCs w:val="24"/>
                <w:rtl/>
              </w:rPr>
              <w:t xml:space="preserve"> .......</w:t>
            </w:r>
            <w:r w:rsidR="00EA5648">
              <w:rPr>
                <w:rFonts w:ascii="Diwani 3" w:hAnsi="Diwani 3" w:hint="cs"/>
                <w:szCs w:val="24"/>
                <w:rtl/>
              </w:rPr>
              <w:t>.......</w:t>
            </w:r>
            <w:r w:rsidR="002300A1">
              <w:rPr>
                <w:rFonts w:ascii="Diwani 3" w:hAnsi="Diwani 3" w:hint="cs"/>
                <w:szCs w:val="24"/>
                <w:rtl/>
              </w:rPr>
              <w:t>...............................................</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28BDDB09" w14:textId="77777777" w:rsidR="004522D6" w:rsidRPr="00A64121" w:rsidRDefault="000224D3" w:rsidP="007C451C">
            <w:pPr>
              <w:ind w:firstLine="0"/>
              <w:jc w:val="right"/>
              <w:rPr>
                <w:rFonts w:ascii="Diwani 3" w:hAnsi="Diwani 3" w:cs="B Nazanin"/>
                <w:szCs w:val="24"/>
                <w:rtl/>
              </w:rPr>
            </w:pPr>
            <w:r>
              <w:rPr>
                <w:rFonts w:ascii="Diwani 3" w:hAnsi="Diwani 3" w:cs="B Nazanin" w:hint="cs"/>
                <w:szCs w:val="24"/>
                <w:rtl/>
              </w:rPr>
              <w:t>18</w:t>
            </w:r>
          </w:p>
        </w:tc>
      </w:tr>
      <w:tr w:rsidR="001F44A3" w14:paraId="46AB3C02" w14:textId="77777777">
        <w:trPr>
          <w:trHeight w:val="367"/>
        </w:trPr>
        <w:tc>
          <w:tcPr>
            <w:tcW w:w="7920" w:type="dxa"/>
            <w:tcBorders>
              <w:top w:val="nil"/>
              <w:left w:val="nil"/>
              <w:bottom w:val="nil"/>
              <w:right w:val="nil"/>
            </w:tcBorders>
          </w:tcPr>
          <w:p w14:paraId="16FBC450" w14:textId="77777777" w:rsidR="001F44A3" w:rsidRDefault="001F44A3" w:rsidP="009A347C">
            <w:pPr>
              <w:ind w:firstLine="0"/>
              <w:rPr>
                <w:rFonts w:ascii="Diwani 3" w:hAnsi="Diwani 3"/>
                <w:szCs w:val="24"/>
                <w:rtl/>
              </w:rPr>
            </w:pPr>
            <w:r w:rsidRPr="00EA5648">
              <w:rPr>
                <w:rFonts w:ascii="Diwani 3" w:hAnsi="Diwani 3" w:hint="cs"/>
                <w:sz w:val="26"/>
                <w:szCs w:val="26"/>
                <w:rtl/>
              </w:rPr>
              <w:t>پيوست يک-  فرم</w:t>
            </w:r>
            <w:r w:rsidR="00E41107">
              <w:rPr>
                <w:rFonts w:ascii="Diwani 3" w:hAnsi="Diwani 3" w:hint="cs"/>
                <w:sz w:val="26"/>
                <w:szCs w:val="26"/>
                <w:rtl/>
              </w:rPr>
              <w:t>‌</w:t>
            </w:r>
            <w:r w:rsidRPr="00EA5648">
              <w:rPr>
                <w:rFonts w:ascii="Diwani 3" w:hAnsi="Diwani 3" w:hint="cs"/>
                <w:sz w:val="26"/>
                <w:szCs w:val="26"/>
                <w:rtl/>
              </w:rPr>
              <w:t>هاي مربوط به انتخاب، تمديد و دفاع پروژه</w:t>
            </w:r>
            <w:r>
              <w:rPr>
                <w:rFonts w:ascii="Diwani 3" w:hAnsi="Diwani 3" w:hint="cs"/>
                <w:szCs w:val="24"/>
                <w:rtl/>
              </w:rPr>
              <w:t xml:space="preserve"> .............................................</w:t>
            </w:r>
            <w:r w:rsidR="00E10DA8">
              <w:rPr>
                <w:rFonts w:ascii="Diwani 3" w:hAnsi="Diwani 3" w:hint="cs"/>
                <w:szCs w:val="24"/>
                <w:rtl/>
              </w:rPr>
              <w:t>.........</w:t>
            </w:r>
            <w:r w:rsidR="00EA5648">
              <w:rPr>
                <w:rFonts w:ascii="Diwani 3" w:hAnsi="Diwani 3" w:hint="cs"/>
                <w:szCs w:val="24"/>
                <w:rtl/>
              </w:rPr>
              <w:t>..</w:t>
            </w:r>
            <w:r>
              <w:rPr>
                <w:rFonts w:ascii="Diwani 3" w:hAnsi="Diwani 3" w:hint="cs"/>
                <w:szCs w:val="24"/>
                <w:rtl/>
              </w:rPr>
              <w:t>.....</w:t>
            </w:r>
          </w:p>
        </w:tc>
        <w:tc>
          <w:tcPr>
            <w:tcW w:w="900" w:type="dxa"/>
            <w:tcBorders>
              <w:top w:val="nil"/>
              <w:left w:val="nil"/>
              <w:bottom w:val="nil"/>
              <w:right w:val="nil"/>
            </w:tcBorders>
          </w:tcPr>
          <w:p w14:paraId="53A6F253" w14:textId="77777777" w:rsidR="001F44A3" w:rsidRDefault="00C047E8" w:rsidP="007C451C">
            <w:pPr>
              <w:ind w:firstLine="0"/>
              <w:jc w:val="right"/>
              <w:rPr>
                <w:rFonts w:ascii="Diwani 3" w:hAnsi="Diwani 3" w:cs="B Nazanin"/>
                <w:szCs w:val="24"/>
                <w:rtl/>
              </w:rPr>
            </w:pPr>
            <w:r>
              <w:rPr>
                <w:rFonts w:ascii="Diwani 3" w:hAnsi="Diwani 3" w:cs="B Nazanin" w:hint="cs"/>
                <w:szCs w:val="24"/>
                <w:rtl/>
              </w:rPr>
              <w:t>19</w:t>
            </w:r>
          </w:p>
        </w:tc>
      </w:tr>
      <w:tr w:rsidR="004522D6" w14:paraId="1B633542" w14:textId="77777777">
        <w:trPr>
          <w:trHeight w:val="367"/>
        </w:trPr>
        <w:tc>
          <w:tcPr>
            <w:tcW w:w="7920" w:type="dxa"/>
            <w:tcBorders>
              <w:top w:val="nil"/>
              <w:left w:val="nil"/>
              <w:bottom w:val="nil"/>
              <w:right w:val="nil"/>
            </w:tcBorders>
          </w:tcPr>
          <w:p w14:paraId="3229FB1C" w14:textId="77777777" w:rsidR="004522D6" w:rsidRDefault="004522D6" w:rsidP="009A347C">
            <w:pPr>
              <w:ind w:firstLine="0"/>
              <w:rPr>
                <w:rFonts w:ascii="Diwani 3" w:hAnsi="Diwani 3"/>
                <w:szCs w:val="24"/>
                <w:rtl/>
              </w:rPr>
            </w:pPr>
            <w:r w:rsidRPr="00EA5648">
              <w:rPr>
                <w:rFonts w:ascii="Diwani 3" w:hAnsi="Diwani 3" w:hint="cs"/>
                <w:sz w:val="26"/>
                <w:szCs w:val="26"/>
                <w:rtl/>
              </w:rPr>
              <w:t>منابع و مراجع</w:t>
            </w:r>
            <w:r w:rsidR="002300A1">
              <w:rPr>
                <w:rFonts w:ascii="Diwani 3" w:hAnsi="Diwani 3" w:hint="cs"/>
                <w:szCs w:val="24"/>
                <w:rtl/>
              </w:rPr>
              <w:t xml:space="preserve"> ......</w:t>
            </w:r>
            <w:r w:rsidR="00EA5648">
              <w:rPr>
                <w:rFonts w:ascii="Diwani 3" w:hAnsi="Diwani 3" w:hint="cs"/>
                <w:szCs w:val="24"/>
                <w:rtl/>
              </w:rPr>
              <w:t>...</w:t>
            </w:r>
            <w:r w:rsidR="002300A1">
              <w:rPr>
                <w:rFonts w:ascii="Diwani 3" w:hAnsi="Diwani 3" w:hint="cs"/>
                <w:szCs w:val="24"/>
                <w:rtl/>
              </w:rPr>
              <w:t>..............................................................................................</w:t>
            </w:r>
            <w:r w:rsidR="00E10DA8">
              <w:rPr>
                <w:rFonts w:ascii="Diwani 3" w:hAnsi="Diwani 3" w:hint="cs"/>
                <w:szCs w:val="24"/>
                <w:rtl/>
              </w:rPr>
              <w:t>........</w:t>
            </w:r>
            <w:r w:rsidR="002300A1">
              <w:rPr>
                <w:rFonts w:ascii="Diwani 3" w:hAnsi="Diwani 3" w:hint="cs"/>
                <w:szCs w:val="24"/>
                <w:rtl/>
              </w:rPr>
              <w:t>......................</w:t>
            </w:r>
          </w:p>
        </w:tc>
        <w:tc>
          <w:tcPr>
            <w:tcW w:w="900" w:type="dxa"/>
            <w:tcBorders>
              <w:top w:val="nil"/>
              <w:left w:val="nil"/>
              <w:bottom w:val="nil"/>
              <w:right w:val="nil"/>
            </w:tcBorders>
          </w:tcPr>
          <w:p w14:paraId="0F93279C" w14:textId="77777777" w:rsidR="004522D6" w:rsidRPr="00A64121" w:rsidRDefault="00591711" w:rsidP="007C451C">
            <w:pPr>
              <w:ind w:firstLine="0"/>
              <w:jc w:val="right"/>
              <w:rPr>
                <w:rFonts w:ascii="Diwani 3" w:hAnsi="Diwani 3" w:cs="B Nazanin"/>
                <w:szCs w:val="24"/>
                <w:rtl/>
              </w:rPr>
            </w:pPr>
            <w:r>
              <w:rPr>
                <w:rFonts w:ascii="Diwani 3" w:hAnsi="Diwani 3" w:cs="B Nazanin" w:hint="cs"/>
                <w:szCs w:val="24"/>
                <w:rtl/>
              </w:rPr>
              <w:t>26</w:t>
            </w:r>
          </w:p>
        </w:tc>
      </w:tr>
    </w:tbl>
    <w:p w14:paraId="47FEF78C" w14:textId="77777777" w:rsidR="00E87AF0" w:rsidRDefault="00E87AF0" w:rsidP="0075482B">
      <w:pPr>
        <w:jc w:val="center"/>
        <w:rPr>
          <w:rFonts w:ascii="Diwani 3" w:hAnsi="Diwani 3"/>
          <w:b/>
          <w:bCs/>
          <w:szCs w:val="24"/>
          <w:rtl/>
        </w:rPr>
      </w:pPr>
    </w:p>
    <w:p w14:paraId="1B6B9625" w14:textId="77777777" w:rsidR="00EC4BBC" w:rsidRDefault="003A3213" w:rsidP="00EC4BBC">
      <w:pPr>
        <w:rPr>
          <w:rFonts w:ascii="Diwani 3" w:hAnsi="Diwani 3"/>
          <w:szCs w:val="24"/>
          <w:rtl/>
        </w:rPr>
      </w:pPr>
      <w:r>
        <w:rPr>
          <w:rFonts w:ascii="Diwani 3" w:hAnsi="Diwani 3"/>
          <w:szCs w:val="24"/>
          <w:rtl/>
        </w:rPr>
        <w:br w:type="page"/>
      </w:r>
    </w:p>
    <w:p w14:paraId="096BCC95" w14:textId="77777777" w:rsidR="00EC4BBC" w:rsidRPr="00843C82" w:rsidRDefault="00EC4BBC" w:rsidP="00F930A9">
      <w:pPr>
        <w:ind w:firstLine="0"/>
        <w:jc w:val="center"/>
        <w:rPr>
          <w:rFonts w:ascii="Diwani 3" w:hAnsi="Diwani 3" w:cs="B Lotus"/>
          <w:b/>
          <w:bCs/>
          <w:sz w:val="28"/>
          <w:rtl/>
        </w:rPr>
      </w:pPr>
      <w:r w:rsidRPr="00843C82">
        <w:rPr>
          <w:rFonts w:ascii="Diwani 3" w:hAnsi="Diwani 3" w:cs="B Lotus" w:hint="cs"/>
          <w:b/>
          <w:bCs/>
          <w:sz w:val="28"/>
          <w:rtl/>
        </w:rPr>
        <w:lastRenderedPageBreak/>
        <w:t>فهرست شکل</w:t>
      </w:r>
      <w:r w:rsidR="002F0A07">
        <w:rPr>
          <w:rFonts w:ascii="Diwani 3" w:hAnsi="Diwani 3" w:cs="B Lotus" w:hint="cs"/>
          <w:b/>
          <w:bCs/>
          <w:sz w:val="28"/>
          <w:rtl/>
        </w:rPr>
        <w:t>‌</w:t>
      </w:r>
      <w:r w:rsidR="00F930A9">
        <w:rPr>
          <w:rFonts w:ascii="Diwani 3" w:hAnsi="Diwani 3" w:cs="B Lotus" w:hint="cs"/>
          <w:b/>
          <w:bCs/>
          <w:sz w:val="28"/>
          <w:rtl/>
        </w:rPr>
        <w:t>ها</w:t>
      </w:r>
    </w:p>
    <w:tbl>
      <w:tblPr>
        <w:bidiVisual/>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3"/>
        <w:gridCol w:w="720"/>
        <w:gridCol w:w="720"/>
      </w:tblGrid>
      <w:tr w:rsidR="00EC4BBC" w14:paraId="1BDDFE92" w14:textId="77777777">
        <w:trPr>
          <w:trHeight w:val="367"/>
        </w:trPr>
        <w:tc>
          <w:tcPr>
            <w:tcW w:w="7023" w:type="dxa"/>
            <w:tcBorders>
              <w:top w:val="nil"/>
              <w:left w:val="nil"/>
              <w:bottom w:val="double" w:sz="4" w:space="0" w:color="auto"/>
              <w:right w:val="nil"/>
            </w:tcBorders>
          </w:tcPr>
          <w:p w14:paraId="07941A05" w14:textId="77777777" w:rsidR="00EC4BBC" w:rsidRPr="00843C82" w:rsidRDefault="00EC4BBC" w:rsidP="00E10DA8">
            <w:pPr>
              <w:ind w:firstLine="0"/>
              <w:jc w:val="left"/>
              <w:rPr>
                <w:rFonts w:cs="B Lotus"/>
                <w:b/>
                <w:bCs/>
                <w:rtl/>
              </w:rPr>
            </w:pPr>
            <w:r w:rsidRPr="00843C82">
              <w:rPr>
                <w:rFonts w:cs="B Lotus" w:hint="cs"/>
                <w:b/>
                <w:bCs/>
                <w:rtl/>
              </w:rPr>
              <w:t>عنوان</w:t>
            </w:r>
          </w:p>
        </w:tc>
        <w:tc>
          <w:tcPr>
            <w:tcW w:w="1440" w:type="dxa"/>
            <w:gridSpan w:val="2"/>
            <w:tcBorders>
              <w:top w:val="nil"/>
              <w:left w:val="nil"/>
              <w:bottom w:val="double" w:sz="4" w:space="0" w:color="auto"/>
              <w:right w:val="nil"/>
            </w:tcBorders>
          </w:tcPr>
          <w:p w14:paraId="57B6D388" w14:textId="77777777" w:rsidR="00EC4BBC" w:rsidRPr="00843C82" w:rsidRDefault="00EC4BBC" w:rsidP="00E10DA8">
            <w:pPr>
              <w:ind w:firstLine="0"/>
              <w:jc w:val="right"/>
              <w:rPr>
                <w:rFonts w:cs="B Lotus"/>
                <w:b/>
                <w:bCs/>
                <w:rtl/>
              </w:rPr>
            </w:pPr>
            <w:r w:rsidRPr="00843C82">
              <w:rPr>
                <w:rFonts w:cs="B Lotus" w:hint="cs"/>
                <w:b/>
                <w:bCs/>
                <w:rtl/>
              </w:rPr>
              <w:t>صفحه</w:t>
            </w:r>
          </w:p>
        </w:tc>
      </w:tr>
      <w:tr w:rsidR="00EC4BBC" w14:paraId="06DF4B7B" w14:textId="77777777">
        <w:trPr>
          <w:trHeight w:val="367"/>
        </w:trPr>
        <w:tc>
          <w:tcPr>
            <w:tcW w:w="7743" w:type="dxa"/>
            <w:gridSpan w:val="2"/>
            <w:tcBorders>
              <w:top w:val="double" w:sz="4" w:space="0" w:color="auto"/>
              <w:left w:val="nil"/>
              <w:bottom w:val="nil"/>
              <w:right w:val="nil"/>
            </w:tcBorders>
          </w:tcPr>
          <w:p w14:paraId="2E7BEBAD" w14:textId="77777777" w:rsidR="00EC4BBC" w:rsidRPr="00EC4BBC" w:rsidRDefault="00AE0A57" w:rsidP="005826A0">
            <w:pPr>
              <w:ind w:firstLine="0"/>
              <w:rPr>
                <w:rFonts w:ascii="Diwani 3" w:hAnsi="Diwani 3"/>
                <w:szCs w:val="24"/>
                <w:rtl/>
              </w:rPr>
            </w:pPr>
            <w:r w:rsidRPr="00AE0A57">
              <w:rPr>
                <w:rFonts w:ascii="Diwani 3" w:hAnsi="Diwani 3" w:hint="cs"/>
                <w:szCs w:val="24"/>
                <w:rtl/>
              </w:rPr>
              <w:t>شکل 1-1- فاصله‌هاي مناسب براي نوشته</w:t>
            </w:r>
            <w:r w:rsidR="005826A0">
              <w:rPr>
                <w:rFonts w:ascii="Diwani 3" w:hAnsi="Diwani 3" w:hint="cs"/>
                <w:szCs w:val="24"/>
                <w:rtl/>
              </w:rPr>
              <w:t>‌</w:t>
            </w:r>
            <w:r w:rsidRPr="00AE0A57">
              <w:rPr>
                <w:rFonts w:ascii="Diwani 3" w:hAnsi="Diwani 3" w:hint="cs"/>
                <w:szCs w:val="24"/>
                <w:rtl/>
              </w:rPr>
              <w:t>هاي روي جلد</w:t>
            </w:r>
            <w:r w:rsidR="002300A1">
              <w:rPr>
                <w:rFonts w:ascii="Diwani 3" w:hAnsi="Diwani 3" w:hint="cs"/>
                <w:szCs w:val="24"/>
                <w:rtl/>
              </w:rPr>
              <w:t xml:space="preserve"> ......................................................</w:t>
            </w:r>
            <w:r w:rsidR="00E10DA8">
              <w:rPr>
                <w:rFonts w:ascii="Diwani 3" w:hAnsi="Diwani 3" w:hint="cs"/>
                <w:szCs w:val="24"/>
                <w:rtl/>
              </w:rPr>
              <w:t>...</w:t>
            </w:r>
            <w:r w:rsidR="002300A1">
              <w:rPr>
                <w:rFonts w:ascii="Diwani 3" w:hAnsi="Diwani 3" w:hint="cs"/>
                <w:szCs w:val="24"/>
                <w:rtl/>
              </w:rPr>
              <w:t>.................</w:t>
            </w:r>
          </w:p>
        </w:tc>
        <w:tc>
          <w:tcPr>
            <w:tcW w:w="720" w:type="dxa"/>
            <w:tcBorders>
              <w:top w:val="double" w:sz="4" w:space="0" w:color="auto"/>
              <w:left w:val="nil"/>
              <w:bottom w:val="nil"/>
              <w:right w:val="nil"/>
            </w:tcBorders>
          </w:tcPr>
          <w:p w14:paraId="630D0E02" w14:textId="77777777" w:rsidR="00EC4BBC" w:rsidRPr="00AE0A57" w:rsidRDefault="00AE0A57" w:rsidP="00E10DA8">
            <w:pPr>
              <w:ind w:firstLine="0"/>
              <w:jc w:val="right"/>
              <w:rPr>
                <w:rFonts w:ascii="Diwani 3" w:hAnsi="Diwani 3"/>
                <w:szCs w:val="24"/>
                <w:rtl/>
              </w:rPr>
            </w:pPr>
            <w:r w:rsidRPr="00AE0A57">
              <w:rPr>
                <w:rFonts w:ascii="Diwani 3" w:hAnsi="Diwani 3" w:hint="cs"/>
                <w:szCs w:val="24"/>
                <w:rtl/>
              </w:rPr>
              <w:t>3</w:t>
            </w:r>
          </w:p>
        </w:tc>
      </w:tr>
      <w:tr w:rsidR="00EC4BBC" w14:paraId="27B00AC9" w14:textId="77777777">
        <w:trPr>
          <w:trHeight w:val="367"/>
        </w:trPr>
        <w:tc>
          <w:tcPr>
            <w:tcW w:w="7743" w:type="dxa"/>
            <w:gridSpan w:val="2"/>
            <w:tcBorders>
              <w:top w:val="nil"/>
              <w:left w:val="nil"/>
              <w:bottom w:val="nil"/>
              <w:right w:val="nil"/>
            </w:tcBorders>
          </w:tcPr>
          <w:p w14:paraId="3F5F5E9D" w14:textId="77777777" w:rsidR="00EC4BBC" w:rsidRPr="00AE0A57" w:rsidRDefault="00AE0A57" w:rsidP="00E10DA8">
            <w:pPr>
              <w:ind w:firstLine="0"/>
              <w:rPr>
                <w:rFonts w:ascii="Diwani 3" w:hAnsi="Diwani 3"/>
                <w:szCs w:val="24"/>
                <w:rtl/>
                <w:lang w:bidi="fa-IR"/>
              </w:rPr>
            </w:pPr>
            <w:r w:rsidRPr="00AE0A57">
              <w:rPr>
                <w:rFonts w:ascii="Diwani 3" w:hAnsi="Diwani 3" w:hint="cs"/>
                <w:szCs w:val="24"/>
                <w:rtl/>
                <w:lang w:bidi="fa-IR"/>
              </w:rPr>
              <w:t>شکل 1-2- نوشتن عنوان پ</w:t>
            </w:r>
            <w:r w:rsidR="00E41107">
              <w:rPr>
                <w:rFonts w:ascii="Diwani 3" w:hAnsi="Diwani 3" w:hint="cs"/>
                <w:szCs w:val="24"/>
                <w:rtl/>
                <w:lang w:bidi="fa-IR"/>
              </w:rPr>
              <w:t xml:space="preserve">روژه و نام دانشجو </w:t>
            </w:r>
            <w:proofErr w:type="spellStart"/>
            <w:r w:rsidR="00E41107">
              <w:rPr>
                <w:rFonts w:ascii="Diwani 3" w:hAnsi="Diwani 3" w:hint="cs"/>
                <w:szCs w:val="24"/>
                <w:rtl/>
                <w:lang w:bidi="fa-IR"/>
              </w:rPr>
              <w:t>روي</w:t>
            </w:r>
            <w:proofErr w:type="spellEnd"/>
            <w:r w:rsidR="00E41107">
              <w:rPr>
                <w:rFonts w:ascii="Diwani 3" w:hAnsi="Diwani 3" w:hint="cs"/>
                <w:szCs w:val="24"/>
                <w:rtl/>
                <w:lang w:bidi="fa-IR"/>
              </w:rPr>
              <w:t xml:space="preserve"> عطف </w:t>
            </w:r>
            <w:proofErr w:type="spellStart"/>
            <w:r w:rsidR="00E41107">
              <w:rPr>
                <w:rFonts w:ascii="Diwani 3" w:hAnsi="Diwani 3" w:hint="cs"/>
                <w:szCs w:val="24"/>
                <w:rtl/>
                <w:lang w:bidi="fa-IR"/>
              </w:rPr>
              <w:t>پايان‌</w:t>
            </w:r>
            <w:r w:rsidRPr="00AE0A57">
              <w:rPr>
                <w:rFonts w:ascii="Diwani 3" w:hAnsi="Diwani 3" w:hint="cs"/>
                <w:szCs w:val="24"/>
                <w:rtl/>
                <w:lang w:bidi="fa-IR"/>
              </w:rPr>
              <w:t>نامه</w:t>
            </w:r>
            <w:proofErr w:type="spellEnd"/>
            <w:r w:rsidR="002300A1">
              <w:rPr>
                <w:rFonts w:ascii="Diwani 3" w:hAnsi="Diwani 3" w:hint="cs"/>
                <w:szCs w:val="24"/>
                <w:rtl/>
                <w:lang w:bidi="fa-IR"/>
              </w:rPr>
              <w:t xml:space="preserve"> ......................................</w:t>
            </w:r>
            <w:r w:rsidR="00E10DA8">
              <w:rPr>
                <w:rFonts w:ascii="Diwani 3" w:hAnsi="Diwani 3" w:hint="cs"/>
                <w:szCs w:val="24"/>
                <w:rtl/>
                <w:lang w:bidi="fa-IR"/>
              </w:rPr>
              <w:t>...</w:t>
            </w:r>
            <w:r w:rsidR="002300A1">
              <w:rPr>
                <w:rFonts w:ascii="Diwani 3" w:hAnsi="Diwani 3" w:hint="cs"/>
                <w:szCs w:val="24"/>
                <w:rtl/>
                <w:lang w:bidi="fa-IR"/>
              </w:rPr>
              <w:t>...................</w:t>
            </w:r>
          </w:p>
        </w:tc>
        <w:tc>
          <w:tcPr>
            <w:tcW w:w="720" w:type="dxa"/>
            <w:tcBorders>
              <w:top w:val="nil"/>
              <w:left w:val="nil"/>
              <w:bottom w:val="nil"/>
              <w:right w:val="nil"/>
            </w:tcBorders>
          </w:tcPr>
          <w:p w14:paraId="48BD77F7" w14:textId="77777777" w:rsidR="00EC4BBC" w:rsidRPr="00AE0A57" w:rsidRDefault="00AE0A57" w:rsidP="00E10DA8">
            <w:pPr>
              <w:ind w:firstLine="0"/>
              <w:jc w:val="right"/>
              <w:rPr>
                <w:rFonts w:ascii="Diwani 3" w:hAnsi="Diwani 3"/>
                <w:szCs w:val="24"/>
                <w:rtl/>
                <w:lang w:bidi="fa-IR"/>
              </w:rPr>
            </w:pPr>
            <w:r w:rsidRPr="00AE0A57">
              <w:rPr>
                <w:rFonts w:ascii="Diwani 3" w:hAnsi="Diwani 3" w:hint="cs"/>
                <w:szCs w:val="24"/>
                <w:rtl/>
                <w:lang w:bidi="fa-IR"/>
              </w:rPr>
              <w:t>3</w:t>
            </w:r>
          </w:p>
        </w:tc>
      </w:tr>
      <w:tr w:rsidR="00EC4BBC" w14:paraId="694C2124" w14:textId="77777777">
        <w:trPr>
          <w:trHeight w:val="367"/>
        </w:trPr>
        <w:tc>
          <w:tcPr>
            <w:tcW w:w="7743" w:type="dxa"/>
            <w:gridSpan w:val="2"/>
            <w:tcBorders>
              <w:top w:val="nil"/>
              <w:left w:val="nil"/>
              <w:bottom w:val="nil"/>
              <w:right w:val="nil"/>
            </w:tcBorders>
          </w:tcPr>
          <w:p w14:paraId="279A8282" w14:textId="77777777" w:rsidR="00EC4BBC" w:rsidRPr="00EC4BBC" w:rsidRDefault="00EC4BBC" w:rsidP="00E10DA8">
            <w:pPr>
              <w:ind w:firstLine="0"/>
              <w:rPr>
                <w:rFonts w:ascii="Diwani 3" w:hAnsi="Diwani 3"/>
                <w:szCs w:val="24"/>
                <w:rtl/>
              </w:rPr>
            </w:pPr>
          </w:p>
        </w:tc>
        <w:tc>
          <w:tcPr>
            <w:tcW w:w="720" w:type="dxa"/>
            <w:tcBorders>
              <w:top w:val="nil"/>
              <w:left w:val="nil"/>
              <w:bottom w:val="nil"/>
              <w:right w:val="nil"/>
            </w:tcBorders>
          </w:tcPr>
          <w:p w14:paraId="6D8D859F" w14:textId="77777777" w:rsidR="00EC4BBC" w:rsidRDefault="00EC4BBC" w:rsidP="00E10DA8">
            <w:pPr>
              <w:ind w:firstLine="0"/>
              <w:jc w:val="right"/>
              <w:rPr>
                <w:rFonts w:ascii="Diwani 3" w:hAnsi="Diwani 3"/>
                <w:b/>
                <w:bCs/>
                <w:szCs w:val="24"/>
                <w:rtl/>
              </w:rPr>
            </w:pPr>
          </w:p>
        </w:tc>
      </w:tr>
      <w:tr w:rsidR="00EC4BBC" w14:paraId="44EBF215" w14:textId="77777777">
        <w:trPr>
          <w:trHeight w:val="367"/>
        </w:trPr>
        <w:tc>
          <w:tcPr>
            <w:tcW w:w="7743" w:type="dxa"/>
            <w:gridSpan w:val="2"/>
            <w:tcBorders>
              <w:top w:val="nil"/>
              <w:left w:val="nil"/>
              <w:bottom w:val="nil"/>
              <w:right w:val="nil"/>
            </w:tcBorders>
          </w:tcPr>
          <w:p w14:paraId="28A05000" w14:textId="77777777" w:rsidR="00EC4BBC" w:rsidRDefault="00EC4BBC" w:rsidP="00E10DA8">
            <w:pPr>
              <w:ind w:firstLine="0"/>
              <w:rPr>
                <w:rFonts w:ascii="Diwani 3" w:hAnsi="Diwani 3"/>
                <w:szCs w:val="24"/>
                <w:rtl/>
              </w:rPr>
            </w:pPr>
          </w:p>
        </w:tc>
        <w:tc>
          <w:tcPr>
            <w:tcW w:w="720" w:type="dxa"/>
            <w:tcBorders>
              <w:top w:val="nil"/>
              <w:left w:val="nil"/>
              <w:bottom w:val="nil"/>
              <w:right w:val="nil"/>
            </w:tcBorders>
          </w:tcPr>
          <w:p w14:paraId="2929D563" w14:textId="77777777" w:rsidR="00EC4BBC" w:rsidRDefault="00EC4BBC" w:rsidP="00E10DA8">
            <w:pPr>
              <w:ind w:firstLine="0"/>
              <w:jc w:val="right"/>
              <w:rPr>
                <w:rFonts w:ascii="Diwani 3" w:hAnsi="Diwani 3"/>
                <w:b/>
                <w:bCs/>
                <w:szCs w:val="24"/>
                <w:rtl/>
              </w:rPr>
            </w:pPr>
          </w:p>
        </w:tc>
      </w:tr>
      <w:tr w:rsidR="00EC4BBC" w14:paraId="557C0C7D" w14:textId="77777777">
        <w:trPr>
          <w:trHeight w:val="367"/>
        </w:trPr>
        <w:tc>
          <w:tcPr>
            <w:tcW w:w="7743" w:type="dxa"/>
            <w:gridSpan w:val="2"/>
            <w:tcBorders>
              <w:top w:val="nil"/>
              <w:left w:val="nil"/>
              <w:bottom w:val="nil"/>
              <w:right w:val="nil"/>
            </w:tcBorders>
          </w:tcPr>
          <w:p w14:paraId="2AB2F588" w14:textId="77777777" w:rsidR="00EC4BBC" w:rsidRDefault="00EC4BBC" w:rsidP="00E10DA8">
            <w:pPr>
              <w:ind w:firstLine="0"/>
              <w:rPr>
                <w:rFonts w:ascii="Diwani 3" w:hAnsi="Diwani 3"/>
                <w:szCs w:val="24"/>
                <w:rtl/>
              </w:rPr>
            </w:pPr>
          </w:p>
        </w:tc>
        <w:tc>
          <w:tcPr>
            <w:tcW w:w="720" w:type="dxa"/>
            <w:tcBorders>
              <w:top w:val="nil"/>
              <w:left w:val="nil"/>
              <w:bottom w:val="nil"/>
              <w:right w:val="nil"/>
            </w:tcBorders>
          </w:tcPr>
          <w:p w14:paraId="2E823D72" w14:textId="77777777" w:rsidR="00EC4BBC" w:rsidRDefault="00EC4BBC" w:rsidP="00E10DA8">
            <w:pPr>
              <w:ind w:firstLine="0"/>
              <w:jc w:val="right"/>
              <w:rPr>
                <w:rFonts w:ascii="Diwani 3" w:hAnsi="Diwani 3"/>
                <w:b/>
                <w:bCs/>
                <w:szCs w:val="24"/>
                <w:rtl/>
              </w:rPr>
            </w:pPr>
          </w:p>
        </w:tc>
      </w:tr>
      <w:tr w:rsidR="00EC4BBC" w14:paraId="78524D08" w14:textId="77777777">
        <w:trPr>
          <w:trHeight w:val="367"/>
        </w:trPr>
        <w:tc>
          <w:tcPr>
            <w:tcW w:w="7743" w:type="dxa"/>
            <w:gridSpan w:val="2"/>
            <w:tcBorders>
              <w:top w:val="nil"/>
              <w:left w:val="nil"/>
              <w:bottom w:val="nil"/>
              <w:right w:val="nil"/>
            </w:tcBorders>
          </w:tcPr>
          <w:p w14:paraId="12F7FB98" w14:textId="77777777" w:rsidR="00EC4BBC" w:rsidRDefault="00EC4BBC" w:rsidP="00E10DA8">
            <w:pPr>
              <w:ind w:firstLine="0"/>
              <w:rPr>
                <w:rFonts w:ascii="Diwani 3" w:hAnsi="Diwani 3"/>
                <w:szCs w:val="24"/>
                <w:rtl/>
              </w:rPr>
            </w:pPr>
          </w:p>
        </w:tc>
        <w:tc>
          <w:tcPr>
            <w:tcW w:w="720" w:type="dxa"/>
            <w:tcBorders>
              <w:top w:val="nil"/>
              <w:left w:val="nil"/>
              <w:bottom w:val="nil"/>
              <w:right w:val="nil"/>
            </w:tcBorders>
          </w:tcPr>
          <w:p w14:paraId="4E7BA413" w14:textId="77777777" w:rsidR="00EC4BBC" w:rsidRDefault="00EC4BBC" w:rsidP="00E10DA8">
            <w:pPr>
              <w:ind w:firstLine="0"/>
              <w:jc w:val="right"/>
              <w:rPr>
                <w:rFonts w:ascii="Diwani 3" w:hAnsi="Diwani 3"/>
                <w:b/>
                <w:bCs/>
                <w:szCs w:val="24"/>
                <w:rtl/>
              </w:rPr>
            </w:pPr>
          </w:p>
        </w:tc>
      </w:tr>
      <w:tr w:rsidR="00EC4BBC" w14:paraId="42B71E16" w14:textId="77777777">
        <w:trPr>
          <w:trHeight w:val="367"/>
        </w:trPr>
        <w:tc>
          <w:tcPr>
            <w:tcW w:w="7743" w:type="dxa"/>
            <w:gridSpan w:val="2"/>
            <w:tcBorders>
              <w:top w:val="nil"/>
              <w:left w:val="nil"/>
              <w:bottom w:val="nil"/>
              <w:right w:val="nil"/>
            </w:tcBorders>
          </w:tcPr>
          <w:p w14:paraId="08622DD6" w14:textId="77777777" w:rsidR="00EC4BBC" w:rsidRDefault="00EC4BBC" w:rsidP="00E10DA8">
            <w:pPr>
              <w:ind w:firstLine="0"/>
              <w:rPr>
                <w:rFonts w:ascii="Diwani 3" w:hAnsi="Diwani 3"/>
                <w:szCs w:val="24"/>
                <w:rtl/>
              </w:rPr>
            </w:pPr>
          </w:p>
        </w:tc>
        <w:tc>
          <w:tcPr>
            <w:tcW w:w="720" w:type="dxa"/>
            <w:tcBorders>
              <w:top w:val="nil"/>
              <w:left w:val="nil"/>
              <w:bottom w:val="nil"/>
              <w:right w:val="nil"/>
            </w:tcBorders>
          </w:tcPr>
          <w:p w14:paraId="39851D05" w14:textId="77777777" w:rsidR="00EC4BBC" w:rsidRDefault="00EC4BBC" w:rsidP="00E10DA8">
            <w:pPr>
              <w:ind w:firstLine="0"/>
              <w:jc w:val="right"/>
              <w:rPr>
                <w:rFonts w:ascii="Diwani 3" w:hAnsi="Diwani 3"/>
                <w:b/>
                <w:bCs/>
                <w:szCs w:val="24"/>
                <w:rtl/>
              </w:rPr>
            </w:pPr>
          </w:p>
        </w:tc>
      </w:tr>
    </w:tbl>
    <w:p w14:paraId="060A0099" w14:textId="77777777" w:rsidR="00E64460" w:rsidRDefault="00E64460" w:rsidP="00EC4BBC">
      <w:pPr>
        <w:jc w:val="center"/>
        <w:rPr>
          <w:rFonts w:ascii="Diwani 3" w:hAnsi="Diwani 3"/>
          <w:szCs w:val="24"/>
          <w:rtl/>
        </w:rPr>
      </w:pPr>
      <w:r>
        <w:rPr>
          <w:rFonts w:ascii="Diwani 3" w:hAnsi="Diwani 3" w:hint="cs"/>
          <w:szCs w:val="24"/>
          <w:rtl/>
        </w:rPr>
        <w:tab/>
      </w:r>
    </w:p>
    <w:p w14:paraId="48C58F73" w14:textId="77777777" w:rsidR="00EC4BBC" w:rsidRDefault="00BC43FF" w:rsidP="00EC4BBC">
      <w:pPr>
        <w:rPr>
          <w:rFonts w:ascii="Diwani 3" w:hAnsi="Diwani 3"/>
          <w:szCs w:val="24"/>
          <w:rtl/>
        </w:rPr>
      </w:pPr>
      <w:r>
        <w:rPr>
          <w:rFonts w:ascii="Diwani 3" w:hAnsi="Diwani 3"/>
          <w:szCs w:val="24"/>
          <w:rtl/>
        </w:rPr>
        <w:br w:type="page"/>
      </w:r>
    </w:p>
    <w:p w14:paraId="5E1D0C83" w14:textId="77777777" w:rsidR="00EC4BBC" w:rsidRPr="00843C82" w:rsidRDefault="00EC4BBC" w:rsidP="00F930A9">
      <w:pPr>
        <w:ind w:firstLine="0"/>
        <w:jc w:val="center"/>
        <w:rPr>
          <w:rFonts w:ascii="Diwani 3" w:hAnsi="Diwani 3" w:cs="B Lotus"/>
          <w:b/>
          <w:bCs/>
          <w:sz w:val="28"/>
          <w:rtl/>
        </w:rPr>
      </w:pPr>
      <w:r w:rsidRPr="00843C82">
        <w:rPr>
          <w:rFonts w:ascii="Diwani 3" w:hAnsi="Diwani 3" w:cs="B Lotus" w:hint="cs"/>
          <w:b/>
          <w:bCs/>
          <w:sz w:val="28"/>
          <w:rtl/>
        </w:rPr>
        <w:lastRenderedPageBreak/>
        <w:t>فهرست جدول</w:t>
      </w:r>
      <w:r w:rsidR="002F0A07">
        <w:rPr>
          <w:rFonts w:ascii="Diwani 3" w:hAnsi="Diwani 3" w:cs="B Lotus" w:hint="cs"/>
          <w:b/>
          <w:bCs/>
          <w:sz w:val="28"/>
          <w:rtl/>
        </w:rPr>
        <w:t>‌</w:t>
      </w:r>
      <w:r w:rsidR="00F930A9">
        <w:rPr>
          <w:rFonts w:ascii="Diwani 3" w:hAnsi="Diwani 3" w:cs="B Lotus" w:hint="cs"/>
          <w:b/>
          <w:bCs/>
          <w:sz w:val="28"/>
          <w:rtl/>
        </w:rPr>
        <w:t>ها</w:t>
      </w:r>
    </w:p>
    <w:tbl>
      <w:tblPr>
        <w:bidiVisual/>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3"/>
        <w:gridCol w:w="659"/>
        <w:gridCol w:w="781"/>
      </w:tblGrid>
      <w:tr w:rsidR="00EC4BBC" w14:paraId="0934213C" w14:textId="77777777">
        <w:trPr>
          <w:trHeight w:val="367"/>
        </w:trPr>
        <w:tc>
          <w:tcPr>
            <w:tcW w:w="7023" w:type="dxa"/>
            <w:tcBorders>
              <w:top w:val="nil"/>
              <w:left w:val="nil"/>
              <w:bottom w:val="double" w:sz="4" w:space="0" w:color="auto"/>
              <w:right w:val="nil"/>
            </w:tcBorders>
          </w:tcPr>
          <w:p w14:paraId="1B75E059" w14:textId="77777777" w:rsidR="00EC4BBC" w:rsidRPr="00843C82" w:rsidRDefault="00EC4BBC" w:rsidP="00E10DA8">
            <w:pPr>
              <w:ind w:firstLine="0"/>
              <w:jc w:val="left"/>
              <w:rPr>
                <w:rFonts w:cs="B Lotus"/>
                <w:b/>
                <w:bCs/>
                <w:rtl/>
              </w:rPr>
            </w:pPr>
            <w:r w:rsidRPr="00843C82">
              <w:rPr>
                <w:rFonts w:cs="B Lotus" w:hint="cs"/>
                <w:b/>
                <w:bCs/>
                <w:rtl/>
              </w:rPr>
              <w:t>عنوان</w:t>
            </w:r>
          </w:p>
        </w:tc>
        <w:tc>
          <w:tcPr>
            <w:tcW w:w="1440" w:type="dxa"/>
            <w:gridSpan w:val="2"/>
            <w:tcBorders>
              <w:top w:val="nil"/>
              <w:left w:val="nil"/>
              <w:bottom w:val="double" w:sz="4" w:space="0" w:color="auto"/>
              <w:right w:val="nil"/>
            </w:tcBorders>
          </w:tcPr>
          <w:p w14:paraId="142C793F" w14:textId="77777777" w:rsidR="00EC4BBC" w:rsidRPr="00843C82" w:rsidRDefault="00EC4BBC" w:rsidP="00E10DA8">
            <w:pPr>
              <w:ind w:firstLine="0"/>
              <w:jc w:val="right"/>
              <w:rPr>
                <w:rFonts w:cs="B Lotus"/>
                <w:b/>
                <w:bCs/>
                <w:rtl/>
              </w:rPr>
            </w:pPr>
            <w:r w:rsidRPr="00843C82">
              <w:rPr>
                <w:rFonts w:cs="B Lotus" w:hint="cs"/>
                <w:b/>
                <w:bCs/>
                <w:rtl/>
              </w:rPr>
              <w:t>صفحه</w:t>
            </w:r>
          </w:p>
        </w:tc>
      </w:tr>
      <w:tr w:rsidR="00EC4BBC" w14:paraId="55F647B5" w14:textId="77777777">
        <w:trPr>
          <w:trHeight w:val="367"/>
        </w:trPr>
        <w:tc>
          <w:tcPr>
            <w:tcW w:w="7682" w:type="dxa"/>
            <w:gridSpan w:val="2"/>
            <w:tcBorders>
              <w:top w:val="double" w:sz="4" w:space="0" w:color="auto"/>
              <w:left w:val="nil"/>
              <w:bottom w:val="nil"/>
              <w:right w:val="nil"/>
            </w:tcBorders>
          </w:tcPr>
          <w:p w14:paraId="2FEBA8E1" w14:textId="77777777" w:rsidR="00EC4BBC" w:rsidRPr="00A0382E" w:rsidRDefault="00D0411B" w:rsidP="00FB4CEA">
            <w:pPr>
              <w:ind w:left="567" w:hanging="567"/>
              <w:rPr>
                <w:rFonts w:ascii="Diwani 3" w:hAnsi="Diwani 3"/>
                <w:szCs w:val="24"/>
                <w:rtl/>
                <w:lang w:bidi="fa-IR"/>
              </w:rPr>
            </w:pPr>
            <w:r w:rsidRPr="00A0382E">
              <w:rPr>
                <w:rFonts w:ascii="Diwani 3" w:hAnsi="Diwani 3"/>
                <w:szCs w:val="24"/>
                <w:rtl/>
              </w:rPr>
              <w:t>جدول</w:t>
            </w:r>
            <w:r w:rsidRPr="00A0382E">
              <w:rPr>
                <w:rFonts w:ascii="Diwani 3" w:hAnsi="Diwani 3" w:hint="cs"/>
                <w:szCs w:val="24"/>
                <w:rtl/>
                <w:lang w:bidi="fa-IR"/>
              </w:rPr>
              <w:t xml:space="preserve">2-1- </w:t>
            </w:r>
            <w:proofErr w:type="spellStart"/>
            <w:r w:rsidRPr="00A0382E">
              <w:rPr>
                <w:rFonts w:ascii="Diwani 3" w:hAnsi="Diwani 3" w:hint="cs"/>
                <w:szCs w:val="24"/>
                <w:rtl/>
                <w:lang w:bidi="fa-IR"/>
              </w:rPr>
              <w:t>آخرين</w:t>
            </w:r>
            <w:proofErr w:type="spellEnd"/>
            <w:r w:rsidRPr="00A0382E">
              <w:rPr>
                <w:rFonts w:ascii="Diwani 3" w:hAnsi="Diwani 3" w:hint="cs"/>
                <w:szCs w:val="24"/>
                <w:rtl/>
                <w:lang w:bidi="fa-IR"/>
              </w:rPr>
              <w:t xml:space="preserve"> مهلت انتخاب پروژه توسط </w:t>
            </w:r>
            <w:proofErr w:type="spellStart"/>
            <w:r w:rsidRPr="00A0382E">
              <w:rPr>
                <w:rFonts w:ascii="Diwani 3" w:hAnsi="Diwani 3" w:hint="cs"/>
                <w:szCs w:val="24"/>
                <w:rtl/>
                <w:lang w:bidi="fa-IR"/>
              </w:rPr>
              <w:t>دانشجويان</w:t>
            </w:r>
            <w:proofErr w:type="spellEnd"/>
            <w:r w:rsidRPr="00A0382E">
              <w:rPr>
                <w:rFonts w:ascii="Diwani 3" w:hAnsi="Diwani 3" w:hint="cs"/>
                <w:szCs w:val="24"/>
                <w:rtl/>
                <w:lang w:bidi="fa-IR"/>
              </w:rPr>
              <w:t xml:space="preserve"> در </w:t>
            </w:r>
            <w:proofErr w:type="spellStart"/>
            <w:r w:rsidRPr="00A0382E">
              <w:rPr>
                <w:rFonts w:ascii="Diwani 3" w:hAnsi="Diwani 3" w:hint="cs"/>
                <w:szCs w:val="24"/>
                <w:rtl/>
                <w:lang w:bidi="fa-IR"/>
              </w:rPr>
              <w:t>ترم</w:t>
            </w:r>
            <w:r w:rsidR="00E41107">
              <w:rPr>
                <w:rFonts w:ascii="Diwani 3" w:hAnsi="Diwani 3" w:hint="cs"/>
                <w:szCs w:val="24"/>
                <w:rtl/>
                <w:lang w:bidi="fa-IR"/>
              </w:rPr>
              <w:t>‌</w:t>
            </w:r>
            <w:r w:rsidRPr="00A0382E">
              <w:rPr>
                <w:rFonts w:ascii="Diwani 3" w:hAnsi="Diwani 3" w:hint="cs"/>
                <w:szCs w:val="24"/>
                <w:rtl/>
                <w:lang w:bidi="fa-IR"/>
              </w:rPr>
              <w:t>هاي</w:t>
            </w:r>
            <w:proofErr w:type="spellEnd"/>
            <w:r w:rsidRPr="00A0382E">
              <w:rPr>
                <w:rFonts w:ascii="Diwani 3" w:hAnsi="Diwani 3" w:hint="cs"/>
                <w:szCs w:val="24"/>
                <w:rtl/>
                <w:lang w:bidi="fa-IR"/>
              </w:rPr>
              <w:t xml:space="preserve"> مختلف</w:t>
            </w:r>
            <w:r w:rsidR="00DD6DBC">
              <w:rPr>
                <w:rFonts w:ascii="Diwani 3" w:hAnsi="Diwani 3" w:hint="cs"/>
                <w:szCs w:val="24"/>
                <w:rtl/>
                <w:lang w:bidi="fa-IR"/>
              </w:rPr>
              <w:t xml:space="preserve"> .............</w:t>
            </w:r>
            <w:r w:rsidR="00C73EDD">
              <w:rPr>
                <w:rFonts w:ascii="Diwani 3" w:hAnsi="Diwani 3" w:hint="cs"/>
                <w:szCs w:val="24"/>
                <w:rtl/>
                <w:lang w:bidi="fa-IR"/>
              </w:rPr>
              <w:t>...</w:t>
            </w:r>
            <w:r w:rsidR="00DD6DBC">
              <w:rPr>
                <w:rFonts w:ascii="Diwani 3" w:hAnsi="Diwani 3" w:hint="cs"/>
                <w:szCs w:val="24"/>
                <w:rtl/>
                <w:lang w:bidi="fa-IR"/>
              </w:rPr>
              <w:t>..........................</w:t>
            </w:r>
          </w:p>
        </w:tc>
        <w:tc>
          <w:tcPr>
            <w:tcW w:w="781" w:type="dxa"/>
            <w:tcBorders>
              <w:top w:val="double" w:sz="4" w:space="0" w:color="auto"/>
              <w:left w:val="nil"/>
              <w:bottom w:val="nil"/>
              <w:right w:val="nil"/>
            </w:tcBorders>
            <w:vAlign w:val="center"/>
          </w:tcPr>
          <w:p w14:paraId="7EBA8E69" w14:textId="77777777" w:rsidR="00EC4BBC" w:rsidRPr="00A0382E" w:rsidRDefault="00835C0F" w:rsidP="00E10DA8">
            <w:pPr>
              <w:ind w:firstLine="0"/>
              <w:jc w:val="right"/>
              <w:rPr>
                <w:rFonts w:ascii="Diwani 3" w:hAnsi="Diwani 3" w:cs="B Nazanin"/>
                <w:szCs w:val="24"/>
                <w:rtl/>
              </w:rPr>
            </w:pPr>
            <w:r w:rsidRPr="00A0382E">
              <w:rPr>
                <w:rFonts w:ascii="Diwani 3" w:hAnsi="Diwani 3" w:cs="B Nazanin" w:hint="cs"/>
                <w:szCs w:val="24"/>
                <w:rtl/>
              </w:rPr>
              <w:t>11</w:t>
            </w:r>
          </w:p>
        </w:tc>
      </w:tr>
      <w:tr w:rsidR="00EC4BBC" w14:paraId="199F4C70" w14:textId="77777777">
        <w:trPr>
          <w:trHeight w:val="367"/>
        </w:trPr>
        <w:tc>
          <w:tcPr>
            <w:tcW w:w="7682" w:type="dxa"/>
            <w:gridSpan w:val="2"/>
            <w:tcBorders>
              <w:top w:val="nil"/>
              <w:left w:val="nil"/>
              <w:bottom w:val="nil"/>
              <w:right w:val="nil"/>
            </w:tcBorders>
          </w:tcPr>
          <w:p w14:paraId="6429C471" w14:textId="77777777" w:rsidR="00EC4BBC" w:rsidRPr="00A0382E" w:rsidRDefault="00D0411B" w:rsidP="005826A0">
            <w:pPr>
              <w:ind w:left="567" w:hanging="567"/>
              <w:rPr>
                <w:rFonts w:ascii="Diwani 3" w:hAnsi="Diwani 3"/>
                <w:szCs w:val="24"/>
                <w:rtl/>
                <w:lang w:bidi="fa-IR"/>
              </w:rPr>
            </w:pPr>
            <w:r w:rsidRPr="00A0382E">
              <w:rPr>
                <w:rFonts w:ascii="Diwani 3" w:hAnsi="Diwani 3"/>
                <w:szCs w:val="24"/>
                <w:rtl/>
              </w:rPr>
              <w:t>جدول</w:t>
            </w:r>
            <w:r w:rsidRPr="00A0382E">
              <w:rPr>
                <w:rFonts w:ascii="Diwani 3" w:hAnsi="Diwani 3" w:hint="cs"/>
                <w:szCs w:val="24"/>
                <w:rtl/>
                <w:lang w:bidi="fa-IR"/>
              </w:rPr>
              <w:t xml:space="preserve">2-2- </w:t>
            </w:r>
            <w:proofErr w:type="spellStart"/>
            <w:r w:rsidRPr="00A0382E">
              <w:rPr>
                <w:rFonts w:ascii="Diwani 3" w:hAnsi="Diwani 3" w:hint="cs"/>
                <w:szCs w:val="24"/>
                <w:rtl/>
                <w:lang w:bidi="fa-IR"/>
              </w:rPr>
              <w:t>آخرين</w:t>
            </w:r>
            <w:proofErr w:type="spellEnd"/>
            <w:r w:rsidRPr="00A0382E">
              <w:rPr>
                <w:rFonts w:ascii="Diwani 3" w:hAnsi="Diwani 3" w:hint="cs"/>
                <w:szCs w:val="24"/>
                <w:rtl/>
                <w:lang w:bidi="fa-IR"/>
              </w:rPr>
              <w:t xml:space="preserve"> مهلت ارسال نمره به آموزش </w:t>
            </w:r>
            <w:proofErr w:type="spellStart"/>
            <w:r w:rsidRPr="00A0382E">
              <w:rPr>
                <w:rFonts w:ascii="Diwani 3" w:hAnsi="Diwani 3" w:hint="cs"/>
                <w:szCs w:val="24"/>
                <w:rtl/>
                <w:lang w:bidi="fa-IR"/>
              </w:rPr>
              <w:t>براي</w:t>
            </w:r>
            <w:proofErr w:type="spellEnd"/>
            <w:r w:rsidRPr="00A0382E">
              <w:rPr>
                <w:rFonts w:ascii="Diwani 3" w:hAnsi="Diwani 3" w:hint="cs"/>
                <w:szCs w:val="24"/>
                <w:rtl/>
                <w:lang w:bidi="fa-IR"/>
              </w:rPr>
              <w:t xml:space="preserve"> </w:t>
            </w:r>
            <w:proofErr w:type="spellStart"/>
            <w:r w:rsidRPr="00A0382E">
              <w:rPr>
                <w:rFonts w:ascii="Diwani 3" w:hAnsi="Diwani 3" w:hint="cs"/>
                <w:szCs w:val="24"/>
                <w:rtl/>
                <w:lang w:bidi="fa-IR"/>
              </w:rPr>
              <w:t>دانشجوياني</w:t>
            </w:r>
            <w:proofErr w:type="spellEnd"/>
            <w:r w:rsidRPr="00A0382E">
              <w:rPr>
                <w:rFonts w:ascii="Diwani 3" w:hAnsi="Diwani 3" w:hint="cs"/>
                <w:szCs w:val="24"/>
                <w:rtl/>
                <w:lang w:bidi="fa-IR"/>
              </w:rPr>
              <w:t xml:space="preserve"> بر اساس زمان انتخاب پروژه</w:t>
            </w:r>
            <w:r w:rsidR="005826A0">
              <w:rPr>
                <w:rFonts w:ascii="Diwani 3" w:hAnsi="Diwani 3" w:hint="cs"/>
                <w:szCs w:val="24"/>
                <w:rtl/>
                <w:lang w:bidi="fa-IR"/>
              </w:rPr>
              <w:t xml:space="preserve"> ....</w:t>
            </w:r>
            <w:r w:rsidR="00DD6DBC">
              <w:rPr>
                <w:rFonts w:ascii="Diwani 3" w:hAnsi="Diwani 3" w:hint="cs"/>
                <w:szCs w:val="24"/>
                <w:rtl/>
                <w:lang w:bidi="fa-IR"/>
              </w:rPr>
              <w:t>...........</w:t>
            </w:r>
            <w:r w:rsidR="00C33836">
              <w:rPr>
                <w:rFonts w:ascii="Diwani 3" w:hAnsi="Diwani 3" w:hint="cs"/>
                <w:szCs w:val="24"/>
                <w:rtl/>
                <w:lang w:bidi="fa-IR"/>
              </w:rPr>
              <w:t>.</w:t>
            </w:r>
            <w:r w:rsidR="00DD6DBC">
              <w:rPr>
                <w:rFonts w:ascii="Diwani 3" w:hAnsi="Diwani 3" w:hint="cs"/>
                <w:szCs w:val="24"/>
                <w:rtl/>
                <w:lang w:bidi="fa-IR"/>
              </w:rPr>
              <w:t>.</w:t>
            </w:r>
          </w:p>
        </w:tc>
        <w:tc>
          <w:tcPr>
            <w:tcW w:w="781" w:type="dxa"/>
            <w:tcBorders>
              <w:top w:val="nil"/>
              <w:left w:val="nil"/>
              <w:bottom w:val="nil"/>
              <w:right w:val="nil"/>
            </w:tcBorders>
            <w:vAlign w:val="center"/>
          </w:tcPr>
          <w:p w14:paraId="31620D27" w14:textId="77777777" w:rsidR="00EC4BBC" w:rsidRPr="00A0382E" w:rsidRDefault="006F572C" w:rsidP="00E10DA8">
            <w:pPr>
              <w:ind w:firstLine="0"/>
              <w:jc w:val="right"/>
              <w:rPr>
                <w:rFonts w:ascii="Diwani 3" w:hAnsi="Diwani 3" w:cs="B Nazanin"/>
                <w:szCs w:val="24"/>
                <w:rtl/>
              </w:rPr>
            </w:pPr>
            <w:r>
              <w:rPr>
                <w:rFonts w:ascii="Diwani 3" w:hAnsi="Diwani 3" w:cs="B Nazanin" w:hint="cs"/>
                <w:szCs w:val="24"/>
                <w:rtl/>
              </w:rPr>
              <w:t>12</w:t>
            </w:r>
          </w:p>
        </w:tc>
      </w:tr>
      <w:tr w:rsidR="00EC4BBC" w14:paraId="6AEA0FE9" w14:textId="77777777">
        <w:trPr>
          <w:trHeight w:val="367"/>
        </w:trPr>
        <w:tc>
          <w:tcPr>
            <w:tcW w:w="7682" w:type="dxa"/>
            <w:gridSpan w:val="2"/>
            <w:tcBorders>
              <w:top w:val="nil"/>
              <w:left w:val="nil"/>
              <w:bottom w:val="nil"/>
              <w:right w:val="nil"/>
            </w:tcBorders>
          </w:tcPr>
          <w:p w14:paraId="0F44322B" w14:textId="77777777" w:rsidR="00EC4BBC" w:rsidRPr="00A0382E" w:rsidRDefault="00A66F0C" w:rsidP="00D80716">
            <w:pPr>
              <w:ind w:left="567" w:hanging="567"/>
              <w:rPr>
                <w:rFonts w:ascii="Diwani 3" w:hAnsi="Diwani 3"/>
                <w:szCs w:val="24"/>
                <w:rtl/>
                <w:lang w:bidi="fa-IR"/>
              </w:rPr>
            </w:pPr>
            <w:r w:rsidRPr="00A0382E">
              <w:rPr>
                <w:rFonts w:ascii="Diwani 3" w:hAnsi="Diwani 3"/>
                <w:szCs w:val="24"/>
                <w:rtl/>
              </w:rPr>
              <w:t>جدول</w:t>
            </w:r>
            <w:r w:rsidRPr="00A0382E">
              <w:rPr>
                <w:rFonts w:ascii="Diwani 3" w:hAnsi="Diwani 3" w:hint="cs"/>
                <w:szCs w:val="24"/>
                <w:rtl/>
                <w:lang w:bidi="fa-IR"/>
              </w:rPr>
              <w:t>3-</w:t>
            </w:r>
            <w:r w:rsidR="005826A0">
              <w:rPr>
                <w:rFonts w:ascii="Diwani 3" w:hAnsi="Diwani 3" w:hint="cs"/>
                <w:szCs w:val="24"/>
                <w:rtl/>
                <w:lang w:bidi="fa-IR"/>
              </w:rPr>
              <w:t xml:space="preserve">1- </w:t>
            </w:r>
            <w:proofErr w:type="spellStart"/>
            <w:r w:rsidR="005826A0">
              <w:rPr>
                <w:rFonts w:ascii="Diwani 3" w:hAnsi="Diwani 3" w:hint="cs"/>
                <w:szCs w:val="24"/>
                <w:rtl/>
                <w:lang w:bidi="fa-IR"/>
              </w:rPr>
              <w:t>ميزان</w:t>
            </w:r>
            <w:proofErr w:type="spellEnd"/>
            <w:r w:rsidR="005826A0">
              <w:rPr>
                <w:rFonts w:ascii="Diwani 3" w:hAnsi="Diwani 3" w:hint="cs"/>
                <w:szCs w:val="24"/>
                <w:rtl/>
                <w:lang w:bidi="fa-IR"/>
              </w:rPr>
              <w:t xml:space="preserve"> </w:t>
            </w:r>
            <w:proofErr w:type="spellStart"/>
            <w:r w:rsidR="005826A0">
              <w:rPr>
                <w:rFonts w:ascii="Diwani 3" w:hAnsi="Diwani 3" w:hint="cs"/>
                <w:szCs w:val="24"/>
                <w:rtl/>
                <w:lang w:bidi="fa-IR"/>
              </w:rPr>
              <w:t>تأ</w:t>
            </w:r>
            <w:r w:rsidRPr="00A0382E">
              <w:rPr>
                <w:rFonts w:ascii="Diwani 3" w:hAnsi="Diwani 3" w:hint="cs"/>
                <w:szCs w:val="24"/>
                <w:rtl/>
                <w:lang w:bidi="fa-IR"/>
              </w:rPr>
              <w:t>ثير</w:t>
            </w:r>
            <w:proofErr w:type="spellEnd"/>
            <w:r w:rsidRPr="00A0382E">
              <w:rPr>
                <w:rFonts w:ascii="Diwani 3" w:hAnsi="Diwani 3" w:hint="cs"/>
                <w:szCs w:val="24"/>
                <w:rtl/>
                <w:lang w:bidi="fa-IR"/>
              </w:rPr>
              <w:t xml:space="preserve"> </w:t>
            </w:r>
            <w:proofErr w:type="spellStart"/>
            <w:r w:rsidRPr="00A0382E">
              <w:rPr>
                <w:rFonts w:ascii="Diwani 3" w:hAnsi="Diwani 3" w:hint="cs"/>
                <w:szCs w:val="24"/>
                <w:rtl/>
                <w:lang w:bidi="fa-IR"/>
              </w:rPr>
              <w:t>هريک</w:t>
            </w:r>
            <w:proofErr w:type="spellEnd"/>
            <w:r w:rsidRPr="00A0382E">
              <w:rPr>
                <w:rFonts w:ascii="Diwani 3" w:hAnsi="Diwani 3" w:hint="cs"/>
                <w:szCs w:val="24"/>
                <w:rtl/>
                <w:lang w:bidi="fa-IR"/>
              </w:rPr>
              <w:t xml:space="preserve"> از </w:t>
            </w:r>
            <w:proofErr w:type="spellStart"/>
            <w:r w:rsidRPr="00A0382E">
              <w:rPr>
                <w:rFonts w:ascii="Diwani 3" w:hAnsi="Diwani 3" w:hint="cs"/>
                <w:szCs w:val="24"/>
                <w:rtl/>
                <w:lang w:bidi="fa-IR"/>
              </w:rPr>
              <w:t>ملاک</w:t>
            </w:r>
            <w:r w:rsidR="00E41107">
              <w:rPr>
                <w:rFonts w:ascii="Diwani 3" w:hAnsi="Diwani 3" w:hint="cs"/>
                <w:szCs w:val="24"/>
                <w:rtl/>
                <w:lang w:bidi="fa-IR"/>
              </w:rPr>
              <w:t>‌</w:t>
            </w:r>
            <w:r w:rsidRPr="00A0382E">
              <w:rPr>
                <w:rFonts w:ascii="Diwani 3" w:hAnsi="Diwani 3" w:hint="cs"/>
                <w:szCs w:val="24"/>
                <w:rtl/>
                <w:lang w:bidi="fa-IR"/>
              </w:rPr>
              <w:t>هاي</w:t>
            </w:r>
            <w:proofErr w:type="spellEnd"/>
            <w:r w:rsidRPr="00A0382E">
              <w:rPr>
                <w:rFonts w:ascii="Diwani 3" w:hAnsi="Diwani 3" w:hint="cs"/>
                <w:szCs w:val="24"/>
                <w:rtl/>
                <w:lang w:bidi="fa-IR"/>
              </w:rPr>
              <w:t xml:space="preserve"> </w:t>
            </w:r>
            <w:proofErr w:type="spellStart"/>
            <w:r w:rsidRPr="00A0382E">
              <w:rPr>
                <w:rFonts w:ascii="Diwani 3" w:hAnsi="Diwani 3" w:hint="cs"/>
                <w:szCs w:val="24"/>
                <w:rtl/>
                <w:lang w:bidi="fa-IR"/>
              </w:rPr>
              <w:t>ارزشيابي</w:t>
            </w:r>
            <w:proofErr w:type="spellEnd"/>
            <w:r w:rsidRPr="00A0382E">
              <w:rPr>
                <w:rFonts w:ascii="Diwani 3" w:hAnsi="Diwani 3" w:hint="cs"/>
                <w:szCs w:val="24"/>
                <w:rtl/>
                <w:lang w:bidi="fa-IR"/>
              </w:rPr>
              <w:t xml:space="preserve"> در نمره پروژه </w:t>
            </w:r>
            <w:proofErr w:type="spellStart"/>
            <w:r w:rsidRPr="00A0382E">
              <w:rPr>
                <w:rFonts w:ascii="Diwani 3" w:hAnsi="Diwani 3" w:hint="cs"/>
                <w:szCs w:val="24"/>
                <w:rtl/>
                <w:lang w:bidi="fa-IR"/>
              </w:rPr>
              <w:t>دانشجويان</w:t>
            </w:r>
            <w:proofErr w:type="spellEnd"/>
            <w:r w:rsidRPr="00A0382E">
              <w:rPr>
                <w:rFonts w:ascii="Diwani 3" w:hAnsi="Diwani 3" w:hint="cs"/>
                <w:szCs w:val="24"/>
                <w:rtl/>
                <w:lang w:bidi="fa-IR"/>
              </w:rPr>
              <w:t xml:space="preserve"> </w:t>
            </w:r>
            <w:proofErr w:type="spellStart"/>
            <w:r w:rsidRPr="00A0382E">
              <w:rPr>
                <w:rFonts w:ascii="Diwani 3" w:hAnsi="Diwani 3" w:hint="cs"/>
                <w:szCs w:val="24"/>
                <w:rtl/>
                <w:lang w:bidi="fa-IR"/>
              </w:rPr>
              <w:t>کارشناسي</w:t>
            </w:r>
            <w:proofErr w:type="spellEnd"/>
            <w:r w:rsidR="00D80716">
              <w:rPr>
                <w:rFonts w:ascii="Diwani 3" w:hAnsi="Diwani 3" w:hint="cs"/>
                <w:szCs w:val="24"/>
                <w:rtl/>
                <w:lang w:bidi="fa-IR"/>
              </w:rPr>
              <w:t xml:space="preserve"> و کاردانی </w:t>
            </w:r>
            <w:r w:rsidR="005826A0">
              <w:rPr>
                <w:rFonts w:ascii="Diwani 3" w:hAnsi="Diwani 3" w:hint="cs"/>
                <w:szCs w:val="24"/>
                <w:rtl/>
                <w:lang w:bidi="fa-IR"/>
              </w:rPr>
              <w:t>.</w:t>
            </w:r>
            <w:r w:rsidR="00DD6DBC">
              <w:rPr>
                <w:rFonts w:ascii="Diwani 3" w:hAnsi="Diwani 3" w:hint="cs"/>
                <w:szCs w:val="24"/>
                <w:rtl/>
                <w:lang w:bidi="fa-IR"/>
              </w:rPr>
              <w:t>......</w:t>
            </w:r>
          </w:p>
        </w:tc>
        <w:tc>
          <w:tcPr>
            <w:tcW w:w="781" w:type="dxa"/>
            <w:tcBorders>
              <w:top w:val="nil"/>
              <w:left w:val="nil"/>
              <w:bottom w:val="nil"/>
              <w:right w:val="nil"/>
            </w:tcBorders>
            <w:vAlign w:val="center"/>
          </w:tcPr>
          <w:p w14:paraId="4645480E" w14:textId="77777777" w:rsidR="00EC4BBC" w:rsidRPr="00A0382E" w:rsidRDefault="006F572C" w:rsidP="00E10DA8">
            <w:pPr>
              <w:ind w:firstLine="0"/>
              <w:jc w:val="right"/>
              <w:rPr>
                <w:rFonts w:ascii="Diwani 3" w:hAnsi="Diwani 3" w:cs="B Nazanin"/>
                <w:szCs w:val="24"/>
                <w:rtl/>
              </w:rPr>
            </w:pPr>
            <w:r>
              <w:rPr>
                <w:rFonts w:ascii="Diwani 3" w:hAnsi="Diwani 3" w:cs="B Nazanin" w:hint="cs"/>
                <w:szCs w:val="24"/>
                <w:rtl/>
              </w:rPr>
              <w:t>16</w:t>
            </w:r>
          </w:p>
        </w:tc>
      </w:tr>
    </w:tbl>
    <w:p w14:paraId="30713AC8" w14:textId="77777777" w:rsidR="00EC4BBC" w:rsidRDefault="00EC4BBC" w:rsidP="00EC4BBC">
      <w:pPr>
        <w:jc w:val="center"/>
        <w:rPr>
          <w:rFonts w:ascii="Diwani 3" w:hAnsi="Diwani 3"/>
          <w:szCs w:val="24"/>
          <w:rtl/>
        </w:rPr>
      </w:pPr>
    </w:p>
    <w:p w14:paraId="02E8DC1B" w14:textId="77777777" w:rsidR="004D0E43" w:rsidRDefault="00C425EC" w:rsidP="004D0E43">
      <w:pPr>
        <w:rPr>
          <w:rFonts w:ascii="Diwani 3" w:hAnsi="Diwani 3"/>
          <w:szCs w:val="24"/>
          <w:rtl/>
        </w:rPr>
      </w:pPr>
      <w:r>
        <w:rPr>
          <w:rFonts w:ascii="Diwani 3" w:hAnsi="Diwani 3"/>
          <w:szCs w:val="24"/>
          <w:rtl/>
        </w:rPr>
        <w:br w:type="page"/>
      </w:r>
    </w:p>
    <w:p w14:paraId="3A50BC4B" w14:textId="77777777" w:rsidR="00C425EC" w:rsidRDefault="00C425EC" w:rsidP="004D0E43">
      <w:pPr>
        <w:rPr>
          <w:rFonts w:ascii="Diwani 3" w:hAnsi="Diwani 3"/>
          <w:szCs w:val="24"/>
          <w:rtl/>
          <w:lang w:bidi="fa-IR"/>
        </w:rPr>
      </w:pPr>
    </w:p>
    <w:p w14:paraId="465463D6" w14:textId="77777777" w:rsidR="00C425EC" w:rsidRDefault="00C425EC" w:rsidP="004D0E43">
      <w:pPr>
        <w:rPr>
          <w:rFonts w:ascii="Diwani 3" w:hAnsi="Diwani 3"/>
          <w:szCs w:val="24"/>
          <w:rtl/>
        </w:rPr>
      </w:pPr>
    </w:p>
    <w:p w14:paraId="2E86EA60" w14:textId="77777777" w:rsidR="00C425EC" w:rsidRDefault="00C425EC" w:rsidP="004D0E43">
      <w:pPr>
        <w:rPr>
          <w:rFonts w:ascii="Diwani 3" w:hAnsi="Diwani 3"/>
          <w:szCs w:val="24"/>
          <w:rtl/>
        </w:rPr>
      </w:pPr>
    </w:p>
    <w:p w14:paraId="08DA325B" w14:textId="77777777" w:rsidR="00C425EC" w:rsidRDefault="00C425EC" w:rsidP="004D0E43">
      <w:pPr>
        <w:rPr>
          <w:rFonts w:ascii="Diwani 3" w:hAnsi="Diwani 3"/>
          <w:szCs w:val="24"/>
          <w:rtl/>
        </w:rPr>
      </w:pPr>
    </w:p>
    <w:p w14:paraId="35CA797E" w14:textId="77777777" w:rsidR="00C425EC" w:rsidRDefault="00C425EC" w:rsidP="004D0E43">
      <w:pPr>
        <w:rPr>
          <w:rFonts w:ascii="Diwani 3" w:hAnsi="Diwani 3"/>
          <w:szCs w:val="24"/>
          <w:rtl/>
        </w:rPr>
      </w:pPr>
    </w:p>
    <w:p w14:paraId="33A3A599" w14:textId="77777777" w:rsidR="00C425EC" w:rsidRDefault="00C425EC" w:rsidP="004D0E43">
      <w:pPr>
        <w:rPr>
          <w:rFonts w:ascii="Diwani 3" w:hAnsi="Diwani 3"/>
          <w:szCs w:val="24"/>
          <w:rtl/>
        </w:rPr>
      </w:pPr>
    </w:p>
    <w:p w14:paraId="2814BBB8" w14:textId="77777777" w:rsidR="00C425EC" w:rsidRDefault="00C425EC" w:rsidP="004D0E43">
      <w:pPr>
        <w:rPr>
          <w:rFonts w:ascii="Diwani 3" w:hAnsi="Diwani 3"/>
          <w:szCs w:val="24"/>
          <w:rtl/>
        </w:rPr>
      </w:pPr>
    </w:p>
    <w:p w14:paraId="3E725337" w14:textId="77777777" w:rsidR="00C425EC" w:rsidRDefault="00C425EC" w:rsidP="004D0E43">
      <w:pPr>
        <w:rPr>
          <w:rFonts w:ascii="Diwani 3" w:hAnsi="Diwani 3"/>
          <w:szCs w:val="24"/>
          <w:rtl/>
        </w:rPr>
      </w:pPr>
    </w:p>
    <w:p w14:paraId="42EF48DC" w14:textId="77777777" w:rsidR="00C425EC" w:rsidRDefault="00C425EC" w:rsidP="004D0E43">
      <w:pPr>
        <w:rPr>
          <w:rFonts w:ascii="Diwani 3" w:hAnsi="Diwani 3"/>
          <w:szCs w:val="24"/>
          <w:rtl/>
        </w:rPr>
      </w:pPr>
    </w:p>
    <w:p w14:paraId="70CAFEA1" w14:textId="77777777" w:rsidR="00C425EC" w:rsidRDefault="00C425EC" w:rsidP="004D0E43">
      <w:pPr>
        <w:rPr>
          <w:rFonts w:ascii="Diwani 3" w:hAnsi="Diwani 3"/>
          <w:szCs w:val="24"/>
          <w:rtl/>
        </w:rPr>
      </w:pPr>
    </w:p>
    <w:p w14:paraId="3697571B" w14:textId="77777777" w:rsidR="004D0E43" w:rsidRPr="00C425EC" w:rsidRDefault="00E41107" w:rsidP="00E10DA8">
      <w:pPr>
        <w:ind w:firstLine="0"/>
        <w:jc w:val="center"/>
        <w:rPr>
          <w:rFonts w:ascii="Diwani 3" w:hAnsi="Diwani 3" w:cs="B Lotus"/>
          <w:b/>
          <w:bCs/>
          <w:sz w:val="28"/>
          <w:rtl/>
          <w:lang w:bidi="fa-IR"/>
        </w:rPr>
      </w:pPr>
      <w:r>
        <w:rPr>
          <w:rFonts w:ascii="Diwani 3" w:hAnsi="Diwani 3" w:cs="B Lotus" w:hint="cs"/>
          <w:b/>
          <w:bCs/>
          <w:sz w:val="28"/>
          <w:rtl/>
        </w:rPr>
        <w:t>ليست علائ</w:t>
      </w:r>
      <w:r w:rsidR="004D0E43" w:rsidRPr="00C425EC">
        <w:rPr>
          <w:rFonts w:ascii="Diwani 3" w:hAnsi="Diwani 3" w:cs="B Lotus" w:hint="cs"/>
          <w:b/>
          <w:bCs/>
          <w:sz w:val="28"/>
          <w:rtl/>
        </w:rPr>
        <w:t>م و اختصارات</w:t>
      </w:r>
    </w:p>
    <w:p w14:paraId="66F580F2" w14:textId="77777777" w:rsidR="004D0E43" w:rsidRDefault="004D0E43" w:rsidP="004D0E43">
      <w:pPr>
        <w:jc w:val="center"/>
        <w:rPr>
          <w:rFonts w:ascii="Diwani 3" w:hAnsi="Diwani 3"/>
          <w:b/>
          <w:bCs/>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080"/>
      </w:tblGrid>
      <w:tr w:rsidR="004D0E43" w14:paraId="037DAFBB" w14:textId="77777777">
        <w:trPr>
          <w:trHeight w:val="367"/>
          <w:jc w:val="center"/>
        </w:trPr>
        <w:tc>
          <w:tcPr>
            <w:tcW w:w="3204" w:type="dxa"/>
            <w:tcBorders>
              <w:top w:val="nil"/>
              <w:left w:val="nil"/>
              <w:bottom w:val="nil"/>
              <w:right w:val="nil"/>
            </w:tcBorders>
          </w:tcPr>
          <w:p w14:paraId="7360B175" w14:textId="77777777" w:rsidR="004D0E43" w:rsidRPr="00EC4BBC" w:rsidRDefault="004D0E43" w:rsidP="00E10DA8">
            <w:pPr>
              <w:ind w:firstLine="0"/>
              <w:rPr>
                <w:rFonts w:ascii="Diwani 3" w:hAnsi="Diwani 3"/>
                <w:szCs w:val="24"/>
                <w:rtl/>
              </w:rPr>
            </w:pPr>
            <w:r>
              <w:rPr>
                <w:rFonts w:ascii="Diwani 3" w:hAnsi="Diwani 3" w:hint="cs"/>
                <w:szCs w:val="24"/>
                <w:rtl/>
              </w:rPr>
              <w:t>سانتيمتر (</w:t>
            </w:r>
            <w:r w:rsidRPr="00097F33">
              <w:rPr>
                <w:sz w:val="20"/>
                <w:szCs w:val="20"/>
              </w:rPr>
              <w:t>Centimeter</w:t>
            </w:r>
            <w:r>
              <w:rPr>
                <w:rFonts w:ascii="Diwani 3" w:hAnsi="Diwani 3" w:hint="cs"/>
                <w:szCs w:val="24"/>
                <w:rtl/>
              </w:rPr>
              <w:t>)</w:t>
            </w:r>
          </w:p>
        </w:tc>
        <w:tc>
          <w:tcPr>
            <w:tcW w:w="1080" w:type="dxa"/>
            <w:tcBorders>
              <w:top w:val="nil"/>
              <w:left w:val="nil"/>
              <w:bottom w:val="nil"/>
              <w:right w:val="nil"/>
            </w:tcBorders>
            <w:vAlign w:val="center"/>
          </w:tcPr>
          <w:p w14:paraId="5F84C4C5" w14:textId="77777777" w:rsidR="004D0E43" w:rsidRPr="00097F33" w:rsidRDefault="004D0E43" w:rsidP="00E10DA8">
            <w:pPr>
              <w:ind w:firstLine="0"/>
              <w:jc w:val="center"/>
              <w:rPr>
                <w:sz w:val="20"/>
                <w:szCs w:val="20"/>
              </w:rPr>
            </w:pPr>
            <w:r w:rsidRPr="00097F33">
              <w:rPr>
                <w:sz w:val="20"/>
                <w:szCs w:val="20"/>
              </w:rPr>
              <w:t>cm</w:t>
            </w:r>
          </w:p>
        </w:tc>
      </w:tr>
      <w:tr w:rsidR="004D0E43" w14:paraId="4030C947" w14:textId="77777777">
        <w:trPr>
          <w:trHeight w:val="367"/>
          <w:jc w:val="center"/>
        </w:trPr>
        <w:tc>
          <w:tcPr>
            <w:tcW w:w="3204" w:type="dxa"/>
            <w:tcBorders>
              <w:top w:val="nil"/>
              <w:left w:val="nil"/>
              <w:bottom w:val="nil"/>
              <w:right w:val="nil"/>
            </w:tcBorders>
          </w:tcPr>
          <w:p w14:paraId="07CB5D92" w14:textId="77777777" w:rsidR="004D0E43" w:rsidRPr="00EC4BBC" w:rsidRDefault="004D0E43" w:rsidP="00E10DA8">
            <w:pPr>
              <w:ind w:firstLine="0"/>
              <w:rPr>
                <w:rFonts w:ascii="Diwani 3" w:hAnsi="Diwani 3"/>
                <w:szCs w:val="24"/>
                <w:rtl/>
                <w:lang w:bidi="fa-IR"/>
              </w:rPr>
            </w:pPr>
            <w:proofErr w:type="spellStart"/>
            <w:r>
              <w:rPr>
                <w:rFonts w:ascii="Diwani 3" w:hAnsi="Diwani 3" w:hint="cs"/>
                <w:szCs w:val="24"/>
                <w:rtl/>
                <w:lang w:bidi="fa-IR"/>
              </w:rPr>
              <w:t>ميليمتر</w:t>
            </w:r>
            <w:proofErr w:type="spellEnd"/>
            <w:r>
              <w:rPr>
                <w:rFonts w:ascii="Diwani 3" w:hAnsi="Diwani 3" w:hint="cs"/>
                <w:szCs w:val="24"/>
                <w:rtl/>
                <w:lang w:bidi="fa-IR"/>
              </w:rPr>
              <w:t xml:space="preserve"> (</w:t>
            </w:r>
            <w:r w:rsidRPr="00097F33">
              <w:rPr>
                <w:sz w:val="20"/>
                <w:szCs w:val="20"/>
                <w:lang w:bidi="fa-IR"/>
              </w:rPr>
              <w:t>Millimeter</w:t>
            </w:r>
            <w:r>
              <w:rPr>
                <w:rFonts w:ascii="Diwani 3" w:hAnsi="Diwani 3" w:hint="cs"/>
                <w:szCs w:val="24"/>
                <w:rtl/>
                <w:lang w:bidi="fa-IR"/>
              </w:rPr>
              <w:t>)</w:t>
            </w:r>
          </w:p>
        </w:tc>
        <w:tc>
          <w:tcPr>
            <w:tcW w:w="1080" w:type="dxa"/>
            <w:tcBorders>
              <w:top w:val="nil"/>
              <w:left w:val="nil"/>
              <w:bottom w:val="nil"/>
              <w:right w:val="nil"/>
            </w:tcBorders>
            <w:vAlign w:val="center"/>
          </w:tcPr>
          <w:p w14:paraId="1FD16C34" w14:textId="77777777" w:rsidR="004D0E43" w:rsidRPr="00097F33" w:rsidRDefault="004D0E43" w:rsidP="00E10DA8">
            <w:pPr>
              <w:ind w:firstLine="0"/>
              <w:jc w:val="center"/>
              <w:rPr>
                <w:sz w:val="20"/>
                <w:szCs w:val="20"/>
              </w:rPr>
            </w:pPr>
            <w:r w:rsidRPr="00097F33">
              <w:rPr>
                <w:sz w:val="20"/>
                <w:szCs w:val="20"/>
              </w:rPr>
              <w:t>mm</w:t>
            </w:r>
          </w:p>
        </w:tc>
      </w:tr>
      <w:tr w:rsidR="004D0E43" w14:paraId="3C86A7CA" w14:textId="77777777">
        <w:trPr>
          <w:trHeight w:val="367"/>
          <w:jc w:val="center"/>
        </w:trPr>
        <w:tc>
          <w:tcPr>
            <w:tcW w:w="3204" w:type="dxa"/>
            <w:tcBorders>
              <w:top w:val="nil"/>
              <w:left w:val="nil"/>
              <w:bottom w:val="nil"/>
              <w:right w:val="nil"/>
            </w:tcBorders>
          </w:tcPr>
          <w:p w14:paraId="2AA68016" w14:textId="6EE820A8" w:rsidR="004D0E43" w:rsidRPr="00EC4BBC" w:rsidRDefault="004D0E43" w:rsidP="00E10DA8">
            <w:pPr>
              <w:ind w:firstLine="0"/>
              <w:rPr>
                <w:rFonts w:ascii="Diwani 3" w:hAnsi="Diwani 3"/>
                <w:szCs w:val="24"/>
                <w:rtl/>
                <w:lang w:bidi="fa-IR"/>
              </w:rPr>
            </w:pPr>
          </w:p>
        </w:tc>
        <w:tc>
          <w:tcPr>
            <w:tcW w:w="1080" w:type="dxa"/>
            <w:tcBorders>
              <w:top w:val="nil"/>
              <w:left w:val="nil"/>
              <w:bottom w:val="nil"/>
              <w:right w:val="nil"/>
            </w:tcBorders>
            <w:vAlign w:val="center"/>
          </w:tcPr>
          <w:p w14:paraId="508C96EB" w14:textId="24E7E27A" w:rsidR="004D0E43" w:rsidRPr="00097F33" w:rsidRDefault="004D0E43" w:rsidP="00E10DA8">
            <w:pPr>
              <w:ind w:firstLine="0"/>
              <w:jc w:val="center"/>
              <w:rPr>
                <w:sz w:val="20"/>
                <w:szCs w:val="20"/>
                <w:lang w:bidi="fa-IR"/>
              </w:rPr>
            </w:pPr>
          </w:p>
        </w:tc>
      </w:tr>
      <w:tr w:rsidR="004D0E43" w14:paraId="6FF8FA29" w14:textId="77777777">
        <w:trPr>
          <w:trHeight w:val="367"/>
          <w:jc w:val="center"/>
        </w:trPr>
        <w:tc>
          <w:tcPr>
            <w:tcW w:w="3204" w:type="dxa"/>
            <w:tcBorders>
              <w:top w:val="nil"/>
              <w:left w:val="nil"/>
              <w:bottom w:val="nil"/>
              <w:right w:val="nil"/>
            </w:tcBorders>
          </w:tcPr>
          <w:p w14:paraId="14DFB1E0" w14:textId="77777777" w:rsidR="004D0E43" w:rsidRDefault="004D0E43" w:rsidP="00E10DA8">
            <w:pPr>
              <w:ind w:firstLine="0"/>
              <w:rPr>
                <w:rFonts w:ascii="Diwani 3" w:hAnsi="Diwani 3"/>
                <w:szCs w:val="24"/>
                <w:rtl/>
              </w:rPr>
            </w:pPr>
          </w:p>
        </w:tc>
        <w:tc>
          <w:tcPr>
            <w:tcW w:w="1080" w:type="dxa"/>
            <w:tcBorders>
              <w:top w:val="nil"/>
              <w:left w:val="nil"/>
              <w:bottom w:val="nil"/>
              <w:right w:val="nil"/>
            </w:tcBorders>
            <w:vAlign w:val="center"/>
          </w:tcPr>
          <w:p w14:paraId="64B78868" w14:textId="77777777" w:rsidR="004D0E43" w:rsidRPr="00097F33" w:rsidRDefault="004D0E43" w:rsidP="00E10DA8">
            <w:pPr>
              <w:ind w:firstLine="0"/>
              <w:jc w:val="center"/>
              <w:rPr>
                <w:rFonts w:ascii="Diwani 3" w:hAnsi="Diwani 3"/>
                <w:sz w:val="20"/>
                <w:szCs w:val="20"/>
                <w:rtl/>
              </w:rPr>
            </w:pPr>
          </w:p>
        </w:tc>
      </w:tr>
      <w:tr w:rsidR="004D0E43" w14:paraId="0AF9F70E" w14:textId="77777777">
        <w:trPr>
          <w:trHeight w:val="367"/>
          <w:jc w:val="center"/>
        </w:trPr>
        <w:tc>
          <w:tcPr>
            <w:tcW w:w="3204" w:type="dxa"/>
            <w:tcBorders>
              <w:top w:val="nil"/>
              <w:left w:val="nil"/>
              <w:bottom w:val="nil"/>
              <w:right w:val="nil"/>
            </w:tcBorders>
          </w:tcPr>
          <w:p w14:paraId="3DA1E4D1" w14:textId="77777777" w:rsidR="004D0E43" w:rsidRDefault="004D0E43" w:rsidP="00E10DA8">
            <w:pPr>
              <w:ind w:firstLine="0"/>
              <w:rPr>
                <w:rFonts w:ascii="Diwani 3" w:hAnsi="Diwani 3"/>
                <w:szCs w:val="24"/>
                <w:rtl/>
              </w:rPr>
            </w:pPr>
          </w:p>
        </w:tc>
        <w:tc>
          <w:tcPr>
            <w:tcW w:w="1080" w:type="dxa"/>
            <w:tcBorders>
              <w:top w:val="nil"/>
              <w:left w:val="nil"/>
              <w:bottom w:val="nil"/>
              <w:right w:val="nil"/>
            </w:tcBorders>
            <w:vAlign w:val="center"/>
          </w:tcPr>
          <w:p w14:paraId="06D3EB63" w14:textId="77777777" w:rsidR="004D0E43" w:rsidRPr="00097F33" w:rsidRDefault="004D0E43" w:rsidP="00E10DA8">
            <w:pPr>
              <w:ind w:firstLine="0"/>
              <w:jc w:val="center"/>
              <w:rPr>
                <w:rFonts w:ascii="Diwani 3" w:hAnsi="Diwani 3"/>
                <w:szCs w:val="24"/>
                <w:rtl/>
              </w:rPr>
            </w:pPr>
          </w:p>
        </w:tc>
      </w:tr>
      <w:tr w:rsidR="004D0E43" w14:paraId="2EEB2559" w14:textId="77777777">
        <w:trPr>
          <w:trHeight w:val="367"/>
          <w:jc w:val="center"/>
        </w:trPr>
        <w:tc>
          <w:tcPr>
            <w:tcW w:w="3204" w:type="dxa"/>
            <w:tcBorders>
              <w:top w:val="nil"/>
              <w:left w:val="nil"/>
              <w:bottom w:val="nil"/>
              <w:right w:val="nil"/>
            </w:tcBorders>
          </w:tcPr>
          <w:p w14:paraId="32878F81" w14:textId="77777777" w:rsidR="004D0E43" w:rsidRDefault="004D0E43" w:rsidP="00E10DA8">
            <w:pPr>
              <w:ind w:firstLine="0"/>
              <w:rPr>
                <w:rFonts w:ascii="Diwani 3" w:hAnsi="Diwani 3"/>
                <w:szCs w:val="24"/>
                <w:rtl/>
              </w:rPr>
            </w:pPr>
          </w:p>
        </w:tc>
        <w:tc>
          <w:tcPr>
            <w:tcW w:w="1080" w:type="dxa"/>
            <w:tcBorders>
              <w:top w:val="nil"/>
              <w:left w:val="nil"/>
              <w:bottom w:val="nil"/>
              <w:right w:val="nil"/>
            </w:tcBorders>
            <w:vAlign w:val="center"/>
          </w:tcPr>
          <w:p w14:paraId="15992347" w14:textId="77777777" w:rsidR="004D0E43" w:rsidRPr="00097F33" w:rsidRDefault="004D0E43" w:rsidP="00E10DA8">
            <w:pPr>
              <w:ind w:firstLine="0"/>
              <w:jc w:val="center"/>
              <w:rPr>
                <w:rFonts w:ascii="Diwani 3" w:hAnsi="Diwani 3"/>
                <w:szCs w:val="24"/>
                <w:rtl/>
              </w:rPr>
            </w:pPr>
          </w:p>
        </w:tc>
      </w:tr>
      <w:tr w:rsidR="004D0E43" w14:paraId="5A99E966" w14:textId="77777777">
        <w:trPr>
          <w:trHeight w:val="367"/>
          <w:jc w:val="center"/>
        </w:trPr>
        <w:tc>
          <w:tcPr>
            <w:tcW w:w="3204" w:type="dxa"/>
            <w:tcBorders>
              <w:top w:val="nil"/>
              <w:left w:val="nil"/>
              <w:bottom w:val="nil"/>
              <w:right w:val="nil"/>
            </w:tcBorders>
          </w:tcPr>
          <w:p w14:paraId="0E0496E9" w14:textId="77777777" w:rsidR="004D0E43" w:rsidRDefault="004D0E43" w:rsidP="00E10DA8">
            <w:pPr>
              <w:ind w:firstLine="0"/>
              <w:rPr>
                <w:rFonts w:ascii="Diwani 3" w:hAnsi="Diwani 3"/>
                <w:szCs w:val="24"/>
                <w:rtl/>
              </w:rPr>
            </w:pPr>
          </w:p>
        </w:tc>
        <w:tc>
          <w:tcPr>
            <w:tcW w:w="1080" w:type="dxa"/>
            <w:tcBorders>
              <w:top w:val="nil"/>
              <w:left w:val="nil"/>
              <w:bottom w:val="nil"/>
              <w:right w:val="nil"/>
            </w:tcBorders>
            <w:vAlign w:val="center"/>
          </w:tcPr>
          <w:p w14:paraId="611E185F" w14:textId="77777777" w:rsidR="004D0E43" w:rsidRPr="00097F33" w:rsidRDefault="004D0E43" w:rsidP="00E10DA8">
            <w:pPr>
              <w:ind w:firstLine="0"/>
              <w:jc w:val="center"/>
              <w:rPr>
                <w:rFonts w:ascii="Diwani 3" w:hAnsi="Diwani 3"/>
                <w:szCs w:val="24"/>
                <w:rtl/>
              </w:rPr>
            </w:pPr>
          </w:p>
        </w:tc>
      </w:tr>
    </w:tbl>
    <w:p w14:paraId="5D9BD5AE" w14:textId="77777777" w:rsidR="00EC4BBC" w:rsidRDefault="00EC4BBC" w:rsidP="00EC4BBC">
      <w:pPr>
        <w:jc w:val="center"/>
        <w:rPr>
          <w:rFonts w:ascii="Diwani 3" w:hAnsi="Diwani 3"/>
          <w:szCs w:val="24"/>
          <w:rtl/>
          <w:lang w:bidi="fa-IR"/>
        </w:rPr>
      </w:pPr>
    </w:p>
    <w:p w14:paraId="3E615611" w14:textId="77777777" w:rsidR="004D0E43" w:rsidRDefault="004D0E43" w:rsidP="00EC4BBC">
      <w:pPr>
        <w:jc w:val="center"/>
        <w:rPr>
          <w:rFonts w:ascii="Diwani 3" w:hAnsi="Diwani 3"/>
          <w:szCs w:val="24"/>
          <w:rtl/>
        </w:rPr>
      </w:pPr>
    </w:p>
    <w:p w14:paraId="372FAC8F" w14:textId="77777777" w:rsidR="00884929" w:rsidRDefault="00884929" w:rsidP="00EC4BBC">
      <w:pPr>
        <w:jc w:val="center"/>
        <w:rPr>
          <w:rFonts w:ascii="Diwani 3" w:hAnsi="Diwani 3"/>
          <w:szCs w:val="24"/>
          <w:rtl/>
          <w:lang w:bidi="fa-IR"/>
        </w:rPr>
        <w:sectPr w:rsidR="00884929" w:rsidSect="00434660">
          <w:pgSz w:w="11906" w:h="16838" w:code="9"/>
          <w:pgMar w:top="1701" w:right="1701" w:bottom="1418" w:left="1134" w:header="720" w:footer="851" w:gutter="0"/>
          <w:pgNumType w:fmt="arabicAlpha"/>
          <w:cols w:space="720"/>
          <w:bidi/>
          <w:rtlGutter/>
        </w:sectPr>
      </w:pPr>
    </w:p>
    <w:p w14:paraId="3AFBB062" w14:textId="77777777" w:rsidR="00E929FC" w:rsidRDefault="00AE56AE" w:rsidP="00E10DA8">
      <w:pPr>
        <w:pStyle w:val="Heading1"/>
        <w:ind w:firstLine="0"/>
        <w:rPr>
          <w:rtl/>
          <w:lang w:bidi="fa-IR"/>
        </w:rPr>
      </w:pPr>
      <w:r>
        <w:rPr>
          <w:rFonts w:hint="cs"/>
          <w:rtl/>
        </w:rPr>
        <w:lastRenderedPageBreak/>
        <w:t>مقدمه</w:t>
      </w:r>
    </w:p>
    <w:p w14:paraId="64AA6F8C" w14:textId="77777777" w:rsidR="00AE56AE" w:rsidRDefault="00E41107" w:rsidP="002528FC">
      <w:pPr>
        <w:rPr>
          <w:rtl/>
        </w:rPr>
      </w:pPr>
      <w:r>
        <w:rPr>
          <w:rFonts w:hint="cs"/>
          <w:rtl/>
        </w:rPr>
        <w:t>اهميت نگارش پايان‌</w:t>
      </w:r>
      <w:r w:rsidR="00AE56AE">
        <w:rPr>
          <w:rFonts w:hint="cs"/>
          <w:rtl/>
        </w:rPr>
        <w:t>نامه عاري از اشکال بر هيچ کس پوشيده نيست؛</w:t>
      </w:r>
      <w:r w:rsidR="00711155">
        <w:rPr>
          <w:rFonts w:hint="cs"/>
          <w:rtl/>
        </w:rPr>
        <w:t xml:space="preserve"> چرا که پايان‌نامه خلاصه و نشان‌</w:t>
      </w:r>
      <w:r w:rsidR="00AE56AE">
        <w:rPr>
          <w:rFonts w:hint="cs"/>
          <w:rtl/>
        </w:rPr>
        <w:t>دهنده تمامي زحماتي است که دانشجو در طو</w:t>
      </w:r>
      <w:r w:rsidR="00711155">
        <w:rPr>
          <w:rFonts w:hint="cs"/>
          <w:rtl/>
        </w:rPr>
        <w:t>ل دوران تحصيل خود مي‌کشد. پايان‌</w:t>
      </w:r>
      <w:r w:rsidR="00AE56AE">
        <w:rPr>
          <w:rFonts w:hint="cs"/>
          <w:rtl/>
        </w:rPr>
        <w:t>نامه دانشجو به عنوان تنها خاطره ماندگار و البته قابل استناد در دوران تحصيل وي است.</w:t>
      </w:r>
      <w:r>
        <w:rPr>
          <w:rFonts w:hint="cs"/>
          <w:rtl/>
        </w:rPr>
        <w:t xml:space="preserve"> </w:t>
      </w:r>
      <w:r w:rsidR="00AE56AE">
        <w:rPr>
          <w:rFonts w:hint="cs"/>
          <w:rtl/>
        </w:rPr>
        <w:t>از طرفي</w:t>
      </w:r>
      <w:r w:rsidR="00711155">
        <w:rPr>
          <w:rFonts w:hint="cs"/>
          <w:rtl/>
        </w:rPr>
        <w:t xml:space="preserve"> پايان‌نامه نشان‌</w:t>
      </w:r>
      <w:r w:rsidR="00DA3F75">
        <w:rPr>
          <w:rFonts w:hint="cs"/>
          <w:rtl/>
        </w:rPr>
        <w:t>دهنده ميزان و نوع تلاش دانشجو در جهت انجام پروژه م</w:t>
      </w:r>
      <w:r w:rsidR="00711155">
        <w:rPr>
          <w:rFonts w:hint="cs"/>
          <w:rtl/>
        </w:rPr>
        <w:t>حوله است. بديهي است که يک پايان‌</w:t>
      </w:r>
      <w:r w:rsidR="00DA3F75">
        <w:rPr>
          <w:rFonts w:hint="cs"/>
          <w:rtl/>
        </w:rPr>
        <w:t>نامه ضعيف و پر از اشکال، از ارزش علمي پروژه خواهد کاست.</w:t>
      </w:r>
    </w:p>
    <w:p w14:paraId="798646CA" w14:textId="137BAE6D" w:rsidR="00D1759A" w:rsidRDefault="00DA3F75" w:rsidP="00711155">
      <w:pPr>
        <w:rPr>
          <w:rtl/>
        </w:rPr>
      </w:pPr>
      <w:r>
        <w:rPr>
          <w:rFonts w:hint="cs"/>
          <w:rtl/>
        </w:rPr>
        <w:t xml:space="preserve">بنا به دلايل ذکر شده، </w:t>
      </w:r>
      <w:r w:rsidR="00141E45">
        <w:rPr>
          <w:rFonts w:hint="cs"/>
          <w:rtl/>
        </w:rPr>
        <w:t>دانشجويان باي</w:t>
      </w:r>
      <w:r w:rsidR="00E41107">
        <w:rPr>
          <w:rFonts w:hint="cs"/>
          <w:rtl/>
        </w:rPr>
        <w:t>د تمام تلاش خود را در جهت آماده‌سازي پايان‌نامه مناسب به</w:t>
      </w:r>
      <w:r w:rsidR="00711155">
        <w:rPr>
          <w:rFonts w:hint="cs"/>
          <w:rtl/>
        </w:rPr>
        <w:t xml:space="preserve"> </w:t>
      </w:r>
      <w:r w:rsidR="00E41107">
        <w:rPr>
          <w:rFonts w:hint="cs"/>
          <w:rtl/>
        </w:rPr>
        <w:t>‌کار گيرند. نوشته‌</w:t>
      </w:r>
      <w:r w:rsidR="00141E45">
        <w:rPr>
          <w:rFonts w:hint="cs"/>
          <w:rtl/>
        </w:rPr>
        <w:t xml:space="preserve">هايي که اکنون در دست شماست، به همين منظور تهيه شده است. </w:t>
      </w:r>
      <w:r w:rsidR="002528FC">
        <w:rPr>
          <w:rFonts w:hint="cs"/>
          <w:rtl/>
        </w:rPr>
        <w:t>هدف آيين</w:t>
      </w:r>
      <w:r w:rsidR="00711155">
        <w:rPr>
          <w:rFonts w:hint="cs"/>
          <w:rtl/>
        </w:rPr>
        <w:t>‌</w:t>
      </w:r>
      <w:r w:rsidR="002528FC">
        <w:rPr>
          <w:rFonts w:hint="cs"/>
          <w:rtl/>
        </w:rPr>
        <w:t xml:space="preserve">نامه </w:t>
      </w:r>
      <w:r w:rsidR="00141E45">
        <w:rPr>
          <w:rFonts w:hint="cs"/>
          <w:rtl/>
        </w:rPr>
        <w:t>اين است که شما با نحوه نگارش و صفحه</w:t>
      </w:r>
      <w:r w:rsidR="00711155">
        <w:rPr>
          <w:rFonts w:hint="cs"/>
          <w:rtl/>
        </w:rPr>
        <w:t>‌</w:t>
      </w:r>
      <w:r w:rsidR="00141E45">
        <w:rPr>
          <w:rFonts w:hint="cs"/>
          <w:rtl/>
        </w:rPr>
        <w:t>آرايي پايان</w:t>
      </w:r>
      <w:r w:rsidR="00711155">
        <w:rPr>
          <w:rFonts w:hint="cs"/>
          <w:rtl/>
        </w:rPr>
        <w:t>‌</w:t>
      </w:r>
      <w:r w:rsidR="00141E45">
        <w:rPr>
          <w:rFonts w:hint="cs"/>
          <w:rtl/>
        </w:rPr>
        <w:t xml:space="preserve">نامه (به نحوي که مورد قبول کميته پروژه گروه </w:t>
      </w:r>
      <w:r w:rsidR="00C41C79">
        <w:rPr>
          <w:rFonts w:hint="cs"/>
          <w:rtl/>
        </w:rPr>
        <w:t>مهندسی مکانیک</w:t>
      </w:r>
      <w:r w:rsidR="00141E45">
        <w:rPr>
          <w:rFonts w:hint="cs"/>
          <w:rtl/>
        </w:rPr>
        <w:t xml:space="preserve"> باشد) آشنا شويد.</w:t>
      </w:r>
    </w:p>
    <w:p w14:paraId="2F56BA08" w14:textId="77777777" w:rsidR="00DA3F75" w:rsidRDefault="00141E45" w:rsidP="00EE1847">
      <w:pPr>
        <w:rPr>
          <w:rtl/>
        </w:rPr>
      </w:pPr>
      <w:r>
        <w:rPr>
          <w:rFonts w:hint="cs"/>
          <w:rtl/>
        </w:rPr>
        <w:t>همچنين قوانين کميته پروژه در کليه مراحل پروژه (از زم</w:t>
      </w:r>
      <w:r w:rsidR="00711155">
        <w:rPr>
          <w:rFonts w:hint="cs"/>
          <w:rtl/>
        </w:rPr>
        <w:t>ان انتخاب تا دفاع و تحويل پايان‌</w:t>
      </w:r>
      <w:r>
        <w:rPr>
          <w:rFonts w:hint="cs"/>
          <w:rtl/>
        </w:rPr>
        <w:t>نامه) در اينجا آمده است تا شما</w:t>
      </w:r>
      <w:r w:rsidR="00EE1847">
        <w:rPr>
          <w:rFonts w:hint="cs"/>
          <w:rtl/>
        </w:rPr>
        <w:t xml:space="preserve"> از قبل درباره تصميم گيري</w:t>
      </w:r>
      <w:r w:rsidR="00711155">
        <w:rPr>
          <w:rFonts w:hint="cs"/>
          <w:rtl/>
        </w:rPr>
        <w:t>‌</w:t>
      </w:r>
      <w:r w:rsidR="00EE1847">
        <w:rPr>
          <w:rFonts w:hint="cs"/>
          <w:rtl/>
        </w:rPr>
        <w:t xml:space="preserve">هاي گروه و کميته پروژه مطلع باشيد. </w:t>
      </w:r>
      <w:r>
        <w:rPr>
          <w:rFonts w:hint="cs"/>
          <w:rtl/>
        </w:rPr>
        <w:t xml:space="preserve">بديهي است مطالعه اين </w:t>
      </w:r>
      <w:r w:rsidR="00906501">
        <w:rPr>
          <w:rFonts w:hint="cs"/>
          <w:rtl/>
        </w:rPr>
        <w:t>جزوه</w:t>
      </w:r>
      <w:r>
        <w:rPr>
          <w:rFonts w:hint="cs"/>
          <w:rtl/>
        </w:rPr>
        <w:t xml:space="preserve">، به منزله </w:t>
      </w:r>
      <w:r w:rsidR="00906501">
        <w:rPr>
          <w:rFonts w:hint="cs"/>
          <w:rtl/>
        </w:rPr>
        <w:t>ابلاغ قوانين به شماست و پس از آن هيچ</w:t>
      </w:r>
      <w:r w:rsidR="00711155">
        <w:rPr>
          <w:rFonts w:hint="cs"/>
          <w:rtl/>
        </w:rPr>
        <w:t>‌</w:t>
      </w:r>
      <w:r w:rsidR="00906501">
        <w:rPr>
          <w:rFonts w:hint="cs"/>
          <w:rtl/>
        </w:rPr>
        <w:t>گونه اعتراضي از جمله جهل به قانون پذيرفتني نيست.</w:t>
      </w:r>
    </w:p>
    <w:p w14:paraId="2D2B881E" w14:textId="77777777" w:rsidR="00D1759A" w:rsidRDefault="00B10244" w:rsidP="00711155">
      <w:pPr>
        <w:rPr>
          <w:rtl/>
        </w:rPr>
      </w:pPr>
      <w:r>
        <w:rPr>
          <w:rFonts w:hint="cs"/>
          <w:rtl/>
        </w:rPr>
        <w:t>در ادامه در فصل اول، با شيوه نگارش صحيح پايان</w:t>
      </w:r>
      <w:r w:rsidR="00711155">
        <w:rPr>
          <w:rFonts w:hint="cs"/>
          <w:rtl/>
        </w:rPr>
        <w:t>‌</w:t>
      </w:r>
      <w:r>
        <w:rPr>
          <w:rFonts w:hint="cs"/>
          <w:rtl/>
        </w:rPr>
        <w:t>نامه آشنا مي‌شويد. رعايت تمامي قواعد ذکر شده الزامي است. فصل دوم به توضي</w:t>
      </w:r>
      <w:r w:rsidR="00711155">
        <w:rPr>
          <w:rFonts w:hint="cs"/>
          <w:rtl/>
        </w:rPr>
        <w:t>ح مختصري از مراحل انتخاب تا ارائه پروژه و تحويل پايان‌</w:t>
      </w:r>
      <w:r>
        <w:rPr>
          <w:rFonts w:hint="cs"/>
          <w:rtl/>
        </w:rPr>
        <w:t>نامه مي‌پردازد و در فصل سوم، گزيده</w:t>
      </w:r>
      <w:r>
        <w:rPr>
          <w:rFonts w:hint="eastAsia"/>
          <w:rtl/>
        </w:rPr>
        <w:t>‌اي از مهم</w:t>
      </w:r>
      <w:r w:rsidR="00711155">
        <w:rPr>
          <w:rFonts w:hint="eastAsia"/>
        </w:rPr>
        <w:t>‌</w:t>
      </w:r>
      <w:r>
        <w:rPr>
          <w:rFonts w:hint="eastAsia"/>
          <w:rtl/>
        </w:rPr>
        <w:t xml:space="preserve">ترين مصوبات کميته پروژه در زمينه ارزشيابي و نمره پروژه آورده شده است. </w:t>
      </w:r>
      <w:r>
        <w:rPr>
          <w:rFonts w:hint="cs"/>
          <w:rtl/>
        </w:rPr>
        <w:t>مطالعه اين فصل به شما کمک مي‌کند که با قوانين کسر نمره نيز آشنا شويد.</w:t>
      </w:r>
      <w:r w:rsidR="00711155">
        <w:rPr>
          <w:rFonts w:hint="cs"/>
          <w:rtl/>
        </w:rPr>
        <w:t xml:space="preserve"> فصل چهارم به جمع‌بندي و نتيجه‌</w:t>
      </w:r>
      <w:r w:rsidR="00472C2B">
        <w:rPr>
          <w:rFonts w:hint="cs"/>
          <w:rtl/>
        </w:rPr>
        <w:t xml:space="preserve">گيري اختصاص دارد و در </w:t>
      </w:r>
      <w:r w:rsidR="00711155">
        <w:rPr>
          <w:rFonts w:hint="cs"/>
          <w:rtl/>
        </w:rPr>
        <w:t>عين حال شما خواهيد آموخت که جمع‌بندي و نتيجه‌گيري در يک پايان‌</w:t>
      </w:r>
      <w:r w:rsidR="00472C2B">
        <w:rPr>
          <w:rFonts w:hint="cs"/>
          <w:rtl/>
        </w:rPr>
        <w:t xml:space="preserve">نامه چگونه است. </w:t>
      </w:r>
    </w:p>
    <w:p w14:paraId="7A11BE1D" w14:textId="77777777" w:rsidR="00472C2B" w:rsidRDefault="00472C2B" w:rsidP="00D1759A">
      <w:pPr>
        <w:rPr>
          <w:rtl/>
        </w:rPr>
      </w:pPr>
      <w:r>
        <w:rPr>
          <w:rFonts w:hint="cs"/>
          <w:rtl/>
        </w:rPr>
        <w:t>تمامي فرم</w:t>
      </w:r>
      <w:r w:rsidR="00711155">
        <w:rPr>
          <w:rFonts w:hint="cs"/>
          <w:rtl/>
        </w:rPr>
        <w:t>‌</w:t>
      </w:r>
      <w:r>
        <w:rPr>
          <w:rFonts w:hint="cs"/>
          <w:rtl/>
        </w:rPr>
        <w:t>هايي که از ابتداي انتخاب پروژه تا زمان دفاع به آنها احتياج داريد، در پيوست 1 آورده شده است. در صور</w:t>
      </w:r>
      <w:r w:rsidR="00D272B4">
        <w:rPr>
          <w:rFonts w:hint="cs"/>
          <w:rtl/>
        </w:rPr>
        <w:t>ت نياز به هر يک، کافيست آن را</w:t>
      </w:r>
      <w:r>
        <w:rPr>
          <w:rFonts w:hint="cs"/>
          <w:rtl/>
        </w:rPr>
        <w:t xml:space="preserve"> جدا کرده و استفاده کنيد.</w:t>
      </w:r>
    </w:p>
    <w:p w14:paraId="15B748DC" w14:textId="77777777" w:rsidR="002528FC" w:rsidRDefault="002528FC" w:rsidP="00D1759A">
      <w:pPr>
        <w:rPr>
          <w:rtl/>
        </w:rPr>
      </w:pPr>
    </w:p>
    <w:p w14:paraId="3372F02C" w14:textId="77777777" w:rsidR="00E61DA4" w:rsidRDefault="00E61DA4" w:rsidP="00E61DA4">
      <w:pPr>
        <w:pStyle w:val="Heading1"/>
        <w:rPr>
          <w:rtl/>
        </w:rPr>
      </w:pPr>
      <w:r>
        <w:rPr>
          <w:rtl/>
        </w:rPr>
        <w:br w:type="page"/>
      </w:r>
    </w:p>
    <w:p w14:paraId="5B749010" w14:textId="77777777" w:rsidR="00E61DA4" w:rsidRDefault="00E61DA4" w:rsidP="00E61DA4">
      <w:pPr>
        <w:pStyle w:val="Heading1"/>
        <w:rPr>
          <w:rtl/>
        </w:rPr>
      </w:pPr>
    </w:p>
    <w:p w14:paraId="21C7ABFA" w14:textId="77777777" w:rsidR="00E61DA4" w:rsidRDefault="00E61DA4" w:rsidP="00E61DA4">
      <w:pPr>
        <w:pStyle w:val="Heading1"/>
        <w:rPr>
          <w:rtl/>
        </w:rPr>
      </w:pPr>
    </w:p>
    <w:p w14:paraId="041D5A75" w14:textId="77777777" w:rsidR="00E61DA4" w:rsidRDefault="00E61DA4" w:rsidP="00E61DA4">
      <w:pPr>
        <w:pStyle w:val="Heading1"/>
        <w:rPr>
          <w:rtl/>
        </w:rPr>
      </w:pPr>
    </w:p>
    <w:p w14:paraId="7523FCAA" w14:textId="77777777" w:rsidR="00E61DA4" w:rsidRDefault="00E61DA4" w:rsidP="009C3FFA">
      <w:pPr>
        <w:pStyle w:val="Heading1"/>
        <w:rPr>
          <w:rtl/>
        </w:rPr>
      </w:pPr>
      <w:r>
        <w:rPr>
          <w:rFonts w:hint="cs"/>
          <w:rtl/>
        </w:rPr>
        <w:t xml:space="preserve">فصل </w:t>
      </w:r>
      <w:r w:rsidR="009C3FFA">
        <w:rPr>
          <w:rFonts w:hint="cs"/>
          <w:rtl/>
        </w:rPr>
        <w:t>يکم</w:t>
      </w:r>
      <w:r>
        <w:rPr>
          <w:rFonts w:cs="Times New Roman" w:hint="cs"/>
          <w:rtl/>
        </w:rPr>
        <w:t>–</w:t>
      </w:r>
      <w:r w:rsidR="00FD03D0">
        <w:rPr>
          <w:rFonts w:hint="cs"/>
          <w:rtl/>
        </w:rPr>
        <w:t xml:space="preserve"> قواعد تنظيم پايان‌</w:t>
      </w:r>
      <w:r>
        <w:rPr>
          <w:rFonts w:hint="cs"/>
          <w:rtl/>
        </w:rPr>
        <w:t>نامه</w:t>
      </w:r>
    </w:p>
    <w:p w14:paraId="00A0EE83" w14:textId="77777777" w:rsidR="001552D6" w:rsidRPr="001552D6" w:rsidRDefault="001552D6" w:rsidP="001552D6">
      <w:pPr>
        <w:rPr>
          <w:rtl/>
        </w:rPr>
      </w:pPr>
    </w:p>
    <w:p w14:paraId="38EAC8AB" w14:textId="77777777" w:rsidR="002765D4" w:rsidRDefault="001552D6" w:rsidP="00B2210F">
      <w:pPr>
        <w:pStyle w:val="Heading2"/>
        <w:numPr>
          <w:ilvl w:val="1"/>
          <w:numId w:val="4"/>
        </w:numPr>
        <w:rPr>
          <w:rtl/>
        </w:rPr>
      </w:pPr>
      <w:r>
        <w:rPr>
          <w:rtl/>
        </w:rPr>
        <w:t>روي جلد پايان‏نامه‏</w:t>
      </w:r>
    </w:p>
    <w:p w14:paraId="222120FD" w14:textId="454BC762" w:rsidR="002765D4" w:rsidRDefault="002765D4" w:rsidP="00E41107">
      <w:pPr>
        <w:rPr>
          <w:rtl/>
        </w:rPr>
      </w:pPr>
      <w:r>
        <w:rPr>
          <w:rtl/>
        </w:rPr>
        <w:t>دانشجويان باي</w:t>
      </w:r>
      <w:r w:rsidR="009C3FFA">
        <w:rPr>
          <w:rFonts w:hint="cs"/>
          <w:rtl/>
        </w:rPr>
        <w:t>د</w:t>
      </w:r>
      <w:r>
        <w:rPr>
          <w:rtl/>
        </w:rPr>
        <w:t xml:space="preserve"> با توجه به مقطع تحصيلي (كارشناسي)،</w:t>
      </w:r>
      <w:r w:rsidR="00E34D99">
        <w:rPr>
          <w:rFonts w:hint="cs"/>
          <w:rtl/>
        </w:rPr>
        <w:t xml:space="preserve"> و</w:t>
      </w:r>
      <w:r>
        <w:rPr>
          <w:rtl/>
        </w:rPr>
        <w:t xml:space="preserve"> رشته تحصيلي</w:t>
      </w:r>
      <w:r w:rsidR="001552D6">
        <w:rPr>
          <w:rFonts w:hint="cs"/>
          <w:rtl/>
        </w:rPr>
        <w:t xml:space="preserve"> (مهندسي </w:t>
      </w:r>
      <w:r w:rsidR="006A789E">
        <w:rPr>
          <w:rFonts w:hint="cs"/>
          <w:rtl/>
        </w:rPr>
        <w:t>مکانیک</w:t>
      </w:r>
      <w:r w:rsidR="001552D6">
        <w:rPr>
          <w:rFonts w:hint="cs"/>
          <w:rtl/>
        </w:rPr>
        <w:t xml:space="preserve">) </w:t>
      </w:r>
      <w:r w:rsidR="00E41107">
        <w:rPr>
          <w:rFonts w:hint="cs"/>
          <w:rtl/>
        </w:rPr>
        <w:t>، الگوي ارائ</w:t>
      </w:r>
      <w:r w:rsidR="001552D6">
        <w:rPr>
          <w:rFonts w:hint="cs"/>
          <w:rtl/>
        </w:rPr>
        <w:t>ه شده</w:t>
      </w:r>
      <w:r w:rsidR="00EB42E6">
        <w:rPr>
          <w:rFonts w:hint="cs"/>
          <w:rtl/>
        </w:rPr>
        <w:t xml:space="preserve"> در صفحه روي جلد اين آيين‌نامه</w:t>
      </w:r>
      <w:r w:rsidR="001552D6">
        <w:rPr>
          <w:rFonts w:hint="cs"/>
          <w:rtl/>
        </w:rPr>
        <w:t xml:space="preserve"> را تکميل کنند. </w:t>
      </w:r>
      <w:r>
        <w:rPr>
          <w:rtl/>
        </w:rPr>
        <w:t>ساير مشخصات (نام استاد</w:t>
      </w:r>
      <w:r w:rsidR="001552D6">
        <w:rPr>
          <w:rFonts w:hint="cs"/>
          <w:rtl/>
        </w:rPr>
        <w:t xml:space="preserve"> يا اساتيد</w:t>
      </w:r>
      <w:r>
        <w:rPr>
          <w:rtl/>
        </w:rPr>
        <w:t xml:space="preserve"> راهنما، موضوع پايان‏نامه، نام نويسنده و </w:t>
      </w:r>
      <w:r w:rsidR="001552D6">
        <w:rPr>
          <w:rFonts w:hint="cs"/>
          <w:rtl/>
        </w:rPr>
        <w:t>زمان دفاع از پروژه</w:t>
      </w:r>
      <w:r>
        <w:rPr>
          <w:rtl/>
        </w:rPr>
        <w:t xml:space="preserve">) </w:t>
      </w:r>
      <w:r w:rsidR="001552D6">
        <w:rPr>
          <w:rFonts w:hint="cs"/>
          <w:rtl/>
        </w:rPr>
        <w:t>نيز به طور مناسب ب</w:t>
      </w:r>
      <w:r>
        <w:rPr>
          <w:rtl/>
        </w:rPr>
        <w:t xml:space="preserve">ر روي جلد پايان‏نامه با رنگ طلايي زركوب </w:t>
      </w:r>
      <w:r w:rsidR="001552D6">
        <w:rPr>
          <w:rFonts w:hint="cs"/>
          <w:rtl/>
        </w:rPr>
        <w:t>مي‌شود</w:t>
      </w:r>
      <w:r>
        <w:rPr>
          <w:rtl/>
        </w:rPr>
        <w:t>.</w:t>
      </w:r>
      <w:r w:rsidR="0072288E">
        <w:rPr>
          <w:rFonts w:hint="cs"/>
          <w:rtl/>
        </w:rPr>
        <w:t xml:space="preserve"> </w:t>
      </w:r>
      <w:r w:rsidR="0072288E" w:rsidRPr="0072288E">
        <w:rPr>
          <w:rFonts w:hint="cs"/>
          <w:color w:val="FF0000"/>
          <w:rtl/>
        </w:rPr>
        <w:t xml:space="preserve">ارائه </w:t>
      </w:r>
      <w:r w:rsidR="0072288E" w:rsidRPr="0072288E">
        <w:rPr>
          <w:rFonts w:cs="B Nazanin" w:hint="cs"/>
          <w:color w:val="FF0000"/>
          <w:rtl/>
          <w:lang w:bidi="fa-IR"/>
        </w:rPr>
        <w:t xml:space="preserve">نسخه صحافی اختیاری هست، اما ارائه نسخه دیجیتال به استاد راهنما و گروه </w:t>
      </w:r>
      <w:proofErr w:type="spellStart"/>
      <w:r w:rsidR="0072288E" w:rsidRPr="0072288E">
        <w:rPr>
          <w:rFonts w:cs="B Nazanin" w:hint="cs"/>
          <w:color w:val="FF0000"/>
          <w:rtl/>
          <w:lang w:bidi="fa-IR"/>
        </w:rPr>
        <w:t>الزامی</w:t>
      </w:r>
      <w:proofErr w:type="spellEnd"/>
      <w:r w:rsidR="0072288E" w:rsidRPr="0072288E">
        <w:rPr>
          <w:rFonts w:cs="B Nazanin" w:hint="cs"/>
          <w:color w:val="FF0000"/>
          <w:rtl/>
          <w:lang w:bidi="fa-IR"/>
        </w:rPr>
        <w:t xml:space="preserve"> است.</w:t>
      </w:r>
      <w:r w:rsidR="000A629B" w:rsidRPr="0072288E">
        <w:rPr>
          <w:rFonts w:hint="cs"/>
          <w:color w:val="FF0000"/>
          <w:rtl/>
        </w:rPr>
        <w:t xml:space="preserve"> </w:t>
      </w:r>
      <w:r w:rsidR="000A629B">
        <w:rPr>
          <w:rFonts w:hint="cs"/>
          <w:rtl/>
        </w:rPr>
        <w:t>توضيحات زير را به دقت مطالعه کنيد و شکل 1-1 را ببينيد.</w:t>
      </w:r>
    </w:p>
    <w:p w14:paraId="6BFB592F" w14:textId="77777777" w:rsidR="00001F4B" w:rsidRDefault="00001F4B" w:rsidP="001552D6">
      <w:pPr>
        <w:rPr>
          <w:rtl/>
        </w:rPr>
      </w:pPr>
    </w:p>
    <w:p w14:paraId="249940A9" w14:textId="05122A28" w:rsidR="002765D4" w:rsidRDefault="000966C8" w:rsidP="000966C8">
      <w:pPr>
        <w:pStyle w:val="Heading3"/>
        <w:rPr>
          <w:rtl/>
        </w:rPr>
      </w:pPr>
      <w:r>
        <w:rPr>
          <w:rFonts w:hint="cs"/>
          <w:rtl/>
        </w:rPr>
        <w:t xml:space="preserve">چند </w:t>
      </w:r>
      <w:r w:rsidR="002765D4">
        <w:rPr>
          <w:rtl/>
        </w:rPr>
        <w:t>تذكر</w:t>
      </w:r>
      <w:r>
        <w:rPr>
          <w:rFonts w:hint="cs"/>
          <w:rtl/>
        </w:rPr>
        <w:t xml:space="preserve"> مهم</w:t>
      </w:r>
      <w:r w:rsidR="0072288E">
        <w:rPr>
          <w:rFonts w:hint="cs"/>
          <w:rtl/>
        </w:rPr>
        <w:t xml:space="preserve"> برای نسخه صحافی (در صورت ارائه)</w:t>
      </w:r>
      <w:r w:rsidR="002765D4">
        <w:rPr>
          <w:rtl/>
        </w:rPr>
        <w:t>:</w:t>
      </w:r>
    </w:p>
    <w:p w14:paraId="26524C1E" w14:textId="75E67AEA" w:rsidR="002765D4" w:rsidRDefault="002765D4" w:rsidP="00B2210F">
      <w:pPr>
        <w:numPr>
          <w:ilvl w:val="0"/>
          <w:numId w:val="1"/>
        </w:numPr>
      </w:pPr>
      <w:r>
        <w:rPr>
          <w:rtl/>
        </w:rPr>
        <w:t>جلد پايان‏نامه</w:t>
      </w:r>
      <w:r w:rsidR="00EB42E6">
        <w:rPr>
          <w:rFonts w:hint="cs"/>
          <w:rtl/>
        </w:rPr>
        <w:t xml:space="preserve"> بايد از نوع </w:t>
      </w:r>
      <w:r w:rsidR="00EB42E6">
        <w:rPr>
          <w:rtl/>
        </w:rPr>
        <w:t>گالينگور</w:t>
      </w:r>
      <w:r w:rsidR="00DC2978">
        <w:rPr>
          <w:rFonts w:hint="cs"/>
          <w:rtl/>
        </w:rPr>
        <w:t xml:space="preserve"> مرغوب و با رنگ آبی تیره</w:t>
      </w:r>
      <w:r w:rsidR="00EB42E6">
        <w:rPr>
          <w:rFonts w:hint="cs"/>
          <w:rtl/>
        </w:rPr>
        <w:t xml:space="preserve"> باشد.</w:t>
      </w:r>
      <w:r w:rsidR="00E41107">
        <w:rPr>
          <w:rFonts w:hint="cs"/>
          <w:rtl/>
        </w:rPr>
        <w:t xml:space="preserve"> </w:t>
      </w:r>
    </w:p>
    <w:p w14:paraId="3E3EE1A2" w14:textId="77777777" w:rsidR="00254B89" w:rsidRDefault="00254B89" w:rsidP="00B2210F">
      <w:pPr>
        <w:numPr>
          <w:ilvl w:val="0"/>
          <w:numId w:val="1"/>
        </w:numPr>
      </w:pPr>
      <w:r>
        <w:rPr>
          <w:rFonts w:hint="cs"/>
          <w:rtl/>
        </w:rPr>
        <w:t xml:space="preserve">آرم </w:t>
      </w:r>
      <w:r w:rsidR="00204524">
        <w:rPr>
          <w:rFonts w:hint="cs"/>
          <w:rtl/>
        </w:rPr>
        <w:t>دانشگاه</w:t>
      </w:r>
      <w:r>
        <w:rPr>
          <w:rFonts w:hint="cs"/>
          <w:rtl/>
        </w:rPr>
        <w:t xml:space="preserve"> در بالا و در فاصله </w:t>
      </w:r>
      <w:r>
        <w:t>cm</w:t>
      </w:r>
      <w:r>
        <w:rPr>
          <w:rFonts w:hint="cs"/>
          <w:rtl/>
        </w:rPr>
        <w:t>2 از لبه جلد قرار مي</w:t>
      </w:r>
      <w:r>
        <w:rPr>
          <w:rFonts w:hint="eastAsia"/>
          <w:rtl/>
        </w:rPr>
        <w:t>‌</w:t>
      </w:r>
      <w:r>
        <w:rPr>
          <w:rFonts w:hint="cs"/>
          <w:rtl/>
        </w:rPr>
        <w:t>گيرد</w:t>
      </w:r>
      <w:r w:rsidR="00711155">
        <w:rPr>
          <w:rFonts w:hint="cs"/>
          <w:rtl/>
        </w:rPr>
        <w:t xml:space="preserve"> (روي جلد اين آيين‌</w:t>
      </w:r>
      <w:r w:rsidR="00E152C2">
        <w:rPr>
          <w:rFonts w:hint="cs"/>
          <w:rtl/>
        </w:rPr>
        <w:t>نامه را نگاه کنيد).</w:t>
      </w:r>
    </w:p>
    <w:p w14:paraId="0D62C950" w14:textId="350B8DB8" w:rsidR="00B90233" w:rsidRDefault="00B90233" w:rsidP="00B2210F">
      <w:pPr>
        <w:numPr>
          <w:ilvl w:val="0"/>
          <w:numId w:val="1"/>
        </w:numPr>
      </w:pPr>
      <w:r>
        <w:rPr>
          <w:rFonts w:hint="cs"/>
          <w:rtl/>
        </w:rPr>
        <w:t>مقطع</w:t>
      </w:r>
      <w:r w:rsidR="00C4090B">
        <w:rPr>
          <w:rFonts w:hint="cs"/>
          <w:rtl/>
        </w:rPr>
        <w:t>،</w:t>
      </w:r>
      <w:r w:rsidR="003D2B0B">
        <w:rPr>
          <w:rFonts w:hint="cs"/>
          <w:rtl/>
        </w:rPr>
        <w:t xml:space="preserve"> </w:t>
      </w:r>
      <w:r>
        <w:rPr>
          <w:rFonts w:hint="cs"/>
          <w:rtl/>
        </w:rPr>
        <w:t xml:space="preserve">و نام رشته در فاصله </w:t>
      </w:r>
      <w:r>
        <w:t>cm</w:t>
      </w:r>
      <w:r w:rsidR="00232732">
        <w:rPr>
          <w:rFonts w:hint="cs"/>
          <w:rtl/>
          <w:lang w:bidi="fa-IR"/>
        </w:rPr>
        <w:t>5/7</w:t>
      </w:r>
      <w:r>
        <w:rPr>
          <w:rFonts w:hint="cs"/>
          <w:rtl/>
          <w:lang w:bidi="fa-IR"/>
        </w:rPr>
        <w:t xml:space="preserve"> از </w:t>
      </w:r>
      <w:r w:rsidR="00232732">
        <w:rPr>
          <w:rFonts w:hint="cs"/>
          <w:rtl/>
          <w:lang w:bidi="fa-IR"/>
        </w:rPr>
        <w:t xml:space="preserve">لبه </w:t>
      </w:r>
      <w:proofErr w:type="spellStart"/>
      <w:r w:rsidR="00232732">
        <w:rPr>
          <w:rFonts w:hint="cs"/>
          <w:rtl/>
          <w:lang w:bidi="fa-IR"/>
        </w:rPr>
        <w:t>بالايي</w:t>
      </w:r>
      <w:proofErr w:type="spellEnd"/>
      <w:r w:rsidR="00232732">
        <w:rPr>
          <w:rFonts w:hint="cs"/>
          <w:rtl/>
          <w:lang w:bidi="fa-IR"/>
        </w:rPr>
        <w:t xml:space="preserve"> جلد</w:t>
      </w:r>
      <w:r w:rsidR="00E41107">
        <w:rPr>
          <w:rFonts w:hint="cs"/>
          <w:rtl/>
          <w:lang w:bidi="fa-IR"/>
        </w:rPr>
        <w:t xml:space="preserve"> </w:t>
      </w:r>
      <w:r w:rsidR="00A24F66">
        <w:rPr>
          <w:rFonts w:hint="cs"/>
          <w:rtl/>
          <w:lang w:bidi="fa-IR"/>
        </w:rPr>
        <w:t xml:space="preserve">با </w:t>
      </w:r>
      <w:proofErr w:type="spellStart"/>
      <w:r w:rsidR="00A24F66">
        <w:rPr>
          <w:rFonts w:hint="cs"/>
          <w:rtl/>
          <w:lang w:bidi="fa-IR"/>
        </w:rPr>
        <w:t>فونت</w:t>
      </w:r>
      <w:proofErr w:type="spellEnd"/>
      <w:r w:rsidR="00A24F66">
        <w:rPr>
          <w:rFonts w:hint="cs"/>
          <w:rtl/>
          <w:lang w:bidi="fa-IR"/>
        </w:rPr>
        <w:t xml:space="preserve"> 16 زر </w:t>
      </w:r>
      <w:proofErr w:type="spellStart"/>
      <w:r w:rsidR="00A24F66">
        <w:rPr>
          <w:rFonts w:hint="cs"/>
          <w:rtl/>
          <w:lang w:bidi="fa-IR"/>
        </w:rPr>
        <w:t>سياه</w:t>
      </w:r>
      <w:proofErr w:type="spellEnd"/>
      <w:r w:rsidR="00A24F66">
        <w:rPr>
          <w:rFonts w:hint="cs"/>
          <w:rtl/>
          <w:lang w:bidi="fa-IR"/>
        </w:rPr>
        <w:t xml:space="preserve"> </w:t>
      </w:r>
      <w:r>
        <w:rPr>
          <w:rFonts w:hint="cs"/>
          <w:rtl/>
          <w:lang w:bidi="fa-IR"/>
        </w:rPr>
        <w:t xml:space="preserve">نوشته </w:t>
      </w:r>
      <w:proofErr w:type="spellStart"/>
      <w:r>
        <w:rPr>
          <w:rFonts w:hint="cs"/>
          <w:rtl/>
          <w:lang w:bidi="fa-IR"/>
        </w:rPr>
        <w:t>مي‌شود</w:t>
      </w:r>
      <w:proofErr w:type="spellEnd"/>
      <w:r>
        <w:rPr>
          <w:rFonts w:hint="cs"/>
          <w:rtl/>
          <w:lang w:bidi="fa-IR"/>
        </w:rPr>
        <w:t>.</w:t>
      </w:r>
    </w:p>
    <w:p w14:paraId="21D1C427" w14:textId="77777777" w:rsidR="00C4090B" w:rsidRDefault="00C4090B" w:rsidP="00B2210F">
      <w:pPr>
        <w:numPr>
          <w:ilvl w:val="0"/>
          <w:numId w:val="1"/>
        </w:numPr>
      </w:pPr>
      <w:r>
        <w:rPr>
          <w:rFonts w:hint="cs"/>
          <w:rtl/>
          <w:lang w:bidi="fa-IR"/>
        </w:rPr>
        <w:t xml:space="preserve">بعد از آن، به فاصله </w:t>
      </w:r>
      <w:r>
        <w:rPr>
          <w:lang w:bidi="fa-IR"/>
        </w:rPr>
        <w:t>cm</w:t>
      </w:r>
      <w:r w:rsidR="00DB0A70">
        <w:rPr>
          <w:rFonts w:hint="cs"/>
          <w:rtl/>
          <w:lang w:bidi="fa-IR"/>
        </w:rPr>
        <w:t>10 از لبه جلد</w:t>
      </w:r>
      <w:r>
        <w:rPr>
          <w:rFonts w:hint="cs"/>
          <w:rtl/>
          <w:lang w:bidi="fa-IR"/>
        </w:rPr>
        <w:t xml:space="preserve">، کلمه «موضوع» </w:t>
      </w:r>
      <w:r w:rsidR="00A24F66">
        <w:rPr>
          <w:rFonts w:hint="cs"/>
          <w:rtl/>
          <w:lang w:bidi="fa-IR"/>
        </w:rPr>
        <w:t xml:space="preserve">با </w:t>
      </w:r>
      <w:proofErr w:type="spellStart"/>
      <w:r w:rsidR="00A24F66">
        <w:rPr>
          <w:rFonts w:hint="cs"/>
          <w:rtl/>
          <w:lang w:bidi="fa-IR"/>
        </w:rPr>
        <w:t>فونت</w:t>
      </w:r>
      <w:proofErr w:type="spellEnd"/>
      <w:r w:rsidR="00A24F66">
        <w:rPr>
          <w:rFonts w:hint="cs"/>
          <w:rtl/>
          <w:lang w:bidi="fa-IR"/>
        </w:rPr>
        <w:t xml:space="preserve"> 18 زر </w:t>
      </w:r>
      <w:proofErr w:type="spellStart"/>
      <w:r w:rsidR="00A24F66">
        <w:rPr>
          <w:rFonts w:hint="cs"/>
          <w:rtl/>
          <w:lang w:bidi="fa-IR"/>
        </w:rPr>
        <w:t>سياه</w:t>
      </w:r>
      <w:proofErr w:type="spellEnd"/>
      <w:r w:rsidR="00A24F66">
        <w:rPr>
          <w:rFonts w:hint="cs"/>
          <w:rtl/>
          <w:lang w:bidi="fa-IR"/>
        </w:rPr>
        <w:t xml:space="preserve"> </w:t>
      </w:r>
      <w:r>
        <w:rPr>
          <w:rFonts w:hint="cs"/>
          <w:rtl/>
          <w:lang w:bidi="fa-IR"/>
        </w:rPr>
        <w:t xml:space="preserve">درج </w:t>
      </w:r>
      <w:proofErr w:type="spellStart"/>
      <w:r>
        <w:rPr>
          <w:rFonts w:hint="cs"/>
          <w:rtl/>
          <w:lang w:bidi="fa-IR"/>
        </w:rPr>
        <w:t>مي</w:t>
      </w:r>
      <w:r>
        <w:rPr>
          <w:rFonts w:hint="eastAsia"/>
          <w:rtl/>
          <w:lang w:bidi="fa-IR"/>
        </w:rPr>
        <w:t>‌</w:t>
      </w:r>
      <w:r>
        <w:rPr>
          <w:rFonts w:hint="cs"/>
          <w:rtl/>
          <w:lang w:bidi="fa-IR"/>
        </w:rPr>
        <w:t>شود</w:t>
      </w:r>
      <w:proofErr w:type="spellEnd"/>
      <w:r>
        <w:rPr>
          <w:rFonts w:hint="cs"/>
          <w:rtl/>
          <w:lang w:bidi="fa-IR"/>
        </w:rPr>
        <w:t>.</w:t>
      </w:r>
    </w:p>
    <w:p w14:paraId="075EC797" w14:textId="77777777" w:rsidR="00A24F66" w:rsidRDefault="00A24F66" w:rsidP="00B2210F">
      <w:pPr>
        <w:numPr>
          <w:ilvl w:val="0"/>
          <w:numId w:val="1"/>
        </w:numPr>
      </w:pPr>
      <w:r>
        <w:rPr>
          <w:rFonts w:hint="cs"/>
          <w:rtl/>
        </w:rPr>
        <w:t xml:space="preserve">به فاصله </w:t>
      </w:r>
      <w:r>
        <w:t>cm</w:t>
      </w:r>
      <w:r w:rsidR="00A96CAE">
        <w:rPr>
          <w:rFonts w:hint="cs"/>
          <w:rtl/>
          <w:lang w:bidi="fa-IR"/>
        </w:rPr>
        <w:t>5/</w:t>
      </w:r>
      <w:r w:rsidR="000A5F20">
        <w:rPr>
          <w:rFonts w:hint="cs"/>
          <w:rtl/>
          <w:lang w:bidi="fa-IR"/>
        </w:rPr>
        <w:t xml:space="preserve">11از لبه </w:t>
      </w:r>
      <w:proofErr w:type="spellStart"/>
      <w:r w:rsidR="000A5F20">
        <w:rPr>
          <w:rFonts w:hint="cs"/>
          <w:rtl/>
          <w:lang w:bidi="fa-IR"/>
        </w:rPr>
        <w:t>بالايي</w:t>
      </w:r>
      <w:proofErr w:type="spellEnd"/>
      <w:r w:rsidR="000A5F20">
        <w:rPr>
          <w:rFonts w:hint="cs"/>
          <w:rtl/>
          <w:lang w:bidi="fa-IR"/>
        </w:rPr>
        <w:t xml:space="preserve"> جلد، </w:t>
      </w:r>
      <w:r>
        <w:rPr>
          <w:rFonts w:hint="cs"/>
          <w:rtl/>
          <w:lang w:bidi="fa-IR"/>
        </w:rPr>
        <w:t xml:space="preserve">عنوان </w:t>
      </w:r>
      <w:proofErr w:type="spellStart"/>
      <w:r>
        <w:rPr>
          <w:rFonts w:hint="cs"/>
          <w:rtl/>
          <w:lang w:bidi="fa-IR"/>
        </w:rPr>
        <w:t>پايان</w:t>
      </w:r>
      <w:proofErr w:type="spellEnd"/>
      <w:r>
        <w:rPr>
          <w:rFonts w:hint="cs"/>
          <w:rtl/>
          <w:lang w:bidi="fa-IR"/>
        </w:rPr>
        <w:t xml:space="preserve"> نامه با </w:t>
      </w:r>
      <w:proofErr w:type="spellStart"/>
      <w:r>
        <w:rPr>
          <w:rFonts w:hint="cs"/>
          <w:rtl/>
          <w:lang w:bidi="fa-IR"/>
        </w:rPr>
        <w:t>فونت</w:t>
      </w:r>
      <w:proofErr w:type="spellEnd"/>
      <w:r>
        <w:rPr>
          <w:rFonts w:hint="cs"/>
          <w:rtl/>
          <w:lang w:bidi="fa-IR"/>
        </w:rPr>
        <w:t xml:space="preserve"> </w:t>
      </w:r>
      <w:r>
        <w:rPr>
          <w:rFonts w:hint="cs"/>
          <w:rtl/>
        </w:rPr>
        <w:t>20 زر سياه نوشته مي‌شود. دقت شود که عنوان دقيقاً مطابق عنواني باشد که در هنگام انتخاب پروژه، تاييد شده است.</w:t>
      </w:r>
    </w:p>
    <w:p w14:paraId="5A1BA0E7" w14:textId="77777777" w:rsidR="00C80F03" w:rsidRDefault="00C80F03" w:rsidP="00B2210F">
      <w:pPr>
        <w:numPr>
          <w:ilvl w:val="0"/>
          <w:numId w:val="1"/>
        </w:numPr>
      </w:pPr>
      <w:r>
        <w:rPr>
          <w:rtl/>
        </w:rPr>
        <w:t>تمام مندرجات روي جلد نسبت به دو طرف چپ و راست آن بايد كاملاً در وسط قرار گيرد.</w:t>
      </w:r>
    </w:p>
    <w:p w14:paraId="70F8AED5" w14:textId="77777777" w:rsidR="008672E6" w:rsidRDefault="008672E6" w:rsidP="00B2210F">
      <w:pPr>
        <w:numPr>
          <w:ilvl w:val="0"/>
          <w:numId w:val="1"/>
        </w:numPr>
      </w:pPr>
      <w:r>
        <w:rPr>
          <w:rFonts w:hint="cs"/>
          <w:rtl/>
        </w:rPr>
        <w:t>عنوان پايان</w:t>
      </w:r>
      <w:r w:rsidR="007A6BA4">
        <w:rPr>
          <w:rFonts w:hint="cs"/>
          <w:rtl/>
        </w:rPr>
        <w:t>‌</w:t>
      </w:r>
      <w:r>
        <w:rPr>
          <w:rFonts w:hint="cs"/>
          <w:rtl/>
        </w:rPr>
        <w:t xml:space="preserve">نامه با دوطرف جلد، حداقل </w:t>
      </w:r>
      <w:r>
        <w:t>cm</w:t>
      </w:r>
      <w:r>
        <w:rPr>
          <w:rFonts w:hint="cs"/>
          <w:rtl/>
          <w:lang w:bidi="fa-IR"/>
        </w:rPr>
        <w:t>2 فاصله داشته باشد.</w:t>
      </w:r>
    </w:p>
    <w:p w14:paraId="0F581752" w14:textId="2DB59521" w:rsidR="00665A6F" w:rsidRDefault="00665A6F" w:rsidP="00B2210F">
      <w:pPr>
        <w:numPr>
          <w:ilvl w:val="0"/>
          <w:numId w:val="1"/>
        </w:numPr>
      </w:pPr>
      <w:r>
        <w:rPr>
          <w:rFonts w:hint="cs"/>
          <w:rtl/>
        </w:rPr>
        <w:t xml:space="preserve">به فاصله </w:t>
      </w:r>
      <w:r>
        <w:t>cm</w:t>
      </w:r>
      <w:r>
        <w:rPr>
          <w:rFonts w:hint="cs"/>
          <w:rtl/>
          <w:lang w:bidi="fa-IR"/>
        </w:rPr>
        <w:t xml:space="preserve">12 از </w:t>
      </w:r>
      <w:r w:rsidRPr="00665A6F">
        <w:rPr>
          <w:rFonts w:hint="cs"/>
          <w:u w:val="single"/>
          <w:rtl/>
          <w:lang w:bidi="fa-IR"/>
        </w:rPr>
        <w:t xml:space="preserve">لبه </w:t>
      </w:r>
      <w:proofErr w:type="spellStart"/>
      <w:r w:rsidRPr="00665A6F">
        <w:rPr>
          <w:rFonts w:hint="cs"/>
          <w:u w:val="single"/>
          <w:rtl/>
          <w:lang w:bidi="fa-IR"/>
        </w:rPr>
        <w:t>پاييني</w:t>
      </w:r>
      <w:proofErr w:type="spellEnd"/>
      <w:r w:rsidRPr="00665A6F">
        <w:rPr>
          <w:rFonts w:hint="cs"/>
          <w:u w:val="single"/>
          <w:rtl/>
          <w:lang w:bidi="fa-IR"/>
        </w:rPr>
        <w:t xml:space="preserve"> جلد</w:t>
      </w:r>
      <w:r>
        <w:rPr>
          <w:rFonts w:hint="cs"/>
          <w:rtl/>
          <w:lang w:bidi="fa-IR"/>
        </w:rPr>
        <w:t xml:space="preserve">، عبارت «استاد راهنما» نوشته شده و در خط بعد، نام و نام </w:t>
      </w:r>
      <w:proofErr w:type="spellStart"/>
      <w:r>
        <w:rPr>
          <w:rFonts w:hint="cs"/>
          <w:rtl/>
          <w:lang w:bidi="fa-IR"/>
        </w:rPr>
        <w:t>خانواد</w:t>
      </w:r>
      <w:r w:rsidR="00730531">
        <w:rPr>
          <w:rFonts w:hint="cs"/>
          <w:rtl/>
          <w:lang w:bidi="fa-IR"/>
        </w:rPr>
        <w:t>گي</w:t>
      </w:r>
      <w:proofErr w:type="spellEnd"/>
      <w:r w:rsidR="00730531">
        <w:rPr>
          <w:rFonts w:hint="cs"/>
          <w:rtl/>
          <w:lang w:bidi="fa-IR"/>
        </w:rPr>
        <w:t xml:space="preserve"> استاد راهنما همراه با </w:t>
      </w:r>
      <w:proofErr w:type="spellStart"/>
      <w:r w:rsidR="00730531">
        <w:rPr>
          <w:rFonts w:hint="cs"/>
          <w:rtl/>
          <w:lang w:bidi="fa-IR"/>
        </w:rPr>
        <w:t>پيشوند</w:t>
      </w:r>
      <w:proofErr w:type="spellEnd"/>
      <w:r w:rsidR="00730531">
        <w:rPr>
          <w:rFonts w:hint="cs"/>
          <w:rtl/>
          <w:lang w:bidi="fa-IR"/>
        </w:rPr>
        <w:t xml:space="preserve"> </w:t>
      </w:r>
      <w:r>
        <w:rPr>
          <w:rFonts w:hint="cs"/>
          <w:rtl/>
          <w:lang w:bidi="fa-IR"/>
        </w:rPr>
        <w:t>م</w:t>
      </w:r>
      <w:r w:rsidR="00730531">
        <w:rPr>
          <w:rFonts w:hint="cs"/>
          <w:rtl/>
          <w:lang w:bidi="fa-IR"/>
        </w:rPr>
        <w:t>ناسب</w:t>
      </w:r>
      <w:r w:rsidR="00E34D99">
        <w:rPr>
          <w:rFonts w:hint="cs"/>
          <w:rtl/>
          <w:lang w:bidi="fa-IR"/>
        </w:rPr>
        <w:t xml:space="preserve"> </w:t>
      </w:r>
      <w:r w:rsidR="00730531">
        <w:rPr>
          <w:rFonts w:hint="cs"/>
          <w:rtl/>
          <w:lang w:bidi="fa-IR"/>
        </w:rPr>
        <w:t xml:space="preserve">(دکتر) با </w:t>
      </w:r>
      <w:proofErr w:type="spellStart"/>
      <w:r w:rsidR="00730531">
        <w:rPr>
          <w:rFonts w:hint="cs"/>
          <w:rtl/>
          <w:lang w:bidi="fa-IR"/>
        </w:rPr>
        <w:t>فونت</w:t>
      </w:r>
      <w:proofErr w:type="spellEnd"/>
      <w:r w:rsidR="00730531">
        <w:rPr>
          <w:rFonts w:hint="cs"/>
          <w:rtl/>
          <w:lang w:bidi="fa-IR"/>
        </w:rPr>
        <w:t xml:space="preserve"> 18 زر </w:t>
      </w:r>
      <w:proofErr w:type="spellStart"/>
      <w:r w:rsidR="00730531">
        <w:rPr>
          <w:rFonts w:hint="cs"/>
          <w:rtl/>
          <w:lang w:bidi="fa-IR"/>
        </w:rPr>
        <w:t>سياه</w:t>
      </w:r>
      <w:proofErr w:type="spellEnd"/>
      <w:r w:rsidR="00730531">
        <w:rPr>
          <w:rFonts w:hint="cs"/>
          <w:rtl/>
          <w:lang w:bidi="fa-IR"/>
        </w:rPr>
        <w:t xml:space="preserve"> </w:t>
      </w:r>
      <w:r>
        <w:rPr>
          <w:rFonts w:hint="cs"/>
          <w:rtl/>
          <w:lang w:bidi="fa-IR"/>
        </w:rPr>
        <w:t xml:space="preserve">نوشته </w:t>
      </w:r>
      <w:proofErr w:type="spellStart"/>
      <w:r>
        <w:rPr>
          <w:rFonts w:hint="cs"/>
          <w:rtl/>
          <w:lang w:bidi="fa-IR"/>
        </w:rPr>
        <w:t>مي‌شود</w:t>
      </w:r>
      <w:proofErr w:type="spellEnd"/>
      <w:r>
        <w:rPr>
          <w:rFonts w:hint="cs"/>
          <w:rtl/>
          <w:lang w:bidi="fa-IR"/>
        </w:rPr>
        <w:t>.</w:t>
      </w:r>
    </w:p>
    <w:p w14:paraId="418354AB" w14:textId="77777777" w:rsidR="00665A6F" w:rsidRDefault="00665A6F" w:rsidP="00B2210F">
      <w:pPr>
        <w:numPr>
          <w:ilvl w:val="0"/>
          <w:numId w:val="1"/>
        </w:numPr>
      </w:pPr>
      <w:r>
        <w:rPr>
          <w:rFonts w:hint="cs"/>
          <w:rtl/>
        </w:rPr>
        <w:t xml:space="preserve">به فاصله </w:t>
      </w:r>
      <w:r>
        <w:t>cm</w:t>
      </w:r>
      <w:r>
        <w:rPr>
          <w:rFonts w:hint="cs"/>
          <w:rtl/>
          <w:lang w:bidi="fa-IR"/>
        </w:rPr>
        <w:t xml:space="preserve">7 از </w:t>
      </w:r>
      <w:r w:rsidRPr="00665A6F">
        <w:rPr>
          <w:rFonts w:hint="cs"/>
          <w:u w:val="single"/>
          <w:rtl/>
          <w:lang w:bidi="fa-IR"/>
        </w:rPr>
        <w:t xml:space="preserve">لبه </w:t>
      </w:r>
      <w:proofErr w:type="spellStart"/>
      <w:r w:rsidRPr="00665A6F">
        <w:rPr>
          <w:rFonts w:hint="cs"/>
          <w:u w:val="single"/>
          <w:rtl/>
          <w:lang w:bidi="fa-IR"/>
        </w:rPr>
        <w:t>پاييني</w:t>
      </w:r>
      <w:proofErr w:type="spellEnd"/>
      <w:r w:rsidRPr="00665A6F">
        <w:rPr>
          <w:rFonts w:hint="cs"/>
          <w:u w:val="single"/>
          <w:rtl/>
          <w:lang w:bidi="fa-IR"/>
        </w:rPr>
        <w:t xml:space="preserve"> جلد</w:t>
      </w:r>
      <w:r>
        <w:rPr>
          <w:rFonts w:hint="cs"/>
          <w:rtl/>
          <w:lang w:bidi="fa-IR"/>
        </w:rPr>
        <w:t xml:space="preserve">، عبارت «نام دانشجو» </w:t>
      </w:r>
      <w:r w:rsidR="003B19DA">
        <w:rPr>
          <w:rFonts w:hint="cs"/>
          <w:rtl/>
          <w:lang w:bidi="fa-IR"/>
        </w:rPr>
        <w:t xml:space="preserve">با </w:t>
      </w:r>
      <w:proofErr w:type="spellStart"/>
      <w:r w:rsidR="003B19DA">
        <w:rPr>
          <w:rFonts w:hint="cs"/>
          <w:rtl/>
          <w:lang w:bidi="fa-IR"/>
        </w:rPr>
        <w:t>فونت</w:t>
      </w:r>
      <w:proofErr w:type="spellEnd"/>
      <w:r w:rsidR="003B19DA">
        <w:rPr>
          <w:rFonts w:hint="cs"/>
          <w:rtl/>
          <w:lang w:bidi="fa-IR"/>
        </w:rPr>
        <w:t xml:space="preserve"> 18 زر </w:t>
      </w:r>
      <w:proofErr w:type="spellStart"/>
      <w:r w:rsidR="003B19DA">
        <w:rPr>
          <w:rFonts w:hint="cs"/>
          <w:rtl/>
          <w:lang w:bidi="fa-IR"/>
        </w:rPr>
        <w:t>سياه</w:t>
      </w:r>
      <w:proofErr w:type="spellEnd"/>
      <w:r w:rsidR="003B19DA">
        <w:rPr>
          <w:rFonts w:hint="cs"/>
          <w:rtl/>
          <w:lang w:bidi="fa-IR"/>
        </w:rPr>
        <w:t xml:space="preserve"> </w:t>
      </w:r>
      <w:r>
        <w:rPr>
          <w:rFonts w:hint="cs"/>
          <w:rtl/>
          <w:lang w:bidi="fa-IR"/>
        </w:rPr>
        <w:t xml:space="preserve">نوشته شده و در خط بعد، نام و نام </w:t>
      </w:r>
      <w:proofErr w:type="spellStart"/>
      <w:r>
        <w:rPr>
          <w:rFonts w:hint="cs"/>
          <w:rtl/>
          <w:lang w:bidi="fa-IR"/>
        </w:rPr>
        <w:t>خانوادگي</w:t>
      </w:r>
      <w:proofErr w:type="spellEnd"/>
      <w:r>
        <w:rPr>
          <w:rFonts w:hint="cs"/>
          <w:rtl/>
          <w:lang w:bidi="fa-IR"/>
        </w:rPr>
        <w:t xml:space="preserve"> دانشجو نوشته </w:t>
      </w:r>
      <w:proofErr w:type="spellStart"/>
      <w:r>
        <w:rPr>
          <w:rFonts w:hint="cs"/>
          <w:rtl/>
          <w:lang w:bidi="fa-IR"/>
        </w:rPr>
        <w:t>مي‌شود</w:t>
      </w:r>
      <w:proofErr w:type="spellEnd"/>
      <w:r>
        <w:rPr>
          <w:rFonts w:hint="cs"/>
          <w:rtl/>
          <w:lang w:bidi="fa-IR"/>
        </w:rPr>
        <w:t xml:space="preserve">. اگر تعداد </w:t>
      </w:r>
      <w:proofErr w:type="spellStart"/>
      <w:r>
        <w:rPr>
          <w:rFonts w:hint="cs"/>
          <w:rtl/>
          <w:lang w:bidi="fa-IR"/>
        </w:rPr>
        <w:t>دانشجويان</w:t>
      </w:r>
      <w:proofErr w:type="spellEnd"/>
      <w:r>
        <w:rPr>
          <w:rFonts w:hint="cs"/>
          <w:rtl/>
          <w:lang w:bidi="fa-IR"/>
        </w:rPr>
        <w:t xml:space="preserve"> </w:t>
      </w:r>
      <w:proofErr w:type="spellStart"/>
      <w:r>
        <w:rPr>
          <w:rFonts w:hint="cs"/>
          <w:rtl/>
          <w:lang w:bidi="fa-IR"/>
        </w:rPr>
        <w:t>بيشتر</w:t>
      </w:r>
      <w:proofErr w:type="spellEnd"/>
      <w:r>
        <w:rPr>
          <w:rFonts w:hint="cs"/>
          <w:rtl/>
          <w:lang w:bidi="fa-IR"/>
        </w:rPr>
        <w:t xml:space="preserve"> از </w:t>
      </w:r>
      <w:proofErr w:type="spellStart"/>
      <w:r>
        <w:rPr>
          <w:rFonts w:hint="cs"/>
          <w:rtl/>
          <w:lang w:bidi="fa-IR"/>
        </w:rPr>
        <w:t>يک</w:t>
      </w:r>
      <w:proofErr w:type="spellEnd"/>
      <w:r>
        <w:rPr>
          <w:rFonts w:hint="cs"/>
          <w:rtl/>
          <w:lang w:bidi="fa-IR"/>
        </w:rPr>
        <w:t xml:space="preserve"> نفر بود، نام هر دانشجو در </w:t>
      </w:r>
      <w:proofErr w:type="spellStart"/>
      <w:r>
        <w:rPr>
          <w:rFonts w:hint="cs"/>
          <w:rtl/>
          <w:lang w:bidi="fa-IR"/>
        </w:rPr>
        <w:t>يک</w:t>
      </w:r>
      <w:proofErr w:type="spellEnd"/>
      <w:r>
        <w:rPr>
          <w:rFonts w:hint="cs"/>
          <w:rtl/>
          <w:lang w:bidi="fa-IR"/>
        </w:rPr>
        <w:t xml:space="preserve"> سطر نوشته </w:t>
      </w:r>
      <w:proofErr w:type="spellStart"/>
      <w:r>
        <w:rPr>
          <w:rFonts w:hint="cs"/>
          <w:rtl/>
          <w:lang w:bidi="fa-IR"/>
        </w:rPr>
        <w:t>مي‌شود</w:t>
      </w:r>
      <w:proofErr w:type="spellEnd"/>
      <w:r>
        <w:rPr>
          <w:rFonts w:hint="cs"/>
          <w:rtl/>
          <w:lang w:bidi="fa-IR"/>
        </w:rPr>
        <w:t>.</w:t>
      </w:r>
    </w:p>
    <w:p w14:paraId="66540095" w14:textId="77777777" w:rsidR="00570392" w:rsidRDefault="00570392" w:rsidP="00B2210F">
      <w:pPr>
        <w:numPr>
          <w:ilvl w:val="0"/>
          <w:numId w:val="1"/>
        </w:numPr>
      </w:pPr>
      <w:r>
        <w:rPr>
          <w:rFonts w:hint="cs"/>
          <w:rtl/>
        </w:rPr>
        <w:t xml:space="preserve">در فاصله </w:t>
      </w:r>
      <w:r>
        <w:t>cm</w:t>
      </w:r>
      <w:r>
        <w:rPr>
          <w:rFonts w:hint="cs"/>
          <w:rtl/>
          <w:lang w:bidi="fa-IR"/>
        </w:rPr>
        <w:t xml:space="preserve">5/3 از لبه </w:t>
      </w:r>
      <w:proofErr w:type="spellStart"/>
      <w:r>
        <w:rPr>
          <w:rFonts w:hint="cs"/>
          <w:rtl/>
          <w:lang w:bidi="fa-IR"/>
        </w:rPr>
        <w:t>پاييني</w:t>
      </w:r>
      <w:proofErr w:type="spellEnd"/>
      <w:r>
        <w:rPr>
          <w:rFonts w:hint="cs"/>
          <w:rtl/>
          <w:lang w:bidi="fa-IR"/>
        </w:rPr>
        <w:t xml:space="preserve"> جلد، ماه(</w:t>
      </w:r>
      <w:proofErr w:type="spellStart"/>
      <w:r>
        <w:rPr>
          <w:rFonts w:hint="cs"/>
          <w:rtl/>
          <w:lang w:bidi="fa-IR"/>
        </w:rPr>
        <w:t>يا</w:t>
      </w:r>
      <w:proofErr w:type="spellEnd"/>
      <w:r>
        <w:rPr>
          <w:rFonts w:hint="cs"/>
          <w:rtl/>
          <w:lang w:bidi="fa-IR"/>
        </w:rPr>
        <w:t xml:space="preserve"> فصل) و </w:t>
      </w:r>
      <w:proofErr w:type="spellStart"/>
      <w:r>
        <w:rPr>
          <w:rFonts w:hint="cs"/>
          <w:rtl/>
          <w:lang w:bidi="fa-IR"/>
        </w:rPr>
        <w:t>سالي</w:t>
      </w:r>
      <w:proofErr w:type="spellEnd"/>
      <w:r>
        <w:rPr>
          <w:rFonts w:hint="cs"/>
          <w:rtl/>
          <w:lang w:bidi="fa-IR"/>
        </w:rPr>
        <w:t xml:space="preserve"> که در آن پروژه به اتمام </w:t>
      </w:r>
      <w:proofErr w:type="spellStart"/>
      <w:r>
        <w:rPr>
          <w:rFonts w:hint="cs"/>
          <w:rtl/>
          <w:lang w:bidi="fa-IR"/>
        </w:rPr>
        <w:t>رسيده</w:t>
      </w:r>
      <w:proofErr w:type="spellEnd"/>
      <w:r>
        <w:rPr>
          <w:rFonts w:hint="cs"/>
          <w:rtl/>
          <w:lang w:bidi="fa-IR"/>
        </w:rPr>
        <w:t xml:space="preserve"> و دفاع شده است </w:t>
      </w:r>
      <w:r w:rsidR="003B19DA">
        <w:rPr>
          <w:rFonts w:hint="cs"/>
          <w:rtl/>
          <w:lang w:bidi="fa-IR"/>
        </w:rPr>
        <w:t xml:space="preserve">با </w:t>
      </w:r>
      <w:proofErr w:type="spellStart"/>
      <w:r w:rsidR="003B19DA">
        <w:rPr>
          <w:rFonts w:hint="cs"/>
          <w:rtl/>
          <w:lang w:bidi="fa-IR"/>
        </w:rPr>
        <w:t>فونت</w:t>
      </w:r>
      <w:proofErr w:type="spellEnd"/>
      <w:r w:rsidR="003B19DA">
        <w:rPr>
          <w:rFonts w:hint="cs"/>
          <w:rtl/>
          <w:lang w:bidi="fa-IR"/>
        </w:rPr>
        <w:t xml:space="preserve"> 16 زر </w:t>
      </w:r>
      <w:r>
        <w:rPr>
          <w:rFonts w:hint="cs"/>
          <w:rtl/>
          <w:lang w:bidi="fa-IR"/>
        </w:rPr>
        <w:t xml:space="preserve">نوشته </w:t>
      </w:r>
      <w:proofErr w:type="spellStart"/>
      <w:r>
        <w:rPr>
          <w:rFonts w:hint="cs"/>
          <w:rtl/>
          <w:lang w:bidi="fa-IR"/>
        </w:rPr>
        <w:t>مي</w:t>
      </w:r>
      <w:r>
        <w:rPr>
          <w:rFonts w:hint="eastAsia"/>
          <w:rtl/>
          <w:lang w:bidi="fa-IR"/>
        </w:rPr>
        <w:t>‌</w:t>
      </w:r>
      <w:r>
        <w:rPr>
          <w:rFonts w:hint="cs"/>
          <w:rtl/>
          <w:lang w:bidi="fa-IR"/>
        </w:rPr>
        <w:t>شود</w:t>
      </w:r>
      <w:proofErr w:type="spellEnd"/>
      <w:r>
        <w:rPr>
          <w:rFonts w:hint="cs"/>
          <w:rtl/>
          <w:lang w:bidi="fa-IR"/>
        </w:rPr>
        <w:t>.</w:t>
      </w:r>
    </w:p>
    <w:p w14:paraId="3FA73383" w14:textId="77777777" w:rsidR="00AB5509" w:rsidRDefault="0094259A" w:rsidP="00B2210F">
      <w:pPr>
        <w:numPr>
          <w:ilvl w:val="0"/>
          <w:numId w:val="1"/>
        </w:numPr>
      </w:pPr>
      <w:r>
        <w:rPr>
          <w:noProof/>
          <w:rtl/>
        </w:rPr>
        <w:lastRenderedPageBreak/>
        <mc:AlternateContent>
          <mc:Choice Requires="wps">
            <w:drawing>
              <wp:anchor distT="0" distB="0" distL="114300" distR="114300" simplePos="0" relativeHeight="251660800" behindDoc="0" locked="0" layoutInCell="1" allowOverlap="1" wp14:anchorId="3C44B107" wp14:editId="32483FF9">
                <wp:simplePos x="0" y="0"/>
                <wp:positionH relativeFrom="column">
                  <wp:posOffset>2329815</wp:posOffset>
                </wp:positionH>
                <wp:positionV relativeFrom="paragraph">
                  <wp:posOffset>1004570</wp:posOffset>
                </wp:positionV>
                <wp:extent cx="537210" cy="3429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CA2C"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2</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4B107" id="_x0000_t202" coordsize="21600,21600" o:spt="202" path="m,l,21600r21600,l21600,xe">
                <v:stroke joinstyle="miter"/>
                <v:path gradientshapeok="t" o:connecttype="rect"/>
              </v:shapetype>
              <v:shape id="Text Box 5" o:spid="_x0000_s1026" type="#_x0000_t202" style="position:absolute;left:0;text-align:left;margin-left:183.45pt;margin-top:79.1pt;width:42.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qU8gEAAMY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ime3lMJCxzN6&#10;0kMQH3EQiyhP73zBWY+O88LAbk5NrXp3j+qHFxZvGrBbfU2EfaOhYnrT+DI7ezri+Aiy6b9gxWVg&#10;FzABDTV1UTtWQzA6j+lwGk2koti5uFjOphxRHLqYzy7zNLoMiufHjnz4pLET8VJK4skncNjf+xDJ&#10;QPGcEmtZvDNtm6bf2hcOToyeRD7yHZmHYTMcxdhgdeA2CMdl4uXnS4P0S4qeF6mU/ucOSEvRfrYs&#10;xeV0Po+bl4z5Yjljg84jm/MIWMVQpQxSjNebMG7rzpHZNlxpFN/iNctXm9Ra1HlkdeTNy5I6Pi52&#10;3MZzO2X9+X7r3wAAAP//AwBQSwMEFAAGAAgAAAAhAMgx7VHfAAAACwEAAA8AAABkcnMvZG93bnJl&#10;di54bWxMj8tOwzAQRfdI/IM1SOyondBEbRqnQiC2IMpD6s6Np0lEPI5itwl/z7Ciy9E9uvdMuZ1d&#10;L844hs6ThmShQCDV3nbUaPh4f75bgQjRkDW9J9TwgwG21fVVaQrrJ3rD8y42gksoFEZDG+NQSBnq&#10;Fp0JCz8gcXb0ozORz7GRdjQTl7tepkrl0pmOeKE1Az62WH/vTk7D58tx/7VUr82Ty4bJz0qSW0ut&#10;b2/mhw2IiHP8h+FPn9WhYqeDP5ENotdwn+drRjnIVikIJpZZkoE4aEiTNAVZlfLyh+oXAAD//wMA&#10;UEsBAi0AFAAGAAgAAAAhALaDOJL+AAAA4QEAABMAAAAAAAAAAAAAAAAAAAAAAFtDb250ZW50X1R5&#10;cGVzXS54bWxQSwECLQAUAAYACAAAACEAOP0h/9YAAACUAQAACwAAAAAAAAAAAAAAAAAvAQAAX3Jl&#10;bHMvLnJlbHNQSwECLQAUAAYACAAAACEAQxlKlPIBAADGAwAADgAAAAAAAAAAAAAAAAAuAgAAZHJz&#10;L2Uyb0RvYy54bWxQSwECLQAUAAYACAAAACEAyDHtUd8AAAALAQAADwAAAAAAAAAAAAAAAABMBAAA&#10;ZHJzL2Rvd25yZXYueG1sUEsFBgAAAAAEAAQA8wAAAFgFAAAAAA==&#10;" filled="f" stroked="f">
                <v:textbox>
                  <w:txbxContent>
                    <w:p w14:paraId="6669CA2C"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2</w:t>
                      </w:r>
                      <w:r w:rsidRPr="001B7506">
                        <w:rPr>
                          <w:color w:val="ED7D31" w:themeColor="accent2"/>
                          <w:sz w:val="12"/>
                          <w:szCs w:val="14"/>
                          <w:lang w:bidi="fa-IR"/>
                        </w:rPr>
                        <w:t>cm</w:t>
                      </w:r>
                    </w:p>
                  </w:txbxContent>
                </v:textbox>
              </v:shape>
            </w:pict>
          </mc:Fallback>
        </mc:AlternateContent>
      </w:r>
      <w:r w:rsidR="002765D4">
        <w:rPr>
          <w:rtl/>
        </w:rPr>
        <w:t xml:space="preserve">در </w:t>
      </w:r>
      <w:r w:rsidR="003D2B0B">
        <w:rPr>
          <w:rFonts w:hint="cs"/>
          <w:rtl/>
        </w:rPr>
        <w:t>عطف پايان‌</w:t>
      </w:r>
      <w:r w:rsidR="002765D4">
        <w:rPr>
          <w:rFonts w:hint="cs"/>
          <w:rtl/>
        </w:rPr>
        <w:t xml:space="preserve">نامه </w:t>
      </w:r>
      <w:r w:rsidR="000966C8">
        <w:rPr>
          <w:rFonts w:hint="cs"/>
          <w:rtl/>
        </w:rPr>
        <w:t>فقط</w:t>
      </w:r>
      <w:r w:rsidR="002765D4">
        <w:rPr>
          <w:rtl/>
        </w:rPr>
        <w:t xml:space="preserve"> عنوان</w:t>
      </w:r>
      <w:r w:rsidR="005F049C">
        <w:rPr>
          <w:rFonts w:hint="cs"/>
          <w:rtl/>
        </w:rPr>
        <w:t xml:space="preserve"> پروژه</w:t>
      </w:r>
      <w:r w:rsidR="002765D4">
        <w:rPr>
          <w:rtl/>
        </w:rPr>
        <w:t xml:space="preserve"> و نام </w:t>
      </w:r>
      <w:r w:rsidR="005F049C">
        <w:rPr>
          <w:rFonts w:hint="cs"/>
          <w:rtl/>
        </w:rPr>
        <w:t>دانشجو(يان)</w:t>
      </w:r>
      <w:r w:rsidR="002765D4">
        <w:rPr>
          <w:rtl/>
        </w:rPr>
        <w:t xml:space="preserve"> و سال آن با حروف كوچك زركوب گردد</w:t>
      </w:r>
      <w:r w:rsidR="000D7697">
        <w:rPr>
          <w:rFonts w:hint="cs"/>
          <w:rtl/>
        </w:rPr>
        <w:t>. اگر عنوان پروژه روي عطف جا نمي‌گيرد، مي‌توانيد همه عنوان را روي عطف ننويسيد.</w:t>
      </w:r>
      <w:r w:rsidR="00447594">
        <w:rPr>
          <w:rFonts w:hint="cs"/>
          <w:rtl/>
        </w:rPr>
        <w:t xml:space="preserve"> (شکل 1-2 را ببينيد).</w:t>
      </w:r>
    </w:p>
    <w:p w14:paraId="0C700B33" w14:textId="77777777" w:rsidR="003D0A45" w:rsidRDefault="008B4AFA" w:rsidP="003D0A45">
      <w:pPr>
        <w:ind w:left="851" w:firstLine="0"/>
        <w:jc w:val="center"/>
      </w:pPr>
      <w:r>
        <w:rPr>
          <w:noProof/>
          <w:rtl/>
        </w:rPr>
        <mc:AlternateContent>
          <mc:Choice Requires="wps">
            <w:drawing>
              <wp:anchor distT="0" distB="0" distL="114300" distR="114300" simplePos="0" relativeHeight="251682304" behindDoc="0" locked="0" layoutInCell="1" allowOverlap="1" wp14:anchorId="18CAF28D" wp14:editId="3CC7BC73">
                <wp:simplePos x="0" y="0"/>
                <wp:positionH relativeFrom="column">
                  <wp:posOffset>2447925</wp:posOffset>
                </wp:positionH>
                <wp:positionV relativeFrom="paragraph">
                  <wp:posOffset>4003040</wp:posOffset>
                </wp:positionV>
                <wp:extent cx="304800" cy="1657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04800" cy="16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7D500" w14:textId="77777777" w:rsidR="007C7BFB" w:rsidRDefault="007C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AF28D" id="Text Box 1" o:spid="_x0000_s1027" type="#_x0000_t202" style="position:absolute;left:0;text-align:left;margin-left:192.75pt;margin-top:315.2pt;width:24pt;height:13.0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F2igIAAJAFAAAOAAAAZHJzL2Uyb0RvYy54bWysVEtv2zAMvg/YfxB0X+20SdcFdYqsRYcB&#10;RVusHXpWZKkRJouapMTOfv1I2Xms66XDLjYlfiTFj4/zi66xbK1CNOAqPjoqOVNOQm3cc8W/P15/&#10;OOMsJuFqYcGpim9U5Bez9+/OWz9Vx7AEW6vA0ImL09ZXfJmSnxZFlEvViHgEXjlUagiNSHgMz0Ud&#10;RIveG1scl+Vp0UKofQCpYsTbq17JZ9m/1kqmO62jSsxWHN+W8jfk74K+xexcTJ+D8Esjh2eIf3hF&#10;I4zDoDtXVyIJtgrmL1eNkQEi6HQkoSlAayNVzgGzGZUvsnlYCq9yLkhO9Dua4v9zK2/X94GZGmvH&#10;mRMNluhRdYl9ho6NiJ3WxymCHjzCUofXhBzuI15S0p0ODf0xHYZ65Hmz45acSbw8KcdnJWokqkan&#10;k48nE/JS7I19iOmLgoaRUPGApcuMivVNTD10C6FYEaypr421+UDtoi5tYGuBhbYpPxGd/4GyjrUV&#10;Pz2ZlNmxAzLvPVtHblRumCEcJd4nmKW0sYow1n1TGgnLeb4SW0ip3C5+RhNKY6i3GA74/aveYtzn&#10;gRY5Mri0M26Mg5CzzxO2p6z+saVM93iszUHeJKZu0Q2dMtR/AfUG2yJAP1bRy2uDxbsRMd2LgHOE&#10;9cbdkO7woy0g+TBInC0h/HrtnvDY3qjlrMW5rHj8uRJBcWa/Omz8T6PxmAY5H8aTj8d4CIeaxaHG&#10;rZpLwI7A5sbXZZHwyW5FHaB5whUyp6ioEk5i7IqnrXiZ+m2BK0iq+TyDcHS9SDfuwUtyTSxTaz52&#10;TyL4oX8TNv4tbCdYTF+0cY8lSwfzVQJtco8Tzz2rA/849nlKhhVFe+XwnFH7RTr7DQAA//8DAFBL&#10;AwQUAAYACAAAACEAI8Ed4OEAAAALAQAADwAAAGRycy9kb3ducmV2LnhtbEyPTU+EMBCG7yb+h2ZM&#10;vBi3aBfcIGVjjB+JNxc/4q1LRyDSKaFdwH/veNLjvPPknWeK7eJ6MeEYOk8aLlYJCKTa244aDS/V&#10;/fkGRIiGrOk9oYZvDLAtj48Kk1s/0zNOu9gILqGQGw1tjEMuZahbdCas/IDEu08/OhN5HBtpRzNz&#10;uevlZZJk0pmO+EJrBrxtsf7aHZyGj7Pm/SksD6+zStVw9zhVV2+20vr0ZLm5BhFxiX8w/OqzOpTs&#10;tPcHskH0GtQmTRnVkKlkDYKJtVKc7DlJsxRkWcj/P5Q/AAAA//8DAFBLAQItABQABgAIAAAAIQC2&#10;gziS/gAAAOEBAAATAAAAAAAAAAAAAAAAAAAAAABbQ29udGVudF9UeXBlc10ueG1sUEsBAi0AFAAG&#10;AAgAAAAhADj9If/WAAAAlAEAAAsAAAAAAAAAAAAAAAAALwEAAF9yZWxzLy5yZWxzUEsBAi0AFAAG&#10;AAgAAAAhACuV8XaKAgAAkAUAAA4AAAAAAAAAAAAAAAAALgIAAGRycy9lMm9Eb2MueG1sUEsBAi0A&#10;FAAGAAgAAAAhACPBHeDhAAAACwEAAA8AAAAAAAAAAAAAAAAA5AQAAGRycy9kb3ducmV2LnhtbFBL&#10;BQYAAAAABAAEAPMAAADyBQAAAAA=&#10;" fillcolor="white [3201]" stroked="f" strokeweight=".5pt">
                <v:textbox>
                  <w:txbxContent>
                    <w:p w14:paraId="0D67D500" w14:textId="77777777" w:rsidR="007C7BFB" w:rsidRDefault="007C7BFB"/>
                  </w:txbxContent>
                </v:textbox>
              </v:shape>
            </w:pict>
          </mc:Fallback>
        </mc:AlternateContent>
      </w:r>
      <w:r w:rsidR="0094259A">
        <w:rPr>
          <w:noProof/>
          <w:rtl/>
        </w:rPr>
        <mc:AlternateContent>
          <mc:Choice Requires="wps">
            <w:drawing>
              <wp:anchor distT="0" distB="0" distL="114300" distR="114300" simplePos="0" relativeHeight="251690496" behindDoc="0" locked="0" layoutInCell="1" allowOverlap="1" wp14:anchorId="55956E94" wp14:editId="60C005B2">
                <wp:simplePos x="0" y="0"/>
                <wp:positionH relativeFrom="column">
                  <wp:posOffset>3078187</wp:posOffset>
                </wp:positionH>
                <wp:positionV relativeFrom="paragraph">
                  <wp:posOffset>3236943</wp:posOffset>
                </wp:positionV>
                <wp:extent cx="15072" cy="1126657"/>
                <wp:effectExtent l="76200" t="38100" r="61595" b="54610"/>
                <wp:wrapNone/>
                <wp:docPr id="14" name="Straight Arrow Connector 14"/>
                <wp:cNvGraphicFramePr/>
                <a:graphic xmlns:a="http://schemas.openxmlformats.org/drawingml/2006/main">
                  <a:graphicData uri="http://schemas.microsoft.com/office/word/2010/wordprocessingShape">
                    <wps:wsp>
                      <wps:cNvCnPr/>
                      <wps:spPr>
                        <a:xfrm>
                          <a:off x="0" y="0"/>
                          <a:ext cx="15072" cy="1126657"/>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0B10510" id="_x0000_t32" coordsize="21600,21600" o:spt="32" o:oned="t" path="m,l21600,21600e" filled="f">
                <v:path arrowok="t" fillok="f" o:connecttype="none"/>
                <o:lock v:ext="edit" shapetype="t"/>
              </v:shapetype>
              <v:shape id="Straight Arrow Connector 14" o:spid="_x0000_s1026" type="#_x0000_t32" style="position:absolute;margin-left:242.4pt;margin-top:254.9pt;width:1.2pt;height:88.7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Gu4AEAACIEAAAOAAAAZHJzL2Uyb0RvYy54bWysU9tu2zAMfR+wfxD0vtgO1nQI4hRDuu1l&#10;2IJ1+wBVpmIBuoHSYufvR8muO2wFhhZ7oS2Rh+Q5pHY3ozXsDBi1dy1vVjVn4KTvtDu1/Mf3j2/e&#10;cRaTcJ0w3kHLLxD5zf71q90QtrD2vTcdIKMkLm6H0PI+pbCtqih7sCKufABHTuXRikRHPFUdioGy&#10;W1Ot63pTDR67gF5CjHR7Ozn5vuRXCmT6qlSExEzLqbdULBZ7n22134ntCUXotZzbEC/owgrtqOiS&#10;6lYkwX6i/iuV1RJ99CqtpLeVV0pLKByITVP/weauFwEKFxInhkWm+P/Syi/nIzLd0ezecuaEpRnd&#10;JRT61Cf2HtEP7OCdIx09MgohvYYQtwQ7uCPOpxiOmMmPCm3+Ei02Fo0vi8YwJibpsrmqr9ecSfI0&#10;zXqzubrOOatHcMCYPoG3LP+0PM7NLF00RWdx/hzTBHwA5MrGZduD6D64jqVLIDoJtXAnA9Osk9Dm&#10;aR/1kOFV5jcxKn/pYmBK/Q0UKZU5lBbKjsLBIDsL2i4hJbi0ntkYR9EZprQxC7D+N3COz1Ao+/sc&#10;8IIolb1LC9hq5/Gp6mls5pbVFP+gwMQ7S3Dvu0uZdZGGFrHMa340edN/Pxf449Pe/wIAAP//AwBQ&#10;SwMEFAAGAAgAAAAhAIzmEHzhAAAACwEAAA8AAABkcnMvZG93bnJldi54bWxMj0FPwkAQhe8m/ofN&#10;mHiTLViw1G4JMelNSYqScFy6Q9vYna3dBeq/dzjh7U3ey3vfZKvRduKMg28dKZhOIhBIlTMt1Qq+&#10;PounBIQPmozuHKGCX/Swyu/vMp0ad6ESz9tQCy4hn2oFTQh9KqWvGrTaT1yPxN7RDVYHPodamkFf&#10;uNx2chZFC2l1S7zQ6B7fGqy+tyeroN7Nn3+K/frd+f20SIpjufnYlEo9PozrVxABx3ALwxWf0SFn&#10;poM7kfGiUxAnMaMHBfNoyYITcfIyA3FQsLgKmWfy/w/5HwAAAP//AwBQSwECLQAUAAYACAAAACEA&#10;toM4kv4AAADhAQAAEwAAAAAAAAAAAAAAAAAAAAAAW0NvbnRlbnRfVHlwZXNdLnhtbFBLAQItABQA&#10;BgAIAAAAIQA4/SH/1gAAAJQBAAALAAAAAAAAAAAAAAAAAC8BAABfcmVscy8ucmVsc1BLAQItABQA&#10;BgAIAAAAIQAbF4Gu4AEAACIEAAAOAAAAAAAAAAAAAAAAAC4CAABkcnMvZTJvRG9jLnhtbFBLAQIt&#10;ABQABgAIAAAAIQCM5hB84QAAAAsBAAAPAAAAAAAAAAAAAAAAADoEAABkcnMvZG93bnJldi54bWxQ&#10;SwUGAAAAAAQABADzAAAASAU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80256" behindDoc="0" locked="0" layoutInCell="1" allowOverlap="1" wp14:anchorId="41A76703" wp14:editId="4E27C6C4">
                <wp:simplePos x="0" y="0"/>
                <wp:positionH relativeFrom="column">
                  <wp:posOffset>3038419</wp:posOffset>
                </wp:positionH>
                <wp:positionV relativeFrom="paragraph">
                  <wp:posOffset>3234690</wp:posOffset>
                </wp:positionV>
                <wp:extent cx="175895" cy="0"/>
                <wp:effectExtent l="0" t="0" r="33655" b="19050"/>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66B78C" id="AutoShape 24" o:spid="_x0000_s1026" type="#_x0000_t32" style="position:absolute;margin-left:239.25pt;margin-top:254.7pt;width:13.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Y1QIAABAGAAAOAAAAZHJzL2Uyb0RvYy54bWysVMlu2zAQvRfoPxC8K1osb0LkwJHkXtI2&#10;QFL0TJPUgkqkQNIbiv57h5StxOklKGIDApdZ3ryZx9u7Y9eiPVe6kSLF4U2AERdUskZUKf7xvPEW&#10;GGlDBCOtFDzFJ67x3erzp9tDn/BI1rJlXCEIInRy6FNcG9Mnvq9pzTuib2TPBVyWUnXEwFZVPlPk&#10;ANG71o+CYOYfpGK9kpRrDaf5cIlXLn5Zcmq+l6XmBrUpBmzGfZX7bu3XX92SpFKkrxt6hkH+A0VH&#10;GgFJx1A5MQTtVPNPqK6hSmpZmhsqO1+WZUO5qwGqCYM31TzVpOeuFiBH9yNN+uPC0m/7R4UaluI4&#10;xEiQDnq03hnpUqMotgQdep2AXSYelS2RHsVT/yDpL42EzGoiKu6sn089OIfWw79ysRvdQ5rt4atk&#10;YEMggWPrWKrOhgQe0NE15TQ2hR8NonAYzqeL5RQjernySXLx65U2X7jskF2kWBtFmqo2mRQCOi9V&#10;6LKQ/YM2FhVJLg42qZCbpm3dALQCHVK8nEY2T9cDG1pUzlfLtmHWznq4qeRZq9CewDwRSrkwkbNr&#10;dx3UNpyHgf0NowXnMIDDuTsCEGMYB+kqg8WXE10PDu5qiKPkTjCHteaEFYIh4+gWoCpswXecYdRy&#10;EKFdOUtDmvY9lgCpFbY+7gQzkAW7o4GlO4dWuGH+vQyWxaJYxF4czQovDvLcW2+y2JttoE35JM+y&#10;PPxjCQnjpG4Y48JydxFWGL9vcM8SHyQxSmvsl38d3bEIYK+RrjfTYB5PFt58Pp148aQIvPvFJvPW&#10;WTibzYv77L54g7Rw1euPATtSaVHJneHqqWYHxBo7p5PpMgK1sQYeomg+TAsibQXNo0ZhpKT52Zja&#10;qcrqwcbQqtqOk7eY2b9T2qvoAxGXHtrd2IVzbS9UQc8v/XVitfoclL6V7PSorFysbuHZcU7nJ9K+&#10;a6/3zurlIV/9BQAA//8DAFBLAwQUAAYACAAAACEA+gWBFd8AAAALAQAADwAAAGRycy9kb3ducmV2&#10;LnhtbEyPwU7DMAyG70i8Q2QkbizdWNtRmk7TJI4g0e3A0WtMWy1xqibbyp6eICHB0fan399fridr&#10;xJlG3ztWMJ8lIIgbp3tuFex3Lw8rED4gazSOScEXeVhXtzclFtpd+J3OdWhFDGFfoIIuhKGQ0jcd&#10;WfQzNxDH26cbLYY4jq3UI15iuDVykSSZtNhz/NDhQNuOmmN9sgqyjc1fH3cf18nkeJzzW7+vr1ul&#10;7u+mzTOIQFP4g+FHP6pDFZ0O7sTaC6Ngma/SiCpIk6cliEikSbYAcfjdyKqU/ztU3wAAAP//AwBQ&#10;SwECLQAUAAYACAAAACEAtoM4kv4AAADhAQAAEwAAAAAAAAAAAAAAAAAAAAAAW0NvbnRlbnRfVHlw&#10;ZXNdLnhtbFBLAQItABQABgAIAAAAIQA4/SH/1gAAAJQBAAALAAAAAAAAAAAAAAAAAC8BAABfcmVs&#10;cy8ucmVsc1BLAQItABQABgAIAAAAIQAC/mlY1QIAABAGAAAOAAAAAAAAAAAAAAAAAC4CAABkcnMv&#10;ZTJvRG9jLnhtbFBLAQItABQABgAIAAAAIQD6BYEV3wAAAAsBAAAPAAAAAAAAAAAAAAAAAC8FAABk&#10;cnMvZG93bnJldi54bWxQSwUGAAAAAAQABADzAAAAOwYAAAAA&#10;" strokecolor="#ed7d31 [3205]">
                <v:shadow color="#868686"/>
              </v:shape>
            </w:pict>
          </mc:Fallback>
        </mc:AlternateContent>
      </w:r>
      <w:r w:rsidR="0094259A">
        <w:rPr>
          <w:noProof/>
          <w:rtl/>
        </w:rPr>
        <mc:AlternateContent>
          <mc:Choice Requires="wps">
            <w:drawing>
              <wp:anchor distT="0" distB="0" distL="114300" distR="114300" simplePos="0" relativeHeight="251674112" behindDoc="0" locked="0" layoutInCell="1" allowOverlap="1" wp14:anchorId="67011D86" wp14:editId="30D69318">
                <wp:simplePos x="0" y="0"/>
                <wp:positionH relativeFrom="column">
                  <wp:posOffset>2762250</wp:posOffset>
                </wp:positionH>
                <wp:positionV relativeFrom="paragraph">
                  <wp:posOffset>3749619</wp:posOffset>
                </wp:positionV>
                <wp:extent cx="0" cy="604520"/>
                <wp:effectExtent l="76200" t="38100" r="57150" b="6223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cmpd="sng">
                          <a:solidFill>
                            <a:schemeClr val="accent2">
                              <a:lumMod val="10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9A9DC1" id="AutoShape 18" o:spid="_x0000_s1026" type="#_x0000_t32" style="position:absolute;margin-left:217.5pt;margin-top:295.25pt;width:0;height:47.6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XO3gIAACIGAAAOAAAAZHJzL2Uyb0RvYy54bWysVMlu2zAQvRfoPxC8K1osr4gcOLLdS5cA&#10;SdszTVIWUYoUSHpD0X/vkLKVOL0ERWxAIIczjzNv5vH27thItOfGCq0KnN4kGHFFNRNqW+DvT+to&#10;gpF1RDEiteIFPnGL7+YfP9we2hnPdK0l4wYBiLKzQ1vg2rl2FseW1rwh9ka3XMFhpU1DHGzNNmaG&#10;HAC9kXGWJKP4oA1rjabcWrAuu0M8D/hVxan7VlWWOyQLDLm58DXhu/HfeH5LZltD2lrQcxrkP7Jo&#10;iFBwaQ+1JI6gnRH/QDWCGm115W6obmJdVYLyUANUkyavqnmsSctDLUCObXua7PvB0q/7B4MEK/Bg&#10;hJEiDfRosXM6XI3SiSfo0NoZ+JXqwfgS6VE9tp81/WWR0mVN1JYH76dTC8Gpj4ivQvzGtnDN5vBF&#10;M/AhcEFg61iZBlVStD98oAcHRtAxtOfUt4cfHaKdkYJ1lOTDLHQuJjOP4ONaY90nrhvkFwW2zhCx&#10;rV2plYIZ0KZDJ/vP1vn8ngN8sNJrIWUYBanQocDTYTbEiDYt8GLVNmRmtRTM+/mIMJ+8lAbtCUwW&#10;oZQrlwU/uWugys6eJv7XDRnYYRQ7+yX7HiakdHWDr2NJbN0FhKMOx+idYiHXmhO2Ugy5QLwzAloh&#10;OfYFNJxhJDlI0q+CtyNCvtUb+JHK18mDhDrSYHd0sAx2aEkY79/TZLqarCZ5lGejVZQny2W0WJd5&#10;NFqn4+FysCzLZfrHE5Pms1owxpXn8CK1NH/bKJ9F34mkF1vft/gaPbAJyV5nulgPk3E+mETj8XAQ&#10;5YNVEt1P1mW0KNPRaLy6L+9XrzJdhert+yTbU+mz0jvHzWPNDogJP6+D4TRLMWzgacrG3dQgIrfQ&#10;QOoMRka7n8LVQWdeFx7Dmu2mn8DJyP+D9l6gd0Rceuh3fRfOtT1TBT2/9DfI1yu20/5Gs9OD8bLx&#10;SoaHKASdH03/0r3cB6/np33+FwAA//8DAFBLAwQUAAYACAAAACEAdIG9cuAAAAALAQAADwAAAGRy&#10;cy9kb3ducmV2LnhtbEyPzU7DMBCE70i8g7VI3KhTwE0J2VQIqaceoobfo5ssSai9jmK3DW+PEQc4&#10;zs5o9pt8NVkjjjT63jHCfJaAIK5d03OL8Py0vlqC8EFzo41jQvgiD6vi/CzXWeNOvKVjFVoRS9hn&#10;GqELYcik9HVHVvuZG4ij9+FGq0OUYyubUZ9iuTXyOkkW0uqe44dOD/TYUb2vDhZhszab93JeKrWv&#10;y+3by6dN0+oV8fJiergHEWgKf2H4wY/oUESmnTtw44VBuL1RcUtAUHeJAhETv5cdwmKpUpBFLv9v&#10;KL4BAAD//wMAUEsBAi0AFAAGAAgAAAAhALaDOJL+AAAA4QEAABMAAAAAAAAAAAAAAAAAAAAAAFtD&#10;b250ZW50X1R5cGVzXS54bWxQSwECLQAUAAYACAAAACEAOP0h/9YAAACUAQAACwAAAAAAAAAAAAAA&#10;AAAvAQAAX3JlbHMvLnJlbHNQSwECLQAUAAYACAAAACEAqAZVzt4CAAAiBgAADgAAAAAAAAAAAAAA&#10;AAAuAgAAZHJzL2Uyb0RvYy54bWxQSwECLQAUAAYACAAAACEAdIG9cuAAAAALAQAADwAAAAAAAAAA&#10;AAAAAAA4BQAAZHJzL2Rvd25yZXYueG1sUEsFBgAAAAAEAAQA8wAAAEUGAAAAAA==&#10;" strokecolor="#ed7d31 [3205]">
                <v:stroke startarrow="block" endarrow="block"/>
                <v:shadow color="#868686"/>
              </v:shape>
            </w:pict>
          </mc:Fallback>
        </mc:AlternateContent>
      </w:r>
      <w:r w:rsidR="0094259A">
        <w:rPr>
          <w:noProof/>
          <w:rtl/>
        </w:rPr>
        <mc:AlternateContent>
          <mc:Choice Requires="wps">
            <w:drawing>
              <wp:anchor distT="0" distB="0" distL="114300" distR="114300" simplePos="0" relativeHeight="251689472" behindDoc="0" locked="0" layoutInCell="1" allowOverlap="1" wp14:anchorId="32D5CB66" wp14:editId="4EE8CD10">
                <wp:simplePos x="0" y="0"/>
                <wp:positionH relativeFrom="column">
                  <wp:posOffset>3399734</wp:posOffset>
                </wp:positionH>
                <wp:positionV relativeFrom="paragraph">
                  <wp:posOffset>2553656</wp:posOffset>
                </wp:positionV>
                <wp:extent cx="5024" cy="1818752"/>
                <wp:effectExtent l="76200" t="38100" r="71755" b="48260"/>
                <wp:wrapNone/>
                <wp:docPr id="13" name="Straight Arrow Connector 13"/>
                <wp:cNvGraphicFramePr/>
                <a:graphic xmlns:a="http://schemas.openxmlformats.org/drawingml/2006/main">
                  <a:graphicData uri="http://schemas.microsoft.com/office/word/2010/wordprocessingShape">
                    <wps:wsp>
                      <wps:cNvCnPr/>
                      <wps:spPr>
                        <a:xfrm>
                          <a:off x="0" y="0"/>
                          <a:ext cx="5024" cy="1818752"/>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0AB6B3F" id="Straight Arrow Connector 13" o:spid="_x0000_s1026" type="#_x0000_t32" style="position:absolute;margin-left:267.7pt;margin-top:201.1pt;width:.4pt;height:143.2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qq4AEAACEEAAAOAAAAZHJzL2Uyb0RvYy54bWysU9uO0zAQfUfiHyy/0ySFhSpqukJd4AVB&#10;xcIHeJ1xY8k3jU3T/j1jJ80iWCGBeJnEnjkzc86Mt7dna9gJMGrvOt6sas7ASd9rd+z4t6/vX2w4&#10;i0m4XhjvoOMXiPx29/zZdgwtrP3gTQ/IKImL7Rg6PqQU2qqKcgAr4soHcORUHq1IdMRj1aMYKbs1&#10;1bquX1ejxz6glxAj3d5NTr4r+ZUCmT4rFSEx03HqLRWLxT5kW+22oj2iCIOWcxviH7qwQjsquqS6&#10;E0mw76h/S2W1RB+9SivpbeWV0hIKB2LT1L+wuR9EgMKFxIlhkSn+v7Ty0+mATPc0u5ecOWFpRvcJ&#10;hT4Oib1F9CPbe+dIR4+MQkivMcSWYHt3wPkUwwEz+bNCm79Ei52LxpdFYzgnJunypl6/4kySo9k0&#10;mzc365yyesQGjOkDeMvyT8fj3MvSRFNkFqePMU3AKyAXNi7bAUT/zvUsXQKxSaiFOxqYRp2ENk/7&#10;qIcMrzK9iVD5SxcDU+ovoEgoojC1UFYU9gbZSdByCSnBpSsb4yg6w5Q2ZgHWpfc/Auf4DIWyvn8D&#10;XhClsndpAVvtPD5VPZ2beQBqir8qMPHOEjz4/lJGXaShPSzzmt9MXvSfzwX++LJ3PwAAAP//AwBQ&#10;SwMEFAAGAAgAAAAhALC13lHhAAAACwEAAA8AAABkcnMvZG93bnJldi54bWxMj8Fqg0AQhu+FvMMy&#10;gd6aNRpFrGMIBW9twKSFHDc6Uak7a91NYt++21N7m2E+/vn+fDvrQdxosr1hhPUqAEFcm6bnFuH9&#10;WD6lIKxT3KjBMCF8k4VtsXjIVdaYO1d0O7hW+BC2mULonBszKW3dkVZ2ZUZif7uYSSvn16mVzaTu&#10;PlwPMgyCRGrVs//QqZFeOqo/D1eN0H7E0Vd52r0ae1qXaXmp9m/7CvFxOe+eQTia3R8Mv/peHQrv&#10;dDZXbqwYEOIo3ngUYROEIQhPxFHihzNCkqYJyCKX/zsUPwAAAP//AwBQSwECLQAUAAYACAAAACEA&#10;toM4kv4AAADhAQAAEwAAAAAAAAAAAAAAAAAAAAAAW0NvbnRlbnRfVHlwZXNdLnhtbFBLAQItABQA&#10;BgAIAAAAIQA4/SH/1gAAAJQBAAALAAAAAAAAAAAAAAAAAC8BAABfcmVscy8ucmVsc1BLAQItABQA&#10;BgAIAAAAIQCjBBqq4AEAACEEAAAOAAAAAAAAAAAAAAAAAC4CAABkcnMvZTJvRG9jLnhtbFBLAQIt&#10;ABQABgAIAAAAIQCwtd5R4QAAAAsBAAAPAAAAAAAAAAAAAAAAADoEAABkcnMvZG93bnJldi54bWxQ&#10;SwUGAAAAAAQABADzAAAASAU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81280" behindDoc="0" locked="0" layoutInCell="1" allowOverlap="1" wp14:anchorId="540FC3D1" wp14:editId="7BD7FD11">
                <wp:simplePos x="0" y="0"/>
                <wp:positionH relativeFrom="column">
                  <wp:posOffset>2866125</wp:posOffset>
                </wp:positionH>
                <wp:positionV relativeFrom="paragraph">
                  <wp:posOffset>2553733</wp:posOffset>
                </wp:positionV>
                <wp:extent cx="669925" cy="0"/>
                <wp:effectExtent l="12700" t="6985" r="12700" b="12065"/>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6FD641" id="AutoShape 25" o:spid="_x0000_s1026" type="#_x0000_t32" style="position:absolute;margin-left:225.7pt;margin-top:201.1pt;width:52.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X1QIAABAGAAAOAAAAZHJzL2Uyb0RvYy54bWysVMlu2zAQvRfoPxC8K5JsWbaFyIEjyb2k&#10;bYCk6JkmqQWVSIGkNxT99w4pW4nTS1DEBgQus7x5M4+3d8euRXuudCNFisObACMuqGSNqFL843nj&#10;LTDShghGWil4ik9c47vV50+3hz7hE1nLlnGFIIjQyaFPcW1Mn/i+pjXviL6RPRdwWUrVEQNbVflM&#10;kQNE71p/EgSxf5CK9UpSrjWc5sMlXrn4Zcmp+V6WmhvUphiwGfdV7ru1X391S5JKkb5u6BkG+Q8U&#10;HWkEJB1D5cQQtFPNP6G6hiqpZWluqOx8WZYN5a4GqCYM3lTzVJOeu1qAHN2PNOmPC0u/7R8ValiK&#10;oylGgnTQo/XOSJcaTWaWoEOvE7DLxKOyJdKjeOofJP2lkZBZTUTFnfXzqQfn0Hr4Vy52o3tIsz18&#10;lQxsCCRwbB1L1dmQwAM6uqacxqbwo0EUDuN4uQQciF6ufJJc/HqlzRcuO2QXKdZGkaaqTSaFgM5L&#10;FbosZP+gjUVFkouDTSrkpmlbNwCtQIcUL2cuT9cDG1pUzlfLtmHWznq4qeRZq9CewDwRSrkwE2fX&#10;7jqobTgPA/sbRgvOYQCHc3cEIMYwDtJVBosvJ7oeHNzVEEfJnWAOa80JKwRDxtEtQFXYgu84w6jl&#10;IEK7cpaGNO17LAFSK2x93AlmIAt2RwNLdw6tcMP8exksi0WxiLxoEhdeFOS5t95kkRdvwvksn+ZZ&#10;lod/LCFhlNQNY1xY7i7CCqP3De5Z4oMkRmmN/fKvozsWAew10vVmFsyj6cKbz2dTL5oWgXe/2GTe&#10;OgvjeF7cZ/fFG6SFq15/DNiRSotK7gxXTzU7INbYOZ3OlpMQwwYeosl8mBZE2gqaR43CSEnzszG1&#10;U5XVg42hVbUdJ28R279T2qvoAxGXHtrd2IVzbS9UQc8v/XVitfoclL6V7PSorFysbuHZcU7nJ9K+&#10;a6/3zurlIV/9BQAA//8DAFBLAwQUAAYACAAAACEAJHljHt8AAAALAQAADwAAAGRycy9kb3ducmV2&#10;LnhtbEyPTUvDQBCG74L/YRnBm90kNqmm2ZRS8Khg2oPHaXaahGZnQ3bbxv56VxDqbT4e3nmmWE2m&#10;F2caXWdZQTyLQBDXVnfcKNht355eQDiPrLG3TAq+ycGqvL8rMNf2wp90rnwjQgi7HBW03g+5lK5u&#10;yaCb2YE47A52NOhDOzZSj3gJ4aaXSRRl0mDH4UKLA21aqo/VySjI1mbx/rz9uk79Ao8xf3S76rpR&#10;6vFhWi9BeJr8DYZf/aAOZXDa2xNrJ3oF8zSeBzQUUZKACESaZq8g9n8TWRby/w/lDwAAAP//AwBQ&#10;SwECLQAUAAYACAAAACEAtoM4kv4AAADhAQAAEwAAAAAAAAAAAAAAAAAAAAAAW0NvbnRlbnRfVHlw&#10;ZXNdLnhtbFBLAQItABQABgAIAAAAIQA4/SH/1gAAAJQBAAALAAAAAAAAAAAAAAAAAC8BAABfcmVs&#10;cy8ucmVsc1BLAQItABQABgAIAAAAIQCeHj+X1QIAABAGAAAOAAAAAAAAAAAAAAAAAC4CAABkcnMv&#10;ZTJvRG9jLnhtbFBLAQItABQABgAIAAAAIQAkeWMe3wAAAAsBAAAPAAAAAAAAAAAAAAAAAC8FAABk&#10;cnMvZG93bnJldi54bWxQSwUGAAAAAAQABADzAAAAOwYAAAAA&#10;" strokecolor="#ed7d31 [3205]">
                <v:shadow color="#868686"/>
              </v:shape>
            </w:pict>
          </mc:Fallback>
        </mc:AlternateContent>
      </w:r>
      <w:r w:rsidR="0094259A">
        <w:rPr>
          <w:noProof/>
          <w:rtl/>
        </w:rPr>
        <mc:AlternateContent>
          <mc:Choice Requires="wps">
            <w:drawing>
              <wp:anchor distT="0" distB="0" distL="114300" distR="114300" simplePos="0" relativeHeight="251673088" behindDoc="0" locked="0" layoutInCell="1" allowOverlap="1" wp14:anchorId="281474B5" wp14:editId="33CDFD3A">
                <wp:simplePos x="0" y="0"/>
                <wp:positionH relativeFrom="column">
                  <wp:posOffset>910597</wp:posOffset>
                </wp:positionH>
                <wp:positionV relativeFrom="paragraph">
                  <wp:posOffset>1916479</wp:posOffset>
                </wp:positionV>
                <wp:extent cx="537210" cy="342900"/>
                <wp:effectExtent l="0" t="0" r="0" b="444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DA5E" w14:textId="77777777" w:rsidR="007C7BFB" w:rsidRPr="001B7506" w:rsidRDefault="007C7BFB" w:rsidP="00AA4BBE">
                            <w:pPr>
                              <w:bidi w:val="0"/>
                              <w:jc w:val="left"/>
                              <w:rPr>
                                <w:color w:val="ED7D31" w:themeColor="accent2"/>
                                <w:sz w:val="12"/>
                                <w:szCs w:val="14"/>
                                <w:lang w:bidi="fa-IR"/>
                              </w:rPr>
                            </w:pPr>
                            <w:r>
                              <w:rPr>
                                <w:rFonts w:hint="cs"/>
                                <w:color w:val="ED7D31" w:themeColor="accent2"/>
                                <w:sz w:val="12"/>
                                <w:szCs w:val="14"/>
                                <w:rtl/>
                                <w:lang w:bidi="fa-IR"/>
                              </w:rPr>
                              <w:t>2</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74B5" id="Text Box 17" o:spid="_x0000_s1028" type="#_x0000_t202" style="position:absolute;left:0;text-align:left;margin-left:71.7pt;margin-top:150.9pt;width:42.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NV9gEAAM4DAAAOAAAAZHJzL2Uyb0RvYy54bWysU9tu2zAMfR+wfxD0vviSZFmNOEXXosOA&#10;rhvQ7gNkWY6F2aJGKbGzrx8lJ1m6vg17EcSLDg8PqfX12Hdsr9BpMCXPZilnykiotdmW/Pvz/bsP&#10;nDkvTC06MKrkB+X49ebtm/VgC5VDC12tkBGIccVgS956b4skcbJVvXAzsMpQsAHshScTt0mNYiD0&#10;vkvyNH2fDIC1RZDKOfLeTUG+ifhNo6T/2jROedaVnLj5eGI8q3Amm7Uotihsq+WRhvgHFr3Qhoqe&#10;oe6EF2yH+hVUryWCg8bPJPQJNI2WKvZA3WTpX908tcKq2AuJ4+xZJvf/YOXj/hsyXZd8vuTMiJ5m&#10;9KxGzz7CyLJV0GewrqC0J0uJfiQ/zTn26uwDyB+OGbhthdmqG0QYWiVq4peFl8nF0wnHBZBq+AI1&#10;1RE7DxFobLAP4pEcjNBpTofzbAIXSc7lfJVnFJEUmi/yqzTOLhHF6bFF5z8p6Fm4lBxp9BFc7B+c&#10;D2REcUoJtQzc666L4+/MCwclBk8kH/hOzP1YjVGn/KRJBfWBukGYloo+AV1awF+cDbRQJXc/dwIV&#10;Z91nQ4pcZYtF2MBoLJarnAy8jFSXEWEkQZXcczZdb/20tTuLettSpWkGBm5IxUbHDoPcE6sjfVqa&#10;2PhxwcNWXtox68833PwGAAD//wMAUEsDBBQABgAIAAAAIQB4IyI93gAAAAsBAAAPAAAAZHJzL2Rv&#10;d25yZXYueG1sTI/NTsMwEITvSH0Haytxo3bTBIUQp6qKuIIoPxI3N94mEfE6it0mvD3LCY4z+2l2&#10;ptzOrhcXHEPnScN6pUAg1d521Gh4e328yUGEaMia3hNq+MYA22pxVZrC+ole8HKIjeAQCoXR0MY4&#10;FFKGukVnwsoPSHw7+dGZyHJspB3NxOGul4lSt9KZjvhDawbct1h/Hc5Ow/vT6fMjVc/Ng8uGyc9K&#10;kruTWl8v5909iIhz/IPhtz5Xh4o7Hf2ZbBA963STMqpho9a8gYkkyXndkZ0sy0FWpfy/ofoBAAD/&#10;/wMAUEsBAi0AFAAGAAgAAAAhALaDOJL+AAAA4QEAABMAAAAAAAAAAAAAAAAAAAAAAFtDb250ZW50&#10;X1R5cGVzXS54bWxQSwECLQAUAAYACAAAACEAOP0h/9YAAACUAQAACwAAAAAAAAAAAAAAAAAvAQAA&#10;X3JlbHMvLnJlbHNQSwECLQAUAAYACAAAACEAZj0DVfYBAADOAwAADgAAAAAAAAAAAAAAAAAuAgAA&#10;ZHJzL2Uyb0RvYy54bWxQSwECLQAUAAYACAAAACEAeCMiPd4AAAALAQAADwAAAAAAAAAAAAAAAABQ&#10;BAAAZHJzL2Rvd25yZXYueG1sUEsFBgAAAAAEAAQA8wAAAFsFAAAAAA==&#10;" filled="f" stroked="f">
                <v:textbox>
                  <w:txbxContent>
                    <w:p w14:paraId="6B65DA5E" w14:textId="77777777" w:rsidR="007C7BFB" w:rsidRPr="001B7506" w:rsidRDefault="007C7BFB" w:rsidP="00AA4BBE">
                      <w:pPr>
                        <w:bidi w:val="0"/>
                        <w:jc w:val="left"/>
                        <w:rPr>
                          <w:color w:val="ED7D31" w:themeColor="accent2"/>
                          <w:sz w:val="12"/>
                          <w:szCs w:val="14"/>
                          <w:lang w:bidi="fa-IR"/>
                        </w:rPr>
                      </w:pPr>
                      <w:r>
                        <w:rPr>
                          <w:rFonts w:hint="cs"/>
                          <w:color w:val="ED7D31" w:themeColor="accent2"/>
                          <w:sz w:val="12"/>
                          <w:szCs w:val="14"/>
                          <w:rtl/>
                          <w:lang w:bidi="fa-IR"/>
                        </w:rPr>
                        <w:t>2</w:t>
                      </w:r>
                      <w:r w:rsidRPr="001B7506">
                        <w:rPr>
                          <w:color w:val="ED7D31" w:themeColor="accent2"/>
                          <w:sz w:val="12"/>
                          <w:szCs w:val="14"/>
                          <w:lang w:bidi="fa-IR"/>
                        </w:rPr>
                        <w:t>cm</w:t>
                      </w:r>
                    </w:p>
                  </w:txbxContent>
                </v:textbox>
              </v:shape>
            </w:pict>
          </mc:Fallback>
        </mc:AlternateContent>
      </w:r>
      <w:r w:rsidR="0094259A">
        <w:rPr>
          <w:noProof/>
          <w:rtl/>
        </w:rPr>
        <mc:AlternateContent>
          <mc:Choice Requires="wps">
            <w:drawing>
              <wp:anchor distT="0" distB="0" distL="114300" distR="114300" simplePos="0" relativeHeight="251688448" behindDoc="0" locked="0" layoutInCell="1" allowOverlap="1" wp14:anchorId="007859C3" wp14:editId="24185074">
                <wp:simplePos x="0" y="0"/>
                <wp:positionH relativeFrom="column">
                  <wp:posOffset>1100057</wp:posOffset>
                </wp:positionH>
                <wp:positionV relativeFrom="paragraph">
                  <wp:posOffset>1957419</wp:posOffset>
                </wp:positionV>
                <wp:extent cx="342443" cy="0"/>
                <wp:effectExtent l="38100" t="76200" r="19685" b="95250"/>
                <wp:wrapNone/>
                <wp:docPr id="11" name="Straight Arrow Connector 11"/>
                <wp:cNvGraphicFramePr/>
                <a:graphic xmlns:a="http://schemas.openxmlformats.org/drawingml/2006/main">
                  <a:graphicData uri="http://schemas.microsoft.com/office/word/2010/wordprocessingShape">
                    <wps:wsp>
                      <wps:cNvCnPr/>
                      <wps:spPr>
                        <a:xfrm>
                          <a:off x="0" y="0"/>
                          <a:ext cx="342443"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3271E2C" id="Straight Arrow Connector 11" o:spid="_x0000_s1026" type="#_x0000_t32" style="position:absolute;margin-left:86.6pt;margin-top:154.15pt;width:26.95pt;height:0;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ca3QEAAB0EAAAOAAAAZHJzL2Uyb0RvYy54bWysU12P0zAQfEfiP1h+p2l7FUJV09OpB7wg&#10;qDj4AT5n3Vjyl9ZL0/571k6bQ3BCAt2LE8ee2ZnZzeb25J04AmYbQysXs7kUEHTsbDi08vu3D2/e&#10;SZFJhU65GKCVZ8jydvv61WZIa1jGProOUDBJyOshtbInSuumyboHr/IsJgh8aCJ6RbzFQ9OhGpjd&#10;u2Y5n79thohdwqghZ/56Px7KbeU3BjR9MSYDCddK1kZ1xbo+lrXZbtT6gCr1Vl9kqP9Q4ZUNXHSi&#10;ulekxA+0f1B5qzHmaGimo2+iMVZD9cBuFvPf3Dz0KkH1wuHkNMWUX45Wfz7uUdiOe7eQIijPPXog&#10;VPbQk7hDjIPYxRA4x4iCr3BeQ8prhu3CHi+7nPZYzJ8M+vJkW+JUMz5PGcOJhOaPN6vlanUjhb4e&#10;NU+4hJk+QvSivLQyX3RMAhY1YnX8lIkrM/AKKEVdKGsPqnsfOkHnxE4IrQoHB2ObSVn3/BlTFXhT&#10;rI1m6hudHYzUX8FwSCx/lFDHE3YOxVHxYCmtIdCyVKlMfLvAjHVuAs6r9r8CL/cLFOro/gt4QtTK&#10;MdAE9jZEfK46nWo/WbIZ718TGH2XCB5jd65trtHwDFaHl/+lDPmv+wp/+qu3PwEAAP//AwBQSwME&#10;FAAGAAgAAAAhABDleqjeAAAACwEAAA8AAABkcnMvZG93bnJldi54bWxMj01Lw0AQhu+C/2GZgje7&#10;+UAbYjalCLlpIVWhx212moRmZ2N228Z/7wiCHt+Zh3eeKdazHcQFJ987UhAvIxBIjTM9tQre36r7&#10;DIQPmoweHKGCL/SwLm9vCp0bd6UaL7vQCi4hn2sFXQhjLqVvOrTaL92IxLujm6wOHKdWmklfudwO&#10;MomiR2l1T3yh0yM+d9icdmeroP14SD+r/ebF+X1cZdWx3r5ua6XuFvPmCUTAOfzB8KPP6lCy08Gd&#10;yXgxcF6lCaMK0ihLQTCRJKsYxOF3IstC/v+h/AYAAP//AwBQSwECLQAUAAYACAAAACEAtoM4kv4A&#10;AADhAQAAEwAAAAAAAAAAAAAAAAAAAAAAW0NvbnRlbnRfVHlwZXNdLnhtbFBLAQItABQABgAIAAAA&#10;IQA4/SH/1gAAAJQBAAALAAAAAAAAAAAAAAAAAC8BAABfcmVscy8ucmVsc1BLAQItABQABgAIAAAA&#10;IQB4LLca3QEAAB0EAAAOAAAAAAAAAAAAAAAAAC4CAABkcnMvZTJvRG9jLnhtbFBLAQItABQABgAI&#10;AAAAIQAQ5Xqo3gAAAAsBAAAPAAAAAAAAAAAAAAAAADcEAABkcnMvZG93bnJldi54bWxQSwUGAAAA&#10;AAQABADzAAAAQgU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68992" behindDoc="0" locked="0" layoutInCell="1" allowOverlap="1" wp14:anchorId="53D337F9" wp14:editId="69173BE2">
                <wp:simplePos x="0" y="0"/>
                <wp:positionH relativeFrom="column">
                  <wp:posOffset>3625159</wp:posOffset>
                </wp:positionH>
                <wp:positionV relativeFrom="paragraph">
                  <wp:posOffset>758825</wp:posOffset>
                </wp:positionV>
                <wp:extent cx="634365" cy="342900"/>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B7BD"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5/11</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37F9" id="Text Box 13" o:spid="_x0000_s1029" type="#_x0000_t202" style="position:absolute;left:0;text-align:left;margin-left:285.45pt;margin-top:59.75pt;width:49.9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zj9gEAAM4DAAAOAAAAZHJzL2Uyb0RvYy54bWysU9uO0zAQfUfiHyy/0zRtt7BR09Wyq0VI&#10;y4K0ywdMHaexSDxm7DYpX8/YaUuBN8SL5bn4zJkz49XN0LVir8kbtKXMJ1MptFVYGbst5deXhzfv&#10;pPABbAUtWl3Kg/byZv361ap3hZ5hg22lSTCI9UXvStmE4Ios86rRHfgJOm05WCN1ENikbVYR9Ize&#10;tdlsOl1mPVLlCJX2nr33Y1CuE35daxU+17XXQbSlZG4hnZTOTTyz9QqKLYFrjDrSgH9g0YGxXPQM&#10;dQ8BxI7MX1CdUYQe6zBR2GVY10bp1AN3k0//6Oa5AadTLyyOd2eZ/P+DVU/7LyRMVcp5LoWFjmf0&#10;oocg3uMg8nnUp3e+4LRnx4lhYD/POfXq3SOqb15YvGvAbvUtEfaNhor55fFldvF0xPERZNN/worr&#10;wC5gAhpq6qJ4LIdgdJ7T4TybyEWxczlfzJdXUigOzRez62maXQbF6bEjHz5o7ES8lJJ49Akc9o8+&#10;RDJQnFJiLYsPpm3T+Fv7m4MToyeRj3xH5mHYDKNOJ002WB24G8JxqfgT8KVB+iFFzwtVSv99B6Sl&#10;aD9aVuQ6XyziBiZjcfV2xgZdRjaXEbCKoUoZpBivd2Hc2p0js2240jgDi7esYm1Sh1HukdWRPi9N&#10;avy44HErL+2U9esbrn8CAAD//wMAUEsDBBQABgAIAAAAIQCnhT7h3gAAAAsBAAAPAAAAZHJzL2Rv&#10;d25yZXYueG1sTI/BTsMwEETvSP0Ha5G4UbuUNCTEqVARVxCFVuLmxtskaryOYrcJf89yguPOPM3O&#10;FOvJdeKCQ2g9aVjMFQikytuWag2fHy+3DyBCNGRN5wk1fGOAdTm7Kkxu/UjveNnGWnAIhdxoaGLs&#10;cylD1aAzYe57JPaOfnAm8jnU0g5m5HDXyTulVtKZlvhDY3rcNFidtmenYfd6/Nrfq7f62SX96Ccl&#10;yWVS65vr6ekRRMQp/sHwW5+rQ8mdDv5MNohOQ5KqjFE2FlkCgolVqnjMgZV0mYAsC/l/Q/kDAAD/&#10;/wMAUEsBAi0AFAAGAAgAAAAhALaDOJL+AAAA4QEAABMAAAAAAAAAAAAAAAAAAAAAAFtDb250ZW50&#10;X1R5cGVzXS54bWxQSwECLQAUAAYACAAAACEAOP0h/9YAAACUAQAACwAAAAAAAAAAAAAAAAAvAQAA&#10;X3JlbHMvLnJlbHNQSwECLQAUAAYACAAAACEASMSM4/YBAADOAwAADgAAAAAAAAAAAAAAAAAuAgAA&#10;ZHJzL2Uyb0RvYy54bWxQSwECLQAUAAYACAAAACEAp4U+4d4AAAALAQAADwAAAAAAAAAAAAAAAABQ&#10;BAAAZHJzL2Rvd25yZXYueG1sUEsFBgAAAAAEAAQA8wAAAFsFAAAAAA==&#10;" filled="f" stroked="f">
                <v:textbox>
                  <w:txbxContent>
                    <w:p w14:paraId="2402B7BD"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5/11</w:t>
                      </w:r>
                      <w:r w:rsidRPr="001B7506">
                        <w:rPr>
                          <w:color w:val="ED7D31" w:themeColor="accent2"/>
                          <w:sz w:val="12"/>
                          <w:szCs w:val="14"/>
                          <w:lang w:bidi="fa-IR"/>
                        </w:rPr>
                        <w:t>cm</w:t>
                      </w:r>
                    </w:p>
                  </w:txbxContent>
                </v:textbox>
              </v:shape>
            </w:pict>
          </mc:Fallback>
        </mc:AlternateContent>
      </w:r>
      <w:r w:rsidR="0094259A">
        <w:rPr>
          <w:noProof/>
          <w:rtl/>
        </w:rPr>
        <mc:AlternateContent>
          <mc:Choice Requires="wps">
            <w:drawing>
              <wp:anchor distT="0" distB="0" distL="114300" distR="114300" simplePos="0" relativeHeight="251686400" behindDoc="0" locked="0" layoutInCell="1" allowOverlap="1" wp14:anchorId="3B614F54" wp14:editId="1F2D1785">
                <wp:simplePos x="0" y="0"/>
                <wp:positionH relativeFrom="column">
                  <wp:posOffset>3902152</wp:posOffset>
                </wp:positionH>
                <wp:positionV relativeFrom="paragraph">
                  <wp:posOffset>21471</wp:posOffset>
                </wp:positionV>
                <wp:extent cx="25121" cy="1929284"/>
                <wp:effectExtent l="76200" t="38100" r="70485" b="52070"/>
                <wp:wrapNone/>
                <wp:docPr id="9" name="Straight Arrow Connector 9"/>
                <wp:cNvGraphicFramePr/>
                <a:graphic xmlns:a="http://schemas.openxmlformats.org/drawingml/2006/main">
                  <a:graphicData uri="http://schemas.microsoft.com/office/word/2010/wordprocessingShape">
                    <wps:wsp>
                      <wps:cNvCnPr/>
                      <wps:spPr>
                        <a:xfrm flipH="1" flipV="1">
                          <a:off x="0" y="0"/>
                          <a:ext cx="25121" cy="1929284"/>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5294DBB" id="Straight Arrow Connector 9" o:spid="_x0000_s1026" type="#_x0000_t32" style="position:absolute;margin-left:307.25pt;margin-top:1.7pt;width:2pt;height:151.9pt;flip:x 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u86wEAADQEAAAOAAAAZHJzL2Uyb0RvYy54bWysU02P0zAQvSPxHyzfadII0DZqukJdPg4I&#10;Kpbl7nXGjSV/aWya9t8zdrIBwQppERdr7Jk3M+/NeHt9toadAKP2ruPrVc0ZOOl77Y4dv/v67sUV&#10;ZzEJ1wvjHXT8ApFf754/246hhcYP3vSAjJK42I6h40NKoa2qKAewIq58AEdO5dGKRFc8Vj2KkbJb&#10;UzV1/boaPfYBvYQY6fVmcvJdya8UyPRZqQiJmY5Tb6mcWM77fFa7rWiPKMKg5dyG+IcurNCOii6p&#10;bkQS7DvqP1JZLdFHr9JKelt5pbSEwoHYrOvf2NwOIkDhQuLEsMgU/19a+el0QKb7jm84c8LSiG4T&#10;Cn0cEnuD6Ee2986RjB7ZJqs1htgSaO8OON9iOGCmflZomTI6fKBF4MX6lq3sI6LsXFS/LKrDOTFJ&#10;j82rdUPxkjzrTbNprl7mOtWUMIMDxvQevGXZ6Hic+1sam0qI08eYJuADIIONy+cAon/repYugRgm&#10;1MIdDUzTT0Kbx33UQ4ZXmfPEsljpYmBK/QUUaUccphbK1sLeIDsJ2jchJbjUzGyMo+gMU9qYBVgX&#10;ef4KnOMzFMpGPwW8IEpl79ICttp5fKx6Oq/nltUU/6DAxDtLcO/7S5l/kYZWs8xr/kZ593+9F/jP&#10;z777AQAA//8DAFBLAwQUAAYACAAAACEALY6jQuAAAAAJAQAADwAAAGRycy9kb3ducmV2LnhtbEyP&#10;wU7DMBBE70j8g7VI3KidUpIQ4lSA6AWpSE0rJG5ObJKIeB1itwl8PcsJjk8zmn2br2fbs5MZfedQ&#10;QrQQwAzWTnfYSDjsN1cpMB8UatU7NBK+jId1cX6Wq0y7CXfmVIaG0Qj6TEloQxgyzn3dGqv8wg0G&#10;KXt3o1WBcGy4HtVE47bnSyFiblWHdKFVg3lsTf1RHq2E20TYJ/u9eake0m3yWu6f36bqU8rLi/n+&#10;Dlgwc/grw68+qUNBTpU7ovaslxBHqxuqSrheAaM8jlLiilgkS+BFzv9/UPwAAAD//wMAUEsBAi0A&#10;FAAGAAgAAAAhALaDOJL+AAAA4QEAABMAAAAAAAAAAAAAAAAAAAAAAFtDb250ZW50X1R5cGVzXS54&#10;bWxQSwECLQAUAAYACAAAACEAOP0h/9YAAACUAQAACwAAAAAAAAAAAAAAAAAvAQAAX3JlbHMvLnJl&#10;bHNQSwECLQAUAAYACAAAACEAVkH7vOsBAAA0BAAADgAAAAAAAAAAAAAAAAAuAgAAZHJzL2Uyb0Rv&#10;Yy54bWxQSwECLQAUAAYACAAAACEALY6jQuAAAAAJAQAADwAAAAAAAAAAAAAAAABFBAAAZHJzL2Rv&#10;d25yZXYueG1sUEsFBgAAAAAEAAQA8wAAAFIFA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72064" behindDoc="0" locked="0" layoutInCell="1" allowOverlap="1" wp14:anchorId="1FEC002B" wp14:editId="3BCF2399">
                <wp:simplePos x="0" y="0"/>
                <wp:positionH relativeFrom="column">
                  <wp:posOffset>3639972</wp:posOffset>
                </wp:positionH>
                <wp:positionV relativeFrom="paragraph">
                  <wp:posOffset>1924685</wp:posOffset>
                </wp:positionV>
                <wp:extent cx="537210" cy="342900"/>
                <wp:effectExtent l="0" t="0" r="0"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13D38" w14:textId="77777777" w:rsidR="007C7BFB" w:rsidRPr="001B7506" w:rsidRDefault="007C7BFB" w:rsidP="00AA4BBE">
                            <w:pPr>
                              <w:bidi w:val="0"/>
                              <w:jc w:val="left"/>
                              <w:rPr>
                                <w:color w:val="ED7D31" w:themeColor="accent2"/>
                                <w:sz w:val="12"/>
                                <w:szCs w:val="14"/>
                                <w:lang w:bidi="fa-IR"/>
                              </w:rPr>
                            </w:pPr>
                            <w:r>
                              <w:rPr>
                                <w:rFonts w:hint="cs"/>
                                <w:color w:val="ED7D31" w:themeColor="accent2"/>
                                <w:sz w:val="12"/>
                                <w:szCs w:val="14"/>
                                <w:rtl/>
                                <w:lang w:bidi="fa-IR"/>
                              </w:rPr>
                              <w:t>2</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002B" id="Text Box 16" o:spid="_x0000_s1030" type="#_x0000_t202" style="position:absolute;left:0;text-align:left;margin-left:286.6pt;margin-top:151.55pt;width:42.3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T9gEAAM4DAAAOAAAAZHJzL2Uyb0RvYy54bWysU9tu2zAMfR+wfxD0vjhO3HY14hRdiw4D&#10;ugvQ7gMYWY6F2aJGKbG7rx8lJ1m2vQ17EcSLDg8PqdXN2Hdir8kbtJXMZ3MptFVYG7ut5Nfnhzdv&#10;pfABbA0dWl3JF+3lzfr1q9XgSr3AFrtak2AQ68vBVbINwZVZ5lWre/AzdNpysEHqIbBJ26wmGBi9&#10;77LFfH6ZDUi1I1Tae/beT0G5TvhNo1X43DReB9FVkrmFdFI6N/HM1isotwSuNepAA/6BRQ/GctET&#10;1D0EEDsyf0H1RhF6bMJMYZ9h0xilUw/cTT7/o5unFpxOvbA43p1k8v8PVn3afyFh6kouCyks9Dyj&#10;Zz0G8Q5HkV9GfQbnS057cpwYRvbznFOv3j2i+uaFxbsW7FbfEuHQaqiZXx5fZmdPJxwfQTbDR6y5&#10;DuwCJqCxoT6Kx3IIRuc5vZxmE7kodl4srxY5RxSHlsXiep5ml0F5fOzIh/caexEvlSQefQKH/aMP&#10;kQyUx5RYy+KD6bo0/s7+5uDE6EnkI9+JeRg3Y9KpOGqywfqFuyGcloo/AV9apB9SDLxQlfTfd0Ba&#10;iu6DZUWu86KIG5iM4uJqwQadRzbnEbCKoSoZpJiud2Ha2p0js2250jQDi7esYmNSh1HuidWBPi9N&#10;avyw4HErz+2U9esbrn8CAAD//wMAUEsDBBQABgAIAAAAIQCGfdSn3wAAAAsBAAAPAAAAZHJzL2Rv&#10;d25yZXYueG1sTI/BTsMwDIbvSLxDZCRuLOlK11GaTgjEFbQBk7hljddWNE7VZGt5e8wJjrY//f7+&#10;cjO7XpxxDJ0nDclCgUCqve2o0fD+9nyzBhGiIWt6T6jhGwNsqsuL0hTWT7TF8y42gkMoFEZDG+NQ&#10;SBnqFp0JCz8g8e3oR2cij2Mj7WgmDne9XCq1ks50xB9aM+Bji/XX7uQ0fLwcP/e36rV5ctkw+VlJ&#10;cndS6+ur+eEeRMQ5/sHwq8/qULHTwZ/IBtFryPJ0yaiGVKUJCCZWWc5lDrzJ8gRkVcr/HaofAAAA&#10;//8DAFBLAQItABQABgAIAAAAIQC2gziS/gAAAOEBAAATAAAAAAAAAAAAAAAAAAAAAABbQ29udGVu&#10;dF9UeXBlc10ueG1sUEsBAi0AFAAGAAgAAAAhADj9If/WAAAAlAEAAAsAAAAAAAAAAAAAAAAALwEA&#10;AF9yZWxzLy5yZWxzUEsBAi0AFAAGAAgAAAAhAAIVb5P2AQAAzgMAAA4AAAAAAAAAAAAAAAAALgIA&#10;AGRycy9lMm9Eb2MueG1sUEsBAi0AFAAGAAgAAAAhAIZ91KffAAAACwEAAA8AAAAAAAAAAAAAAAAA&#10;UAQAAGRycy9kb3ducmV2LnhtbFBLBQYAAAAABAAEAPMAAABcBQAAAAA=&#10;" filled="f" stroked="f">
                <v:textbox>
                  <w:txbxContent>
                    <w:p w14:paraId="61813D38" w14:textId="77777777" w:rsidR="007C7BFB" w:rsidRPr="001B7506" w:rsidRDefault="007C7BFB" w:rsidP="00AA4BBE">
                      <w:pPr>
                        <w:bidi w:val="0"/>
                        <w:jc w:val="left"/>
                        <w:rPr>
                          <w:color w:val="ED7D31" w:themeColor="accent2"/>
                          <w:sz w:val="12"/>
                          <w:szCs w:val="14"/>
                          <w:lang w:bidi="fa-IR"/>
                        </w:rPr>
                      </w:pPr>
                      <w:r>
                        <w:rPr>
                          <w:rFonts w:hint="cs"/>
                          <w:color w:val="ED7D31" w:themeColor="accent2"/>
                          <w:sz w:val="12"/>
                          <w:szCs w:val="14"/>
                          <w:rtl/>
                          <w:lang w:bidi="fa-IR"/>
                        </w:rPr>
                        <w:t>2</w:t>
                      </w:r>
                      <w:r w:rsidRPr="001B7506">
                        <w:rPr>
                          <w:color w:val="ED7D31" w:themeColor="accent2"/>
                          <w:sz w:val="12"/>
                          <w:szCs w:val="14"/>
                          <w:lang w:bidi="fa-IR"/>
                        </w:rPr>
                        <w:t>cm</w:t>
                      </w:r>
                    </w:p>
                  </w:txbxContent>
                </v:textbox>
              </v:shape>
            </w:pict>
          </mc:Fallback>
        </mc:AlternateContent>
      </w:r>
      <w:r w:rsidR="0094259A">
        <w:rPr>
          <w:noProof/>
          <w:rtl/>
        </w:rPr>
        <mc:AlternateContent>
          <mc:Choice Requires="wps">
            <w:drawing>
              <wp:anchor distT="0" distB="0" distL="114300" distR="114300" simplePos="0" relativeHeight="251685376" behindDoc="0" locked="0" layoutInCell="1" allowOverlap="1" wp14:anchorId="14958458" wp14:editId="4702DCB0">
                <wp:simplePos x="0" y="0"/>
                <wp:positionH relativeFrom="column">
                  <wp:posOffset>3824249</wp:posOffset>
                </wp:positionH>
                <wp:positionV relativeFrom="paragraph">
                  <wp:posOffset>1952523</wp:posOffset>
                </wp:positionV>
                <wp:extent cx="342443" cy="0"/>
                <wp:effectExtent l="38100" t="76200" r="19685" b="95250"/>
                <wp:wrapNone/>
                <wp:docPr id="7" name="Straight Arrow Connector 7"/>
                <wp:cNvGraphicFramePr/>
                <a:graphic xmlns:a="http://schemas.openxmlformats.org/drawingml/2006/main">
                  <a:graphicData uri="http://schemas.microsoft.com/office/word/2010/wordprocessingShape">
                    <wps:wsp>
                      <wps:cNvCnPr/>
                      <wps:spPr>
                        <a:xfrm>
                          <a:off x="0" y="0"/>
                          <a:ext cx="342443"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788325A" id="Straight Arrow Connector 7" o:spid="_x0000_s1026" type="#_x0000_t32" style="position:absolute;margin-left:301.1pt;margin-top:153.75pt;width:26.9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yJ2wEAABsEAAAOAAAAZHJzL2Uyb0RvYy54bWysU9uO0zAQfUfiHyy/06TdikVV0xXqAi8I&#10;KhY+wOuMG0u+aWya5O8ZO2kWwQoJxMsk9vicmXM83t8N1rALYNTeNXy9qjkDJ32r3bnh376+f/WG&#10;s5iEa4XxDho+QuR3h5cv9n3YwcZ33rSAjEhc3PWh4V1KYVdVUXZgRVz5AI6SyqMViZZ4rloUPbFb&#10;U23q+nXVe2wDegkx0u79lOSHwq8UyPRZqQiJmYZTb6lELPExx+qwF7szitBpObch/qELK7SjogvV&#10;vUiCfUf9G5XVEn30Kq2kt5VXSksoGkjNuv5FzUMnAhQtZE4Mi03x/9HKT5cTMt02/JYzJyxd0UNC&#10;oc9dYm8Rfc+O3jmy0SO7zW71Ie4IdHQnnFcxnDBLHxTa/CVRbCgOj4vDMCQmafNmu9lubziT11T1&#10;hAsY0wfwluWfhse5jaX+uhgsLh9josoEvAJyUeNy7EC071zL0hhISEIt3NnAdMlJaPN8jqgyvMrS&#10;JjHlL40GJuovoMgian9qoQwnHA2yi6CxElKCS5tcpTDR6QxT2pgFWJfe/wicz2colMH9G/CCKJW9&#10;SwvYaufxueppWM8tq+n81YFJd7bg0bdjueZiDU1gUTi/ljziP68L/OlNH34AAAD//wMAUEsDBBQA&#10;BgAIAAAAIQCKeH5y3wAAAAsBAAAPAAAAZHJzL2Rvd25yZXYueG1sTI/BasMwDIbvg76D0aC31U5K&#10;spLFKWWQ21pIu0GPbqwmYbGcxm6bvf08GGxHSR+/vj9fT6ZnNxxdZ0lCtBDAkGqrO2okvB/KpxUw&#10;5xVp1VtCCV/oYF3MHnKVaXunCm9737AQQi5TElrvh4xzV7dolFvYASncznY0yodxbLge1T2Em57H&#10;QqTcqI7Ch1YN+Npi/bm/GgnNR7K8lMfNm3XHqFyV52q33VVSzh+nzQswj5P/g+FHP6hDEZxO9kra&#10;sV5CKuI4oBKW4jkBFog0SSNgp98NL3L+v0PxDQAA//8DAFBLAQItABQABgAIAAAAIQC2gziS/gAA&#10;AOEBAAATAAAAAAAAAAAAAAAAAAAAAABbQ29udGVudF9UeXBlc10ueG1sUEsBAi0AFAAGAAgAAAAh&#10;ADj9If/WAAAAlAEAAAsAAAAAAAAAAAAAAAAALwEAAF9yZWxzLy5yZWxzUEsBAi0AFAAGAAgAAAAh&#10;AHhNbInbAQAAGwQAAA4AAAAAAAAAAAAAAAAALgIAAGRycy9lMm9Eb2MueG1sUEsBAi0AFAAGAAgA&#10;AAAhAIp4fnLfAAAACwEAAA8AAAAAAAAAAAAAAAAANQQAAGRycy9kb3ducmV2LnhtbFBLBQYAAAAA&#10;BAAEAPMAAABBBQ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65920" behindDoc="0" locked="0" layoutInCell="1" allowOverlap="1" wp14:anchorId="53D93908" wp14:editId="4F6DD3BA">
                <wp:simplePos x="0" y="0"/>
                <wp:positionH relativeFrom="column">
                  <wp:posOffset>3190697</wp:posOffset>
                </wp:positionH>
                <wp:positionV relativeFrom="paragraph">
                  <wp:posOffset>606425</wp:posOffset>
                </wp:positionV>
                <wp:extent cx="634365" cy="342900"/>
                <wp:effectExtent l="1270" t="0" r="2540" b="444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A42A2"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10</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3908" id="Text Box 10" o:spid="_x0000_s1031" type="#_x0000_t202" style="position:absolute;left:0;text-align:left;margin-left:251.25pt;margin-top:47.75pt;width:49.9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YA9wEAAM4DAAAOAAAAZHJzL2Uyb0RvYy54bWysU9tu2zAMfR+wfxD0vti5bjXiFF2LDgO6&#10;C9DuAxhZjoXZokYpsbOvHyWnaba9DXsRJJI6OoeHWl8PXSsOmrxBW8rpJJdCW4WVsbtSfnu6f/NO&#10;Ch/AVtCi1aU8ai+vN69frXtX6Bk22FaaBINYX/SulE0IrsgyrxrdgZ+g05aTNVIHgY+0yyqCntG7&#10;Npvl+SrrkSpHqLT3HL0bk3KT8Otaq/Clrr0Ooi0lcwtppbRu45pt1lDsCFxj1IkG/AOLDozlR89Q&#10;dxBA7Mn8BdUZReixDhOFXYZ1bZROGljNNP9DzWMDTict3Bzvzm3y/w9WfT58JWGqUs7YKQsde/Sk&#10;hyDe4yCmqT+98wWXPTouDAPH2eek1bsHVN+9sHjbgN3pGyLsGw0V85vGzmYXV6MjvvARZNt/worf&#10;gX3ABDTU1MXmcTsEo7NPx7M3kYvi4Gq+mK+WUihOzRezqzxxy6B4vuzIhw8aOxE3pSS2PoHD4cGH&#10;SAaK55L4lsV707bJ/tb+FuDCGEnkI9+ReRi2Q+rTMiqLWrZYHVkN4ThU/Al40yD9lKLngSql/7EH&#10;0lK0Hy135Gq6WMQJTIfF8u2MD3SZ2V5mwCqGKmWQYtzehnFq947MruGXRg8s3nAXa5MUvrA60eeh&#10;ScJPAx6n8vKcql6+4eYXAAAA//8DAFBLAwQUAAYACAAAACEAEWg+NN0AAAAKAQAADwAAAGRycy9k&#10;b3ducmV2LnhtbEyPTU/DMAyG70j8h8hI3FhC1Uy0azohEFcQ40PiljVeW61xqiZby7/HnOBkWX70&#10;+nmr7eIHccYp9oEM3K4UCKQmuJ5aA+9vTzd3IGKy5OwQCA18Y4RtfXlR2dKFmV7xvEut4BCKpTXQ&#10;pTSWUsamQ2/jKoxIfDuEydvE69RKN9mZw/0gM6XW0tue+ENnR3zosDnuTt7Ax/Ph6zNXL+2j1+Mc&#10;FiXJF9KY66vlfgMi4ZL+YPjVZ3Wo2WkfTuSiGAxolWlGDRSaJwNrleUg9kzmhQZZV/J/hfoHAAD/&#10;/wMAUEsBAi0AFAAGAAgAAAAhALaDOJL+AAAA4QEAABMAAAAAAAAAAAAAAAAAAAAAAFtDb250ZW50&#10;X1R5cGVzXS54bWxQSwECLQAUAAYACAAAACEAOP0h/9YAAACUAQAACwAAAAAAAAAAAAAAAAAvAQAA&#10;X3JlbHMvLnJlbHNQSwECLQAUAAYACAAAACEAxDZGAPcBAADOAwAADgAAAAAAAAAAAAAAAAAuAgAA&#10;ZHJzL2Uyb0RvYy54bWxQSwECLQAUAAYACAAAACEAEWg+NN0AAAAKAQAADwAAAAAAAAAAAAAAAABR&#10;BAAAZHJzL2Rvd25yZXYueG1sUEsFBgAAAAAEAAQA8wAAAFsFAAAAAA==&#10;" filled="f" stroked="f">
                <v:textbox>
                  <w:txbxContent>
                    <w:p w14:paraId="17BA42A2"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10</w:t>
                      </w:r>
                      <w:r w:rsidRPr="001B7506">
                        <w:rPr>
                          <w:color w:val="ED7D31" w:themeColor="accent2"/>
                          <w:sz w:val="12"/>
                          <w:szCs w:val="14"/>
                          <w:lang w:bidi="fa-IR"/>
                        </w:rPr>
                        <w:t>cm</w:t>
                      </w:r>
                    </w:p>
                  </w:txbxContent>
                </v:textbox>
              </v:shape>
            </w:pict>
          </mc:Fallback>
        </mc:AlternateContent>
      </w:r>
      <w:r w:rsidR="0094259A">
        <w:rPr>
          <w:noProof/>
          <w:rtl/>
        </w:rPr>
        <mc:AlternateContent>
          <mc:Choice Requires="wps">
            <w:drawing>
              <wp:anchor distT="0" distB="0" distL="114300" distR="114300" simplePos="0" relativeHeight="251684352" behindDoc="0" locked="0" layoutInCell="1" allowOverlap="1" wp14:anchorId="43606F05" wp14:editId="658FF499">
                <wp:simplePos x="0" y="0"/>
                <wp:positionH relativeFrom="column">
                  <wp:posOffset>3478835</wp:posOffset>
                </wp:positionH>
                <wp:positionV relativeFrom="paragraph">
                  <wp:posOffset>17653</wp:posOffset>
                </wp:positionV>
                <wp:extent cx="14630" cy="1484986"/>
                <wp:effectExtent l="76200" t="38100" r="61595" b="58420"/>
                <wp:wrapNone/>
                <wp:docPr id="6" name="Straight Arrow Connector 6"/>
                <wp:cNvGraphicFramePr/>
                <a:graphic xmlns:a="http://schemas.openxmlformats.org/drawingml/2006/main">
                  <a:graphicData uri="http://schemas.microsoft.com/office/word/2010/wordprocessingShape">
                    <wps:wsp>
                      <wps:cNvCnPr/>
                      <wps:spPr>
                        <a:xfrm flipH="1" flipV="1">
                          <a:off x="0" y="0"/>
                          <a:ext cx="14630" cy="1484986"/>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67EF86F" id="Straight Arrow Connector 6" o:spid="_x0000_s1026" type="#_x0000_t32" style="position:absolute;margin-left:273.9pt;margin-top:1.4pt;width:1.15pt;height:116.95pt;flip:x y;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6gEAADQEAAAOAAAAZHJzL2Uyb0RvYy54bWysU02P0zAQvSPxHyzfadJSVaVqukJdPg4I&#10;ql3g7nXGiSV/aWya9t8zdrIBwUoIxMUae/zezHse728u1rAzYNTeNXy5qDkDJ32rXdfwL5/fvthy&#10;FpNwrTDeQcOvEPnN4fmz/RB2sPK9Ny0gIxIXd0NoeJ9S2FVVlD1YERc+gKOk8mhFoi12VYtiIHZr&#10;qlVdb6rBYxvQS4iRTm/HJD8UfqVApk9KRUjMNJx6S2XFsj7ktTrsxa5DEXotpzbEP3RhhXZUdKa6&#10;FUmwb6h/o7Jaoo9epYX0tvJKaQlFA6lZ1r+oue9FgKKFzIlhtin+P1r58XxCptuGbzhzwtIT3ScU&#10;uusTe43oB3b0zpGNHtkmuzWEuCPQ0Z1w2sVwwiz9otAyZXR4T4PAS/Q1RzlHQtmluH6dXYdLYpIO&#10;l+vNS3oaSZnlert+tS11qpEwgwPG9A68ZTloeJz6mxsbS4jzh5ioJQI+AjLYuLz2INo3rmXpGkhh&#10;Qi1cZ2B8/SS0eTpHVBleZc2jyhKlq4GR+g4UeZc1FJVlauFokJ0FzZuQElxa5SqFiW5nmNLGzMD6&#10;z8DpfoZCmei/Ac+IUtm7NIOtdh6fqp4uy6llNd5/dGDUnS148O21vH+xhkazKJy+UZ79n/cF/uOz&#10;H74DAAD//wMAUEsDBBQABgAIAAAAIQBL0MPX4QAAAAkBAAAPAAAAZHJzL2Rvd25yZXYueG1sTI9B&#10;S8NAEIXvgv9hGcGb3bSapsZsioq9CBWaFsHbJjsmwexszG6b6K93POnp8XjDe99k68l24oSDbx0p&#10;mM8iEEiVMy3VCg77zdUKhA+ajO4coYIv9LDOz88ynRo30g5PRagFl5BPtYImhD6V0lcNWu1nrkfi&#10;7N0NVge2Qy3NoEcut51cRNFSWt0SLzS6x8cGq4/iaBXcJpF9st+bl/JhtU1ei/3z21h+KnV5Md3f&#10;gQg4hb9j+MVndMiZqXRHMl50CuKbhNGDggUL53EczUGU7K+XCcg8k/8/yH8AAAD//wMAUEsBAi0A&#10;FAAGAAgAAAAhALaDOJL+AAAA4QEAABMAAAAAAAAAAAAAAAAAAAAAAFtDb250ZW50X1R5cGVzXS54&#10;bWxQSwECLQAUAAYACAAAACEAOP0h/9YAAACUAQAACwAAAAAAAAAAAAAAAAAvAQAAX3JlbHMvLnJl&#10;bHNQSwECLQAUAAYACAAAACEAXYaQPuoBAAA0BAAADgAAAAAAAAAAAAAAAAAuAgAAZHJzL2Uyb0Rv&#10;Yy54bWxQSwECLQAUAAYACAAAACEAS9DD1+EAAAAJAQAADwAAAAAAAAAAAAAAAABEBAAAZHJzL2Rv&#10;d25yZXYueG1sUEsFBgAAAAAEAAQA8wAAAFIFA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63872" behindDoc="0" locked="0" layoutInCell="1" allowOverlap="1" wp14:anchorId="5EA76CFE" wp14:editId="580D3D30">
                <wp:simplePos x="0" y="0"/>
                <wp:positionH relativeFrom="column">
                  <wp:posOffset>2775890</wp:posOffset>
                </wp:positionH>
                <wp:positionV relativeFrom="paragraph">
                  <wp:posOffset>1502943</wp:posOffset>
                </wp:positionV>
                <wp:extent cx="756920" cy="0"/>
                <wp:effectExtent l="11430" t="5715" r="12700" b="1333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straightConnector1">
                          <a:avLst/>
                        </a:prstGeom>
                        <a:noFill/>
                        <a:ln w="9525"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1A254" id="AutoShape 8" o:spid="_x0000_s1026" type="#_x0000_t32" style="position:absolute;margin-left:218.55pt;margin-top:118.35pt;width:59.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Tx1QIAAA8GAAAOAAAAZHJzL2Uyb0RvYy54bWysVMlu2zAQvRfoPxC8K1osb0LkwJHkXtI2&#10;QFL0TJPUgkqkQNIbiv57h5StxOklKGIDAjmcGb55M4+3d8euRXuudCNFisObACMuqGSNqFL843nj&#10;LTDShghGWil4ik9c47vV50+3hz7hkaxly7hCkETo5NCnuDamT3xf05p3RN/Ings4LKXqiIGtqnym&#10;yAGyd60fBcHMP0jFeiUp1xqs+XCIVy5/WXJqvpel5ga1KQZsxn2V+27t11/dkqRSpK8beoZB/gNF&#10;RxoBl46pcmII2qnmn1RdQ5XUsjQ3VHa+LMuGclcDVBMGb6p5qknPXS1Aju5HmvTHpaXf9o8KNSzF&#10;0RQjQTro0XpnpLsaLSw/h14n4JaJR2UrpEfx1D9I+ksjIbOaiIo75+dTD7GhjfCvQuxG93DL9vBV&#10;MvAhkN+RdSxVZ1MCDejoenIae8KPBlEwzqezZQSdo5cjnySXuF5p84XLDtlFirVRpKlqk0khoPFS&#10;he4Wsn/QxqIiySXAXirkpmlb1/9WoEOKl1NLAe16IEOLysVq2TbM+tkIN5Q8axXaExgnQikXJnJ+&#10;7a6D2gZ7GNjfMFlgh/kb7M4EIMY0DtLVDRZfTnQ9BLijIY+SO8Ec1poTVgiGjKNbgKiwBd9xhlHL&#10;QYN25TwNadr3eAKkVtj6uNPLQBbsjgaWzg6tcLP8exksi0WxiL04mhVeHOS5t95ksTfbhPNpPsmz&#10;LA//WELCOKkbxriw3F10Fcbvm9uzwgdFjMoa++VfZ3csAthrpOvNNJjHk4U3n08nXjwpAu9+scm8&#10;dRbOZvPiPrsv3iAtXPX6Y8COVFpUcme4eqrZAbHGzulkuoxCDBt4h6L5MC2ItBU0jxqFkZLmZ2Nq&#10;pyqrB5tDq2o7Tt5iZv9Oaa+yD0Rcemh3YxfOtb1QBT2/9NeJ1epzUPpWstOjsnKxuoVXxwWdX0j7&#10;rL3eO6+Xd3z1FwAA//8DAFBLAwQUAAYACAAAACEAP7CDIN4AAAALAQAADwAAAGRycy9kb3ducmV2&#10;LnhtbEyPwUrDQBCG74LvsIzgzW7S2ERiNqUUPCqY9uBxmh2T0N3ZkN22sU/vCoIeZ+bjn++v1rM1&#10;4kyTHxwrSBcJCOLW6YE7Bfvdy8MTCB+QNRrHpOCLPKzr25sKS+0u/E7nJnQihrAvUUEfwlhK6due&#10;LPqFG4nj7dNNFkMcp07qCS8x3Bq5TJJcWhw4fuhxpG1P7bE5WQX5xhav2e7jOpsCjym/DfvmulXq&#10;/m7ePIMINIc/GH70ozrU0engTqy9MAoesyKNqIJllhcgIrFa5RmIw+9G1pX836H+BgAA//8DAFBL&#10;AQItABQABgAIAAAAIQC2gziS/gAAAOEBAAATAAAAAAAAAAAAAAAAAAAAAABbQ29udGVudF9UeXBl&#10;c10ueG1sUEsBAi0AFAAGAAgAAAAhADj9If/WAAAAlAEAAAsAAAAAAAAAAAAAAAAALwEAAF9yZWxz&#10;Ly5yZWxzUEsBAi0AFAAGAAgAAAAhALzHVPHVAgAADwYAAA4AAAAAAAAAAAAAAAAALgIAAGRycy9l&#10;Mm9Eb2MueG1sUEsBAi0AFAAGAAgAAAAhAD+wgyDeAAAACwEAAA8AAAAAAAAAAAAAAAAALwUAAGRy&#10;cy9kb3ducmV2LnhtbFBLBQYAAAAABAAEAPMAAAA6BgAAAAA=&#10;" strokecolor="#ed7d31 [3205]">
                <v:shadow color="#868686"/>
              </v:shape>
            </w:pict>
          </mc:Fallback>
        </mc:AlternateContent>
      </w:r>
      <w:r w:rsidR="0094259A">
        <w:rPr>
          <w:noProof/>
          <w:rtl/>
        </w:rPr>
        <mc:AlternateContent>
          <mc:Choice Requires="wps">
            <w:drawing>
              <wp:anchor distT="0" distB="0" distL="114300" distR="114300" simplePos="0" relativeHeight="251683328" behindDoc="0" locked="0" layoutInCell="1" allowOverlap="1" wp14:anchorId="0EF15061" wp14:editId="5AA548F7">
                <wp:simplePos x="0" y="0"/>
                <wp:positionH relativeFrom="column">
                  <wp:posOffset>3017977</wp:posOffset>
                </wp:positionH>
                <wp:positionV relativeFrom="paragraph">
                  <wp:posOffset>17653</wp:posOffset>
                </wp:positionV>
                <wp:extent cx="10973" cy="1042416"/>
                <wp:effectExtent l="76200" t="38100" r="65405" b="62865"/>
                <wp:wrapNone/>
                <wp:docPr id="5" name="Straight Arrow Connector 5"/>
                <wp:cNvGraphicFramePr/>
                <a:graphic xmlns:a="http://schemas.openxmlformats.org/drawingml/2006/main">
                  <a:graphicData uri="http://schemas.microsoft.com/office/word/2010/wordprocessingShape">
                    <wps:wsp>
                      <wps:cNvCnPr/>
                      <wps:spPr>
                        <a:xfrm flipH="1" flipV="1">
                          <a:off x="0" y="0"/>
                          <a:ext cx="10973" cy="1042416"/>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5C5FA" id="Straight Arrow Connector 5" o:spid="_x0000_s1026" type="#_x0000_t32" style="position:absolute;margin-left:237.65pt;margin-top:1.4pt;width:.85pt;height:82.1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2c6gEAADQEAAAOAAAAZHJzL2Uyb0RvYy54bWysU02P1DAMvSPxH6LcmbbD7gKj6azQLB8H&#10;xI5Y4J5NnTZSvuSE6cy/x0m7BcFKCMTFcuI82+/Z2V6frGFHwKi9a3mzqjkDJ32nXd/yL5/fPnvJ&#10;WUzCdcJ4By0/Q+TXu6dPtmPYwNoP3nSAjJK4uBlDy4eUwqaqohzAirjyARwFlUcrEh2xrzoUI2W3&#10;plrX9VU1euwCegkx0u3NFOS7kl8pkOlWqQiJmZZTb6lYLPY+22q3FZseRRi0nNsQ/9CFFdpR0SXV&#10;jUiCfUP9WyqrJfroVVpJbyuvlJZQOBCbpv6Fzd0gAhQuJE4Mi0zx/6WVH48HZLpr+SVnTlga0V1C&#10;ofshsdeIfmR77xzJ6JFdZrXGEDcE2rsDzqcYDpipnxRapowO72kRePG+Zi/HiCg7FdXPi+pwSkzS&#10;ZVO/evGcM0mRpr5YXzRXuU41JczggDG9A29Zdloe5/6WxqYS4vghpgn4AMhg47IdQHRvXMfSORDD&#10;hFq43sA0/SS0eTxGPWR4lTlPLIuXzgam1J9AkXaZQ2FZthb2BtlR0L4JKcGl9czGOHqdYUobswDr&#10;PwPn9xkKZaP/BrwgSmXv0gK22nl8rHo6NXPLanr/oMDEO0tw77tzmX+RhlazzGv+Rnn3fz4X+I/P&#10;vvsOAAD//wMAUEsDBBQABgAIAAAAIQC87AJI4AAAAAkBAAAPAAAAZHJzL2Rvd25yZXYueG1sTI/B&#10;TsMwEETvSPyDtUjcqEMpdQlxKkD0ggQSaVWJmxMvSUS8DrHbBL6e5QS3Hc3T7Ey2nlwnjjiE1pOG&#10;y1kCAqnytqVaw267uViBCNGQNZ0n1PCFAdb56UlmUutHesVjEWvBIRRSo6GJsU+lDFWDzoSZ75HY&#10;e/eDM5HlUEs7mJHDXSfnSbKUzrTEHxrT40OD1UdxcBpuVOIe3ffmpbxfPat9sX16G8tPrc/Pprtb&#10;EBGn+AfDb32uDjl3Kv2BbBCdhoW6vmJUw5wXsL9QireVDC75kHkm/y/IfwAAAP//AwBQSwECLQAU&#10;AAYACAAAACEAtoM4kv4AAADhAQAAEwAAAAAAAAAAAAAAAAAAAAAAW0NvbnRlbnRfVHlwZXNdLnht&#10;bFBLAQItABQABgAIAAAAIQA4/SH/1gAAAJQBAAALAAAAAAAAAAAAAAAAAC8BAABfcmVscy8ucmVs&#10;c1BLAQItABQABgAIAAAAIQD0BK2c6gEAADQEAAAOAAAAAAAAAAAAAAAAAC4CAABkcnMvZTJvRG9j&#10;LnhtbFBLAQItABQABgAIAAAAIQC87AJI4AAAAAkBAAAPAAAAAAAAAAAAAAAAAEQEAABkcnMvZG93&#10;bnJldi54bWxQSwUGAAAAAAQABADzAAAAUQUAAAAA&#10;" strokecolor="#ed7d31 [3205]" strokeweight=".5pt">
                <v:stroke startarrow="block" endarrow="block" joinstyle="miter"/>
              </v:shape>
            </w:pict>
          </mc:Fallback>
        </mc:AlternateContent>
      </w:r>
      <w:r w:rsidR="0094259A">
        <w:rPr>
          <w:noProof/>
          <w:rtl/>
        </w:rPr>
        <mc:AlternateContent>
          <mc:Choice Requires="wps">
            <w:drawing>
              <wp:anchor distT="0" distB="0" distL="114300" distR="114300" simplePos="0" relativeHeight="251662848" behindDoc="0" locked="0" layoutInCell="1" allowOverlap="1" wp14:anchorId="11ED209F" wp14:editId="51093506">
                <wp:simplePos x="0" y="0"/>
                <wp:positionH relativeFrom="column">
                  <wp:posOffset>2797810</wp:posOffset>
                </wp:positionH>
                <wp:positionV relativeFrom="paragraph">
                  <wp:posOffset>320675</wp:posOffset>
                </wp:positionV>
                <wp:extent cx="634365" cy="34290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E1B6"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5/7</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209F" id="Text Box 7" o:spid="_x0000_s1032" type="#_x0000_t202" style="position:absolute;left:0;text-align:left;margin-left:220.3pt;margin-top:25.25pt;width:49.9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2V9QEAAM0DAAAOAAAAZHJzL2Uyb0RvYy54bWysU9tu2zAMfR+wfxD0vji3posRp+hadBjQ&#10;XYC2H8DIcizMFjVKiZ19/Sg5ybL1bdiLIF50eHhIrW76thF7Td6gLeRkNJZCW4WlsdtCvjw/vHsv&#10;hQ9gS2jQ6kIetJc367dvVp3L9RRrbEpNgkGszztXyDoEl2eZV7VuwY/QacvBCqmFwCZts5KgY/S2&#10;yabj8SLrkEpHqLT37L0fgnKd8KtKq/C1qrwOoikkcwvppHRu4pmtV5BvCVxt1JEG/AOLFozlomeo&#10;ewggdmReQbVGEXqswkhhm2FVGaVTD9zNZPxXN081OJ16YXG8O8vk/x+s+rL/RsKUPLulFBZantGz&#10;7oP4gL24jvJ0zuec9eQ4L/Ts5tTUqnePqL57YfGuBrvVt0TY1RpKpjeJL7OLpwOOjyCb7jOWXAZ2&#10;ARNQX1EbtWM1BKPzmA7n0UQqip2L2Xy2uJJCcWg2ny7HaXQZ5KfHjnz4qLEV8VJI4skncNg/+hDJ&#10;QH5KibUsPpimSdNv7B8OToyeRD7yHZiHftMnmRYnTTZYHrgbwmGn+A/wpUb6KUXH+1RI/2MHpKVo&#10;PllWZDmZz+MCJmN+dT1lgy4jm8sIWMVQhQxSDNe7MCztzpHZ1lxpmIHFW1axMqnDKPfA6kifdyY1&#10;ftzvuJSXdsr6/QvXvwAAAP//AwBQSwMEFAAGAAgAAAAhAHxhTRjcAAAACgEAAA8AAABkcnMvZG93&#10;bnJldi54bWxMj8FOwzAMhu9IvENkJG4sASUTK00nBOIKYgOk3bLGaysap2qytbw93glutvzp9/eX&#10;6zn04oRj6iJZuF0oEEh19B01Fj62Lzf3IFJ25F0fCS38YIJ1dXlRusLHid7xtMmN4BBKhbPQ5jwU&#10;Uqa6xeDSIg5IfDvEMbjM69hIP7qJw0Mv75RayuA64g+tG/Cpxfp7cwwWPl8Puy+t3prnYIYpzkpS&#10;WElrr6/mxwcQGef8B8NZn9WhYqd9PJJPoregtVoyasEoA4IBo8/DnkmlDciqlP8rVL8AAAD//wMA&#10;UEsBAi0AFAAGAAgAAAAhALaDOJL+AAAA4QEAABMAAAAAAAAAAAAAAAAAAAAAAFtDb250ZW50X1R5&#10;cGVzXS54bWxQSwECLQAUAAYACAAAACEAOP0h/9YAAACUAQAACwAAAAAAAAAAAAAAAAAvAQAAX3Jl&#10;bHMvLnJlbHNQSwECLQAUAAYACAAAACEAqvStlfUBAADNAwAADgAAAAAAAAAAAAAAAAAuAgAAZHJz&#10;L2Uyb0RvYy54bWxQSwECLQAUAAYACAAAACEAfGFNGNwAAAAKAQAADwAAAAAAAAAAAAAAAABPBAAA&#10;ZHJzL2Rvd25yZXYueG1sUEsFBgAAAAAEAAQA8wAAAFgFAAAAAA==&#10;" filled="f" stroked="f">
                <v:textbox>
                  <w:txbxContent>
                    <w:p w14:paraId="5784E1B6" w14:textId="77777777" w:rsidR="007C7BFB" w:rsidRPr="001B7506" w:rsidRDefault="007C7BFB" w:rsidP="001B7506">
                      <w:pPr>
                        <w:bidi w:val="0"/>
                        <w:jc w:val="left"/>
                        <w:rPr>
                          <w:color w:val="ED7D31" w:themeColor="accent2"/>
                          <w:sz w:val="12"/>
                          <w:szCs w:val="14"/>
                          <w:lang w:bidi="fa-IR"/>
                        </w:rPr>
                      </w:pPr>
                      <w:r>
                        <w:rPr>
                          <w:rFonts w:hint="cs"/>
                          <w:color w:val="ED7D31" w:themeColor="accent2"/>
                          <w:sz w:val="12"/>
                          <w:szCs w:val="14"/>
                          <w:rtl/>
                          <w:lang w:bidi="fa-IR"/>
                        </w:rPr>
                        <w:t>5/7</w:t>
                      </w:r>
                      <w:r w:rsidRPr="001B7506">
                        <w:rPr>
                          <w:color w:val="ED7D31" w:themeColor="accent2"/>
                          <w:sz w:val="12"/>
                          <w:szCs w:val="14"/>
                          <w:lang w:bidi="fa-IR"/>
                        </w:rPr>
                        <w:t>cm</w:t>
                      </w:r>
                    </w:p>
                  </w:txbxContent>
                </v:textbox>
              </v:shape>
            </w:pict>
          </mc:Fallback>
        </mc:AlternateContent>
      </w:r>
      <w:r w:rsidR="0094259A">
        <w:rPr>
          <w:noProof/>
          <w:rtl/>
        </w:rPr>
        <mc:AlternateContent>
          <mc:Choice Requires="wps">
            <w:drawing>
              <wp:anchor distT="0" distB="0" distL="114300" distR="114300" simplePos="0" relativeHeight="251659776" behindDoc="0" locked="0" layoutInCell="1" allowOverlap="1" wp14:anchorId="69440909" wp14:editId="721B80A6">
                <wp:simplePos x="0" y="0"/>
                <wp:positionH relativeFrom="column">
                  <wp:posOffset>2609215</wp:posOffset>
                </wp:positionH>
                <wp:positionV relativeFrom="paragraph">
                  <wp:posOffset>4284</wp:posOffset>
                </wp:positionV>
                <wp:extent cx="0" cy="437515"/>
                <wp:effectExtent l="76200" t="38100" r="57150" b="5778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7515"/>
                        </a:xfrm>
                        <a:prstGeom prst="straightConnector1">
                          <a:avLst/>
                        </a:prstGeom>
                        <a:noFill/>
                        <a:ln w="9525" cmpd="sng">
                          <a:solidFill>
                            <a:schemeClr val="accent2">
                              <a:lumMod val="10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19F3CA" id="AutoShape 4" o:spid="_x0000_s1026" type="#_x0000_t32" style="position:absolute;margin-left:205.45pt;margin-top:.35pt;width:0;height:34.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s3gIAACEGAAAOAAAAZHJzL2Uyb0RvYy54bWysVE1v2zAMvQ/YfxB0d20nzieaFKnt7NJt&#10;BdptZ0WSbWGyZEjKRzHsv4+SU3fpLsXQBDAkinx6fCR1fXNqJTpwY4VWK5xeJRhxRTUTql7hb4/b&#10;aI6RdUQxIrXiK/zELb5Zf/xwfeyWfKQbLRk3CECUXR67FW6c65ZxbGnDW2KvdMcVHFbatMTB1tQx&#10;M+QI6K2MR0kyjY/asM5oyq0Fa9Ef4nXArypO3deqstwhucLAzYWvCd+d/8bra7KsDekaQc80yH+w&#10;aIlQcOkAVRBH0N6If6BaQY22unJXVLexripBecgBskmTV9k8NKTjIRcQx3aDTPb9YOmXw71BgkHt&#10;phgp0kKNNnunw9Uo8/ocO7sEt1zdG58hPamH7k7TnxYpnTdE1Tw4Pz51EJv6iPgixG9sB7fsjp81&#10;Ax8C+EGsU2VaVEnRffeBHhwEQadQnaehOvzkEO2NFKzZeDZJJ+EasvQIPq4z1n3iukV+scLWGSLq&#10;xuVaKWgBbXp0crizzvN7CfDBSm+FlKETpELHFV5MRhOMaNuBLFbVgZnVUjDv5yNCe/JcGnQg0FiE&#10;Uq7cKPjJfQtZ9vY08b++x8AOndjbgwlIDDCB0sUNPo+C2KYPCEc9jtF7xQLXhhNWKoZcEN4ZAaWQ&#10;HPsEWs4wkhwm0q+CtyNCvtUbqEnl8+RhgnrRYHdysAx2KEno7l+LZFHOy3kWZaNpGWVJUUSbbZ5F&#10;0206mxTjIs+L9LcXJs2WjWCMK6/h86Sl2ds6+Tzz/YwMszbULb5ED2oC2Uumm+0kmWXjeTSbTcZR&#10;Ni6T6Ha+zaNNnk6ns/I2vy1fMS1D9vZ9yA5SelZ677h5aNgRMeH7dTxZjFIMG3iZRrO+axCRNRSQ&#10;OoOR0e6HcE2YMz8XHsOaejd04Hzq/+ehGNB7IZ5r6HdDFc65vUgFNX+ubxhfP7H97O80e7o3fmz8&#10;JMM7FILOb6Z/6P7eB6+Xl339BwAA//8DAFBLAwQUAAYACAAAACEAVq0vNdwAAAAHAQAADwAAAGRy&#10;cy9kb3ducmV2LnhtbEyOwU7DMBBE70j8g7VI3KgTRJM2ZFMhpJ56iJoC5ejGSxIar6PYbcPfY8QB&#10;jqMZvXn5ajK9ONPoOssI8SwCQVxb3XGD8LJb3y1AOK9Yq94yIXyRg1VxfZWrTNsLb+lc+UYECLtM&#10;IbTeD5mUrm7JKDezA3HoPuxolA9xbKQe1SXATS/voyiRRnUcHlo10HNL9bE6GYTNut+8l3E5nx/r&#10;crt//TRpWr0h3t5MT48gPE3+bww/+kEdiuB0sCfWTvQID3G0DFOEFESof+MBIVkmIItc/vcvvgEA&#10;AP//AwBQSwECLQAUAAYACAAAACEAtoM4kv4AAADhAQAAEwAAAAAAAAAAAAAAAAAAAAAAW0NvbnRl&#10;bnRfVHlwZXNdLnhtbFBLAQItABQABgAIAAAAIQA4/SH/1gAAAJQBAAALAAAAAAAAAAAAAAAAAC8B&#10;AABfcmVscy8ucmVsc1BLAQItABQABgAIAAAAIQD81X+s3gIAACEGAAAOAAAAAAAAAAAAAAAAAC4C&#10;AABkcnMvZTJvRG9jLnhtbFBLAQItABQABgAIAAAAIQBWrS813AAAAAcBAAAPAAAAAAAAAAAAAAAA&#10;ADgFAABkcnMvZG93bnJldi54bWxQSwUGAAAAAAQABADzAAAAQQYAAAAA&#10;" strokecolor="#ed7d31 [3205]">
                <v:stroke startarrow="block" endarrow="block"/>
                <v:shadow color="#868686"/>
              </v:shape>
            </w:pict>
          </mc:Fallback>
        </mc:AlternateContent>
      </w:r>
      <w:r w:rsidR="00F60957">
        <w:rPr>
          <w:noProof/>
          <w:rtl/>
        </w:rPr>
        <mc:AlternateContent>
          <mc:Choice Requires="wps">
            <w:drawing>
              <wp:anchor distT="0" distB="0" distL="114300" distR="114300" simplePos="0" relativeHeight="251679232" behindDoc="0" locked="0" layoutInCell="1" allowOverlap="1" wp14:anchorId="24234D1A" wp14:editId="7951AE64">
                <wp:simplePos x="0" y="0"/>
                <wp:positionH relativeFrom="column">
                  <wp:posOffset>3139440</wp:posOffset>
                </wp:positionH>
                <wp:positionV relativeFrom="paragraph">
                  <wp:posOffset>3238500</wp:posOffset>
                </wp:positionV>
                <wp:extent cx="635000" cy="342900"/>
                <wp:effectExtent l="1905" t="0" r="1270" b="127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01AB" w14:textId="77777777" w:rsidR="007C7BFB" w:rsidRPr="001B7506" w:rsidRDefault="007C7BFB" w:rsidP="000A3C54">
                            <w:pPr>
                              <w:bidi w:val="0"/>
                              <w:jc w:val="left"/>
                              <w:rPr>
                                <w:color w:val="ED7D31" w:themeColor="accent2"/>
                                <w:sz w:val="12"/>
                                <w:szCs w:val="14"/>
                                <w:lang w:bidi="fa-IR"/>
                              </w:rPr>
                            </w:pPr>
                            <w:r>
                              <w:rPr>
                                <w:rFonts w:hint="cs"/>
                                <w:color w:val="ED7D31" w:themeColor="accent2"/>
                                <w:sz w:val="12"/>
                                <w:szCs w:val="14"/>
                                <w:rtl/>
                                <w:lang w:bidi="fa-IR"/>
                              </w:rPr>
                              <w:t>12</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4D1A" id="Text Box 23" o:spid="_x0000_s1033" type="#_x0000_t202" style="position:absolute;left:0;text-align:left;margin-left:247.2pt;margin-top:255pt;width:50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f39AEAAM4DAAAOAAAAZHJzL2Uyb0RvYy54bWysU9tu2zAMfR+wfxD0vti5tF2NOEXXosOA&#10;7gK0/QBGlmNhtqhRSuzs60fJSZatb8NeBIqkDg8PqeXN0LVip8kbtKWcTnIptFVYGbsp5cvzw7v3&#10;UvgAtoIWrS7lXnt5s3r7Ztm7Qs+wwbbSJBjE+qJ3pWxCcEWWedXoDvwEnbYcrJE6CHylTVYR9Ize&#10;tdkszy+zHqlyhEp7z977MShXCb+utQpf69rrINpSMreQTkrnOp7ZagnFhsA1Rh1owD+w6MBYLnqC&#10;uocAYkvmFVRnFKHHOkwUdhnWtVE69cDdTPO/unlqwOnUC4vj3Ukm//9g1ZfdNxKmKuWC5bHQ8Yye&#10;9RDEBxzEbB716Z0vOO3JcWIY2M9zTr1694jquxcW7xqwG31LhH2joWJ+0/gyO3s64vgIsu4/Y8V1&#10;YBswAQ01dVE8lkMwOhPZn2YTuSh2Xs4v8pwjikPzxeya7VgBiuNjRz581NiJaJSSePQJHHaPPoyp&#10;x5RYy+KDaVv2Q9HaPxyMGT2JfOQ7Mg/Dekg6XR01WWO1524Ix6XiT8BGg/RTip4XqpT+xxZIS9F+&#10;sqzI9XQRJQ7psri4mvGFziPr8whYxVClDFKM5l0Yt3bryGwarjTOwOItq1ib1GGUe2R1oM9LkzQ6&#10;LHjcyvN7yvr9DVe/AAAA//8DAFBLAwQUAAYACAAAACEAP4XtXt0AAAALAQAADwAAAGRycy9kb3du&#10;cmV2LnhtbEyPQU/DMAyF70j8h8hIu7FkKJ220nRCIK5DbAOJW9Z4bUXjVE22ln+P4QI32+/p+XvF&#10;ZvKduOAQ20AGFnMFAqkKrqXawGH/fLsCEZMlZ7tAaOALI2zK66vC5i6M9IqXXaoFh1DMrYEmpT6X&#10;MlYNehvnoUdi7RQGbxOvQy3dYEcO9528U2opvW2JPzS2x8cGq8/d2Rt4254+3rV6qZ981o9hUpL8&#10;Whozu5ke7kEknNKfGX7wGR1KZjqGM7koOgN6rTVbDWQLxaXYkf1ejjwstQJZFvJ/h/IbAAD//wMA&#10;UEsBAi0AFAAGAAgAAAAhALaDOJL+AAAA4QEAABMAAAAAAAAAAAAAAAAAAAAAAFtDb250ZW50X1R5&#10;cGVzXS54bWxQSwECLQAUAAYACAAAACEAOP0h/9YAAACUAQAACwAAAAAAAAAAAAAAAAAvAQAAX3Jl&#10;bHMvLnJlbHNQSwECLQAUAAYACAAAACEAlGNn9/QBAADOAwAADgAAAAAAAAAAAAAAAAAuAgAAZHJz&#10;L2Uyb0RvYy54bWxQSwECLQAUAAYACAAAACEAP4XtXt0AAAALAQAADwAAAAAAAAAAAAAAAABOBAAA&#10;ZHJzL2Rvd25yZXYueG1sUEsFBgAAAAAEAAQA8wAAAFgFAAAAAA==&#10;" filled="f" stroked="f">
                <v:textbox>
                  <w:txbxContent>
                    <w:p w14:paraId="1F7701AB" w14:textId="77777777" w:rsidR="007C7BFB" w:rsidRPr="001B7506" w:rsidRDefault="007C7BFB" w:rsidP="000A3C54">
                      <w:pPr>
                        <w:bidi w:val="0"/>
                        <w:jc w:val="left"/>
                        <w:rPr>
                          <w:color w:val="ED7D31" w:themeColor="accent2"/>
                          <w:sz w:val="12"/>
                          <w:szCs w:val="14"/>
                          <w:lang w:bidi="fa-IR"/>
                        </w:rPr>
                      </w:pPr>
                      <w:r>
                        <w:rPr>
                          <w:rFonts w:hint="cs"/>
                          <w:color w:val="ED7D31" w:themeColor="accent2"/>
                          <w:sz w:val="12"/>
                          <w:szCs w:val="14"/>
                          <w:rtl/>
                          <w:lang w:bidi="fa-IR"/>
                        </w:rPr>
                        <w:t>12</w:t>
                      </w:r>
                      <w:r w:rsidRPr="001B7506">
                        <w:rPr>
                          <w:color w:val="ED7D31" w:themeColor="accent2"/>
                          <w:sz w:val="12"/>
                          <w:szCs w:val="14"/>
                          <w:lang w:bidi="fa-IR"/>
                        </w:rPr>
                        <w:t>cm</w:t>
                      </w:r>
                    </w:p>
                  </w:txbxContent>
                </v:textbox>
              </v:shape>
            </w:pict>
          </mc:Fallback>
        </mc:AlternateContent>
      </w:r>
      <w:r w:rsidR="00F60957">
        <w:rPr>
          <w:noProof/>
          <w:rtl/>
        </w:rPr>
        <mc:AlternateContent>
          <mc:Choice Requires="wps">
            <w:drawing>
              <wp:anchor distT="0" distB="0" distL="114300" distR="114300" simplePos="0" relativeHeight="251677184" behindDoc="0" locked="0" layoutInCell="1" allowOverlap="1" wp14:anchorId="4D9C2B43" wp14:editId="7B3489C5">
                <wp:simplePos x="0" y="0"/>
                <wp:positionH relativeFrom="column">
                  <wp:posOffset>2813685</wp:posOffset>
                </wp:positionH>
                <wp:positionV relativeFrom="paragraph">
                  <wp:posOffset>3581400</wp:posOffset>
                </wp:positionV>
                <wp:extent cx="635000" cy="342900"/>
                <wp:effectExtent l="0" t="0" r="3175" b="127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0230" w14:textId="77777777" w:rsidR="007C7BFB" w:rsidRPr="001B7506" w:rsidRDefault="007C7BFB" w:rsidP="000A3C54">
                            <w:pPr>
                              <w:bidi w:val="0"/>
                              <w:jc w:val="left"/>
                              <w:rPr>
                                <w:color w:val="ED7D31" w:themeColor="accent2"/>
                                <w:sz w:val="12"/>
                                <w:szCs w:val="14"/>
                                <w:lang w:bidi="fa-IR"/>
                              </w:rPr>
                            </w:pPr>
                            <w:r>
                              <w:rPr>
                                <w:rFonts w:hint="cs"/>
                                <w:color w:val="ED7D31" w:themeColor="accent2"/>
                                <w:sz w:val="12"/>
                                <w:szCs w:val="14"/>
                                <w:rtl/>
                                <w:lang w:bidi="fa-IR"/>
                              </w:rPr>
                              <w:t>7</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2B43" id="Text Box 21" o:spid="_x0000_s1034" type="#_x0000_t202" style="position:absolute;left:0;text-align:left;margin-left:221.55pt;margin-top:282pt;width:50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9t9AEAAM4DAAAOAAAAZHJzL2Uyb0RvYy54bWysU9tu2zAMfR+wfxD0vthx0q4x4hRdiw4D&#10;ugvQ7gNkWYqF2aJGKbGzrx8lJ1m2vQ17ESiSOjw8pNa3Y9+xvUJvwFZ8Pss5U1ZCY+y24l9fHt/c&#10;cOaDsI3owKqKH5Tnt5vXr9aDK1UBLXSNQkYg1peDq3gbgiuzzMtW9cLPwClLQQ3Yi0BX3GYNioHQ&#10;+y4r8vw6GwAbhyCV9+R9mIJ8k/C1VjJ81tqrwLqKE7eQTkxnHc9ssxblFoVrjTzSEP/AohfGUtEz&#10;1IMIgu3Q/AXVG4ngQYeZhD4DrY1UqQfqZp7/0c1zK5xKvZA43p1l8v8PVn7af0FmmoovVpxZ0dOM&#10;XtQY2DsYWTGP+gzOl5T27CgxjOSnOadevXsC+c0zC/etsFt1hwhDq0RD/NLL7OLphOMjSD18hIbq&#10;iF2ABDRq7KN4JAcjdJrT4TybyEWS83pxlecUkRRaLIsV2cQtE+XpsUMf3ivoWTQqjjT6BC72Tz5M&#10;qaeUWMvCo+m6NP7O/uYgzOhJ5CPfiXkY6zHpdHPSpIbmQN0gTEtFn4CMFvAHZwMtVMX9951AxVn3&#10;wZIiq/lyGTcwXZZXbwu64GWkvowIKwmq4oGzybwP09buHJptS5WmGVi4IxW1SR1GuSdWR/q0NEmj&#10;44LHrby8p6xf33DzEwAA//8DAFBLAwQUAAYACAAAACEAjdGj190AAAALAQAADwAAAGRycy9kb3du&#10;cmV2LnhtbEyPTU+EQAyG7yb+h0lNvLkzKJAVKRuj8apx/Ui8zUIXiEyHMLML/nurFz22ffL2ecvN&#10;4gZ1pCn0nhGSlQFFXPum5xbh9eXhYg0qRMuNHTwTwhcF2FSnJ6UtGj/zMx23sVUSwqGwCF2MY6F1&#10;qDtyNqz8SCy3vZ+cjTJOrW4mO0u4G/SlMbl2tmf50NmR7jqqP7cHh/D2uP94T81Te++ycfaL0eyu&#10;NeL52XJ7AyrSEv9g+NEXdajEaecP3AQ1IKTpVSIoQpanUkqI7HezQ8iTtQFdlfp/h+obAAD//wMA&#10;UEsBAi0AFAAGAAgAAAAhALaDOJL+AAAA4QEAABMAAAAAAAAAAAAAAAAAAAAAAFtDb250ZW50X1R5&#10;cGVzXS54bWxQSwECLQAUAAYACAAAACEAOP0h/9YAAACUAQAACwAAAAAAAAAAAAAAAAAvAQAAX3Jl&#10;bHMvLnJlbHNQSwECLQAUAAYACAAAACEAtNBvbfQBAADOAwAADgAAAAAAAAAAAAAAAAAuAgAAZHJz&#10;L2Uyb0RvYy54bWxQSwECLQAUAAYACAAAACEAjdGj190AAAALAQAADwAAAAAAAAAAAAAAAABOBAAA&#10;ZHJzL2Rvd25yZXYueG1sUEsFBgAAAAAEAAQA8wAAAFgFAAAAAA==&#10;" filled="f" stroked="f">
                <v:textbox>
                  <w:txbxContent>
                    <w:p w14:paraId="78B10230" w14:textId="77777777" w:rsidR="007C7BFB" w:rsidRPr="001B7506" w:rsidRDefault="007C7BFB" w:rsidP="000A3C54">
                      <w:pPr>
                        <w:bidi w:val="0"/>
                        <w:jc w:val="left"/>
                        <w:rPr>
                          <w:color w:val="ED7D31" w:themeColor="accent2"/>
                          <w:sz w:val="12"/>
                          <w:szCs w:val="14"/>
                          <w:lang w:bidi="fa-IR"/>
                        </w:rPr>
                      </w:pPr>
                      <w:r>
                        <w:rPr>
                          <w:rFonts w:hint="cs"/>
                          <w:color w:val="ED7D31" w:themeColor="accent2"/>
                          <w:sz w:val="12"/>
                          <w:szCs w:val="14"/>
                          <w:rtl/>
                          <w:lang w:bidi="fa-IR"/>
                        </w:rPr>
                        <w:t>7</w:t>
                      </w:r>
                      <w:r w:rsidRPr="001B7506">
                        <w:rPr>
                          <w:color w:val="ED7D31" w:themeColor="accent2"/>
                          <w:sz w:val="12"/>
                          <w:szCs w:val="14"/>
                          <w:lang w:bidi="fa-IR"/>
                        </w:rPr>
                        <w:t>cm</w:t>
                      </w:r>
                    </w:p>
                  </w:txbxContent>
                </v:textbox>
              </v:shape>
            </w:pict>
          </mc:Fallback>
        </mc:AlternateContent>
      </w:r>
      <w:r w:rsidR="00F60957">
        <w:rPr>
          <w:noProof/>
          <w:rtl/>
        </w:rPr>
        <mc:AlternateContent>
          <mc:Choice Requires="wps">
            <w:drawing>
              <wp:anchor distT="0" distB="0" distL="114300" distR="114300" simplePos="0" relativeHeight="251675136" behindDoc="0" locked="0" layoutInCell="1" allowOverlap="1" wp14:anchorId="29964201" wp14:editId="046EE886">
                <wp:simplePos x="0" y="0"/>
                <wp:positionH relativeFrom="column">
                  <wp:posOffset>2504440</wp:posOffset>
                </wp:positionH>
                <wp:positionV relativeFrom="paragraph">
                  <wp:posOffset>3924300</wp:posOffset>
                </wp:positionV>
                <wp:extent cx="635000" cy="342900"/>
                <wp:effectExtent l="0" t="0" r="0" b="127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DB37" w14:textId="77777777" w:rsidR="007C7BFB" w:rsidRPr="001B7506" w:rsidRDefault="007C7BFB" w:rsidP="000A3C54">
                            <w:pPr>
                              <w:bidi w:val="0"/>
                              <w:jc w:val="left"/>
                              <w:rPr>
                                <w:color w:val="ED7D31" w:themeColor="accent2"/>
                                <w:sz w:val="12"/>
                                <w:szCs w:val="14"/>
                                <w:lang w:bidi="fa-IR"/>
                              </w:rPr>
                            </w:pPr>
                            <w:r>
                              <w:rPr>
                                <w:rFonts w:hint="cs"/>
                                <w:color w:val="ED7D31" w:themeColor="accent2"/>
                                <w:sz w:val="12"/>
                                <w:szCs w:val="14"/>
                                <w:rtl/>
                                <w:lang w:bidi="fa-IR"/>
                              </w:rPr>
                              <w:t>5/3</w:t>
                            </w:r>
                            <w:r w:rsidRPr="001B7506">
                              <w:rPr>
                                <w:color w:val="ED7D31" w:themeColor="accent2"/>
                                <w:sz w:val="12"/>
                                <w:szCs w:val="14"/>
                                <w:lang w:bidi="fa-IR"/>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4201" id="Text Box 19" o:spid="_x0000_s1035" type="#_x0000_t202" style="position:absolute;left:0;text-align:left;margin-left:197.2pt;margin-top:309pt;width:50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MB9AEAAM4DAAAOAAAAZHJzL2Uyb0RvYy54bWysU9tu2zAMfR+wfxD0vti5tF2MOEXXosOA&#10;7gK0/QBGlmNhtqhRSuzs60fJaZatb8NeBIqkDg8PqdX10LVir8kbtKWcTnIptFVYGbst5fPT/bv3&#10;UvgAtoIWrS7lQXt5vX77ZtW7Qs+wwbbSJBjE+qJ3pWxCcEWWedXoDvwEnbYcrJE6CHylbVYR9Ize&#10;tdkszy+zHqlyhEp7z967MSjXCb+utQpf69rrINpSMreQTkrnJp7ZegXFlsA1Rh1pwD+w6MBYLnqC&#10;uoMAYkfmFVRnFKHHOkwUdhnWtVE69cDdTPO/unlswOnUC4vj3Ukm//9g1Zf9NxKmKuX8SgoLHc/o&#10;SQ9BfMBBTJdRn975gtMeHSeGgf0859Srdw+ovnth8bYBu9U3RNg3GirmN40vs7OnI46PIJv+M1Zc&#10;B3YBE9BQUxfFYzkEo/OcDqfZRC6KnZfzizzniOLQfDFbsh0rQPHy2JEPHzV2IhqlJB59Aof9gw9j&#10;6ktKrGXx3rQt+6Fo7R8OxoyeRD7yHZmHYTMknU6abLA6cDeE41LxJ2CjQfopRc8LVUr/YwekpWg/&#10;WVZkOV0s4gamy+LiasYXOo9sziNgFUOVMkgxmrdh3NqdI7NtuNI4A4s3rGJtUodR7pHVkT4vTdLo&#10;uOBxK8/vKev3N1z/AgAA//8DAFBLAwQUAAYACAAAACEAAFU89d0AAAALAQAADwAAAGRycy9kb3du&#10;cmV2LnhtbEyPy07DMBBF90j8gzVI7KjdEkob4lQIxBZEeUjspvE0iYjHUew24e8Z2MBy7hzdR7GZ&#10;fKeONMQ2sIX5zIAiroJrubbw+vJwsQIVE7LDLjBZ+KIIm/L0pMDchZGf6bhNtRITjjlaaFLqc61j&#10;1ZDHOAs9sfz2YfCY5Bxq7QYcxdx3emHMUntsWRIa7Omuoepze/AW3h73H++Zearv/VU/hslo9mtt&#10;7fnZdHsDKtGU/mD4qS/VoZROu3BgF1Vn4XKdZYJaWM5XMkqI7FfZiXK9MKDLQv/fUH4DAAD//wMA&#10;UEsBAi0AFAAGAAgAAAAhALaDOJL+AAAA4QEAABMAAAAAAAAAAAAAAAAAAAAAAFtDb250ZW50X1R5&#10;cGVzXS54bWxQSwECLQAUAAYACAAAACEAOP0h/9YAAACUAQAACwAAAAAAAAAAAAAAAAAvAQAAX3Jl&#10;bHMvLnJlbHNQSwECLQAUAAYACAAAACEAJmEDAfQBAADOAwAADgAAAAAAAAAAAAAAAAAuAgAAZHJz&#10;L2Uyb0RvYy54bWxQSwECLQAUAAYACAAAACEAAFU89d0AAAALAQAADwAAAAAAAAAAAAAAAABOBAAA&#10;ZHJzL2Rvd25yZXYueG1sUEsFBgAAAAAEAAQA8wAAAFgFAAAAAA==&#10;" filled="f" stroked="f">
                <v:textbox>
                  <w:txbxContent>
                    <w:p w14:paraId="6101DB37" w14:textId="77777777" w:rsidR="007C7BFB" w:rsidRPr="001B7506" w:rsidRDefault="007C7BFB" w:rsidP="000A3C54">
                      <w:pPr>
                        <w:bidi w:val="0"/>
                        <w:jc w:val="left"/>
                        <w:rPr>
                          <w:color w:val="ED7D31" w:themeColor="accent2"/>
                          <w:sz w:val="12"/>
                          <w:szCs w:val="14"/>
                          <w:lang w:bidi="fa-IR"/>
                        </w:rPr>
                      </w:pPr>
                      <w:r>
                        <w:rPr>
                          <w:rFonts w:hint="cs"/>
                          <w:color w:val="ED7D31" w:themeColor="accent2"/>
                          <w:sz w:val="12"/>
                          <w:szCs w:val="14"/>
                          <w:rtl/>
                          <w:lang w:bidi="fa-IR"/>
                        </w:rPr>
                        <w:t>5/3</w:t>
                      </w:r>
                      <w:r w:rsidRPr="001B7506">
                        <w:rPr>
                          <w:color w:val="ED7D31" w:themeColor="accent2"/>
                          <w:sz w:val="12"/>
                          <w:szCs w:val="14"/>
                          <w:lang w:bidi="fa-IR"/>
                        </w:rPr>
                        <w:t>cm</w:t>
                      </w:r>
                    </w:p>
                  </w:txbxContent>
                </v:textbox>
              </v:shape>
            </w:pict>
          </mc:Fallback>
        </mc:AlternateContent>
      </w:r>
      <w:r w:rsidR="000A3C54">
        <w:rPr>
          <w:noProof/>
        </w:rPr>
        <w:drawing>
          <wp:inline distT="0" distB="0" distL="0" distR="0" wp14:anchorId="2DDB0D16" wp14:editId="4791C581">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 cy="9525"/>
                    </a:xfrm>
                    <a:prstGeom prst="rect">
                      <a:avLst/>
                    </a:prstGeom>
                  </pic:spPr>
                </pic:pic>
              </a:graphicData>
            </a:graphic>
          </wp:inline>
        </w:drawing>
      </w:r>
      <w:r w:rsidR="005A2DBE" w:rsidRPr="005A2DBE">
        <w:rPr>
          <w:noProof/>
        </w:rPr>
        <w:t xml:space="preserve"> </w:t>
      </w:r>
      <w:r w:rsidR="005A2DBE">
        <w:rPr>
          <w:noProof/>
        </w:rPr>
        <w:drawing>
          <wp:inline distT="0" distB="0" distL="0" distR="0" wp14:anchorId="3E52CEC3" wp14:editId="09D2F412">
            <wp:extent cx="3069075" cy="4342244"/>
            <wp:effectExtent l="19050" t="19050" r="1714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7120" cy="4367774"/>
                    </a:xfrm>
                    <a:prstGeom prst="rect">
                      <a:avLst/>
                    </a:prstGeom>
                    <a:ln w="12700">
                      <a:solidFill>
                        <a:schemeClr val="tx1"/>
                      </a:solidFill>
                    </a:ln>
                  </pic:spPr>
                </pic:pic>
              </a:graphicData>
            </a:graphic>
          </wp:inline>
        </w:drawing>
      </w:r>
    </w:p>
    <w:p w14:paraId="416A5880" w14:textId="77777777" w:rsidR="00F16C78" w:rsidRDefault="000D7697" w:rsidP="00202721">
      <w:pPr>
        <w:pStyle w:val="Heading2"/>
        <w:ind w:left="340" w:firstLine="0"/>
        <w:jc w:val="center"/>
        <w:rPr>
          <w:rFonts w:cs="B Nazanin"/>
          <w:sz w:val="20"/>
          <w:szCs w:val="20"/>
          <w:rtl/>
        </w:rPr>
      </w:pPr>
      <w:r w:rsidRPr="000D7697">
        <w:rPr>
          <w:rFonts w:cs="B Nazanin" w:hint="cs"/>
          <w:sz w:val="20"/>
          <w:szCs w:val="20"/>
          <w:rtl/>
        </w:rPr>
        <w:t>شکل 1-1- فاصله‌هاي مناسب براي نوشته</w:t>
      </w:r>
      <w:r w:rsidR="00202721">
        <w:rPr>
          <w:rFonts w:cs="B Nazanin" w:hint="cs"/>
          <w:sz w:val="20"/>
          <w:szCs w:val="20"/>
          <w:rtl/>
        </w:rPr>
        <w:t>‌</w:t>
      </w:r>
      <w:r w:rsidRPr="000D7697">
        <w:rPr>
          <w:rFonts w:cs="B Nazanin" w:hint="cs"/>
          <w:sz w:val="20"/>
          <w:szCs w:val="20"/>
          <w:rtl/>
        </w:rPr>
        <w:t>هاي روي جلد</w:t>
      </w:r>
    </w:p>
    <w:p w14:paraId="27D21073" w14:textId="77777777" w:rsidR="00D80FC7" w:rsidRPr="00DA5ED9" w:rsidRDefault="00D80FC7" w:rsidP="00D80FC7">
      <w:pPr>
        <w:rPr>
          <w:sz w:val="10"/>
          <w:szCs w:val="14"/>
          <w:rtl/>
        </w:rPr>
      </w:pPr>
    </w:p>
    <w:p w14:paraId="40CDDF79" w14:textId="6C1B7589" w:rsidR="00D80FC7" w:rsidRDefault="005D3920" w:rsidP="00F16C78">
      <w:pPr>
        <w:jc w:val="center"/>
        <w:rPr>
          <w:rFonts w:cs="B Nazanin"/>
          <w:b/>
          <w:bCs/>
          <w:sz w:val="20"/>
          <w:szCs w:val="20"/>
          <w:rtl/>
          <w:lang w:bidi="fa-IR"/>
        </w:rPr>
      </w:pPr>
      <w:r>
        <w:rPr>
          <w:rFonts w:cs="B Nazanin"/>
          <w:b/>
          <w:bCs/>
          <w:noProof/>
          <w:sz w:val="20"/>
          <w:szCs w:val="20"/>
        </w:rPr>
        <w:t>/</w:t>
      </w:r>
      <w:r w:rsidR="00291D57" w:rsidRPr="00AB5509">
        <w:rPr>
          <w:rFonts w:cs="B Nazanin" w:hint="cs"/>
          <w:b/>
          <w:bCs/>
          <w:noProof/>
          <w:sz w:val="20"/>
          <w:szCs w:val="20"/>
        </w:rPr>
        <w:drawing>
          <wp:inline distT="0" distB="0" distL="0" distR="0" wp14:anchorId="7CEA1939" wp14:editId="3BD692DF">
            <wp:extent cx="5753100" cy="361950"/>
            <wp:effectExtent l="0" t="0" r="0" b="0"/>
            <wp:docPr id="4" name="Picture 4" descr="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14:paraId="3502FAAD" w14:textId="77777777" w:rsidR="00F16C78" w:rsidRPr="00F16C78" w:rsidRDefault="00F16C78" w:rsidP="00D31F10">
      <w:pPr>
        <w:jc w:val="center"/>
      </w:pPr>
      <w:r>
        <w:rPr>
          <w:rFonts w:cs="B Nazanin" w:hint="cs"/>
          <w:b/>
          <w:bCs/>
          <w:sz w:val="20"/>
          <w:szCs w:val="20"/>
          <w:rtl/>
          <w:lang w:bidi="fa-IR"/>
        </w:rPr>
        <w:t xml:space="preserve">شکل 1-2- </w:t>
      </w:r>
      <w:r w:rsidR="007F4FB4">
        <w:rPr>
          <w:rFonts w:cs="B Nazanin" w:hint="cs"/>
          <w:b/>
          <w:bCs/>
          <w:sz w:val="20"/>
          <w:szCs w:val="20"/>
          <w:rtl/>
          <w:lang w:bidi="fa-IR"/>
        </w:rPr>
        <w:t xml:space="preserve">نوشتن عنوان پروژه و نام دانشجو </w:t>
      </w:r>
      <w:proofErr w:type="spellStart"/>
      <w:r w:rsidR="007F4FB4">
        <w:rPr>
          <w:rFonts w:cs="B Nazanin" w:hint="cs"/>
          <w:b/>
          <w:bCs/>
          <w:sz w:val="20"/>
          <w:szCs w:val="20"/>
          <w:rtl/>
          <w:lang w:bidi="fa-IR"/>
        </w:rPr>
        <w:t>روي</w:t>
      </w:r>
      <w:proofErr w:type="spellEnd"/>
      <w:r w:rsidR="007F4FB4">
        <w:rPr>
          <w:rFonts w:cs="B Nazanin" w:hint="cs"/>
          <w:b/>
          <w:bCs/>
          <w:sz w:val="20"/>
          <w:szCs w:val="20"/>
          <w:rtl/>
          <w:lang w:bidi="fa-IR"/>
        </w:rPr>
        <w:t xml:space="preserve"> </w:t>
      </w:r>
      <w:r>
        <w:rPr>
          <w:rFonts w:cs="B Nazanin" w:hint="cs"/>
          <w:b/>
          <w:bCs/>
          <w:sz w:val="20"/>
          <w:szCs w:val="20"/>
          <w:rtl/>
          <w:lang w:bidi="fa-IR"/>
        </w:rPr>
        <w:t xml:space="preserve">عطف </w:t>
      </w:r>
      <w:proofErr w:type="spellStart"/>
      <w:r>
        <w:rPr>
          <w:rFonts w:cs="B Nazanin" w:hint="cs"/>
          <w:b/>
          <w:bCs/>
          <w:sz w:val="20"/>
          <w:szCs w:val="20"/>
          <w:rtl/>
          <w:lang w:bidi="fa-IR"/>
        </w:rPr>
        <w:t>پايان</w:t>
      </w:r>
      <w:r w:rsidR="00D31F10">
        <w:rPr>
          <w:rFonts w:cs="B Nazanin" w:hint="cs"/>
          <w:b/>
          <w:bCs/>
          <w:sz w:val="20"/>
          <w:szCs w:val="20"/>
          <w:rtl/>
          <w:lang w:bidi="fa-IR"/>
        </w:rPr>
        <w:t>‌</w:t>
      </w:r>
      <w:r>
        <w:rPr>
          <w:rFonts w:cs="B Nazanin" w:hint="cs"/>
          <w:b/>
          <w:bCs/>
          <w:sz w:val="20"/>
          <w:szCs w:val="20"/>
          <w:rtl/>
          <w:lang w:bidi="fa-IR"/>
        </w:rPr>
        <w:t>نامه</w:t>
      </w:r>
      <w:proofErr w:type="spellEnd"/>
    </w:p>
    <w:p w14:paraId="4E5790E5" w14:textId="77777777" w:rsidR="002765D4" w:rsidRDefault="00AD40E0" w:rsidP="00B2210F">
      <w:pPr>
        <w:pStyle w:val="Heading2"/>
        <w:numPr>
          <w:ilvl w:val="1"/>
          <w:numId w:val="4"/>
        </w:numPr>
        <w:rPr>
          <w:rtl/>
        </w:rPr>
      </w:pPr>
      <w:r>
        <w:rPr>
          <w:rFonts w:hint="cs"/>
          <w:rtl/>
        </w:rPr>
        <w:t xml:space="preserve">ترتيب </w:t>
      </w:r>
      <w:r w:rsidR="00475E7D">
        <w:rPr>
          <w:rFonts w:hint="cs"/>
          <w:rtl/>
        </w:rPr>
        <w:t xml:space="preserve">و آرايش </w:t>
      </w:r>
      <w:r w:rsidR="002765D4">
        <w:rPr>
          <w:rtl/>
        </w:rPr>
        <w:t>صفح</w:t>
      </w:r>
      <w:r w:rsidR="005913FC">
        <w:rPr>
          <w:rFonts w:hint="cs"/>
          <w:rtl/>
        </w:rPr>
        <w:t>ه‌هاي</w:t>
      </w:r>
      <w:r w:rsidR="002765D4">
        <w:rPr>
          <w:rtl/>
        </w:rPr>
        <w:t xml:space="preserve"> داخلي پايان‏نامه</w:t>
      </w:r>
    </w:p>
    <w:p w14:paraId="105E7710" w14:textId="77777777" w:rsidR="000966C8" w:rsidRPr="003C4107" w:rsidRDefault="007A6BA4" w:rsidP="003D2B0B">
      <w:pPr>
        <w:rPr>
          <w:rFonts w:cs="Times New Roman"/>
          <w:lang w:bidi="fa-IR"/>
        </w:rPr>
      </w:pPr>
      <w:r>
        <w:rPr>
          <w:rFonts w:hint="cs"/>
          <w:rtl/>
        </w:rPr>
        <w:t>صفحه‌هاي داخلي يک پايان‌</w:t>
      </w:r>
      <w:r w:rsidR="000966C8">
        <w:rPr>
          <w:rFonts w:hint="cs"/>
          <w:rtl/>
        </w:rPr>
        <w:t>نامه به دو بخش تقسيم مي‌شود؛ صفحه‌هاي فرعي و صفحه‌هاي اصلي. تمامي صفحه‌هاي</w:t>
      </w:r>
      <w:r w:rsidR="003D2B0B">
        <w:rPr>
          <w:rFonts w:hint="cs"/>
          <w:rtl/>
        </w:rPr>
        <w:t>ي که قبل از شروع متن اصلي پايان‌</w:t>
      </w:r>
      <w:r w:rsidR="000966C8">
        <w:rPr>
          <w:rFonts w:hint="cs"/>
          <w:rtl/>
        </w:rPr>
        <w:t>نامه (مقدمه) هستند، صفحه‌هاي فرعي هستند و همه صفحه‌هاي بعد از آن، صفحه</w:t>
      </w:r>
      <w:r w:rsidR="000966C8">
        <w:rPr>
          <w:rFonts w:hint="eastAsia"/>
          <w:rtl/>
        </w:rPr>
        <w:t>‌هاي اصلي هستند.</w:t>
      </w:r>
      <w:r w:rsidR="003C4107">
        <w:rPr>
          <w:rFonts w:hint="cs"/>
          <w:rtl/>
        </w:rPr>
        <w:t xml:space="preserve"> تمامي مطالب پايان</w:t>
      </w:r>
      <w:r w:rsidR="003D2B0B">
        <w:rPr>
          <w:rFonts w:hint="cs"/>
          <w:rtl/>
        </w:rPr>
        <w:t>‌</w:t>
      </w:r>
      <w:r w:rsidR="003C4107">
        <w:rPr>
          <w:rFonts w:hint="cs"/>
          <w:rtl/>
        </w:rPr>
        <w:t xml:space="preserve">نامه بايد روي کاغذ </w:t>
      </w:r>
      <w:r w:rsidR="003C4107">
        <w:t>A4</w:t>
      </w:r>
      <w:r w:rsidR="003C4107">
        <w:rPr>
          <w:rFonts w:hint="cs"/>
          <w:rtl/>
          <w:lang w:bidi="fa-IR"/>
        </w:rPr>
        <w:t xml:space="preserve"> </w:t>
      </w:r>
      <w:proofErr w:type="spellStart"/>
      <w:r w:rsidR="003C4107">
        <w:rPr>
          <w:rFonts w:hint="cs"/>
          <w:rtl/>
          <w:lang w:bidi="fa-IR"/>
        </w:rPr>
        <w:t>معمولي</w:t>
      </w:r>
      <w:proofErr w:type="spellEnd"/>
      <w:r w:rsidR="003C4107">
        <w:rPr>
          <w:rFonts w:hint="cs"/>
          <w:rtl/>
          <w:lang w:bidi="fa-IR"/>
        </w:rPr>
        <w:t xml:space="preserve"> در اندازه </w:t>
      </w:r>
      <w:r w:rsidR="003C4107">
        <w:rPr>
          <w:lang w:bidi="fa-IR"/>
        </w:rPr>
        <w:t>cm</w:t>
      </w:r>
      <w:r w:rsidR="003C4107">
        <w:rPr>
          <w:rFonts w:hint="cs"/>
          <w:rtl/>
          <w:lang w:bidi="fa-IR"/>
        </w:rPr>
        <w:t>7/29×</w:t>
      </w:r>
      <w:r w:rsidR="003C4107">
        <w:rPr>
          <w:lang w:bidi="fa-IR"/>
        </w:rPr>
        <w:t>cm</w:t>
      </w:r>
      <w:r w:rsidR="003C4107">
        <w:rPr>
          <w:rFonts w:hint="cs"/>
          <w:rtl/>
          <w:lang w:bidi="fa-IR"/>
        </w:rPr>
        <w:t xml:space="preserve">21 و به صورت </w:t>
      </w:r>
      <w:proofErr w:type="spellStart"/>
      <w:r w:rsidR="003C4107">
        <w:rPr>
          <w:rFonts w:hint="cs"/>
          <w:rtl/>
          <w:lang w:bidi="fa-IR"/>
        </w:rPr>
        <w:t>يک</w:t>
      </w:r>
      <w:r w:rsidR="00E92E3D">
        <w:rPr>
          <w:rFonts w:hint="cs"/>
          <w:rtl/>
          <w:lang w:bidi="fa-IR"/>
        </w:rPr>
        <w:t>‌</w:t>
      </w:r>
      <w:r w:rsidR="003C4107">
        <w:rPr>
          <w:rFonts w:hint="cs"/>
          <w:rtl/>
          <w:lang w:bidi="fa-IR"/>
        </w:rPr>
        <w:t>رو</w:t>
      </w:r>
      <w:proofErr w:type="spellEnd"/>
      <w:r w:rsidR="003C4107">
        <w:rPr>
          <w:rFonts w:hint="cs"/>
          <w:rtl/>
          <w:lang w:bidi="fa-IR"/>
        </w:rPr>
        <w:t xml:space="preserve"> </w:t>
      </w:r>
      <w:proofErr w:type="spellStart"/>
      <w:r w:rsidR="003C4107">
        <w:rPr>
          <w:rFonts w:hint="cs"/>
          <w:rtl/>
          <w:lang w:bidi="fa-IR"/>
        </w:rPr>
        <w:t>تايپ</w:t>
      </w:r>
      <w:proofErr w:type="spellEnd"/>
      <w:r w:rsidR="003C4107">
        <w:rPr>
          <w:rFonts w:hint="cs"/>
          <w:rtl/>
          <w:lang w:bidi="fa-IR"/>
        </w:rPr>
        <w:t xml:space="preserve"> شود.</w:t>
      </w:r>
    </w:p>
    <w:p w14:paraId="130A5A6F" w14:textId="77777777" w:rsidR="00CD5B4F" w:rsidRDefault="00CD5B4F" w:rsidP="000966C8">
      <w:pPr>
        <w:rPr>
          <w:rtl/>
        </w:rPr>
      </w:pPr>
    </w:p>
    <w:p w14:paraId="0F3C21F4" w14:textId="77777777" w:rsidR="00330962" w:rsidRPr="00330962" w:rsidRDefault="0058213C" w:rsidP="00330962">
      <w:pPr>
        <w:pStyle w:val="Heading3"/>
        <w:rPr>
          <w:rtl/>
        </w:rPr>
      </w:pPr>
      <w:r>
        <w:rPr>
          <w:rFonts w:hint="cs"/>
          <w:rtl/>
        </w:rPr>
        <w:lastRenderedPageBreak/>
        <w:t xml:space="preserve">1-2-1- </w:t>
      </w:r>
      <w:r w:rsidR="002765D4">
        <w:rPr>
          <w:rtl/>
        </w:rPr>
        <w:t>صفح</w:t>
      </w:r>
      <w:r w:rsidR="005913FC">
        <w:rPr>
          <w:rFonts w:hint="cs"/>
          <w:rtl/>
        </w:rPr>
        <w:t>ه‌هاي</w:t>
      </w:r>
      <w:r w:rsidR="002765D4">
        <w:rPr>
          <w:rtl/>
        </w:rPr>
        <w:t xml:space="preserve"> ف</w:t>
      </w:r>
      <w:r w:rsidR="005913FC">
        <w:rPr>
          <w:rtl/>
        </w:rPr>
        <w:t>رعي</w:t>
      </w:r>
    </w:p>
    <w:p w14:paraId="10EF4803" w14:textId="77777777" w:rsidR="0058213C" w:rsidRDefault="002765D4" w:rsidP="003416F4">
      <w:pPr>
        <w:rPr>
          <w:rtl/>
        </w:rPr>
      </w:pPr>
      <w:r>
        <w:rPr>
          <w:rtl/>
        </w:rPr>
        <w:t>صفح</w:t>
      </w:r>
      <w:r w:rsidR="003416F4">
        <w:rPr>
          <w:rFonts w:hint="cs"/>
          <w:rtl/>
        </w:rPr>
        <w:t>ه‌هاي</w:t>
      </w:r>
      <w:r>
        <w:rPr>
          <w:rtl/>
        </w:rPr>
        <w:t xml:space="preserve"> فرعي </w:t>
      </w:r>
      <w:r w:rsidR="0058213C">
        <w:rPr>
          <w:rFonts w:hint="cs"/>
          <w:rtl/>
        </w:rPr>
        <w:t xml:space="preserve">فقط بر اساس </w:t>
      </w:r>
      <w:r w:rsidR="0058213C" w:rsidRPr="0058213C">
        <w:rPr>
          <w:rFonts w:hint="cs"/>
          <w:u w:val="single"/>
          <w:rtl/>
        </w:rPr>
        <w:t>حروف الفباي فارسي</w:t>
      </w:r>
      <w:r w:rsidR="003D2B0B">
        <w:rPr>
          <w:rFonts w:hint="cs"/>
          <w:rtl/>
        </w:rPr>
        <w:t xml:space="preserve"> شماره‌</w:t>
      </w:r>
      <w:r w:rsidR="0058213C">
        <w:rPr>
          <w:rFonts w:hint="cs"/>
          <w:rtl/>
        </w:rPr>
        <w:t xml:space="preserve">گذاري مي‌شود </w:t>
      </w:r>
      <w:r>
        <w:rPr>
          <w:rtl/>
        </w:rPr>
        <w:t>(</w:t>
      </w:r>
      <w:r w:rsidR="0058213C">
        <w:rPr>
          <w:rFonts w:hint="cs"/>
          <w:rtl/>
        </w:rPr>
        <w:t xml:space="preserve">آ-ب-پ-ت-ث-ج- 000). شماره صفحه </w:t>
      </w:r>
      <w:r>
        <w:rPr>
          <w:rtl/>
        </w:rPr>
        <w:t xml:space="preserve">بايد </w:t>
      </w:r>
      <w:r>
        <w:t>cm</w:t>
      </w:r>
      <w:r>
        <w:rPr>
          <w:rtl/>
        </w:rPr>
        <w:t xml:space="preserve"> 5/1 بالاتر از پايين صفحه</w:t>
      </w:r>
      <w:r w:rsidR="0058213C">
        <w:rPr>
          <w:rFonts w:hint="cs"/>
          <w:rtl/>
        </w:rPr>
        <w:t xml:space="preserve"> باشد</w:t>
      </w:r>
      <w:r>
        <w:rPr>
          <w:rtl/>
        </w:rPr>
        <w:t xml:space="preserve"> و از دو طرف كاملاً در وسط صفحه قرار گيرد.</w:t>
      </w:r>
      <w:r w:rsidR="0058213C">
        <w:rPr>
          <w:rFonts w:hint="cs"/>
          <w:rtl/>
        </w:rPr>
        <w:t xml:space="preserve"> ترتيب قرارگيري صفحه‌هاي فرعي به صورت زير است:</w:t>
      </w:r>
    </w:p>
    <w:p w14:paraId="46AA61AC" w14:textId="77777777" w:rsidR="0058213C" w:rsidRDefault="0058213C" w:rsidP="00B2210F">
      <w:pPr>
        <w:numPr>
          <w:ilvl w:val="0"/>
          <w:numId w:val="2"/>
        </w:numPr>
        <w:rPr>
          <w:rtl/>
        </w:rPr>
      </w:pPr>
      <w:r>
        <w:rPr>
          <w:rFonts w:hint="cs"/>
          <w:rtl/>
        </w:rPr>
        <w:t>صفحه «بسم الله الرحمن الرحيم» (اختياري)</w:t>
      </w:r>
    </w:p>
    <w:p w14:paraId="1171E15F" w14:textId="77777777" w:rsidR="0058213C" w:rsidRDefault="0058213C" w:rsidP="00B2210F">
      <w:pPr>
        <w:numPr>
          <w:ilvl w:val="0"/>
          <w:numId w:val="2"/>
        </w:numPr>
      </w:pPr>
      <w:r>
        <w:rPr>
          <w:rFonts w:hint="cs"/>
          <w:rtl/>
        </w:rPr>
        <w:t>صفحه عنوان</w:t>
      </w:r>
    </w:p>
    <w:p w14:paraId="58DFC3D7" w14:textId="77777777" w:rsidR="0058213C" w:rsidRDefault="0058213C" w:rsidP="00B2210F">
      <w:pPr>
        <w:numPr>
          <w:ilvl w:val="0"/>
          <w:numId w:val="2"/>
        </w:numPr>
      </w:pPr>
      <w:r>
        <w:rPr>
          <w:rFonts w:hint="cs"/>
          <w:rtl/>
        </w:rPr>
        <w:t>صفحه سپاس</w:t>
      </w:r>
      <w:r w:rsidR="003D2B0B">
        <w:rPr>
          <w:rFonts w:hint="cs"/>
          <w:rtl/>
        </w:rPr>
        <w:t>‌</w:t>
      </w:r>
      <w:r>
        <w:rPr>
          <w:rFonts w:hint="cs"/>
          <w:rtl/>
        </w:rPr>
        <w:t>گزاري</w:t>
      </w:r>
      <w:r w:rsidR="00372BF4">
        <w:rPr>
          <w:rFonts w:hint="cs"/>
          <w:rtl/>
        </w:rPr>
        <w:t xml:space="preserve"> (اختياري)</w:t>
      </w:r>
    </w:p>
    <w:p w14:paraId="1B68F024" w14:textId="77777777" w:rsidR="0058213C" w:rsidRDefault="0058213C" w:rsidP="00B2210F">
      <w:pPr>
        <w:numPr>
          <w:ilvl w:val="0"/>
          <w:numId w:val="2"/>
        </w:numPr>
      </w:pPr>
      <w:r>
        <w:rPr>
          <w:rFonts w:hint="cs"/>
          <w:rtl/>
        </w:rPr>
        <w:t>صفحه تقديم</w:t>
      </w:r>
      <w:r w:rsidR="00372BF4">
        <w:rPr>
          <w:rFonts w:hint="cs"/>
          <w:rtl/>
        </w:rPr>
        <w:t xml:space="preserve"> (اختياري)</w:t>
      </w:r>
    </w:p>
    <w:p w14:paraId="23D1512C" w14:textId="77777777" w:rsidR="0058213C" w:rsidRDefault="00A0200C" w:rsidP="00B2210F">
      <w:pPr>
        <w:numPr>
          <w:ilvl w:val="0"/>
          <w:numId w:val="2"/>
        </w:numPr>
      </w:pPr>
      <w:r>
        <w:rPr>
          <w:rFonts w:hint="cs"/>
          <w:rtl/>
        </w:rPr>
        <w:t>صفحه چکيده و واژه‌هاي کليدي</w:t>
      </w:r>
    </w:p>
    <w:p w14:paraId="3023D263" w14:textId="77777777" w:rsidR="0058213C" w:rsidRDefault="0058213C" w:rsidP="00B2210F">
      <w:pPr>
        <w:numPr>
          <w:ilvl w:val="0"/>
          <w:numId w:val="2"/>
        </w:numPr>
      </w:pPr>
      <w:r>
        <w:rPr>
          <w:rFonts w:hint="cs"/>
          <w:rtl/>
        </w:rPr>
        <w:t>صفحه‌هاي فهرست مطالب</w:t>
      </w:r>
    </w:p>
    <w:p w14:paraId="694AEBCA" w14:textId="77777777" w:rsidR="0058213C" w:rsidRDefault="0058213C" w:rsidP="00B2210F">
      <w:pPr>
        <w:numPr>
          <w:ilvl w:val="0"/>
          <w:numId w:val="2"/>
        </w:numPr>
      </w:pPr>
      <w:r>
        <w:rPr>
          <w:rFonts w:hint="cs"/>
          <w:rtl/>
        </w:rPr>
        <w:t>صفحه‌هاي فهرست شک</w:t>
      </w:r>
      <w:r w:rsidR="003416F4">
        <w:rPr>
          <w:rFonts w:hint="cs"/>
          <w:rtl/>
        </w:rPr>
        <w:t>ل</w:t>
      </w:r>
      <w:r w:rsidR="003D2B0B">
        <w:rPr>
          <w:rFonts w:hint="cs"/>
          <w:rtl/>
        </w:rPr>
        <w:t>‌</w:t>
      </w:r>
      <w:r>
        <w:rPr>
          <w:rFonts w:hint="cs"/>
          <w:rtl/>
        </w:rPr>
        <w:t>ها</w:t>
      </w:r>
      <w:r w:rsidR="00372BF4">
        <w:rPr>
          <w:rFonts w:hint="cs"/>
          <w:rtl/>
        </w:rPr>
        <w:t xml:space="preserve"> (در </w:t>
      </w:r>
      <w:r w:rsidR="003D2B0B">
        <w:rPr>
          <w:rFonts w:hint="cs"/>
          <w:rtl/>
        </w:rPr>
        <w:t>صورت وجود حداقل يک شکل در پايان‌</w:t>
      </w:r>
      <w:r w:rsidR="00372BF4">
        <w:rPr>
          <w:rFonts w:hint="cs"/>
          <w:rtl/>
        </w:rPr>
        <w:t>نامه)</w:t>
      </w:r>
    </w:p>
    <w:p w14:paraId="7A449DB0" w14:textId="77777777" w:rsidR="0058213C" w:rsidRDefault="0058213C" w:rsidP="00B2210F">
      <w:pPr>
        <w:numPr>
          <w:ilvl w:val="0"/>
          <w:numId w:val="2"/>
        </w:numPr>
      </w:pPr>
      <w:r>
        <w:rPr>
          <w:rFonts w:hint="cs"/>
          <w:rtl/>
        </w:rPr>
        <w:t>صفحه‌هاي فهرست جدول</w:t>
      </w:r>
      <w:r w:rsidR="003D2B0B">
        <w:rPr>
          <w:rFonts w:hint="cs"/>
          <w:rtl/>
        </w:rPr>
        <w:t>‌</w:t>
      </w:r>
      <w:r>
        <w:rPr>
          <w:rFonts w:hint="cs"/>
          <w:rtl/>
        </w:rPr>
        <w:t>ها</w:t>
      </w:r>
      <w:r w:rsidR="00372BF4">
        <w:rPr>
          <w:rFonts w:hint="cs"/>
          <w:rtl/>
        </w:rPr>
        <w:t xml:space="preserve"> (در ص</w:t>
      </w:r>
      <w:r w:rsidR="003D2B0B">
        <w:rPr>
          <w:rFonts w:hint="cs"/>
          <w:rtl/>
        </w:rPr>
        <w:t>ورت وجود حداقل يک جدول در پايان‌</w:t>
      </w:r>
      <w:r w:rsidR="00372BF4">
        <w:rPr>
          <w:rFonts w:hint="cs"/>
          <w:rtl/>
        </w:rPr>
        <w:t>نامه)</w:t>
      </w:r>
    </w:p>
    <w:p w14:paraId="35626C10" w14:textId="77777777" w:rsidR="0058213C" w:rsidRDefault="00676719" w:rsidP="00B2210F">
      <w:pPr>
        <w:numPr>
          <w:ilvl w:val="0"/>
          <w:numId w:val="2"/>
        </w:numPr>
      </w:pPr>
      <w:r>
        <w:rPr>
          <w:rFonts w:hint="cs"/>
          <w:rtl/>
        </w:rPr>
        <w:t>صفحه‌هاي ليست علايم و اختصارات</w:t>
      </w:r>
      <w:r w:rsidR="00372BF4">
        <w:rPr>
          <w:rFonts w:hint="cs"/>
          <w:rtl/>
        </w:rPr>
        <w:t xml:space="preserve"> (در صورتي</w:t>
      </w:r>
      <w:r w:rsidR="003E7587">
        <w:rPr>
          <w:rFonts w:hint="cs"/>
          <w:rtl/>
        </w:rPr>
        <w:t>‌</w:t>
      </w:r>
      <w:r w:rsidR="00372BF4">
        <w:rPr>
          <w:rFonts w:hint="cs"/>
          <w:rtl/>
        </w:rPr>
        <w:t>که به وجود چنين ليستي احساس نياز شود)</w:t>
      </w:r>
    </w:p>
    <w:p w14:paraId="1BD876DC" w14:textId="77777777" w:rsidR="00372BF4" w:rsidRDefault="00372BF4" w:rsidP="00372BF4"/>
    <w:p w14:paraId="5A548F9E" w14:textId="77777777" w:rsidR="0010122F" w:rsidRDefault="0010122F" w:rsidP="0010122F">
      <w:pPr>
        <w:pStyle w:val="Heading3"/>
        <w:rPr>
          <w:rtl/>
        </w:rPr>
      </w:pPr>
      <w:r>
        <w:rPr>
          <w:rFonts w:hint="cs"/>
          <w:rtl/>
        </w:rPr>
        <w:t xml:space="preserve">چند </w:t>
      </w:r>
      <w:r>
        <w:rPr>
          <w:rtl/>
        </w:rPr>
        <w:t>تذكر</w:t>
      </w:r>
      <w:r>
        <w:rPr>
          <w:rFonts w:hint="cs"/>
          <w:rtl/>
        </w:rPr>
        <w:t xml:space="preserve"> مهم</w:t>
      </w:r>
      <w:r>
        <w:rPr>
          <w:rtl/>
        </w:rPr>
        <w:t>:</w:t>
      </w:r>
    </w:p>
    <w:p w14:paraId="791674FD" w14:textId="77777777" w:rsidR="0010122F" w:rsidRDefault="0010122F" w:rsidP="00B2210F">
      <w:pPr>
        <w:widowControl w:val="0"/>
        <w:numPr>
          <w:ilvl w:val="1"/>
          <w:numId w:val="8"/>
        </w:numPr>
      </w:pPr>
      <w:r>
        <w:rPr>
          <w:rFonts w:hint="cs"/>
          <w:rtl/>
        </w:rPr>
        <w:t>وجود صفحه‌هايي که با عنوان «اختياري» مشخص شده است، الزامي نيست.</w:t>
      </w:r>
    </w:p>
    <w:p w14:paraId="6D9310E2" w14:textId="77777777" w:rsidR="002765D4" w:rsidRDefault="0010122F" w:rsidP="00B2210F">
      <w:pPr>
        <w:widowControl w:val="0"/>
        <w:numPr>
          <w:ilvl w:val="1"/>
          <w:numId w:val="8"/>
        </w:numPr>
      </w:pPr>
      <w:r>
        <w:rPr>
          <w:rFonts w:hint="cs"/>
          <w:rtl/>
        </w:rPr>
        <w:t xml:space="preserve">در صفحه عنوان، </w:t>
      </w:r>
      <w:r w:rsidR="002765D4">
        <w:rPr>
          <w:rtl/>
        </w:rPr>
        <w:t>كليه مندرجات روي جلد، با همان ترتيب فاصله‏ها و فونت‏هاي روي جلد</w:t>
      </w:r>
      <w:r>
        <w:rPr>
          <w:rFonts w:hint="cs"/>
          <w:rtl/>
        </w:rPr>
        <w:t>، آورده مي‌شود. تنها تفاوت صفحه عنوان و روي جلد، در اين است که نام استاد داور نيز بايد در صفحه عنوان</w:t>
      </w:r>
      <w:r w:rsidR="003E7587">
        <w:rPr>
          <w:rFonts w:hint="cs"/>
          <w:rtl/>
        </w:rPr>
        <w:t xml:space="preserve"> </w:t>
      </w:r>
      <w:r>
        <w:rPr>
          <w:rFonts w:hint="cs"/>
          <w:rtl/>
        </w:rPr>
        <w:t>گنجانده شود.</w:t>
      </w:r>
    </w:p>
    <w:p w14:paraId="3DFB9B6C" w14:textId="77777777" w:rsidR="002765D4" w:rsidRDefault="002765D4" w:rsidP="00B2210F">
      <w:pPr>
        <w:widowControl w:val="0"/>
        <w:numPr>
          <w:ilvl w:val="1"/>
          <w:numId w:val="8"/>
        </w:numPr>
      </w:pPr>
      <w:r>
        <w:rPr>
          <w:rtl/>
        </w:rPr>
        <w:t xml:space="preserve">صفحه </w:t>
      </w:r>
      <w:r w:rsidR="00702749">
        <w:rPr>
          <w:rFonts w:hint="cs"/>
          <w:rtl/>
        </w:rPr>
        <w:t xml:space="preserve">بعد </w:t>
      </w:r>
      <w:r>
        <w:rPr>
          <w:rtl/>
        </w:rPr>
        <w:t>ب</w:t>
      </w:r>
      <w:r>
        <w:rPr>
          <w:rFonts w:hint="cs"/>
          <w:rtl/>
        </w:rPr>
        <w:t>ه</w:t>
      </w:r>
      <w:r>
        <w:rPr>
          <w:rtl/>
        </w:rPr>
        <w:t xml:space="preserve"> سپاس</w:t>
      </w:r>
      <w:r w:rsidR="003E7587">
        <w:rPr>
          <w:rFonts w:hint="cs"/>
          <w:rtl/>
        </w:rPr>
        <w:t>‌</w:t>
      </w:r>
      <w:r>
        <w:rPr>
          <w:rtl/>
        </w:rPr>
        <w:t>گزاري‏ها اختصاص دارد</w:t>
      </w:r>
      <w:r w:rsidR="00702749">
        <w:rPr>
          <w:rFonts w:hint="cs"/>
          <w:rtl/>
        </w:rPr>
        <w:t xml:space="preserve"> (اختياري)</w:t>
      </w:r>
      <w:r>
        <w:rPr>
          <w:rtl/>
        </w:rPr>
        <w:t>. تيتر سپاس</w:t>
      </w:r>
      <w:r w:rsidR="003D2B0B">
        <w:rPr>
          <w:rFonts w:hint="cs"/>
          <w:rtl/>
        </w:rPr>
        <w:t>‌</w:t>
      </w:r>
      <w:r>
        <w:rPr>
          <w:rtl/>
        </w:rPr>
        <w:t xml:space="preserve">گزاري </w:t>
      </w:r>
      <w:r>
        <w:t>cm</w:t>
      </w:r>
      <w:r>
        <w:rPr>
          <w:rtl/>
        </w:rPr>
        <w:t>5/9 پايين‏تر از بالاي صفحه و از دو طرف كاملاً وسط صفحه و با فونت 16 نوشته شود و مطالب آن با فو</w:t>
      </w:r>
      <w:r w:rsidR="003416F4">
        <w:rPr>
          <w:rFonts w:hint="cs"/>
          <w:rtl/>
        </w:rPr>
        <w:t>ن</w:t>
      </w:r>
      <w:r>
        <w:rPr>
          <w:rtl/>
        </w:rPr>
        <w:t xml:space="preserve">ت 14 با فاصله </w:t>
      </w:r>
      <w:r>
        <w:t>cm</w:t>
      </w:r>
      <w:r>
        <w:rPr>
          <w:rFonts w:hint="cs"/>
          <w:rtl/>
        </w:rPr>
        <w:t>4</w:t>
      </w:r>
      <w:r>
        <w:rPr>
          <w:rtl/>
        </w:rPr>
        <w:t xml:space="preserve">  از سمت راست و </w:t>
      </w:r>
      <w:r>
        <w:t>cm</w:t>
      </w:r>
      <w:r>
        <w:rPr>
          <w:rFonts w:hint="cs"/>
          <w:rtl/>
        </w:rPr>
        <w:t>3</w:t>
      </w:r>
      <w:r>
        <w:rPr>
          <w:rtl/>
        </w:rPr>
        <w:t xml:space="preserve">  از سمت چپ نوشته شود.</w:t>
      </w:r>
    </w:p>
    <w:p w14:paraId="788658AB" w14:textId="77777777" w:rsidR="002765D4" w:rsidRDefault="002765D4" w:rsidP="00B2210F">
      <w:pPr>
        <w:widowControl w:val="0"/>
        <w:numPr>
          <w:ilvl w:val="1"/>
          <w:numId w:val="8"/>
        </w:numPr>
      </w:pPr>
      <w:r>
        <w:rPr>
          <w:rtl/>
        </w:rPr>
        <w:t>صفحه بعدي</w:t>
      </w:r>
      <w:r w:rsidR="00541A4F">
        <w:rPr>
          <w:rFonts w:hint="cs"/>
          <w:rtl/>
        </w:rPr>
        <w:t>، صفحه</w:t>
      </w:r>
      <w:r>
        <w:rPr>
          <w:rtl/>
        </w:rPr>
        <w:t xml:space="preserve"> تقديم </w:t>
      </w:r>
      <w:r w:rsidR="00541A4F">
        <w:rPr>
          <w:rFonts w:hint="cs"/>
          <w:rtl/>
        </w:rPr>
        <w:t xml:space="preserve">است </w:t>
      </w:r>
      <w:r>
        <w:rPr>
          <w:rtl/>
        </w:rPr>
        <w:t xml:space="preserve">(اختياري). تيتر </w:t>
      </w:r>
      <w:r w:rsidR="000D1347">
        <w:rPr>
          <w:rFonts w:hint="cs"/>
          <w:rtl/>
        </w:rPr>
        <w:t>«</w:t>
      </w:r>
      <w:r>
        <w:rPr>
          <w:rtl/>
        </w:rPr>
        <w:t>تقديم به</w:t>
      </w:r>
      <w:r w:rsidR="000D1347">
        <w:rPr>
          <w:rFonts w:hint="cs"/>
          <w:rtl/>
        </w:rPr>
        <w:t>»</w:t>
      </w:r>
      <w:r>
        <w:rPr>
          <w:rtl/>
        </w:rPr>
        <w:t xml:space="preserve"> با فونت 12 نوشته و فاصله آن از بالا </w:t>
      </w:r>
      <w:r>
        <w:t>cm</w:t>
      </w:r>
      <w:r>
        <w:rPr>
          <w:rtl/>
        </w:rPr>
        <w:t xml:space="preserve">10 و از سمت راست </w:t>
      </w:r>
      <w:r>
        <w:t>cm</w:t>
      </w:r>
      <w:r>
        <w:rPr>
          <w:rtl/>
        </w:rPr>
        <w:t>1</w:t>
      </w:r>
      <w:r w:rsidR="00087B97">
        <w:rPr>
          <w:rFonts w:hint="cs"/>
          <w:rtl/>
        </w:rPr>
        <w:t>3</w:t>
      </w:r>
      <w:r>
        <w:rPr>
          <w:rtl/>
        </w:rPr>
        <w:t xml:space="preserve"> باشد. مطالب اين قسمت با فونت </w:t>
      </w:r>
      <w:r w:rsidR="003416F4">
        <w:rPr>
          <w:rFonts w:hint="cs"/>
          <w:rtl/>
        </w:rPr>
        <w:t>12</w:t>
      </w:r>
      <w:r>
        <w:rPr>
          <w:rtl/>
        </w:rPr>
        <w:t xml:space="preserve"> و با طول سطر </w:t>
      </w:r>
      <w:r>
        <w:t>cm</w:t>
      </w:r>
      <w:r>
        <w:rPr>
          <w:rtl/>
        </w:rPr>
        <w:t>5 نوشته شود. مطالب اين قسمت نبايد از يك صفحه تجاوز كند.</w:t>
      </w:r>
    </w:p>
    <w:p w14:paraId="5504A18A" w14:textId="77777777" w:rsidR="00055ED5" w:rsidRDefault="003416F4" w:rsidP="00B2210F">
      <w:pPr>
        <w:widowControl w:val="0"/>
        <w:numPr>
          <w:ilvl w:val="1"/>
          <w:numId w:val="8"/>
        </w:numPr>
      </w:pPr>
      <w:r>
        <w:rPr>
          <w:rFonts w:hint="cs"/>
          <w:rtl/>
        </w:rPr>
        <w:t>انتخاب نوع فونت در صفحه سپاسگزاري و تقديم اختياري است. اما پيشنهاد مي‌شود از فونتهاي معمولي مانند لوتوس، زر، نازنين يا غيره استفاده شود.</w:t>
      </w:r>
    </w:p>
    <w:p w14:paraId="2DB60A12" w14:textId="77777777" w:rsidR="003E5B25" w:rsidRDefault="002765D4" w:rsidP="00B2210F">
      <w:pPr>
        <w:widowControl w:val="0"/>
        <w:numPr>
          <w:ilvl w:val="1"/>
          <w:numId w:val="8"/>
        </w:numPr>
      </w:pPr>
      <w:r>
        <w:rPr>
          <w:rtl/>
        </w:rPr>
        <w:t xml:space="preserve">قسمت بعدي </w:t>
      </w:r>
      <w:r w:rsidR="003E5B25">
        <w:rPr>
          <w:rFonts w:hint="cs"/>
          <w:rtl/>
        </w:rPr>
        <w:t>صفحه</w:t>
      </w:r>
      <w:r>
        <w:rPr>
          <w:rtl/>
        </w:rPr>
        <w:t xml:space="preserve"> چكيده</w:t>
      </w:r>
      <w:r w:rsidR="003E5B25">
        <w:rPr>
          <w:rFonts w:hint="cs"/>
          <w:rtl/>
        </w:rPr>
        <w:t xml:space="preserve"> و کليدواژه</w:t>
      </w:r>
      <w:r>
        <w:rPr>
          <w:rtl/>
        </w:rPr>
        <w:t xml:space="preserve"> پايان‏نامه مي‏باشد. عنوان </w:t>
      </w:r>
      <w:r w:rsidR="003E5B25">
        <w:rPr>
          <w:rFonts w:hint="cs"/>
          <w:rtl/>
        </w:rPr>
        <w:t>«</w:t>
      </w:r>
      <w:r>
        <w:rPr>
          <w:rtl/>
        </w:rPr>
        <w:t>چكيده</w:t>
      </w:r>
      <w:r w:rsidR="003E5B25">
        <w:rPr>
          <w:rFonts w:hint="cs"/>
          <w:rtl/>
        </w:rPr>
        <w:t>»</w:t>
      </w:r>
      <w:r>
        <w:rPr>
          <w:rtl/>
        </w:rPr>
        <w:t xml:space="preserve"> با فونت 14 لوتوس سياه نسبت به بالاي صفحه </w:t>
      </w:r>
      <w:r>
        <w:t>cm</w:t>
      </w:r>
      <w:r>
        <w:rPr>
          <w:rtl/>
        </w:rPr>
        <w:t>4 است كاملاً</w:t>
      </w:r>
      <w:r w:rsidR="003D2B0B">
        <w:rPr>
          <w:rFonts w:hint="cs"/>
          <w:rtl/>
        </w:rPr>
        <w:t xml:space="preserve"> </w:t>
      </w:r>
      <w:r>
        <w:rPr>
          <w:rtl/>
        </w:rPr>
        <w:t>در وسط صفحه نوشته مي‏شود و</w:t>
      </w:r>
      <w:r>
        <w:rPr>
          <w:rFonts w:hint="cs"/>
          <w:rtl/>
        </w:rPr>
        <w:t xml:space="preserve"> در سطر بعد و در وسط صفحه عنوان </w:t>
      </w:r>
      <w:r>
        <w:rPr>
          <w:rFonts w:hint="cs"/>
          <w:rtl/>
        </w:rPr>
        <w:lastRenderedPageBreak/>
        <w:t>پروژه با همان اندازه نوشته شود.</w:t>
      </w:r>
      <w:r>
        <w:rPr>
          <w:rtl/>
        </w:rPr>
        <w:t xml:space="preserve"> مطالب </w:t>
      </w:r>
      <w:r>
        <w:rPr>
          <w:rFonts w:hint="cs"/>
          <w:rtl/>
        </w:rPr>
        <w:t xml:space="preserve">چكيده </w:t>
      </w:r>
      <w:r>
        <w:rPr>
          <w:rtl/>
        </w:rPr>
        <w:t xml:space="preserve">با فونت 12 </w:t>
      </w:r>
      <w:r w:rsidR="00700CFF">
        <w:rPr>
          <w:rFonts w:hint="cs"/>
          <w:rtl/>
        </w:rPr>
        <w:t>زر</w:t>
      </w:r>
      <w:r>
        <w:rPr>
          <w:rtl/>
        </w:rPr>
        <w:t xml:space="preserve"> با فاصله </w:t>
      </w:r>
      <w:r>
        <w:t>cm</w:t>
      </w:r>
      <w:r w:rsidR="00700CFF">
        <w:rPr>
          <w:rFonts w:hint="cs"/>
          <w:rtl/>
        </w:rPr>
        <w:t>4</w:t>
      </w:r>
      <w:r>
        <w:rPr>
          <w:rtl/>
        </w:rPr>
        <w:t xml:space="preserve">  از سمت راست و </w:t>
      </w:r>
      <w:r>
        <w:t>cm</w:t>
      </w:r>
      <w:r w:rsidR="00700CFF">
        <w:rPr>
          <w:rFonts w:hint="cs"/>
          <w:rtl/>
        </w:rPr>
        <w:t>3</w:t>
      </w:r>
      <w:r>
        <w:rPr>
          <w:rtl/>
        </w:rPr>
        <w:t xml:space="preserve">  از سمت چپ و حد اكثر در </w:t>
      </w:r>
      <w:r w:rsidR="003E5B25" w:rsidRPr="003E5B25">
        <w:rPr>
          <w:rFonts w:hint="cs"/>
          <w:u w:val="single"/>
          <w:rtl/>
        </w:rPr>
        <w:t>نصف</w:t>
      </w:r>
      <w:r w:rsidRPr="003E5B25">
        <w:rPr>
          <w:u w:val="single"/>
          <w:rtl/>
        </w:rPr>
        <w:t xml:space="preserve"> صفحه</w:t>
      </w:r>
      <w:r>
        <w:rPr>
          <w:rtl/>
        </w:rPr>
        <w:t xml:space="preserve"> نوشته شود. چكيده شامل بيان مختصر مسئله مورد بررسي، </w:t>
      </w:r>
      <w:r w:rsidR="003E5B25">
        <w:rPr>
          <w:rFonts w:hint="cs"/>
          <w:rtl/>
        </w:rPr>
        <w:t xml:space="preserve">شرح کلي </w:t>
      </w:r>
      <w:r>
        <w:rPr>
          <w:rtl/>
        </w:rPr>
        <w:t>مراحل بكارگرفته شده براي كسب و جمع‏آوري اطلاعات، نحوه عمل و نتيجه كلي حاصله مي‏باشد، به‏طوريكه خواننده با مطالعه آن تشخيص دهد كه پروژه در بر گيرنده مطالب مورد علاقه وي مي‏باشد يا خير؟</w:t>
      </w:r>
    </w:p>
    <w:p w14:paraId="3BAD0D56" w14:textId="77777777" w:rsidR="002765D4" w:rsidRDefault="002765D4" w:rsidP="00B2210F">
      <w:pPr>
        <w:widowControl w:val="0"/>
        <w:numPr>
          <w:ilvl w:val="1"/>
          <w:numId w:val="8"/>
        </w:numPr>
      </w:pPr>
      <w:r>
        <w:rPr>
          <w:rtl/>
        </w:rPr>
        <w:t xml:space="preserve">واژه‏هاي كليدي (حداكثر 10 </w:t>
      </w:r>
      <w:r w:rsidR="001E7CB2">
        <w:rPr>
          <w:rFonts w:hint="cs"/>
          <w:rtl/>
        </w:rPr>
        <w:t>تا</w:t>
      </w:r>
      <w:r>
        <w:rPr>
          <w:rtl/>
        </w:rPr>
        <w:t>) نيز در همين صفحه و بعد از چكيده مي‏آيد.</w:t>
      </w:r>
      <w:r w:rsidR="001E7CB2">
        <w:rPr>
          <w:rFonts w:hint="cs"/>
          <w:rtl/>
        </w:rPr>
        <w:t xml:space="preserve"> عنوان «</w:t>
      </w:r>
      <w:r w:rsidR="00653C39">
        <w:rPr>
          <w:rFonts w:hint="cs"/>
          <w:rtl/>
        </w:rPr>
        <w:t>واژه‌هاي</w:t>
      </w:r>
      <w:r w:rsidR="001E7CB2">
        <w:rPr>
          <w:rFonts w:hint="cs"/>
          <w:rtl/>
        </w:rPr>
        <w:t xml:space="preserve"> کليدي»</w:t>
      </w:r>
      <w:r w:rsidR="00BE168B">
        <w:rPr>
          <w:rFonts w:hint="cs"/>
          <w:rtl/>
        </w:rPr>
        <w:t xml:space="preserve"> حداقل با يک خط فاصله از آخرين خط چکيده در سمت راست با فونت 14 لوتوس سياه نوشته مي</w:t>
      </w:r>
      <w:r w:rsidR="00BE168B">
        <w:rPr>
          <w:rFonts w:hint="eastAsia"/>
          <w:rtl/>
        </w:rPr>
        <w:t>‌</w:t>
      </w:r>
      <w:r w:rsidR="00BE168B">
        <w:rPr>
          <w:rFonts w:hint="cs"/>
          <w:rtl/>
        </w:rPr>
        <w:t xml:space="preserve">شود و بعد از آن در خط بعد، کلمات کليدي </w:t>
      </w:r>
      <w:r w:rsidR="00EF4BC0">
        <w:rPr>
          <w:rFonts w:hint="cs"/>
          <w:rtl/>
        </w:rPr>
        <w:t xml:space="preserve">با فونت 12 زر </w:t>
      </w:r>
      <w:r w:rsidR="00BE168B">
        <w:rPr>
          <w:rFonts w:hint="cs"/>
          <w:rtl/>
        </w:rPr>
        <w:t>همگي در يک خط قرار مي‌گيرند. بين هر کلمه کليدي، يک ويرگول «،» و در انتهاي خط يک نقطه «.» خواهد آمد.</w:t>
      </w:r>
    </w:p>
    <w:p w14:paraId="78E569F1" w14:textId="77777777" w:rsidR="002765D4" w:rsidRDefault="002765D4" w:rsidP="00B2210F">
      <w:pPr>
        <w:widowControl w:val="0"/>
        <w:numPr>
          <w:ilvl w:val="1"/>
          <w:numId w:val="8"/>
        </w:numPr>
      </w:pPr>
      <w:r>
        <w:rPr>
          <w:rtl/>
        </w:rPr>
        <w:t xml:space="preserve">صفحه بعدي به </w:t>
      </w:r>
      <w:r w:rsidR="004A4CB8">
        <w:rPr>
          <w:rFonts w:hint="cs"/>
          <w:rtl/>
        </w:rPr>
        <w:t xml:space="preserve">اولين صفحه از </w:t>
      </w:r>
      <w:r>
        <w:rPr>
          <w:rtl/>
        </w:rPr>
        <w:t xml:space="preserve">فهرست مطالب اختصاص دارد. فاصله تيتر </w:t>
      </w:r>
      <w:r w:rsidR="00C05FC2">
        <w:rPr>
          <w:rFonts w:hint="cs"/>
          <w:rtl/>
        </w:rPr>
        <w:t>«</w:t>
      </w:r>
      <w:r>
        <w:rPr>
          <w:rtl/>
        </w:rPr>
        <w:t>فهرست مطالب</w:t>
      </w:r>
      <w:r w:rsidR="00C05FC2">
        <w:rPr>
          <w:rFonts w:hint="cs"/>
          <w:rtl/>
        </w:rPr>
        <w:t>»</w:t>
      </w:r>
      <w:r>
        <w:rPr>
          <w:rtl/>
        </w:rPr>
        <w:t xml:space="preserve"> نسبت به بالاي صفحه </w:t>
      </w:r>
      <w:r>
        <w:t>cm</w:t>
      </w:r>
      <w:r>
        <w:rPr>
          <w:rtl/>
        </w:rPr>
        <w:t xml:space="preserve">11 است و نسبت به دو طرف صفحه كاملاً در وسط صفحه قرار مي‏گيرد و با فونت </w:t>
      </w:r>
      <w:r w:rsidR="00C05FC2">
        <w:rPr>
          <w:rFonts w:hint="cs"/>
          <w:rtl/>
        </w:rPr>
        <w:t>14</w:t>
      </w:r>
      <w:r>
        <w:rPr>
          <w:rtl/>
        </w:rPr>
        <w:t xml:space="preserve"> سياه </w:t>
      </w:r>
      <w:r w:rsidR="00C05FC2">
        <w:rPr>
          <w:rFonts w:hint="cs"/>
          <w:rtl/>
        </w:rPr>
        <w:t>لوتوس</w:t>
      </w:r>
      <w:r>
        <w:rPr>
          <w:rtl/>
        </w:rPr>
        <w:t xml:space="preserve"> نوشته مي‏شود. يك سانتي‏متر پايي</w:t>
      </w:r>
      <w:r>
        <w:rPr>
          <w:rFonts w:hint="cs"/>
          <w:rtl/>
        </w:rPr>
        <w:t>ن</w:t>
      </w:r>
      <w:r>
        <w:rPr>
          <w:rtl/>
        </w:rPr>
        <w:t xml:space="preserve">‏تر از تيتر، با فونت </w:t>
      </w:r>
      <w:r w:rsidR="00C05FC2">
        <w:rPr>
          <w:rFonts w:hint="cs"/>
          <w:rtl/>
        </w:rPr>
        <w:t>14</w:t>
      </w:r>
      <w:r>
        <w:rPr>
          <w:rtl/>
        </w:rPr>
        <w:t xml:space="preserve"> سياه </w:t>
      </w:r>
      <w:r w:rsidR="00C05FC2">
        <w:rPr>
          <w:rFonts w:hint="cs"/>
          <w:rtl/>
        </w:rPr>
        <w:t>لوتوس</w:t>
      </w:r>
      <w:r>
        <w:rPr>
          <w:rtl/>
        </w:rPr>
        <w:t xml:space="preserve"> كلم</w:t>
      </w:r>
      <w:r w:rsidR="00C05FC2">
        <w:rPr>
          <w:rFonts w:hint="cs"/>
          <w:rtl/>
        </w:rPr>
        <w:t>ه‌هاي«</w:t>
      </w:r>
      <w:r>
        <w:rPr>
          <w:rtl/>
        </w:rPr>
        <w:t>عنوان</w:t>
      </w:r>
      <w:r w:rsidR="00C05FC2">
        <w:rPr>
          <w:rFonts w:hint="cs"/>
          <w:rtl/>
        </w:rPr>
        <w:t>»</w:t>
      </w:r>
      <w:r>
        <w:rPr>
          <w:rtl/>
        </w:rPr>
        <w:t xml:space="preserve"> و </w:t>
      </w:r>
      <w:r w:rsidR="00C05FC2">
        <w:rPr>
          <w:rFonts w:hint="cs"/>
          <w:rtl/>
        </w:rPr>
        <w:t>«</w:t>
      </w:r>
      <w:r>
        <w:rPr>
          <w:rtl/>
        </w:rPr>
        <w:t>صفحه</w:t>
      </w:r>
      <w:r w:rsidR="00C05FC2">
        <w:rPr>
          <w:rFonts w:hint="cs"/>
          <w:rtl/>
        </w:rPr>
        <w:t>»</w:t>
      </w:r>
      <w:r>
        <w:rPr>
          <w:rtl/>
        </w:rPr>
        <w:t xml:space="preserve"> نوشته مي‏شود. فاصله </w:t>
      </w:r>
      <w:r w:rsidR="00AB3BA1">
        <w:rPr>
          <w:rFonts w:hint="cs"/>
          <w:rtl/>
        </w:rPr>
        <w:t>«</w:t>
      </w:r>
      <w:r>
        <w:rPr>
          <w:rtl/>
        </w:rPr>
        <w:t>عنوان</w:t>
      </w:r>
      <w:r w:rsidR="00AB3BA1">
        <w:rPr>
          <w:rFonts w:hint="cs"/>
          <w:rtl/>
        </w:rPr>
        <w:t>»</w:t>
      </w:r>
      <w:r>
        <w:rPr>
          <w:rtl/>
        </w:rPr>
        <w:t xml:space="preserve"> تا سمت راست صفحه </w:t>
      </w:r>
      <w:r>
        <w:t>cm</w:t>
      </w:r>
      <w:r>
        <w:rPr>
          <w:rtl/>
        </w:rPr>
        <w:t xml:space="preserve">3 و فاصله </w:t>
      </w:r>
      <w:r w:rsidR="00AB3BA1">
        <w:rPr>
          <w:rFonts w:hint="cs"/>
          <w:rtl/>
        </w:rPr>
        <w:t>«</w:t>
      </w:r>
      <w:r>
        <w:rPr>
          <w:rtl/>
        </w:rPr>
        <w:t>صفحه</w:t>
      </w:r>
      <w:r w:rsidR="00AB3BA1">
        <w:rPr>
          <w:rFonts w:hint="cs"/>
          <w:rtl/>
        </w:rPr>
        <w:t>»</w:t>
      </w:r>
      <w:r>
        <w:rPr>
          <w:rtl/>
        </w:rPr>
        <w:t xml:space="preserve"> تا سمت </w:t>
      </w:r>
      <w:r w:rsidR="00B13163">
        <w:rPr>
          <w:rFonts w:hint="cs"/>
          <w:rtl/>
        </w:rPr>
        <w:t>چپ</w:t>
      </w:r>
      <w:r>
        <w:rPr>
          <w:rtl/>
        </w:rPr>
        <w:t xml:space="preserve"> صفحه </w:t>
      </w:r>
      <w:r>
        <w:t>cm</w:t>
      </w:r>
      <w:r w:rsidR="00B13163">
        <w:rPr>
          <w:rFonts w:hint="cs"/>
          <w:rtl/>
        </w:rPr>
        <w:t>2</w:t>
      </w:r>
      <w:r>
        <w:rPr>
          <w:rtl/>
        </w:rPr>
        <w:t xml:space="preserve"> باشد</w:t>
      </w:r>
      <w:r w:rsidR="00B13163">
        <w:rPr>
          <w:rFonts w:hint="cs"/>
          <w:rtl/>
        </w:rPr>
        <w:t>. بعد از آن مي‌توانيم</w:t>
      </w:r>
      <w:r w:rsidR="006711A3">
        <w:rPr>
          <w:rFonts w:hint="cs"/>
          <w:rtl/>
        </w:rPr>
        <w:t xml:space="preserve"> عناوين و مطالب و شماره صفحه‌هاي آن را با فونت 12 زر بنويسيم. </w:t>
      </w:r>
      <w:r>
        <w:rPr>
          <w:rtl/>
        </w:rPr>
        <w:t>فهرست</w:t>
      </w:r>
      <w:r w:rsidR="00101E4C">
        <w:rPr>
          <w:rFonts w:hint="cs"/>
          <w:rtl/>
        </w:rPr>
        <w:t xml:space="preserve"> مطالب</w:t>
      </w:r>
      <w:r>
        <w:rPr>
          <w:rtl/>
        </w:rPr>
        <w:t xml:space="preserve"> شامل مقدمه، </w:t>
      </w:r>
      <w:r w:rsidR="006711A3">
        <w:rPr>
          <w:rFonts w:hint="cs"/>
          <w:rtl/>
        </w:rPr>
        <w:t>شماره و عنو</w:t>
      </w:r>
      <w:r>
        <w:rPr>
          <w:rtl/>
        </w:rPr>
        <w:t xml:space="preserve">ان بخش، </w:t>
      </w:r>
      <w:r w:rsidR="006711A3">
        <w:rPr>
          <w:rFonts w:hint="cs"/>
          <w:rtl/>
        </w:rPr>
        <w:t xml:space="preserve">شماره و عنوان فصل </w:t>
      </w:r>
      <w:r>
        <w:rPr>
          <w:rtl/>
        </w:rPr>
        <w:t>و محتويات</w:t>
      </w:r>
      <w:r w:rsidR="00B13163">
        <w:rPr>
          <w:rFonts w:hint="cs"/>
          <w:rtl/>
        </w:rPr>
        <w:t xml:space="preserve"> يا زير موضوعهاي</w:t>
      </w:r>
      <w:r>
        <w:rPr>
          <w:rtl/>
        </w:rPr>
        <w:t xml:space="preserve"> فصل به صورت شماره‏گذاري</w:t>
      </w:r>
      <w:r w:rsidR="00101E4C">
        <w:rPr>
          <w:rFonts w:hint="cs"/>
          <w:rtl/>
        </w:rPr>
        <w:t xml:space="preserve"> شده</w:t>
      </w:r>
      <w:r w:rsidR="003E7587">
        <w:rPr>
          <w:rFonts w:hint="cs"/>
          <w:rtl/>
        </w:rPr>
        <w:t xml:space="preserve"> </w:t>
      </w:r>
      <w:r w:rsidR="004A4CB8">
        <w:rPr>
          <w:rFonts w:hint="cs"/>
          <w:rtl/>
        </w:rPr>
        <w:t>است</w:t>
      </w:r>
      <w:r>
        <w:rPr>
          <w:rtl/>
        </w:rPr>
        <w:t xml:space="preserve">. </w:t>
      </w:r>
      <w:r w:rsidR="00395C01">
        <w:rPr>
          <w:rFonts w:hint="cs"/>
          <w:rtl/>
        </w:rPr>
        <w:t>لازم به توضيح است که اگر چند فصل از پايان نامه از لحاظ محتويات به هم وابسته است، مي‌توانيد آنها را در قالب کلي «بخش» دسته</w:t>
      </w:r>
      <w:r w:rsidR="004A4CB8">
        <w:rPr>
          <w:rFonts w:hint="eastAsia"/>
          <w:rtl/>
        </w:rPr>
        <w:t>‌</w:t>
      </w:r>
      <w:r w:rsidR="00395C01">
        <w:rPr>
          <w:rFonts w:hint="cs"/>
          <w:rtl/>
        </w:rPr>
        <w:t>بندي کنيد. وجود بخش</w:t>
      </w:r>
      <w:r w:rsidR="003E7587">
        <w:rPr>
          <w:rFonts w:hint="cs"/>
          <w:rtl/>
        </w:rPr>
        <w:t>‌ها در پايان‌</w:t>
      </w:r>
      <w:r w:rsidR="00395C01">
        <w:rPr>
          <w:rFonts w:hint="cs"/>
          <w:rtl/>
        </w:rPr>
        <w:t>نامه اختياري است.</w:t>
      </w:r>
    </w:p>
    <w:p w14:paraId="141E2A41" w14:textId="77777777" w:rsidR="004A4CB8" w:rsidRDefault="007B2ABB" w:rsidP="00B2210F">
      <w:pPr>
        <w:widowControl w:val="0"/>
        <w:numPr>
          <w:ilvl w:val="1"/>
          <w:numId w:val="8"/>
        </w:numPr>
      </w:pPr>
      <w:r w:rsidRPr="00216F7D">
        <w:rPr>
          <w:rFonts w:hint="cs"/>
          <w:u w:val="single"/>
          <w:rtl/>
        </w:rPr>
        <w:t>استفاده از فونت نازنين براي اعداد توصيه مي‌شود</w:t>
      </w:r>
      <w:r>
        <w:rPr>
          <w:rFonts w:hint="cs"/>
          <w:rtl/>
        </w:rPr>
        <w:t>.</w:t>
      </w:r>
    </w:p>
    <w:p w14:paraId="6447C213" w14:textId="77777777" w:rsidR="002765D4" w:rsidRDefault="002765D4" w:rsidP="00B2210F">
      <w:pPr>
        <w:widowControl w:val="0"/>
        <w:numPr>
          <w:ilvl w:val="1"/>
          <w:numId w:val="8"/>
        </w:numPr>
      </w:pPr>
      <w:r>
        <w:rPr>
          <w:rtl/>
        </w:rPr>
        <w:t>صفح</w:t>
      </w:r>
      <w:r w:rsidR="004A4CB8">
        <w:rPr>
          <w:rFonts w:hint="cs"/>
          <w:rtl/>
        </w:rPr>
        <w:t>ه</w:t>
      </w:r>
      <w:r w:rsidR="004A4CB8">
        <w:rPr>
          <w:rFonts w:hint="eastAsia"/>
          <w:rtl/>
        </w:rPr>
        <w:t>‌</w:t>
      </w:r>
      <w:r w:rsidR="004A4CB8">
        <w:rPr>
          <w:rFonts w:hint="cs"/>
          <w:rtl/>
        </w:rPr>
        <w:t>هاي</w:t>
      </w:r>
      <w:r>
        <w:rPr>
          <w:rtl/>
        </w:rPr>
        <w:t xml:space="preserve"> بعدي به </w:t>
      </w:r>
      <w:r w:rsidR="00395C01">
        <w:rPr>
          <w:rFonts w:hint="cs"/>
          <w:rtl/>
        </w:rPr>
        <w:t>«</w:t>
      </w:r>
      <w:r>
        <w:rPr>
          <w:rtl/>
        </w:rPr>
        <w:t>فهرست شكل</w:t>
      </w:r>
      <w:r w:rsidR="003E7587">
        <w:rPr>
          <w:rFonts w:hint="cs"/>
          <w:rtl/>
        </w:rPr>
        <w:t>‌</w:t>
      </w:r>
      <w:r w:rsidR="004A4CB8">
        <w:rPr>
          <w:rFonts w:hint="cs"/>
          <w:rtl/>
        </w:rPr>
        <w:t>ها</w:t>
      </w:r>
      <w:r w:rsidR="00395C01">
        <w:rPr>
          <w:rFonts w:hint="cs"/>
          <w:rtl/>
        </w:rPr>
        <w:t>»</w:t>
      </w:r>
      <w:r>
        <w:rPr>
          <w:rtl/>
        </w:rPr>
        <w:t xml:space="preserve"> و </w:t>
      </w:r>
      <w:r w:rsidR="00395C01">
        <w:rPr>
          <w:rFonts w:hint="cs"/>
          <w:rtl/>
        </w:rPr>
        <w:t>«</w:t>
      </w:r>
      <w:r>
        <w:rPr>
          <w:rtl/>
        </w:rPr>
        <w:t>فهرست جدول</w:t>
      </w:r>
      <w:r w:rsidR="003E7587">
        <w:rPr>
          <w:rFonts w:hint="cs"/>
          <w:rtl/>
        </w:rPr>
        <w:t>‌</w:t>
      </w:r>
      <w:r w:rsidR="004A4CB8">
        <w:rPr>
          <w:rFonts w:hint="cs"/>
          <w:rtl/>
        </w:rPr>
        <w:t>ها</w:t>
      </w:r>
      <w:r w:rsidR="00395C01">
        <w:rPr>
          <w:rFonts w:hint="cs"/>
          <w:rtl/>
        </w:rPr>
        <w:t>»</w:t>
      </w:r>
      <w:r>
        <w:rPr>
          <w:rtl/>
        </w:rPr>
        <w:t xml:space="preserve"> اختصاص دارد كه </w:t>
      </w:r>
      <w:r w:rsidR="00F00A2F">
        <w:rPr>
          <w:rFonts w:hint="cs"/>
          <w:rtl/>
        </w:rPr>
        <w:t xml:space="preserve">قالب کلي آن </w:t>
      </w:r>
      <w:r>
        <w:rPr>
          <w:rtl/>
        </w:rPr>
        <w:t xml:space="preserve">همانند </w:t>
      </w:r>
      <w:r w:rsidR="00F00A2F">
        <w:rPr>
          <w:rFonts w:hint="cs"/>
          <w:rtl/>
        </w:rPr>
        <w:t>«</w:t>
      </w:r>
      <w:r>
        <w:rPr>
          <w:rtl/>
        </w:rPr>
        <w:t>فهرست مطالب</w:t>
      </w:r>
      <w:r w:rsidR="00F00A2F">
        <w:rPr>
          <w:rFonts w:hint="cs"/>
          <w:rtl/>
        </w:rPr>
        <w:t>»</w:t>
      </w:r>
      <w:r w:rsidR="003D2B0B">
        <w:rPr>
          <w:rFonts w:hint="cs"/>
          <w:rtl/>
        </w:rPr>
        <w:t xml:space="preserve"> </w:t>
      </w:r>
      <w:r w:rsidR="00F00A2F">
        <w:rPr>
          <w:rFonts w:hint="cs"/>
          <w:rtl/>
        </w:rPr>
        <w:t>است؛ با اين توضيح که هر کدام در صفحه جديدي شروع مي‌شود.</w:t>
      </w:r>
    </w:p>
    <w:p w14:paraId="2FED312A" w14:textId="77777777" w:rsidR="004A4CB8" w:rsidRDefault="003E7587" w:rsidP="00B2210F">
      <w:pPr>
        <w:widowControl w:val="0"/>
        <w:numPr>
          <w:ilvl w:val="1"/>
          <w:numId w:val="8"/>
        </w:numPr>
      </w:pPr>
      <w:r>
        <w:rPr>
          <w:rFonts w:hint="cs"/>
          <w:rtl/>
        </w:rPr>
        <w:t>اگر هر يک از فهرست‌</w:t>
      </w:r>
      <w:r w:rsidR="004A4CB8">
        <w:rPr>
          <w:rFonts w:hint="cs"/>
          <w:rtl/>
        </w:rPr>
        <w:t xml:space="preserve">ها، بيش از يک صفحه باشد، نوشته‌ها در صفحه‌هاي بعدي از فاصله </w:t>
      </w:r>
      <w:r w:rsidR="004A4CB8">
        <w:t>cm</w:t>
      </w:r>
      <w:r w:rsidR="004A4CB8">
        <w:rPr>
          <w:rFonts w:hint="cs"/>
          <w:rtl/>
          <w:lang w:bidi="fa-IR"/>
        </w:rPr>
        <w:t xml:space="preserve">5/2 از لبه کاغذ </w:t>
      </w:r>
      <w:r w:rsidR="004A4CB8">
        <w:rPr>
          <w:rFonts w:hint="cs"/>
          <w:rtl/>
        </w:rPr>
        <w:t>شروع مي‌شوند.</w:t>
      </w:r>
    </w:p>
    <w:p w14:paraId="3983DF11" w14:textId="77777777" w:rsidR="002765D4" w:rsidRDefault="002765D4" w:rsidP="00B2210F">
      <w:pPr>
        <w:widowControl w:val="0"/>
        <w:numPr>
          <w:ilvl w:val="1"/>
          <w:numId w:val="8"/>
        </w:numPr>
        <w:rPr>
          <w:rtl/>
        </w:rPr>
      </w:pPr>
      <w:r>
        <w:rPr>
          <w:rtl/>
        </w:rPr>
        <w:t xml:space="preserve">قسمت بعدي به </w:t>
      </w:r>
      <w:r w:rsidR="005004C9">
        <w:rPr>
          <w:rFonts w:hint="cs"/>
          <w:rtl/>
        </w:rPr>
        <w:t>«</w:t>
      </w:r>
      <w:r>
        <w:rPr>
          <w:rtl/>
        </w:rPr>
        <w:t>ليست علا</w:t>
      </w:r>
      <w:r w:rsidR="003C4107">
        <w:rPr>
          <w:rFonts w:hint="cs"/>
          <w:rtl/>
        </w:rPr>
        <w:t>ي</w:t>
      </w:r>
      <w:r>
        <w:rPr>
          <w:rtl/>
        </w:rPr>
        <w:t>م و اختصارات</w:t>
      </w:r>
      <w:r w:rsidR="005004C9">
        <w:rPr>
          <w:rFonts w:hint="cs"/>
          <w:rtl/>
        </w:rPr>
        <w:t>»</w:t>
      </w:r>
      <w:r>
        <w:rPr>
          <w:rtl/>
        </w:rPr>
        <w:t xml:space="preserve"> اختصاص دارد.</w:t>
      </w:r>
      <w:r w:rsidR="003E7587">
        <w:rPr>
          <w:rFonts w:hint="cs"/>
          <w:rtl/>
        </w:rPr>
        <w:t xml:space="preserve"> </w:t>
      </w:r>
      <w:r>
        <w:rPr>
          <w:rtl/>
        </w:rPr>
        <w:t>در اين قسمت ليستي از كليه علا</w:t>
      </w:r>
      <w:r w:rsidR="003C4107">
        <w:rPr>
          <w:rFonts w:hint="cs"/>
          <w:rtl/>
        </w:rPr>
        <w:t>ي</w:t>
      </w:r>
      <w:r>
        <w:rPr>
          <w:rtl/>
        </w:rPr>
        <w:t xml:space="preserve">م و اختصاراتي كه در متن بكار رفته است درج مي‏گردد. نحوه نگارش آن همانند فهرست است. </w:t>
      </w:r>
      <w:r w:rsidR="007D6D97">
        <w:rPr>
          <w:rFonts w:hint="cs"/>
          <w:rtl/>
        </w:rPr>
        <w:t xml:space="preserve">اين ليست نيز در صفحه جديد شر وع مي‌شود. </w:t>
      </w:r>
      <w:r>
        <w:rPr>
          <w:rtl/>
        </w:rPr>
        <w:t>در</w:t>
      </w:r>
      <w:r w:rsidR="007D6D97">
        <w:rPr>
          <w:rFonts w:hint="cs"/>
          <w:rtl/>
        </w:rPr>
        <w:t xml:space="preserve"> سمت</w:t>
      </w:r>
      <w:r>
        <w:rPr>
          <w:rtl/>
        </w:rPr>
        <w:t xml:space="preserve"> چپ علامت و در سمت راست مفهوم آن درج مي‏گردد.</w:t>
      </w:r>
    </w:p>
    <w:p w14:paraId="13115B9B" w14:textId="77777777" w:rsidR="002765D4" w:rsidRDefault="002765D4" w:rsidP="002765D4">
      <w:pPr>
        <w:rPr>
          <w:rtl/>
        </w:rPr>
      </w:pPr>
    </w:p>
    <w:p w14:paraId="1BF40747" w14:textId="77777777" w:rsidR="0020254A" w:rsidRDefault="0020254A" w:rsidP="0020254A">
      <w:pPr>
        <w:pStyle w:val="Heading3"/>
        <w:rPr>
          <w:rtl/>
        </w:rPr>
      </w:pPr>
      <w:r>
        <w:rPr>
          <w:rFonts w:hint="cs"/>
          <w:rtl/>
        </w:rPr>
        <w:lastRenderedPageBreak/>
        <w:t xml:space="preserve">1-2-2- </w:t>
      </w:r>
      <w:r>
        <w:rPr>
          <w:rtl/>
        </w:rPr>
        <w:t>صفح</w:t>
      </w:r>
      <w:r>
        <w:rPr>
          <w:rFonts w:hint="cs"/>
          <w:rtl/>
        </w:rPr>
        <w:t>ه‌هاي اصلي</w:t>
      </w:r>
    </w:p>
    <w:p w14:paraId="7BC7EA95" w14:textId="77777777" w:rsidR="002765D4" w:rsidRDefault="002765D4" w:rsidP="00FB4E0F">
      <w:pPr>
        <w:rPr>
          <w:rtl/>
        </w:rPr>
      </w:pPr>
      <w:r>
        <w:rPr>
          <w:rtl/>
        </w:rPr>
        <w:t>صفح</w:t>
      </w:r>
      <w:r w:rsidR="003C4107">
        <w:rPr>
          <w:rFonts w:hint="cs"/>
          <w:rtl/>
        </w:rPr>
        <w:t>ه‌هاي</w:t>
      </w:r>
      <w:r>
        <w:rPr>
          <w:rtl/>
        </w:rPr>
        <w:t xml:space="preserve"> اصلي مي‏بايست به</w:t>
      </w:r>
      <w:r w:rsidR="003E7587">
        <w:rPr>
          <w:rFonts w:hint="cs"/>
          <w:rtl/>
        </w:rPr>
        <w:t xml:space="preserve"> </w:t>
      </w:r>
      <w:r>
        <w:rPr>
          <w:rtl/>
        </w:rPr>
        <w:t xml:space="preserve">‏صورت ساده و </w:t>
      </w:r>
      <w:r w:rsidRPr="004623CE">
        <w:rPr>
          <w:u w:val="single"/>
          <w:rtl/>
        </w:rPr>
        <w:t>بدون استفاده از كادر و يا سرصفحه</w:t>
      </w:r>
      <w:r>
        <w:rPr>
          <w:rtl/>
        </w:rPr>
        <w:t xml:space="preserve"> تايپ شود. شماره</w:t>
      </w:r>
      <w:r w:rsidR="004623CE">
        <w:rPr>
          <w:rFonts w:hint="eastAsia"/>
          <w:rtl/>
        </w:rPr>
        <w:t>‌</w:t>
      </w:r>
      <w:r w:rsidR="004623CE">
        <w:rPr>
          <w:rFonts w:hint="cs"/>
          <w:rtl/>
        </w:rPr>
        <w:t>گذاري</w:t>
      </w:r>
      <w:r>
        <w:rPr>
          <w:rtl/>
        </w:rPr>
        <w:t xml:space="preserve"> صفح</w:t>
      </w:r>
      <w:r w:rsidR="00FB4E0F">
        <w:rPr>
          <w:rFonts w:hint="cs"/>
          <w:rtl/>
        </w:rPr>
        <w:t>ه‌هاي</w:t>
      </w:r>
      <w:r>
        <w:rPr>
          <w:rtl/>
        </w:rPr>
        <w:t xml:space="preserve"> اصلي به‏صورت</w:t>
      </w:r>
      <w:r w:rsidR="003E7587">
        <w:rPr>
          <w:rFonts w:hint="cs"/>
          <w:rtl/>
        </w:rPr>
        <w:t xml:space="preserve"> </w:t>
      </w:r>
      <w:r w:rsidR="004623CE" w:rsidRPr="004623CE">
        <w:rPr>
          <w:rFonts w:hint="cs"/>
          <w:u w:val="single"/>
          <w:rtl/>
        </w:rPr>
        <w:t>اعداد فارسي</w:t>
      </w:r>
      <w:r w:rsidR="004623CE">
        <w:rPr>
          <w:rFonts w:hint="cs"/>
          <w:rtl/>
        </w:rPr>
        <w:t xml:space="preserve"> (1، 2، 3، ...)</w:t>
      </w:r>
      <w:r>
        <w:rPr>
          <w:rtl/>
        </w:rPr>
        <w:t xml:space="preserve"> است كه بايد </w:t>
      </w:r>
      <w:r>
        <w:t>cm</w:t>
      </w:r>
      <w:r>
        <w:rPr>
          <w:rtl/>
        </w:rPr>
        <w:t xml:space="preserve"> 5/1 بالاتر از پايين صفحه و از دو طرف كاملاً در وسط صفحه قرار گيرد.</w:t>
      </w:r>
    </w:p>
    <w:p w14:paraId="3F7F5462" w14:textId="77777777" w:rsidR="002749CF" w:rsidRDefault="002765D4" w:rsidP="00FB4E0F">
      <w:pPr>
        <w:rPr>
          <w:rtl/>
          <w:lang w:bidi="fa-IR"/>
        </w:rPr>
      </w:pPr>
      <w:r>
        <w:rPr>
          <w:rtl/>
        </w:rPr>
        <w:t>در صفحات اصلي طول هر سطر</w:t>
      </w:r>
      <w:r>
        <w:t xml:space="preserve"> cm</w:t>
      </w:r>
      <w:r>
        <w:rPr>
          <w:rtl/>
        </w:rPr>
        <w:t xml:space="preserve">16 و فاصله سطرها از يكديگر </w:t>
      </w:r>
      <w:r w:rsidR="00CF75C3">
        <w:rPr>
          <w:rFonts w:hint="cs"/>
          <w:rtl/>
        </w:rPr>
        <w:t>يک خط يا يک و نيم خط</w:t>
      </w:r>
      <w:r>
        <w:rPr>
          <w:rtl/>
        </w:rPr>
        <w:t xml:space="preserve"> در نظر گرفته شود. متن آن با فونت </w:t>
      </w:r>
      <w:r w:rsidR="00FB4E0F">
        <w:rPr>
          <w:rFonts w:hint="cs"/>
          <w:rtl/>
        </w:rPr>
        <w:t xml:space="preserve">12 يا </w:t>
      </w:r>
      <w:r>
        <w:rPr>
          <w:rtl/>
        </w:rPr>
        <w:t xml:space="preserve">14 و تعداد سطرها در هر صفحه </w:t>
      </w:r>
      <w:r w:rsidR="00FB4E0F">
        <w:rPr>
          <w:rFonts w:hint="cs"/>
          <w:rtl/>
        </w:rPr>
        <w:t>بين 20 تا 28</w:t>
      </w:r>
      <w:r>
        <w:rPr>
          <w:rtl/>
        </w:rPr>
        <w:t xml:space="preserve"> سطر باشد. فاصله هر سطر از سمت راست كاغذ </w:t>
      </w:r>
      <w:r>
        <w:t>cm</w:t>
      </w:r>
      <w:r>
        <w:rPr>
          <w:rtl/>
        </w:rPr>
        <w:t>3 و از سمت چپ</w:t>
      </w:r>
      <w:r>
        <w:t>cm</w:t>
      </w:r>
      <w:r w:rsidR="00CF75C3">
        <w:rPr>
          <w:rFonts w:hint="cs"/>
          <w:rtl/>
        </w:rPr>
        <w:t>2</w:t>
      </w:r>
      <w:r>
        <w:rPr>
          <w:rtl/>
        </w:rPr>
        <w:t xml:space="preserve"> باشد و فاصله اولين سطر از بالاي صفحه </w:t>
      </w:r>
      <w:r>
        <w:t>cm</w:t>
      </w:r>
      <w:r>
        <w:rPr>
          <w:rtl/>
        </w:rPr>
        <w:t xml:space="preserve">3 وفاصله آخرين سطر از پايين صفحه </w:t>
      </w:r>
      <w:r>
        <w:t>cm</w:t>
      </w:r>
      <w:r>
        <w:rPr>
          <w:rtl/>
        </w:rPr>
        <w:t>5/2 باشد.</w:t>
      </w:r>
      <w:r w:rsidR="003E7587">
        <w:rPr>
          <w:rFonts w:hint="cs"/>
          <w:rtl/>
        </w:rPr>
        <w:t xml:space="preserve"> </w:t>
      </w:r>
      <w:r w:rsidR="002749CF" w:rsidRPr="00505AF9">
        <w:rPr>
          <w:rFonts w:hint="cs"/>
          <w:u w:val="single"/>
          <w:rtl/>
        </w:rPr>
        <w:t xml:space="preserve">سطر اول هر پاراگراف بايد به اندازه </w:t>
      </w:r>
      <w:r w:rsidR="002749CF" w:rsidRPr="00505AF9">
        <w:rPr>
          <w:u w:val="single"/>
        </w:rPr>
        <w:t>cm</w:t>
      </w:r>
      <w:r w:rsidR="002749CF" w:rsidRPr="00505AF9">
        <w:rPr>
          <w:rFonts w:hint="cs"/>
          <w:u w:val="single"/>
          <w:rtl/>
          <w:lang w:bidi="fa-IR"/>
        </w:rPr>
        <w:t xml:space="preserve">6/0 تا </w:t>
      </w:r>
      <w:r w:rsidR="002749CF" w:rsidRPr="00505AF9">
        <w:rPr>
          <w:u w:val="single"/>
          <w:lang w:bidi="fa-IR"/>
        </w:rPr>
        <w:t>cm</w:t>
      </w:r>
      <w:r w:rsidR="002749CF" w:rsidRPr="00505AF9">
        <w:rPr>
          <w:rFonts w:hint="cs"/>
          <w:u w:val="single"/>
          <w:rtl/>
          <w:lang w:bidi="fa-IR"/>
        </w:rPr>
        <w:t xml:space="preserve">1 </w:t>
      </w:r>
      <w:proofErr w:type="spellStart"/>
      <w:r w:rsidR="002749CF" w:rsidRPr="00505AF9">
        <w:rPr>
          <w:rFonts w:hint="cs"/>
          <w:u w:val="single"/>
          <w:rtl/>
          <w:lang w:bidi="fa-IR"/>
        </w:rPr>
        <w:t>تورفتگي</w:t>
      </w:r>
      <w:proofErr w:type="spellEnd"/>
      <w:r w:rsidR="002749CF" w:rsidRPr="00505AF9">
        <w:rPr>
          <w:rFonts w:hint="cs"/>
          <w:u w:val="single"/>
          <w:rtl/>
          <w:lang w:bidi="fa-IR"/>
        </w:rPr>
        <w:t xml:space="preserve"> داشته باشد</w:t>
      </w:r>
      <w:r w:rsidR="002749CF">
        <w:rPr>
          <w:rFonts w:hint="cs"/>
          <w:rtl/>
          <w:lang w:bidi="fa-IR"/>
        </w:rPr>
        <w:t>.</w:t>
      </w:r>
    </w:p>
    <w:p w14:paraId="12D50FFE" w14:textId="77777777" w:rsidR="003843C6" w:rsidRDefault="003843C6" w:rsidP="00EE67E4">
      <w:pPr>
        <w:rPr>
          <w:rtl/>
          <w:lang w:bidi="fa-IR"/>
        </w:rPr>
      </w:pPr>
      <w:proofErr w:type="spellStart"/>
      <w:r>
        <w:rPr>
          <w:rFonts w:hint="cs"/>
          <w:rtl/>
          <w:lang w:bidi="fa-IR"/>
        </w:rPr>
        <w:t>فونت</w:t>
      </w:r>
      <w:proofErr w:type="spellEnd"/>
      <w:r>
        <w:rPr>
          <w:rFonts w:hint="cs"/>
          <w:rtl/>
          <w:lang w:bidi="fa-IR"/>
        </w:rPr>
        <w:t xml:space="preserve"> استفاده شده در </w:t>
      </w:r>
      <w:proofErr w:type="spellStart"/>
      <w:r>
        <w:rPr>
          <w:rFonts w:hint="cs"/>
          <w:rtl/>
          <w:lang w:bidi="fa-IR"/>
        </w:rPr>
        <w:t>تمامي</w:t>
      </w:r>
      <w:proofErr w:type="spellEnd"/>
      <w:r>
        <w:rPr>
          <w:rFonts w:hint="cs"/>
          <w:rtl/>
          <w:lang w:bidi="fa-IR"/>
        </w:rPr>
        <w:t xml:space="preserve"> متن </w:t>
      </w:r>
      <w:proofErr w:type="spellStart"/>
      <w:r>
        <w:rPr>
          <w:rFonts w:hint="cs"/>
          <w:rtl/>
          <w:lang w:bidi="fa-IR"/>
        </w:rPr>
        <w:t>پايان</w:t>
      </w:r>
      <w:proofErr w:type="spellEnd"/>
      <w:r>
        <w:rPr>
          <w:rFonts w:hint="cs"/>
          <w:rtl/>
          <w:lang w:bidi="fa-IR"/>
        </w:rPr>
        <w:t xml:space="preserve"> نامه </w:t>
      </w:r>
      <w:proofErr w:type="spellStart"/>
      <w:r>
        <w:rPr>
          <w:rFonts w:hint="cs"/>
          <w:rtl/>
          <w:lang w:bidi="fa-IR"/>
        </w:rPr>
        <w:t>بايد</w:t>
      </w:r>
      <w:proofErr w:type="spellEnd"/>
      <w:r>
        <w:rPr>
          <w:rFonts w:hint="cs"/>
          <w:rtl/>
          <w:lang w:bidi="fa-IR"/>
        </w:rPr>
        <w:t xml:space="preserve"> </w:t>
      </w:r>
      <w:proofErr w:type="spellStart"/>
      <w:r>
        <w:rPr>
          <w:rFonts w:hint="cs"/>
          <w:rtl/>
          <w:lang w:bidi="fa-IR"/>
        </w:rPr>
        <w:t>يکسان</w:t>
      </w:r>
      <w:proofErr w:type="spellEnd"/>
      <w:r>
        <w:rPr>
          <w:rFonts w:hint="cs"/>
          <w:rtl/>
          <w:lang w:bidi="fa-IR"/>
        </w:rPr>
        <w:t xml:space="preserve"> باشد. </w:t>
      </w:r>
      <w:proofErr w:type="spellStart"/>
      <w:r>
        <w:rPr>
          <w:rFonts w:hint="cs"/>
          <w:rtl/>
          <w:lang w:bidi="fa-IR"/>
        </w:rPr>
        <w:t>دانشجويان</w:t>
      </w:r>
      <w:proofErr w:type="spellEnd"/>
      <w:r>
        <w:rPr>
          <w:rFonts w:hint="cs"/>
          <w:rtl/>
          <w:lang w:bidi="fa-IR"/>
        </w:rPr>
        <w:t xml:space="preserve"> </w:t>
      </w:r>
      <w:proofErr w:type="spellStart"/>
      <w:r>
        <w:rPr>
          <w:rFonts w:hint="cs"/>
          <w:rtl/>
          <w:lang w:bidi="fa-IR"/>
        </w:rPr>
        <w:t>مي‌توانند</w:t>
      </w:r>
      <w:proofErr w:type="spellEnd"/>
      <w:r>
        <w:rPr>
          <w:rFonts w:hint="cs"/>
          <w:rtl/>
          <w:lang w:bidi="fa-IR"/>
        </w:rPr>
        <w:t xml:space="preserve"> به دلخواه خود </w:t>
      </w:r>
      <w:proofErr w:type="spellStart"/>
      <w:r>
        <w:rPr>
          <w:rFonts w:hint="cs"/>
          <w:rtl/>
          <w:lang w:bidi="fa-IR"/>
        </w:rPr>
        <w:t>يکي</w:t>
      </w:r>
      <w:proofErr w:type="spellEnd"/>
      <w:r>
        <w:rPr>
          <w:rFonts w:hint="cs"/>
          <w:rtl/>
          <w:lang w:bidi="fa-IR"/>
        </w:rPr>
        <w:t xml:space="preserve"> از </w:t>
      </w:r>
      <w:proofErr w:type="spellStart"/>
      <w:r>
        <w:rPr>
          <w:rFonts w:hint="cs"/>
          <w:rtl/>
          <w:lang w:bidi="fa-IR"/>
        </w:rPr>
        <w:t>فونت‌هاي</w:t>
      </w:r>
      <w:proofErr w:type="spellEnd"/>
      <w:r>
        <w:rPr>
          <w:rFonts w:hint="cs"/>
          <w:rtl/>
          <w:lang w:bidi="fa-IR"/>
        </w:rPr>
        <w:t xml:space="preserve"> </w:t>
      </w:r>
      <w:proofErr w:type="spellStart"/>
      <w:r>
        <w:rPr>
          <w:rFonts w:hint="cs"/>
          <w:rtl/>
          <w:lang w:bidi="fa-IR"/>
        </w:rPr>
        <w:t>معمولي</w:t>
      </w:r>
      <w:proofErr w:type="spellEnd"/>
      <w:r>
        <w:rPr>
          <w:rFonts w:hint="cs"/>
          <w:rtl/>
          <w:lang w:bidi="fa-IR"/>
        </w:rPr>
        <w:t xml:space="preserve">، مانند زر، </w:t>
      </w:r>
      <w:proofErr w:type="spellStart"/>
      <w:r>
        <w:rPr>
          <w:rFonts w:hint="cs"/>
          <w:rtl/>
          <w:lang w:bidi="fa-IR"/>
        </w:rPr>
        <w:t>لوتوس</w:t>
      </w:r>
      <w:proofErr w:type="spellEnd"/>
      <w:r>
        <w:rPr>
          <w:rFonts w:hint="cs"/>
          <w:rtl/>
          <w:lang w:bidi="fa-IR"/>
        </w:rPr>
        <w:t xml:space="preserve">، </w:t>
      </w:r>
      <w:proofErr w:type="spellStart"/>
      <w:r>
        <w:rPr>
          <w:rFonts w:hint="cs"/>
          <w:rtl/>
          <w:lang w:bidi="fa-IR"/>
        </w:rPr>
        <w:t>ميترا</w:t>
      </w:r>
      <w:proofErr w:type="spellEnd"/>
      <w:r>
        <w:rPr>
          <w:rFonts w:hint="cs"/>
          <w:rtl/>
          <w:lang w:bidi="fa-IR"/>
        </w:rPr>
        <w:t xml:space="preserve">، </w:t>
      </w:r>
      <w:proofErr w:type="spellStart"/>
      <w:r>
        <w:rPr>
          <w:rFonts w:hint="cs"/>
          <w:rtl/>
          <w:lang w:bidi="fa-IR"/>
        </w:rPr>
        <w:t>نازنين</w:t>
      </w:r>
      <w:proofErr w:type="spellEnd"/>
      <w:r>
        <w:rPr>
          <w:rFonts w:hint="cs"/>
          <w:rtl/>
          <w:lang w:bidi="fa-IR"/>
        </w:rPr>
        <w:t xml:space="preserve"> و </w:t>
      </w:r>
      <w:proofErr w:type="spellStart"/>
      <w:r>
        <w:rPr>
          <w:rFonts w:hint="cs"/>
          <w:rtl/>
          <w:lang w:bidi="fa-IR"/>
        </w:rPr>
        <w:t>يا</w:t>
      </w:r>
      <w:proofErr w:type="spellEnd"/>
      <w:r>
        <w:rPr>
          <w:rFonts w:hint="cs"/>
          <w:rtl/>
          <w:lang w:bidi="fa-IR"/>
        </w:rPr>
        <w:t xml:space="preserve"> </w:t>
      </w:r>
      <w:proofErr w:type="spellStart"/>
      <w:r>
        <w:rPr>
          <w:rFonts w:hint="cs"/>
          <w:rtl/>
          <w:lang w:bidi="fa-IR"/>
        </w:rPr>
        <w:t>کامپست</w:t>
      </w:r>
      <w:proofErr w:type="spellEnd"/>
      <w:r>
        <w:rPr>
          <w:rFonts w:hint="cs"/>
          <w:rtl/>
          <w:lang w:bidi="fa-IR"/>
        </w:rPr>
        <w:t xml:space="preserve"> </w:t>
      </w:r>
      <w:r w:rsidR="00EE67E4">
        <w:rPr>
          <w:rFonts w:hint="cs"/>
          <w:rtl/>
          <w:lang w:bidi="fa-IR"/>
        </w:rPr>
        <w:t>را انتخاب کنند.</w:t>
      </w:r>
    </w:p>
    <w:p w14:paraId="12D33554" w14:textId="77777777" w:rsidR="00001F4B" w:rsidRDefault="00001F4B" w:rsidP="002749CF">
      <w:pPr>
        <w:rPr>
          <w:rtl/>
          <w:lang w:bidi="fa-IR"/>
        </w:rPr>
      </w:pPr>
    </w:p>
    <w:p w14:paraId="4BB197E1" w14:textId="77777777" w:rsidR="00001F4B" w:rsidRDefault="00001F4B" w:rsidP="00001F4B">
      <w:pPr>
        <w:pStyle w:val="Heading3"/>
        <w:rPr>
          <w:rtl/>
        </w:rPr>
      </w:pPr>
      <w:r>
        <w:rPr>
          <w:rFonts w:hint="cs"/>
          <w:rtl/>
        </w:rPr>
        <w:t xml:space="preserve">چند </w:t>
      </w:r>
      <w:r>
        <w:rPr>
          <w:rtl/>
        </w:rPr>
        <w:t>تذكر</w:t>
      </w:r>
      <w:r>
        <w:rPr>
          <w:rFonts w:hint="cs"/>
          <w:rtl/>
        </w:rPr>
        <w:t xml:space="preserve"> مهم</w:t>
      </w:r>
      <w:r>
        <w:rPr>
          <w:rtl/>
        </w:rPr>
        <w:t>:</w:t>
      </w:r>
    </w:p>
    <w:p w14:paraId="771C6DB3" w14:textId="77777777" w:rsidR="002749CF" w:rsidRDefault="002749CF" w:rsidP="00B2210F">
      <w:pPr>
        <w:widowControl w:val="0"/>
        <w:numPr>
          <w:ilvl w:val="0"/>
          <w:numId w:val="9"/>
        </w:numPr>
        <w:rPr>
          <w:lang w:bidi="fa-IR"/>
        </w:rPr>
      </w:pPr>
      <w:r>
        <w:rPr>
          <w:rFonts w:hint="cs"/>
          <w:rtl/>
          <w:lang w:bidi="fa-IR"/>
        </w:rPr>
        <w:t>عنوان</w:t>
      </w:r>
      <w:r w:rsidR="00046941">
        <w:rPr>
          <w:rFonts w:hint="cs"/>
          <w:rtl/>
          <w:lang w:bidi="fa-IR"/>
        </w:rPr>
        <w:t xml:space="preserve"> و شماره</w:t>
      </w:r>
      <w:r>
        <w:rPr>
          <w:rFonts w:hint="cs"/>
          <w:rtl/>
          <w:lang w:bidi="fa-IR"/>
        </w:rPr>
        <w:t xml:space="preserve"> هر فصل </w:t>
      </w:r>
      <w:r w:rsidR="00046941">
        <w:rPr>
          <w:rFonts w:hint="cs"/>
          <w:rtl/>
          <w:lang w:bidi="fa-IR"/>
        </w:rPr>
        <w:t xml:space="preserve">با </w:t>
      </w:r>
      <w:proofErr w:type="spellStart"/>
      <w:r w:rsidR="00046941">
        <w:rPr>
          <w:rFonts w:hint="cs"/>
          <w:rtl/>
          <w:lang w:bidi="fa-IR"/>
        </w:rPr>
        <w:t>فونت</w:t>
      </w:r>
      <w:proofErr w:type="spellEnd"/>
      <w:r w:rsidR="00046941">
        <w:rPr>
          <w:rFonts w:hint="cs"/>
          <w:rtl/>
          <w:lang w:bidi="fa-IR"/>
        </w:rPr>
        <w:t xml:space="preserve"> 18 زر </w:t>
      </w:r>
      <w:proofErr w:type="spellStart"/>
      <w:r w:rsidR="00046941">
        <w:rPr>
          <w:rFonts w:hint="cs"/>
          <w:rtl/>
          <w:lang w:bidi="fa-IR"/>
        </w:rPr>
        <w:t>سياه</w:t>
      </w:r>
      <w:proofErr w:type="spellEnd"/>
      <w:r w:rsidR="00046941">
        <w:rPr>
          <w:rFonts w:hint="cs"/>
          <w:rtl/>
          <w:lang w:bidi="fa-IR"/>
        </w:rPr>
        <w:t xml:space="preserve"> </w:t>
      </w:r>
      <w:r w:rsidR="00046941" w:rsidRPr="00046941">
        <w:rPr>
          <w:rFonts w:hint="cs"/>
          <w:u w:val="single"/>
          <w:rtl/>
          <w:lang w:bidi="fa-IR"/>
        </w:rPr>
        <w:t xml:space="preserve">در </w:t>
      </w:r>
      <w:proofErr w:type="spellStart"/>
      <w:r w:rsidR="00046941" w:rsidRPr="00046941">
        <w:rPr>
          <w:rFonts w:hint="cs"/>
          <w:u w:val="single"/>
          <w:rtl/>
          <w:lang w:bidi="fa-IR"/>
        </w:rPr>
        <w:t>يک</w:t>
      </w:r>
      <w:proofErr w:type="spellEnd"/>
      <w:r w:rsidR="00046941" w:rsidRPr="00046941">
        <w:rPr>
          <w:rFonts w:hint="cs"/>
          <w:u w:val="single"/>
          <w:rtl/>
          <w:lang w:bidi="fa-IR"/>
        </w:rPr>
        <w:t xml:space="preserve"> صفحه </w:t>
      </w:r>
      <w:proofErr w:type="spellStart"/>
      <w:r w:rsidR="00046941" w:rsidRPr="00046941">
        <w:rPr>
          <w:rFonts w:hint="cs"/>
          <w:u w:val="single"/>
          <w:rtl/>
          <w:lang w:bidi="fa-IR"/>
        </w:rPr>
        <w:t>جديد</w:t>
      </w:r>
      <w:proofErr w:type="spellEnd"/>
      <w:r w:rsidR="003E7587" w:rsidRPr="003E7587">
        <w:rPr>
          <w:rFonts w:hint="cs"/>
          <w:rtl/>
          <w:lang w:bidi="fa-IR"/>
        </w:rPr>
        <w:t xml:space="preserve"> </w:t>
      </w:r>
      <w:r w:rsidR="00001F4B">
        <w:rPr>
          <w:rFonts w:hint="cs"/>
          <w:rtl/>
          <w:lang w:bidi="fa-IR"/>
        </w:rPr>
        <w:t xml:space="preserve">و با فاصله </w:t>
      </w:r>
      <w:r w:rsidR="00001F4B">
        <w:rPr>
          <w:lang w:bidi="fa-IR"/>
        </w:rPr>
        <w:t>cm</w:t>
      </w:r>
      <w:r w:rsidR="00001F4B">
        <w:rPr>
          <w:rFonts w:hint="cs"/>
          <w:rtl/>
          <w:lang w:bidi="fa-IR"/>
        </w:rPr>
        <w:t xml:space="preserve">11 از </w:t>
      </w:r>
      <w:proofErr w:type="spellStart"/>
      <w:r w:rsidR="00001F4B">
        <w:rPr>
          <w:rFonts w:hint="cs"/>
          <w:rtl/>
          <w:lang w:bidi="fa-IR"/>
        </w:rPr>
        <w:t>بالاي</w:t>
      </w:r>
      <w:proofErr w:type="spellEnd"/>
      <w:r w:rsidR="00001F4B">
        <w:rPr>
          <w:rFonts w:hint="cs"/>
          <w:rtl/>
          <w:lang w:bidi="fa-IR"/>
        </w:rPr>
        <w:t xml:space="preserve"> صفحه </w:t>
      </w:r>
      <w:proofErr w:type="spellStart"/>
      <w:r w:rsidR="00046941">
        <w:rPr>
          <w:rFonts w:hint="cs"/>
          <w:rtl/>
          <w:lang w:bidi="fa-IR"/>
        </w:rPr>
        <w:t>تايپ</w:t>
      </w:r>
      <w:proofErr w:type="spellEnd"/>
      <w:r w:rsidR="00046941">
        <w:rPr>
          <w:rFonts w:hint="cs"/>
          <w:rtl/>
          <w:lang w:bidi="fa-IR"/>
        </w:rPr>
        <w:t xml:space="preserve"> </w:t>
      </w:r>
      <w:proofErr w:type="spellStart"/>
      <w:r w:rsidR="00046941">
        <w:rPr>
          <w:rFonts w:hint="cs"/>
          <w:rtl/>
          <w:lang w:bidi="fa-IR"/>
        </w:rPr>
        <w:t>مي‌شود</w:t>
      </w:r>
      <w:proofErr w:type="spellEnd"/>
      <w:r w:rsidR="00046941">
        <w:rPr>
          <w:rFonts w:hint="cs"/>
          <w:rtl/>
          <w:lang w:bidi="fa-IR"/>
        </w:rPr>
        <w:t xml:space="preserve">. </w:t>
      </w:r>
      <w:proofErr w:type="spellStart"/>
      <w:r w:rsidR="00046941">
        <w:rPr>
          <w:rFonts w:hint="cs"/>
          <w:rtl/>
          <w:lang w:bidi="fa-IR"/>
        </w:rPr>
        <w:t>بين</w:t>
      </w:r>
      <w:proofErr w:type="spellEnd"/>
      <w:r w:rsidR="00046941">
        <w:rPr>
          <w:rFonts w:hint="cs"/>
          <w:rtl/>
          <w:lang w:bidi="fa-IR"/>
        </w:rPr>
        <w:t xml:space="preserve"> عنوان فصل و </w:t>
      </w:r>
      <w:proofErr w:type="spellStart"/>
      <w:r w:rsidR="00046941">
        <w:rPr>
          <w:rFonts w:hint="cs"/>
          <w:rtl/>
          <w:lang w:bidi="fa-IR"/>
        </w:rPr>
        <w:t>نوشته‌هاي</w:t>
      </w:r>
      <w:proofErr w:type="spellEnd"/>
      <w:r w:rsidR="00046941">
        <w:rPr>
          <w:rFonts w:hint="cs"/>
          <w:rtl/>
          <w:lang w:bidi="fa-IR"/>
        </w:rPr>
        <w:t xml:space="preserve"> فصل، </w:t>
      </w:r>
      <w:proofErr w:type="spellStart"/>
      <w:r w:rsidR="00046941">
        <w:rPr>
          <w:rFonts w:hint="cs"/>
          <w:rtl/>
          <w:lang w:bidi="fa-IR"/>
        </w:rPr>
        <w:t>يک</w:t>
      </w:r>
      <w:proofErr w:type="spellEnd"/>
      <w:r w:rsidR="00046941">
        <w:rPr>
          <w:rFonts w:hint="cs"/>
          <w:rtl/>
          <w:lang w:bidi="fa-IR"/>
        </w:rPr>
        <w:t xml:space="preserve"> خط </w:t>
      </w:r>
      <w:proofErr w:type="spellStart"/>
      <w:r w:rsidR="00046941">
        <w:rPr>
          <w:rFonts w:hint="cs"/>
          <w:rtl/>
          <w:lang w:bidi="fa-IR"/>
        </w:rPr>
        <w:t>خالي</w:t>
      </w:r>
      <w:proofErr w:type="spellEnd"/>
      <w:r w:rsidR="00046941">
        <w:rPr>
          <w:rFonts w:hint="cs"/>
          <w:rtl/>
          <w:lang w:bidi="fa-IR"/>
        </w:rPr>
        <w:t xml:space="preserve"> وجود دارد. اضافه کردن </w:t>
      </w:r>
      <w:proofErr w:type="spellStart"/>
      <w:r w:rsidR="00046941">
        <w:rPr>
          <w:rFonts w:hint="cs"/>
          <w:rtl/>
          <w:lang w:bidi="fa-IR"/>
        </w:rPr>
        <w:t>يک</w:t>
      </w:r>
      <w:proofErr w:type="spellEnd"/>
      <w:r w:rsidR="00046941">
        <w:rPr>
          <w:rFonts w:hint="cs"/>
          <w:rtl/>
          <w:lang w:bidi="fa-IR"/>
        </w:rPr>
        <w:t xml:space="preserve"> صفحه که </w:t>
      </w:r>
      <w:proofErr w:type="spellStart"/>
      <w:r w:rsidR="00046941">
        <w:rPr>
          <w:rFonts w:hint="cs"/>
          <w:rtl/>
          <w:lang w:bidi="fa-IR"/>
        </w:rPr>
        <w:t>منحصراً</w:t>
      </w:r>
      <w:proofErr w:type="spellEnd"/>
      <w:r w:rsidR="00046941">
        <w:rPr>
          <w:rFonts w:hint="cs"/>
          <w:rtl/>
          <w:lang w:bidi="fa-IR"/>
        </w:rPr>
        <w:t xml:space="preserve"> </w:t>
      </w:r>
      <w:proofErr w:type="spellStart"/>
      <w:r w:rsidR="00046941">
        <w:rPr>
          <w:rFonts w:hint="cs"/>
          <w:rtl/>
          <w:lang w:bidi="fa-IR"/>
        </w:rPr>
        <w:t>حاوي</w:t>
      </w:r>
      <w:proofErr w:type="spellEnd"/>
      <w:r w:rsidR="00046941">
        <w:rPr>
          <w:rFonts w:hint="cs"/>
          <w:rtl/>
          <w:lang w:bidi="fa-IR"/>
        </w:rPr>
        <w:t xml:space="preserve"> عنوان و شماره فصل باشد، </w:t>
      </w:r>
      <w:proofErr w:type="spellStart"/>
      <w:r w:rsidR="00046941">
        <w:rPr>
          <w:rFonts w:hint="cs"/>
          <w:rtl/>
          <w:lang w:bidi="fa-IR"/>
        </w:rPr>
        <w:t>مانعي</w:t>
      </w:r>
      <w:proofErr w:type="spellEnd"/>
      <w:r w:rsidR="00046941">
        <w:rPr>
          <w:rFonts w:hint="cs"/>
          <w:rtl/>
          <w:lang w:bidi="fa-IR"/>
        </w:rPr>
        <w:t xml:space="preserve"> ندارد، اما </w:t>
      </w:r>
      <w:proofErr w:type="spellStart"/>
      <w:r w:rsidR="00046941">
        <w:rPr>
          <w:rFonts w:hint="cs"/>
          <w:rtl/>
          <w:lang w:bidi="fa-IR"/>
        </w:rPr>
        <w:t>توصيه</w:t>
      </w:r>
      <w:proofErr w:type="spellEnd"/>
      <w:r w:rsidR="00046941">
        <w:rPr>
          <w:rFonts w:hint="cs"/>
          <w:rtl/>
          <w:lang w:bidi="fa-IR"/>
        </w:rPr>
        <w:t xml:space="preserve"> </w:t>
      </w:r>
      <w:proofErr w:type="spellStart"/>
      <w:r w:rsidR="00046941">
        <w:rPr>
          <w:rFonts w:hint="cs"/>
          <w:rtl/>
          <w:lang w:bidi="fa-IR"/>
        </w:rPr>
        <w:t>نمي‌شود</w:t>
      </w:r>
      <w:proofErr w:type="spellEnd"/>
      <w:r w:rsidR="00046941">
        <w:rPr>
          <w:rFonts w:hint="cs"/>
          <w:rtl/>
          <w:lang w:bidi="fa-IR"/>
        </w:rPr>
        <w:t>.</w:t>
      </w:r>
      <w:r w:rsidR="006E0912">
        <w:rPr>
          <w:rFonts w:hint="cs"/>
          <w:rtl/>
          <w:lang w:bidi="fa-IR"/>
        </w:rPr>
        <w:t xml:space="preserve"> در هر حال اگر </w:t>
      </w:r>
      <w:proofErr w:type="spellStart"/>
      <w:r w:rsidR="006E0912">
        <w:rPr>
          <w:rFonts w:hint="cs"/>
          <w:rtl/>
          <w:lang w:bidi="fa-IR"/>
        </w:rPr>
        <w:t>چنين</w:t>
      </w:r>
      <w:proofErr w:type="spellEnd"/>
      <w:r w:rsidR="006E0912">
        <w:rPr>
          <w:rFonts w:hint="cs"/>
          <w:rtl/>
          <w:lang w:bidi="fa-IR"/>
        </w:rPr>
        <w:t xml:space="preserve"> </w:t>
      </w:r>
      <w:proofErr w:type="spellStart"/>
      <w:r w:rsidR="006E0912">
        <w:rPr>
          <w:rFonts w:hint="cs"/>
          <w:rtl/>
          <w:lang w:bidi="fa-IR"/>
        </w:rPr>
        <w:t>صفحه‌اي</w:t>
      </w:r>
      <w:proofErr w:type="spellEnd"/>
      <w:r w:rsidR="006E0912">
        <w:rPr>
          <w:rFonts w:hint="cs"/>
          <w:rtl/>
          <w:lang w:bidi="fa-IR"/>
        </w:rPr>
        <w:t xml:space="preserve"> را اضافه </w:t>
      </w:r>
      <w:proofErr w:type="spellStart"/>
      <w:r w:rsidR="006E0912">
        <w:rPr>
          <w:rFonts w:hint="cs"/>
          <w:rtl/>
          <w:lang w:bidi="fa-IR"/>
        </w:rPr>
        <w:t>کرديد</w:t>
      </w:r>
      <w:proofErr w:type="spellEnd"/>
      <w:r w:rsidR="006E0912">
        <w:rPr>
          <w:rFonts w:hint="cs"/>
          <w:rtl/>
          <w:lang w:bidi="fa-IR"/>
        </w:rPr>
        <w:t xml:space="preserve">، باز هم </w:t>
      </w:r>
      <w:proofErr w:type="spellStart"/>
      <w:r w:rsidR="006E0912">
        <w:rPr>
          <w:rFonts w:hint="cs"/>
          <w:rtl/>
          <w:lang w:bidi="fa-IR"/>
        </w:rPr>
        <w:t>بايد</w:t>
      </w:r>
      <w:proofErr w:type="spellEnd"/>
      <w:r w:rsidR="006E0912">
        <w:rPr>
          <w:rFonts w:hint="cs"/>
          <w:rtl/>
          <w:lang w:bidi="fa-IR"/>
        </w:rPr>
        <w:t xml:space="preserve"> در صفحه بعد، عنوان و شماره فصل را با قاعده ذکر شده </w:t>
      </w:r>
      <w:proofErr w:type="spellStart"/>
      <w:r w:rsidR="006E0912">
        <w:rPr>
          <w:rFonts w:hint="cs"/>
          <w:rtl/>
          <w:lang w:bidi="fa-IR"/>
        </w:rPr>
        <w:t>بياوريد</w:t>
      </w:r>
      <w:proofErr w:type="spellEnd"/>
      <w:r w:rsidR="006E0912">
        <w:rPr>
          <w:rFonts w:hint="cs"/>
          <w:rtl/>
          <w:lang w:bidi="fa-IR"/>
        </w:rPr>
        <w:t>.</w:t>
      </w:r>
    </w:p>
    <w:p w14:paraId="18A95980" w14:textId="77777777" w:rsidR="00094EF1" w:rsidRDefault="00B83EB5" w:rsidP="00B2210F">
      <w:pPr>
        <w:widowControl w:val="0"/>
        <w:numPr>
          <w:ilvl w:val="0"/>
          <w:numId w:val="9"/>
        </w:numPr>
        <w:rPr>
          <w:lang w:bidi="fa-IR"/>
        </w:rPr>
      </w:pPr>
      <w:proofErr w:type="spellStart"/>
      <w:r>
        <w:rPr>
          <w:rFonts w:hint="cs"/>
          <w:rtl/>
          <w:lang w:bidi="fa-IR"/>
        </w:rPr>
        <w:t>براي</w:t>
      </w:r>
      <w:proofErr w:type="spellEnd"/>
      <w:r>
        <w:rPr>
          <w:rFonts w:hint="cs"/>
          <w:rtl/>
          <w:lang w:bidi="fa-IR"/>
        </w:rPr>
        <w:t xml:space="preserve"> </w:t>
      </w:r>
      <w:proofErr w:type="spellStart"/>
      <w:r>
        <w:rPr>
          <w:rFonts w:hint="cs"/>
          <w:rtl/>
          <w:lang w:bidi="fa-IR"/>
        </w:rPr>
        <w:t>شماره‌گذاري</w:t>
      </w:r>
      <w:proofErr w:type="spellEnd"/>
      <w:r>
        <w:rPr>
          <w:rFonts w:hint="cs"/>
          <w:rtl/>
          <w:lang w:bidi="fa-IR"/>
        </w:rPr>
        <w:t xml:space="preserve"> </w:t>
      </w:r>
      <w:proofErr w:type="spellStart"/>
      <w:r w:rsidR="002E64F7">
        <w:rPr>
          <w:rFonts w:hint="cs"/>
          <w:rtl/>
          <w:lang w:bidi="fa-IR"/>
        </w:rPr>
        <w:t>عنوانهاي</w:t>
      </w:r>
      <w:proofErr w:type="spellEnd"/>
      <w:r w:rsidR="002E64F7">
        <w:rPr>
          <w:rFonts w:hint="cs"/>
          <w:rtl/>
          <w:lang w:bidi="fa-IR"/>
        </w:rPr>
        <w:t xml:space="preserve"> </w:t>
      </w:r>
      <w:proofErr w:type="spellStart"/>
      <w:r w:rsidR="002E64F7">
        <w:rPr>
          <w:rFonts w:hint="cs"/>
          <w:rtl/>
          <w:lang w:bidi="fa-IR"/>
        </w:rPr>
        <w:t>يک</w:t>
      </w:r>
      <w:proofErr w:type="spellEnd"/>
      <w:r w:rsidR="002E64F7">
        <w:rPr>
          <w:rFonts w:hint="cs"/>
          <w:rtl/>
          <w:lang w:bidi="fa-IR"/>
        </w:rPr>
        <w:t xml:space="preserve"> فصل</w:t>
      </w:r>
      <w:r>
        <w:rPr>
          <w:rFonts w:hint="cs"/>
          <w:rtl/>
          <w:lang w:bidi="fa-IR"/>
        </w:rPr>
        <w:t xml:space="preserve">، </w:t>
      </w:r>
      <w:r w:rsidRPr="00094EF1">
        <w:rPr>
          <w:rFonts w:hint="cs"/>
          <w:b/>
          <w:bCs/>
          <w:u w:val="single"/>
          <w:rtl/>
          <w:lang w:bidi="fa-IR"/>
        </w:rPr>
        <w:t>از سمت راست</w:t>
      </w:r>
      <w:r>
        <w:rPr>
          <w:rFonts w:hint="cs"/>
          <w:rtl/>
          <w:lang w:bidi="fa-IR"/>
        </w:rPr>
        <w:t xml:space="preserve"> ابتدا شماره فصل و سپس شماره عنوان </w:t>
      </w:r>
      <w:proofErr w:type="spellStart"/>
      <w:r w:rsidR="002E64F7">
        <w:rPr>
          <w:rFonts w:hint="cs"/>
          <w:rtl/>
          <w:lang w:bidi="fa-IR"/>
        </w:rPr>
        <w:t>اصلي</w:t>
      </w:r>
      <w:proofErr w:type="spellEnd"/>
      <w:r w:rsidR="002E64F7">
        <w:rPr>
          <w:rFonts w:hint="cs"/>
          <w:rtl/>
          <w:lang w:bidi="fa-IR"/>
        </w:rPr>
        <w:t xml:space="preserve"> </w:t>
      </w:r>
      <w:r>
        <w:rPr>
          <w:rFonts w:hint="cs"/>
          <w:rtl/>
          <w:lang w:bidi="fa-IR"/>
        </w:rPr>
        <w:t xml:space="preserve">فصل آورده </w:t>
      </w:r>
      <w:proofErr w:type="spellStart"/>
      <w:r>
        <w:rPr>
          <w:rFonts w:hint="cs"/>
          <w:rtl/>
          <w:lang w:bidi="fa-IR"/>
        </w:rPr>
        <w:t>مي‌شود</w:t>
      </w:r>
      <w:proofErr w:type="spellEnd"/>
      <w:r>
        <w:rPr>
          <w:rFonts w:hint="cs"/>
          <w:rtl/>
          <w:lang w:bidi="fa-IR"/>
        </w:rPr>
        <w:t xml:space="preserve"> و </w:t>
      </w:r>
      <w:proofErr w:type="spellStart"/>
      <w:r>
        <w:rPr>
          <w:rFonts w:hint="cs"/>
          <w:rtl/>
          <w:lang w:bidi="fa-IR"/>
        </w:rPr>
        <w:t>بين</w:t>
      </w:r>
      <w:proofErr w:type="spellEnd"/>
      <w:r>
        <w:rPr>
          <w:rFonts w:hint="cs"/>
          <w:rtl/>
          <w:lang w:bidi="fa-IR"/>
        </w:rPr>
        <w:t xml:space="preserve"> آنها از </w:t>
      </w:r>
      <w:proofErr w:type="spellStart"/>
      <w:r>
        <w:rPr>
          <w:rFonts w:hint="cs"/>
          <w:rtl/>
          <w:lang w:bidi="fa-IR"/>
        </w:rPr>
        <w:t>يک</w:t>
      </w:r>
      <w:proofErr w:type="spellEnd"/>
      <w:r>
        <w:rPr>
          <w:rFonts w:hint="cs"/>
          <w:rtl/>
          <w:lang w:bidi="fa-IR"/>
        </w:rPr>
        <w:t xml:space="preserve"> خط </w:t>
      </w:r>
      <w:proofErr w:type="spellStart"/>
      <w:r>
        <w:rPr>
          <w:rFonts w:hint="cs"/>
          <w:rtl/>
          <w:lang w:bidi="fa-IR"/>
        </w:rPr>
        <w:t>تيره</w:t>
      </w:r>
      <w:proofErr w:type="spellEnd"/>
      <w:r>
        <w:rPr>
          <w:rFonts w:hint="cs"/>
          <w:rtl/>
          <w:lang w:bidi="fa-IR"/>
        </w:rPr>
        <w:t xml:space="preserve"> استفاده </w:t>
      </w:r>
      <w:proofErr w:type="spellStart"/>
      <w:r>
        <w:rPr>
          <w:rFonts w:hint="cs"/>
          <w:rtl/>
          <w:lang w:bidi="fa-IR"/>
        </w:rPr>
        <w:t>مي‌شود</w:t>
      </w:r>
      <w:proofErr w:type="spellEnd"/>
      <w:r w:rsidR="00094EF1">
        <w:rPr>
          <w:rFonts w:hint="cs"/>
          <w:rtl/>
          <w:lang w:bidi="fa-IR"/>
        </w:rPr>
        <w:t xml:space="preserve">؛ </w:t>
      </w:r>
      <w:proofErr w:type="spellStart"/>
      <w:r w:rsidR="00094EF1">
        <w:rPr>
          <w:rFonts w:hint="cs"/>
          <w:rtl/>
          <w:lang w:bidi="fa-IR"/>
        </w:rPr>
        <w:t>يعني</w:t>
      </w:r>
      <w:proofErr w:type="spellEnd"/>
      <w:r w:rsidR="00094EF1">
        <w:rPr>
          <w:rFonts w:hint="cs"/>
          <w:rtl/>
          <w:lang w:bidi="fa-IR"/>
        </w:rPr>
        <w:t xml:space="preserve"> به صورت </w:t>
      </w:r>
      <w:r w:rsidR="00346AF3">
        <w:rPr>
          <w:rFonts w:hint="cs"/>
          <w:rtl/>
          <w:lang w:bidi="fa-IR"/>
        </w:rPr>
        <w:t>فرمول (1-1)</w:t>
      </w:r>
      <w:r w:rsidR="00094EF1">
        <w:rPr>
          <w:rFonts w:hint="cs"/>
          <w:rtl/>
          <w:lang w:bidi="fa-IR"/>
        </w:rPr>
        <w:t>:</w:t>
      </w:r>
    </w:p>
    <w:p w14:paraId="33DB4583" w14:textId="77777777" w:rsidR="00094EF1" w:rsidRDefault="002D1720" w:rsidP="00346AF3">
      <w:pPr>
        <w:widowControl w:val="0"/>
        <w:ind w:firstLine="284"/>
        <w:rPr>
          <w:lang w:bidi="fa-IR"/>
        </w:rPr>
      </w:pPr>
      <w:r>
        <w:rPr>
          <w:rFonts w:hint="cs"/>
          <w:rtl/>
          <w:lang w:bidi="fa-IR"/>
        </w:rPr>
        <w:t>(1-1)</w:t>
      </w:r>
      <w:r>
        <w:rPr>
          <w:rFonts w:hint="cs"/>
          <w:rtl/>
          <w:lang w:bidi="fa-IR"/>
        </w:rPr>
        <w:tab/>
      </w:r>
      <w:r>
        <w:rPr>
          <w:rFonts w:hint="cs"/>
          <w:rtl/>
          <w:lang w:bidi="fa-IR"/>
        </w:rPr>
        <w:tab/>
      </w:r>
      <w:r>
        <w:rPr>
          <w:rFonts w:hint="cs"/>
          <w:rtl/>
          <w:lang w:bidi="fa-IR"/>
        </w:rPr>
        <w:tab/>
      </w:r>
      <w:r>
        <w:rPr>
          <w:rFonts w:hint="cs"/>
          <w:rtl/>
          <w:lang w:bidi="fa-IR"/>
        </w:rPr>
        <w:tab/>
      </w:r>
      <w:r w:rsidR="00094EF1" w:rsidRPr="00346AF3">
        <w:rPr>
          <w:rFonts w:hint="cs"/>
          <w:sz w:val="18"/>
          <w:szCs w:val="22"/>
          <w:rtl/>
          <w:lang w:bidi="fa-IR"/>
        </w:rPr>
        <w:t>(شماره فصل)-(شماره</w:t>
      </w:r>
      <w:r w:rsidR="003E7587">
        <w:rPr>
          <w:rFonts w:hint="cs"/>
          <w:sz w:val="18"/>
          <w:szCs w:val="22"/>
          <w:rtl/>
          <w:lang w:bidi="fa-IR"/>
        </w:rPr>
        <w:t xml:space="preserve"> </w:t>
      </w:r>
      <w:r w:rsidR="00094EF1" w:rsidRPr="00346AF3">
        <w:rPr>
          <w:rFonts w:hint="cs"/>
          <w:sz w:val="18"/>
          <w:szCs w:val="22"/>
          <w:rtl/>
          <w:lang w:bidi="fa-IR"/>
        </w:rPr>
        <w:t xml:space="preserve">عنوان </w:t>
      </w:r>
      <w:proofErr w:type="spellStart"/>
      <w:r w:rsidR="00094EF1" w:rsidRPr="00346AF3">
        <w:rPr>
          <w:rFonts w:hint="cs"/>
          <w:sz w:val="18"/>
          <w:szCs w:val="22"/>
          <w:rtl/>
          <w:lang w:bidi="fa-IR"/>
        </w:rPr>
        <w:t>اصلي</w:t>
      </w:r>
      <w:proofErr w:type="spellEnd"/>
      <w:r w:rsidR="00094EF1" w:rsidRPr="00346AF3">
        <w:rPr>
          <w:rFonts w:hint="cs"/>
          <w:sz w:val="18"/>
          <w:szCs w:val="22"/>
          <w:rtl/>
          <w:lang w:bidi="fa-IR"/>
        </w:rPr>
        <w:t>)- (عنوان)</w:t>
      </w:r>
    </w:p>
    <w:p w14:paraId="7E068D66" w14:textId="77777777" w:rsidR="00094EF1" w:rsidRDefault="00094EF1" w:rsidP="00B2210F">
      <w:pPr>
        <w:widowControl w:val="0"/>
        <w:numPr>
          <w:ilvl w:val="0"/>
          <w:numId w:val="9"/>
        </w:numPr>
        <w:rPr>
          <w:lang w:bidi="fa-IR"/>
        </w:rPr>
      </w:pPr>
      <w:proofErr w:type="spellStart"/>
      <w:r>
        <w:rPr>
          <w:rFonts w:hint="cs"/>
          <w:rtl/>
          <w:lang w:bidi="fa-IR"/>
        </w:rPr>
        <w:t>عنوانهاي</w:t>
      </w:r>
      <w:proofErr w:type="spellEnd"/>
      <w:r>
        <w:rPr>
          <w:rFonts w:hint="cs"/>
          <w:rtl/>
          <w:lang w:bidi="fa-IR"/>
        </w:rPr>
        <w:t xml:space="preserve"> </w:t>
      </w:r>
      <w:proofErr w:type="spellStart"/>
      <w:r>
        <w:rPr>
          <w:rFonts w:hint="cs"/>
          <w:rtl/>
          <w:lang w:bidi="fa-IR"/>
        </w:rPr>
        <w:t>اصلي</w:t>
      </w:r>
      <w:proofErr w:type="spellEnd"/>
      <w:r>
        <w:rPr>
          <w:rFonts w:hint="cs"/>
          <w:rtl/>
          <w:lang w:bidi="fa-IR"/>
        </w:rPr>
        <w:t xml:space="preserve"> </w:t>
      </w:r>
      <w:proofErr w:type="spellStart"/>
      <w:r>
        <w:rPr>
          <w:rFonts w:hint="cs"/>
          <w:rtl/>
          <w:lang w:bidi="fa-IR"/>
        </w:rPr>
        <w:t>يک</w:t>
      </w:r>
      <w:proofErr w:type="spellEnd"/>
      <w:r>
        <w:rPr>
          <w:rFonts w:hint="cs"/>
          <w:rtl/>
          <w:lang w:bidi="fa-IR"/>
        </w:rPr>
        <w:t xml:space="preserve"> فصل با </w:t>
      </w:r>
      <w:proofErr w:type="spellStart"/>
      <w:r>
        <w:rPr>
          <w:rFonts w:hint="cs"/>
          <w:rtl/>
          <w:lang w:bidi="fa-IR"/>
        </w:rPr>
        <w:t>فونت</w:t>
      </w:r>
      <w:proofErr w:type="spellEnd"/>
      <w:r>
        <w:rPr>
          <w:rFonts w:hint="cs"/>
          <w:rtl/>
          <w:lang w:bidi="fa-IR"/>
        </w:rPr>
        <w:t xml:space="preserve"> 16 زر </w:t>
      </w:r>
      <w:proofErr w:type="spellStart"/>
      <w:r>
        <w:rPr>
          <w:rFonts w:hint="cs"/>
          <w:rtl/>
          <w:lang w:bidi="fa-IR"/>
        </w:rPr>
        <w:t>سياه</w:t>
      </w:r>
      <w:proofErr w:type="spellEnd"/>
      <w:r>
        <w:rPr>
          <w:rFonts w:hint="cs"/>
          <w:rtl/>
          <w:lang w:bidi="fa-IR"/>
        </w:rPr>
        <w:t xml:space="preserve"> و با </w:t>
      </w:r>
      <w:proofErr w:type="spellStart"/>
      <w:r>
        <w:rPr>
          <w:rFonts w:hint="cs"/>
          <w:rtl/>
          <w:lang w:bidi="fa-IR"/>
        </w:rPr>
        <w:t>رعايت</w:t>
      </w:r>
      <w:proofErr w:type="spellEnd"/>
      <w:r>
        <w:rPr>
          <w:rFonts w:hint="cs"/>
          <w:rtl/>
          <w:lang w:bidi="fa-IR"/>
        </w:rPr>
        <w:t xml:space="preserve"> </w:t>
      </w:r>
      <w:proofErr w:type="spellStart"/>
      <w:r>
        <w:rPr>
          <w:rFonts w:hint="cs"/>
          <w:rtl/>
          <w:lang w:bidi="fa-IR"/>
        </w:rPr>
        <w:t>قوانين</w:t>
      </w:r>
      <w:proofErr w:type="spellEnd"/>
      <w:r>
        <w:rPr>
          <w:rFonts w:hint="cs"/>
          <w:rtl/>
          <w:lang w:bidi="fa-IR"/>
        </w:rPr>
        <w:t xml:space="preserve"> </w:t>
      </w:r>
      <w:proofErr w:type="spellStart"/>
      <w:r>
        <w:rPr>
          <w:rFonts w:hint="cs"/>
          <w:rtl/>
          <w:lang w:bidi="fa-IR"/>
        </w:rPr>
        <w:t>شماره‌گذاري</w:t>
      </w:r>
      <w:proofErr w:type="spellEnd"/>
      <w:r>
        <w:rPr>
          <w:rFonts w:hint="cs"/>
          <w:rtl/>
          <w:lang w:bidi="fa-IR"/>
        </w:rPr>
        <w:t xml:space="preserve"> نوشته </w:t>
      </w:r>
      <w:proofErr w:type="spellStart"/>
      <w:r>
        <w:rPr>
          <w:rFonts w:hint="cs"/>
          <w:rtl/>
          <w:lang w:bidi="fa-IR"/>
        </w:rPr>
        <w:t>مي‌شوند</w:t>
      </w:r>
      <w:proofErr w:type="spellEnd"/>
      <w:r>
        <w:rPr>
          <w:rFonts w:hint="cs"/>
          <w:rtl/>
          <w:lang w:bidi="fa-IR"/>
        </w:rPr>
        <w:t xml:space="preserve">. </w:t>
      </w:r>
      <w:proofErr w:type="spellStart"/>
      <w:r>
        <w:rPr>
          <w:rFonts w:hint="cs"/>
          <w:rtl/>
          <w:lang w:bidi="fa-IR"/>
        </w:rPr>
        <w:t>بين</w:t>
      </w:r>
      <w:proofErr w:type="spellEnd"/>
      <w:r>
        <w:rPr>
          <w:rFonts w:hint="cs"/>
          <w:rtl/>
          <w:lang w:bidi="fa-IR"/>
        </w:rPr>
        <w:t xml:space="preserve"> هر عنوان و پاراگراف قبل، </w:t>
      </w:r>
      <w:proofErr w:type="spellStart"/>
      <w:r>
        <w:rPr>
          <w:rFonts w:hint="cs"/>
          <w:rtl/>
          <w:lang w:bidi="fa-IR"/>
        </w:rPr>
        <w:t>يک</w:t>
      </w:r>
      <w:proofErr w:type="spellEnd"/>
      <w:r>
        <w:rPr>
          <w:rFonts w:hint="cs"/>
          <w:rtl/>
          <w:lang w:bidi="fa-IR"/>
        </w:rPr>
        <w:t xml:space="preserve"> خط </w:t>
      </w:r>
      <w:proofErr w:type="spellStart"/>
      <w:r>
        <w:rPr>
          <w:rFonts w:hint="cs"/>
          <w:rtl/>
          <w:lang w:bidi="fa-IR"/>
        </w:rPr>
        <w:t>خالي</w:t>
      </w:r>
      <w:proofErr w:type="spellEnd"/>
      <w:r>
        <w:rPr>
          <w:rFonts w:hint="cs"/>
          <w:rtl/>
          <w:lang w:bidi="fa-IR"/>
        </w:rPr>
        <w:t xml:space="preserve"> وجود دارد.</w:t>
      </w:r>
    </w:p>
    <w:p w14:paraId="5C6B87F3" w14:textId="77777777" w:rsidR="00ED0828" w:rsidRPr="00ED0828" w:rsidRDefault="00B83EB5" w:rsidP="00B2210F">
      <w:pPr>
        <w:widowControl w:val="0"/>
        <w:numPr>
          <w:ilvl w:val="0"/>
          <w:numId w:val="9"/>
        </w:numPr>
        <w:rPr>
          <w:sz w:val="22"/>
          <w:szCs w:val="26"/>
          <w:lang w:bidi="fa-IR"/>
        </w:rPr>
      </w:pPr>
      <w:r>
        <w:rPr>
          <w:rFonts w:hint="cs"/>
          <w:rtl/>
          <w:lang w:bidi="fa-IR"/>
        </w:rPr>
        <w:t xml:space="preserve">در صورت وجود </w:t>
      </w:r>
      <w:proofErr w:type="spellStart"/>
      <w:r>
        <w:rPr>
          <w:rFonts w:hint="cs"/>
          <w:rtl/>
          <w:lang w:bidi="fa-IR"/>
        </w:rPr>
        <w:t>زيرعنوان</w:t>
      </w:r>
      <w:r w:rsidR="003D2B0B">
        <w:rPr>
          <w:rFonts w:hint="cs"/>
          <w:rtl/>
          <w:lang w:bidi="fa-IR"/>
        </w:rPr>
        <w:t>‌</w:t>
      </w:r>
      <w:r>
        <w:rPr>
          <w:rFonts w:hint="cs"/>
          <w:rtl/>
          <w:lang w:bidi="fa-IR"/>
        </w:rPr>
        <w:t>هاي</w:t>
      </w:r>
      <w:proofErr w:type="spellEnd"/>
      <w:r>
        <w:rPr>
          <w:rFonts w:hint="cs"/>
          <w:rtl/>
          <w:lang w:bidi="fa-IR"/>
        </w:rPr>
        <w:t xml:space="preserve"> </w:t>
      </w:r>
      <w:proofErr w:type="spellStart"/>
      <w:r>
        <w:rPr>
          <w:rFonts w:hint="cs"/>
          <w:rtl/>
          <w:lang w:bidi="fa-IR"/>
        </w:rPr>
        <w:t>فرعي</w:t>
      </w:r>
      <w:proofErr w:type="spellEnd"/>
      <w:r>
        <w:rPr>
          <w:rFonts w:hint="cs"/>
          <w:rtl/>
          <w:lang w:bidi="fa-IR"/>
        </w:rPr>
        <w:t>، قاعده</w:t>
      </w:r>
      <w:r w:rsidR="00094EF1">
        <w:rPr>
          <w:rFonts w:hint="cs"/>
          <w:rtl/>
          <w:lang w:bidi="fa-IR"/>
        </w:rPr>
        <w:t xml:space="preserve"> </w:t>
      </w:r>
      <w:proofErr w:type="spellStart"/>
      <w:r w:rsidR="00094EF1">
        <w:rPr>
          <w:rFonts w:hint="cs"/>
          <w:rtl/>
          <w:lang w:bidi="fa-IR"/>
        </w:rPr>
        <w:t>شماره</w:t>
      </w:r>
      <w:r w:rsidR="003D2B0B">
        <w:rPr>
          <w:rFonts w:hint="cs"/>
          <w:rtl/>
          <w:lang w:bidi="fa-IR"/>
        </w:rPr>
        <w:t>‌</w:t>
      </w:r>
      <w:r w:rsidR="00094EF1">
        <w:rPr>
          <w:rFonts w:hint="cs"/>
          <w:rtl/>
          <w:lang w:bidi="fa-IR"/>
        </w:rPr>
        <w:t>گذاري</w:t>
      </w:r>
      <w:proofErr w:type="spellEnd"/>
      <w:r w:rsidR="00094EF1">
        <w:rPr>
          <w:rFonts w:hint="cs"/>
          <w:rtl/>
          <w:lang w:bidi="fa-IR"/>
        </w:rPr>
        <w:t xml:space="preserve"> </w:t>
      </w:r>
      <w:r>
        <w:rPr>
          <w:rFonts w:hint="cs"/>
          <w:rtl/>
          <w:lang w:bidi="fa-IR"/>
        </w:rPr>
        <w:t xml:space="preserve">به صورت </w:t>
      </w:r>
      <w:r w:rsidR="00346AF3">
        <w:rPr>
          <w:rFonts w:hint="cs"/>
          <w:rtl/>
          <w:lang w:bidi="fa-IR"/>
        </w:rPr>
        <w:t xml:space="preserve">فرمول (1-2)تکرار </w:t>
      </w:r>
      <w:proofErr w:type="spellStart"/>
      <w:r w:rsidR="00346AF3">
        <w:rPr>
          <w:rFonts w:hint="cs"/>
          <w:rtl/>
          <w:lang w:bidi="fa-IR"/>
        </w:rPr>
        <w:t>مي‌شود</w:t>
      </w:r>
      <w:proofErr w:type="spellEnd"/>
      <w:r w:rsidR="00346AF3">
        <w:rPr>
          <w:rFonts w:hint="cs"/>
          <w:rtl/>
          <w:lang w:bidi="fa-IR"/>
        </w:rPr>
        <w:t xml:space="preserve">. </w:t>
      </w:r>
      <w:r w:rsidR="00E52B41">
        <w:rPr>
          <w:rFonts w:hint="cs"/>
          <w:rtl/>
          <w:lang w:bidi="fa-IR"/>
        </w:rPr>
        <w:t>(</w:t>
      </w:r>
      <w:r w:rsidR="003E7587">
        <w:rPr>
          <w:rFonts w:hint="cs"/>
          <w:rtl/>
          <w:lang w:bidi="fa-IR"/>
        </w:rPr>
        <w:t xml:space="preserve">به نحوه </w:t>
      </w:r>
      <w:proofErr w:type="spellStart"/>
      <w:r w:rsidR="003E7587">
        <w:rPr>
          <w:rFonts w:hint="cs"/>
          <w:rtl/>
          <w:lang w:bidi="fa-IR"/>
        </w:rPr>
        <w:t>شماره‌</w:t>
      </w:r>
      <w:r w:rsidR="00346AF3">
        <w:rPr>
          <w:rFonts w:hint="cs"/>
          <w:rtl/>
          <w:lang w:bidi="fa-IR"/>
        </w:rPr>
        <w:t>گذاري</w:t>
      </w:r>
      <w:proofErr w:type="spellEnd"/>
      <w:r w:rsidR="00346AF3">
        <w:rPr>
          <w:rFonts w:hint="cs"/>
          <w:rtl/>
          <w:lang w:bidi="fa-IR"/>
        </w:rPr>
        <w:t xml:space="preserve"> در </w:t>
      </w:r>
      <w:proofErr w:type="spellStart"/>
      <w:r w:rsidR="00346AF3">
        <w:rPr>
          <w:rFonts w:hint="cs"/>
          <w:rtl/>
          <w:lang w:bidi="fa-IR"/>
        </w:rPr>
        <w:t>اين</w:t>
      </w:r>
      <w:proofErr w:type="spellEnd"/>
      <w:r w:rsidR="00346AF3">
        <w:rPr>
          <w:rFonts w:hint="cs"/>
          <w:rtl/>
          <w:lang w:bidi="fa-IR"/>
        </w:rPr>
        <w:t xml:space="preserve"> </w:t>
      </w:r>
      <w:proofErr w:type="spellStart"/>
      <w:r w:rsidR="00346AF3">
        <w:rPr>
          <w:rFonts w:hint="cs"/>
          <w:rtl/>
          <w:lang w:bidi="fa-IR"/>
        </w:rPr>
        <w:t>آيين</w:t>
      </w:r>
      <w:proofErr w:type="spellEnd"/>
      <w:r w:rsidR="00346AF3">
        <w:rPr>
          <w:rFonts w:hint="cs"/>
          <w:rtl/>
          <w:lang w:bidi="fa-IR"/>
        </w:rPr>
        <w:t xml:space="preserve"> نامه دقت </w:t>
      </w:r>
      <w:proofErr w:type="spellStart"/>
      <w:r w:rsidR="00346AF3">
        <w:rPr>
          <w:rFonts w:hint="cs"/>
          <w:rtl/>
          <w:lang w:bidi="fa-IR"/>
        </w:rPr>
        <w:t>کنيد</w:t>
      </w:r>
      <w:proofErr w:type="spellEnd"/>
      <w:r w:rsidR="00346AF3">
        <w:rPr>
          <w:rFonts w:hint="cs"/>
          <w:rtl/>
          <w:lang w:bidi="fa-IR"/>
        </w:rPr>
        <w:t>.</w:t>
      </w:r>
      <w:r w:rsidR="00E52B41">
        <w:rPr>
          <w:rFonts w:hint="cs"/>
          <w:rtl/>
          <w:lang w:bidi="fa-IR"/>
        </w:rPr>
        <w:t>)</w:t>
      </w:r>
      <w:r w:rsidR="003E7587">
        <w:rPr>
          <w:rFonts w:hint="cs"/>
          <w:rtl/>
          <w:lang w:bidi="fa-IR"/>
        </w:rPr>
        <w:t xml:space="preserve"> </w:t>
      </w:r>
      <w:proofErr w:type="spellStart"/>
      <w:r>
        <w:rPr>
          <w:rFonts w:hint="cs"/>
          <w:rtl/>
          <w:lang w:bidi="fa-IR"/>
        </w:rPr>
        <w:t>اصولاً</w:t>
      </w:r>
      <w:proofErr w:type="spellEnd"/>
      <w:r>
        <w:rPr>
          <w:rFonts w:hint="cs"/>
          <w:rtl/>
          <w:lang w:bidi="fa-IR"/>
        </w:rPr>
        <w:t xml:space="preserve"> </w:t>
      </w:r>
      <w:proofErr w:type="spellStart"/>
      <w:r>
        <w:rPr>
          <w:rFonts w:hint="cs"/>
          <w:rtl/>
          <w:lang w:bidi="fa-IR"/>
        </w:rPr>
        <w:t>بيشتر</w:t>
      </w:r>
      <w:proofErr w:type="spellEnd"/>
      <w:r>
        <w:rPr>
          <w:rFonts w:hint="cs"/>
          <w:rtl/>
          <w:lang w:bidi="fa-IR"/>
        </w:rPr>
        <w:t xml:space="preserve"> ا</w:t>
      </w:r>
      <w:r w:rsidR="003E7587">
        <w:rPr>
          <w:rFonts w:hint="cs"/>
          <w:rtl/>
          <w:lang w:bidi="fa-IR"/>
        </w:rPr>
        <w:t xml:space="preserve">ز 4 سطح </w:t>
      </w:r>
      <w:proofErr w:type="spellStart"/>
      <w:r w:rsidR="003E7587">
        <w:rPr>
          <w:rFonts w:hint="cs"/>
          <w:rtl/>
          <w:lang w:bidi="fa-IR"/>
        </w:rPr>
        <w:t>شماره‌گذاري</w:t>
      </w:r>
      <w:proofErr w:type="spellEnd"/>
      <w:r w:rsidR="003E7587">
        <w:rPr>
          <w:rFonts w:hint="cs"/>
          <w:rtl/>
          <w:lang w:bidi="fa-IR"/>
        </w:rPr>
        <w:t xml:space="preserve"> در </w:t>
      </w:r>
      <w:proofErr w:type="spellStart"/>
      <w:r w:rsidR="003E7587">
        <w:rPr>
          <w:rFonts w:hint="cs"/>
          <w:rtl/>
          <w:lang w:bidi="fa-IR"/>
        </w:rPr>
        <w:t>يک</w:t>
      </w:r>
      <w:proofErr w:type="spellEnd"/>
      <w:r w:rsidR="003E7587">
        <w:rPr>
          <w:rFonts w:hint="cs"/>
          <w:rtl/>
          <w:lang w:bidi="fa-IR"/>
        </w:rPr>
        <w:t xml:space="preserve"> </w:t>
      </w:r>
      <w:proofErr w:type="spellStart"/>
      <w:r w:rsidR="003E7587">
        <w:rPr>
          <w:rFonts w:hint="cs"/>
          <w:rtl/>
          <w:lang w:bidi="fa-IR"/>
        </w:rPr>
        <w:t>پايان‌</w:t>
      </w:r>
      <w:r>
        <w:rPr>
          <w:rFonts w:hint="cs"/>
          <w:rtl/>
          <w:lang w:bidi="fa-IR"/>
        </w:rPr>
        <w:t>نامه</w:t>
      </w:r>
      <w:proofErr w:type="spellEnd"/>
      <w:r>
        <w:rPr>
          <w:rFonts w:hint="cs"/>
          <w:rtl/>
          <w:lang w:bidi="fa-IR"/>
        </w:rPr>
        <w:t xml:space="preserve"> </w:t>
      </w:r>
      <w:proofErr w:type="spellStart"/>
      <w:r>
        <w:rPr>
          <w:rFonts w:hint="cs"/>
          <w:rtl/>
          <w:lang w:bidi="fa-IR"/>
        </w:rPr>
        <w:t>توصيه</w:t>
      </w:r>
      <w:proofErr w:type="spellEnd"/>
      <w:r>
        <w:rPr>
          <w:rFonts w:hint="cs"/>
          <w:rtl/>
          <w:lang w:bidi="fa-IR"/>
        </w:rPr>
        <w:t xml:space="preserve"> </w:t>
      </w:r>
      <w:proofErr w:type="spellStart"/>
      <w:r>
        <w:rPr>
          <w:rFonts w:hint="cs"/>
          <w:rtl/>
          <w:lang w:bidi="fa-IR"/>
        </w:rPr>
        <w:t>نمي‌شود</w:t>
      </w:r>
      <w:proofErr w:type="spellEnd"/>
      <w:r>
        <w:rPr>
          <w:rFonts w:hint="cs"/>
          <w:rtl/>
          <w:lang w:bidi="fa-IR"/>
        </w:rPr>
        <w:t>.</w:t>
      </w:r>
    </w:p>
    <w:p w14:paraId="244B65E6" w14:textId="77777777" w:rsidR="00E25C5D" w:rsidRPr="00ED0828" w:rsidRDefault="007A293E" w:rsidP="00ED0828">
      <w:pPr>
        <w:widowControl w:val="0"/>
        <w:ind w:left="284" w:firstLine="0"/>
        <w:rPr>
          <w:sz w:val="20"/>
          <w:szCs w:val="24"/>
          <w:lang w:bidi="fa-IR"/>
        </w:rPr>
      </w:pPr>
      <w:r w:rsidRPr="00ED0828">
        <w:rPr>
          <w:rFonts w:hint="cs"/>
          <w:sz w:val="20"/>
          <w:szCs w:val="24"/>
          <w:rtl/>
          <w:lang w:bidi="fa-IR"/>
        </w:rPr>
        <w:t>(1-2)</w:t>
      </w:r>
      <w:r w:rsidRPr="00ED0828">
        <w:rPr>
          <w:rFonts w:hint="cs"/>
          <w:sz w:val="20"/>
          <w:szCs w:val="24"/>
          <w:rtl/>
          <w:lang w:bidi="fa-IR"/>
        </w:rPr>
        <w:tab/>
      </w:r>
      <w:r w:rsidR="00346AF3" w:rsidRPr="00ED0828">
        <w:rPr>
          <w:rFonts w:hint="cs"/>
          <w:sz w:val="16"/>
          <w:szCs w:val="20"/>
          <w:rtl/>
          <w:lang w:bidi="fa-IR"/>
        </w:rPr>
        <w:tab/>
      </w:r>
      <w:r w:rsidR="00E25C5D" w:rsidRPr="00ED0828">
        <w:rPr>
          <w:rFonts w:hint="cs"/>
          <w:sz w:val="16"/>
          <w:szCs w:val="20"/>
          <w:rtl/>
          <w:lang w:bidi="fa-IR"/>
        </w:rPr>
        <w:t xml:space="preserve">(شماره فصل)- (شماره عنوان </w:t>
      </w:r>
      <w:proofErr w:type="spellStart"/>
      <w:r w:rsidR="00E25C5D" w:rsidRPr="00ED0828">
        <w:rPr>
          <w:rFonts w:hint="cs"/>
          <w:sz w:val="16"/>
          <w:szCs w:val="20"/>
          <w:rtl/>
          <w:lang w:bidi="fa-IR"/>
        </w:rPr>
        <w:t>اصلي</w:t>
      </w:r>
      <w:proofErr w:type="spellEnd"/>
      <w:r w:rsidR="00E25C5D" w:rsidRPr="00ED0828">
        <w:rPr>
          <w:rFonts w:hint="cs"/>
          <w:sz w:val="16"/>
          <w:szCs w:val="20"/>
          <w:rtl/>
          <w:lang w:bidi="fa-IR"/>
        </w:rPr>
        <w:t xml:space="preserve">)- (شماره </w:t>
      </w:r>
      <w:proofErr w:type="spellStart"/>
      <w:r w:rsidR="00E25C5D" w:rsidRPr="00ED0828">
        <w:rPr>
          <w:rFonts w:hint="cs"/>
          <w:sz w:val="16"/>
          <w:szCs w:val="20"/>
          <w:rtl/>
          <w:lang w:bidi="fa-IR"/>
        </w:rPr>
        <w:t>زيرعنوان</w:t>
      </w:r>
      <w:proofErr w:type="spellEnd"/>
      <w:r w:rsidR="00E25C5D" w:rsidRPr="00ED0828">
        <w:rPr>
          <w:rFonts w:hint="cs"/>
          <w:sz w:val="16"/>
          <w:szCs w:val="20"/>
          <w:rtl/>
          <w:lang w:bidi="fa-IR"/>
        </w:rPr>
        <w:t xml:space="preserve"> فرعي1)- ... - (شماره </w:t>
      </w:r>
      <w:proofErr w:type="spellStart"/>
      <w:r w:rsidR="00E25C5D" w:rsidRPr="00ED0828">
        <w:rPr>
          <w:rFonts w:hint="cs"/>
          <w:sz w:val="16"/>
          <w:szCs w:val="20"/>
          <w:rtl/>
          <w:lang w:bidi="fa-IR"/>
        </w:rPr>
        <w:t>زيرعنوان</w:t>
      </w:r>
      <w:proofErr w:type="spellEnd"/>
      <w:r w:rsidR="00E25C5D" w:rsidRPr="00ED0828">
        <w:rPr>
          <w:rFonts w:hint="cs"/>
          <w:sz w:val="16"/>
          <w:szCs w:val="20"/>
          <w:rtl/>
          <w:lang w:bidi="fa-IR"/>
        </w:rPr>
        <w:t xml:space="preserve"> </w:t>
      </w:r>
      <w:proofErr w:type="spellStart"/>
      <w:r w:rsidR="00E25C5D" w:rsidRPr="00ED0828">
        <w:rPr>
          <w:rFonts w:hint="cs"/>
          <w:sz w:val="16"/>
          <w:szCs w:val="20"/>
          <w:rtl/>
          <w:lang w:bidi="fa-IR"/>
        </w:rPr>
        <w:t>فرعي</w:t>
      </w:r>
      <w:proofErr w:type="spellEnd"/>
      <w:r w:rsidR="00E25C5D" w:rsidRPr="00ED0828">
        <w:rPr>
          <w:sz w:val="16"/>
          <w:szCs w:val="20"/>
          <w:lang w:bidi="fa-IR"/>
        </w:rPr>
        <w:t>n</w:t>
      </w:r>
      <w:r w:rsidR="00E25C5D" w:rsidRPr="00ED0828">
        <w:rPr>
          <w:rFonts w:hint="cs"/>
          <w:sz w:val="16"/>
          <w:szCs w:val="20"/>
          <w:rtl/>
          <w:lang w:bidi="fa-IR"/>
        </w:rPr>
        <w:t>)-(عنوان)</w:t>
      </w:r>
    </w:p>
    <w:p w14:paraId="7B90DC40" w14:textId="77777777" w:rsidR="00503C41" w:rsidRDefault="00503C41" w:rsidP="00B2210F">
      <w:pPr>
        <w:widowControl w:val="0"/>
        <w:numPr>
          <w:ilvl w:val="0"/>
          <w:numId w:val="9"/>
        </w:numPr>
        <w:rPr>
          <w:lang w:bidi="fa-IR"/>
        </w:rPr>
      </w:pPr>
      <w:proofErr w:type="spellStart"/>
      <w:r>
        <w:rPr>
          <w:rFonts w:hint="cs"/>
          <w:rtl/>
          <w:lang w:bidi="fa-IR"/>
        </w:rPr>
        <w:t>زيرعنوان</w:t>
      </w:r>
      <w:r w:rsidR="003E7587">
        <w:rPr>
          <w:rFonts w:hint="cs"/>
          <w:rtl/>
          <w:lang w:bidi="fa-IR"/>
        </w:rPr>
        <w:t>‌</w:t>
      </w:r>
      <w:r>
        <w:rPr>
          <w:rFonts w:hint="cs"/>
          <w:rtl/>
          <w:lang w:bidi="fa-IR"/>
        </w:rPr>
        <w:t>هاي</w:t>
      </w:r>
      <w:proofErr w:type="spellEnd"/>
      <w:r>
        <w:rPr>
          <w:rFonts w:hint="cs"/>
          <w:rtl/>
          <w:lang w:bidi="fa-IR"/>
        </w:rPr>
        <w:t xml:space="preserve"> </w:t>
      </w:r>
      <w:proofErr w:type="spellStart"/>
      <w:r>
        <w:rPr>
          <w:rFonts w:hint="cs"/>
          <w:rtl/>
          <w:lang w:bidi="fa-IR"/>
        </w:rPr>
        <w:t>فرعي</w:t>
      </w:r>
      <w:proofErr w:type="spellEnd"/>
      <w:r>
        <w:rPr>
          <w:rFonts w:hint="cs"/>
          <w:rtl/>
          <w:lang w:bidi="fa-IR"/>
        </w:rPr>
        <w:t xml:space="preserve"> </w:t>
      </w:r>
      <w:proofErr w:type="spellStart"/>
      <w:r>
        <w:rPr>
          <w:rFonts w:hint="cs"/>
          <w:rtl/>
          <w:lang w:bidi="fa-IR"/>
        </w:rPr>
        <w:t>يک</w:t>
      </w:r>
      <w:proofErr w:type="spellEnd"/>
      <w:r>
        <w:rPr>
          <w:rFonts w:hint="cs"/>
          <w:rtl/>
          <w:lang w:bidi="fa-IR"/>
        </w:rPr>
        <w:t xml:space="preserve"> فصل بدون توجه به </w:t>
      </w:r>
      <w:proofErr w:type="spellStart"/>
      <w:r>
        <w:rPr>
          <w:rFonts w:hint="cs"/>
          <w:rtl/>
          <w:lang w:bidi="fa-IR"/>
        </w:rPr>
        <w:t>اينکه</w:t>
      </w:r>
      <w:proofErr w:type="spellEnd"/>
      <w:r>
        <w:rPr>
          <w:rFonts w:hint="cs"/>
          <w:rtl/>
          <w:lang w:bidi="fa-IR"/>
        </w:rPr>
        <w:t xml:space="preserve"> در چند سطح باشند، با </w:t>
      </w:r>
      <w:proofErr w:type="spellStart"/>
      <w:r>
        <w:rPr>
          <w:rFonts w:hint="cs"/>
          <w:rtl/>
          <w:lang w:bidi="fa-IR"/>
        </w:rPr>
        <w:t>فونت</w:t>
      </w:r>
      <w:proofErr w:type="spellEnd"/>
      <w:r>
        <w:rPr>
          <w:rFonts w:hint="cs"/>
          <w:rtl/>
          <w:lang w:bidi="fa-IR"/>
        </w:rPr>
        <w:t xml:space="preserve"> 14 زر </w:t>
      </w:r>
      <w:proofErr w:type="spellStart"/>
      <w:r>
        <w:rPr>
          <w:rFonts w:hint="cs"/>
          <w:rtl/>
          <w:lang w:bidi="fa-IR"/>
        </w:rPr>
        <w:t>سياه</w:t>
      </w:r>
      <w:proofErr w:type="spellEnd"/>
      <w:r>
        <w:rPr>
          <w:rFonts w:hint="cs"/>
          <w:rtl/>
          <w:lang w:bidi="fa-IR"/>
        </w:rPr>
        <w:t xml:space="preserve"> و با </w:t>
      </w:r>
      <w:proofErr w:type="spellStart"/>
      <w:r>
        <w:rPr>
          <w:rFonts w:hint="cs"/>
          <w:rtl/>
          <w:lang w:bidi="fa-IR"/>
        </w:rPr>
        <w:t>رعايت</w:t>
      </w:r>
      <w:proofErr w:type="spellEnd"/>
      <w:r>
        <w:rPr>
          <w:rFonts w:hint="cs"/>
          <w:rtl/>
          <w:lang w:bidi="fa-IR"/>
        </w:rPr>
        <w:t xml:space="preserve"> </w:t>
      </w:r>
      <w:proofErr w:type="spellStart"/>
      <w:r>
        <w:rPr>
          <w:rFonts w:hint="cs"/>
          <w:rtl/>
          <w:lang w:bidi="fa-IR"/>
        </w:rPr>
        <w:t>قوانين</w:t>
      </w:r>
      <w:proofErr w:type="spellEnd"/>
      <w:r>
        <w:rPr>
          <w:rFonts w:hint="cs"/>
          <w:rtl/>
          <w:lang w:bidi="fa-IR"/>
        </w:rPr>
        <w:t xml:space="preserve"> </w:t>
      </w:r>
      <w:proofErr w:type="spellStart"/>
      <w:r>
        <w:rPr>
          <w:rFonts w:hint="cs"/>
          <w:rtl/>
          <w:lang w:bidi="fa-IR"/>
        </w:rPr>
        <w:t>شماره‌گذاري</w:t>
      </w:r>
      <w:proofErr w:type="spellEnd"/>
      <w:r>
        <w:rPr>
          <w:rFonts w:hint="cs"/>
          <w:rtl/>
          <w:lang w:bidi="fa-IR"/>
        </w:rPr>
        <w:t xml:space="preserve"> نوشته </w:t>
      </w:r>
      <w:proofErr w:type="spellStart"/>
      <w:r>
        <w:rPr>
          <w:rFonts w:hint="cs"/>
          <w:rtl/>
          <w:lang w:bidi="fa-IR"/>
        </w:rPr>
        <w:t>مي‌شوند</w:t>
      </w:r>
      <w:proofErr w:type="spellEnd"/>
      <w:r>
        <w:rPr>
          <w:rFonts w:hint="cs"/>
          <w:rtl/>
          <w:lang w:bidi="fa-IR"/>
        </w:rPr>
        <w:t xml:space="preserve">. </w:t>
      </w:r>
      <w:proofErr w:type="spellStart"/>
      <w:r>
        <w:rPr>
          <w:rFonts w:hint="cs"/>
          <w:rtl/>
          <w:lang w:bidi="fa-IR"/>
        </w:rPr>
        <w:t>بين</w:t>
      </w:r>
      <w:proofErr w:type="spellEnd"/>
      <w:r>
        <w:rPr>
          <w:rFonts w:hint="cs"/>
          <w:rtl/>
          <w:lang w:bidi="fa-IR"/>
        </w:rPr>
        <w:t xml:space="preserve"> هر </w:t>
      </w:r>
      <w:proofErr w:type="spellStart"/>
      <w:r>
        <w:rPr>
          <w:rFonts w:hint="cs"/>
          <w:rtl/>
          <w:lang w:bidi="fa-IR"/>
        </w:rPr>
        <w:t>زيرعنوان</w:t>
      </w:r>
      <w:proofErr w:type="spellEnd"/>
      <w:r w:rsidR="00E25C5D">
        <w:rPr>
          <w:rFonts w:hint="cs"/>
          <w:rtl/>
          <w:lang w:bidi="fa-IR"/>
        </w:rPr>
        <w:t xml:space="preserve"> </w:t>
      </w:r>
      <w:proofErr w:type="spellStart"/>
      <w:r w:rsidR="00E25C5D">
        <w:rPr>
          <w:rFonts w:hint="cs"/>
          <w:rtl/>
          <w:lang w:bidi="fa-IR"/>
        </w:rPr>
        <w:t>فرعي</w:t>
      </w:r>
      <w:proofErr w:type="spellEnd"/>
      <w:r>
        <w:rPr>
          <w:rFonts w:hint="cs"/>
          <w:rtl/>
          <w:lang w:bidi="fa-IR"/>
        </w:rPr>
        <w:t xml:space="preserve"> و پاراگراف قبل، </w:t>
      </w:r>
      <w:proofErr w:type="spellStart"/>
      <w:r>
        <w:rPr>
          <w:rFonts w:hint="cs"/>
          <w:rtl/>
          <w:lang w:bidi="fa-IR"/>
        </w:rPr>
        <w:t>يک</w:t>
      </w:r>
      <w:proofErr w:type="spellEnd"/>
      <w:r>
        <w:rPr>
          <w:rFonts w:hint="cs"/>
          <w:rtl/>
          <w:lang w:bidi="fa-IR"/>
        </w:rPr>
        <w:t xml:space="preserve"> خط </w:t>
      </w:r>
      <w:proofErr w:type="spellStart"/>
      <w:r>
        <w:rPr>
          <w:rFonts w:hint="cs"/>
          <w:rtl/>
          <w:lang w:bidi="fa-IR"/>
        </w:rPr>
        <w:t>خالي</w:t>
      </w:r>
      <w:proofErr w:type="spellEnd"/>
      <w:r>
        <w:rPr>
          <w:rFonts w:hint="cs"/>
          <w:rtl/>
          <w:lang w:bidi="fa-IR"/>
        </w:rPr>
        <w:t xml:space="preserve"> وجود دارد.</w:t>
      </w:r>
    </w:p>
    <w:p w14:paraId="7F5E9030" w14:textId="77777777" w:rsidR="00503C41" w:rsidRDefault="003E7587" w:rsidP="00B2210F">
      <w:pPr>
        <w:widowControl w:val="0"/>
        <w:numPr>
          <w:ilvl w:val="0"/>
          <w:numId w:val="9"/>
        </w:numPr>
        <w:rPr>
          <w:lang w:bidi="fa-IR"/>
        </w:rPr>
      </w:pPr>
      <w:r>
        <w:rPr>
          <w:rFonts w:hint="cs"/>
          <w:rtl/>
          <w:lang w:bidi="fa-IR"/>
        </w:rPr>
        <w:t xml:space="preserve">ممکن است در </w:t>
      </w:r>
      <w:proofErr w:type="spellStart"/>
      <w:r>
        <w:rPr>
          <w:rFonts w:hint="cs"/>
          <w:rtl/>
          <w:lang w:bidi="fa-IR"/>
        </w:rPr>
        <w:t>پايان‌</w:t>
      </w:r>
      <w:r w:rsidR="00345436">
        <w:rPr>
          <w:rFonts w:hint="cs"/>
          <w:rtl/>
          <w:lang w:bidi="fa-IR"/>
        </w:rPr>
        <w:t>نامه</w:t>
      </w:r>
      <w:proofErr w:type="spellEnd"/>
      <w:r w:rsidR="00345436">
        <w:rPr>
          <w:rFonts w:hint="cs"/>
          <w:rtl/>
          <w:lang w:bidi="fa-IR"/>
        </w:rPr>
        <w:t xml:space="preserve">، </w:t>
      </w:r>
      <w:proofErr w:type="spellStart"/>
      <w:r w:rsidR="00345436">
        <w:rPr>
          <w:rFonts w:hint="cs"/>
          <w:rtl/>
          <w:lang w:bidi="fa-IR"/>
        </w:rPr>
        <w:t>بعضي</w:t>
      </w:r>
      <w:proofErr w:type="spellEnd"/>
      <w:r w:rsidR="00345436">
        <w:rPr>
          <w:rFonts w:hint="cs"/>
          <w:rtl/>
          <w:lang w:bidi="fa-IR"/>
        </w:rPr>
        <w:t xml:space="preserve"> از </w:t>
      </w:r>
      <w:proofErr w:type="spellStart"/>
      <w:r>
        <w:rPr>
          <w:rFonts w:hint="cs"/>
          <w:rtl/>
          <w:lang w:bidi="fa-IR"/>
        </w:rPr>
        <w:t>تيترهاي</w:t>
      </w:r>
      <w:proofErr w:type="spellEnd"/>
      <w:r>
        <w:rPr>
          <w:rFonts w:hint="cs"/>
          <w:rtl/>
          <w:lang w:bidi="fa-IR"/>
        </w:rPr>
        <w:t xml:space="preserve"> </w:t>
      </w:r>
      <w:proofErr w:type="spellStart"/>
      <w:r>
        <w:rPr>
          <w:rFonts w:hint="cs"/>
          <w:rtl/>
          <w:lang w:bidi="fa-IR"/>
        </w:rPr>
        <w:t>فرعي</w:t>
      </w:r>
      <w:proofErr w:type="spellEnd"/>
      <w:r>
        <w:rPr>
          <w:rFonts w:hint="cs"/>
          <w:rtl/>
          <w:lang w:bidi="fa-IR"/>
        </w:rPr>
        <w:t xml:space="preserve"> که </w:t>
      </w:r>
      <w:proofErr w:type="spellStart"/>
      <w:r>
        <w:rPr>
          <w:rFonts w:hint="cs"/>
          <w:rtl/>
          <w:lang w:bidi="fa-IR"/>
        </w:rPr>
        <w:t>احتياج</w:t>
      </w:r>
      <w:proofErr w:type="spellEnd"/>
      <w:r>
        <w:rPr>
          <w:rFonts w:hint="cs"/>
          <w:rtl/>
          <w:lang w:bidi="fa-IR"/>
        </w:rPr>
        <w:t xml:space="preserve"> به </w:t>
      </w:r>
      <w:proofErr w:type="spellStart"/>
      <w:r>
        <w:rPr>
          <w:rFonts w:hint="cs"/>
          <w:rtl/>
          <w:lang w:bidi="fa-IR"/>
        </w:rPr>
        <w:t>شماره‌</w:t>
      </w:r>
      <w:r w:rsidR="00345436">
        <w:rPr>
          <w:rFonts w:hint="cs"/>
          <w:rtl/>
          <w:lang w:bidi="fa-IR"/>
        </w:rPr>
        <w:t>گذاري</w:t>
      </w:r>
      <w:proofErr w:type="spellEnd"/>
      <w:r w:rsidR="00345436">
        <w:rPr>
          <w:rFonts w:hint="cs"/>
          <w:rtl/>
          <w:lang w:bidi="fa-IR"/>
        </w:rPr>
        <w:t xml:space="preserve"> ندارند وجود داشته باشد. </w:t>
      </w:r>
      <w:proofErr w:type="spellStart"/>
      <w:r w:rsidR="00345436">
        <w:rPr>
          <w:rFonts w:hint="cs"/>
          <w:rtl/>
          <w:lang w:bidi="fa-IR"/>
        </w:rPr>
        <w:t>اين</w:t>
      </w:r>
      <w:proofErr w:type="spellEnd"/>
      <w:r w:rsidR="00345436">
        <w:rPr>
          <w:rFonts w:hint="cs"/>
          <w:rtl/>
          <w:lang w:bidi="fa-IR"/>
        </w:rPr>
        <w:t xml:space="preserve"> </w:t>
      </w:r>
      <w:proofErr w:type="spellStart"/>
      <w:r w:rsidR="00345436">
        <w:rPr>
          <w:rFonts w:hint="cs"/>
          <w:rtl/>
          <w:lang w:bidi="fa-IR"/>
        </w:rPr>
        <w:t>عنوان</w:t>
      </w:r>
      <w:r>
        <w:rPr>
          <w:rFonts w:hint="cs"/>
          <w:rtl/>
          <w:lang w:bidi="fa-IR"/>
        </w:rPr>
        <w:t>‌</w:t>
      </w:r>
      <w:r w:rsidR="00345436">
        <w:rPr>
          <w:rFonts w:hint="cs"/>
          <w:rtl/>
          <w:lang w:bidi="fa-IR"/>
        </w:rPr>
        <w:t>ها</w:t>
      </w:r>
      <w:proofErr w:type="spellEnd"/>
      <w:r w:rsidR="00345436">
        <w:rPr>
          <w:rFonts w:hint="cs"/>
          <w:rtl/>
          <w:lang w:bidi="fa-IR"/>
        </w:rPr>
        <w:t xml:space="preserve"> </w:t>
      </w:r>
      <w:proofErr w:type="spellStart"/>
      <w:r w:rsidR="00345436">
        <w:rPr>
          <w:rFonts w:hint="cs"/>
          <w:rtl/>
          <w:lang w:bidi="fa-IR"/>
        </w:rPr>
        <w:t>نيز</w:t>
      </w:r>
      <w:proofErr w:type="spellEnd"/>
      <w:r w:rsidR="00345436">
        <w:rPr>
          <w:rFonts w:hint="cs"/>
          <w:rtl/>
          <w:lang w:bidi="fa-IR"/>
        </w:rPr>
        <w:t xml:space="preserve"> مانند </w:t>
      </w:r>
      <w:proofErr w:type="spellStart"/>
      <w:r w:rsidR="00345436">
        <w:rPr>
          <w:rFonts w:hint="cs"/>
          <w:rtl/>
          <w:lang w:bidi="fa-IR"/>
        </w:rPr>
        <w:t>زيرعنوان</w:t>
      </w:r>
      <w:r>
        <w:rPr>
          <w:rFonts w:hint="cs"/>
          <w:rtl/>
          <w:lang w:bidi="fa-IR"/>
        </w:rPr>
        <w:t>‌</w:t>
      </w:r>
      <w:r w:rsidR="00345436">
        <w:rPr>
          <w:rFonts w:hint="cs"/>
          <w:rtl/>
          <w:lang w:bidi="fa-IR"/>
        </w:rPr>
        <w:t>هاي</w:t>
      </w:r>
      <w:proofErr w:type="spellEnd"/>
      <w:r w:rsidR="00345436">
        <w:rPr>
          <w:rFonts w:hint="cs"/>
          <w:rtl/>
          <w:lang w:bidi="fa-IR"/>
        </w:rPr>
        <w:t xml:space="preserve"> </w:t>
      </w:r>
      <w:proofErr w:type="spellStart"/>
      <w:r w:rsidR="00345436">
        <w:rPr>
          <w:rFonts w:hint="cs"/>
          <w:rtl/>
          <w:lang w:bidi="fa-IR"/>
        </w:rPr>
        <w:t>فرعي</w:t>
      </w:r>
      <w:proofErr w:type="spellEnd"/>
      <w:r w:rsidR="00345436">
        <w:rPr>
          <w:rFonts w:hint="cs"/>
          <w:rtl/>
          <w:lang w:bidi="fa-IR"/>
        </w:rPr>
        <w:t xml:space="preserve"> با </w:t>
      </w:r>
      <w:proofErr w:type="spellStart"/>
      <w:r w:rsidR="00345436">
        <w:rPr>
          <w:rFonts w:hint="cs"/>
          <w:rtl/>
          <w:lang w:bidi="fa-IR"/>
        </w:rPr>
        <w:t>فونت</w:t>
      </w:r>
      <w:proofErr w:type="spellEnd"/>
      <w:r w:rsidR="00345436">
        <w:rPr>
          <w:rFonts w:hint="cs"/>
          <w:rtl/>
          <w:lang w:bidi="fa-IR"/>
        </w:rPr>
        <w:t xml:space="preserve"> 14 زر </w:t>
      </w:r>
      <w:proofErr w:type="spellStart"/>
      <w:r w:rsidR="00345436">
        <w:rPr>
          <w:rFonts w:hint="cs"/>
          <w:rtl/>
          <w:lang w:bidi="fa-IR"/>
        </w:rPr>
        <w:t>سياه</w:t>
      </w:r>
      <w:proofErr w:type="spellEnd"/>
      <w:r w:rsidR="00345436">
        <w:rPr>
          <w:rFonts w:hint="cs"/>
          <w:rtl/>
          <w:lang w:bidi="fa-IR"/>
        </w:rPr>
        <w:t xml:space="preserve"> و با </w:t>
      </w:r>
      <w:proofErr w:type="spellStart"/>
      <w:r w:rsidR="00345436">
        <w:rPr>
          <w:rFonts w:hint="cs"/>
          <w:rtl/>
          <w:lang w:bidi="fa-IR"/>
        </w:rPr>
        <w:t>يک</w:t>
      </w:r>
      <w:proofErr w:type="spellEnd"/>
      <w:r w:rsidR="00345436">
        <w:rPr>
          <w:rFonts w:hint="cs"/>
          <w:rtl/>
          <w:lang w:bidi="fa-IR"/>
        </w:rPr>
        <w:t xml:space="preserve"> خط </w:t>
      </w:r>
      <w:proofErr w:type="spellStart"/>
      <w:r w:rsidR="00345436">
        <w:rPr>
          <w:rFonts w:hint="cs"/>
          <w:rtl/>
          <w:lang w:bidi="fa-IR"/>
        </w:rPr>
        <w:t>خالي</w:t>
      </w:r>
      <w:proofErr w:type="spellEnd"/>
      <w:r w:rsidR="00345436">
        <w:rPr>
          <w:rFonts w:hint="cs"/>
          <w:rtl/>
          <w:lang w:bidi="fa-IR"/>
        </w:rPr>
        <w:t xml:space="preserve"> قبل از آن نوشته </w:t>
      </w:r>
      <w:proofErr w:type="spellStart"/>
      <w:r w:rsidR="00345436">
        <w:rPr>
          <w:rFonts w:hint="cs"/>
          <w:rtl/>
          <w:lang w:bidi="fa-IR"/>
        </w:rPr>
        <w:lastRenderedPageBreak/>
        <w:t>مي‌شوند</w:t>
      </w:r>
      <w:proofErr w:type="spellEnd"/>
      <w:r w:rsidR="00345436">
        <w:rPr>
          <w:rFonts w:hint="cs"/>
          <w:rtl/>
          <w:lang w:bidi="fa-IR"/>
        </w:rPr>
        <w:t>.</w:t>
      </w:r>
      <w:r w:rsidR="00E25C5D">
        <w:rPr>
          <w:rFonts w:hint="cs"/>
          <w:rtl/>
          <w:lang w:bidi="fa-IR"/>
        </w:rPr>
        <w:t xml:space="preserve"> (به عنوان </w:t>
      </w:r>
      <w:r w:rsidR="00E25C5D" w:rsidRPr="00E25C5D">
        <w:rPr>
          <w:rFonts w:hint="cs"/>
          <w:b/>
          <w:bCs/>
          <w:rtl/>
          <w:lang w:bidi="fa-IR"/>
        </w:rPr>
        <w:t>چند تذکر مهم</w:t>
      </w:r>
      <w:r w:rsidR="00E25C5D">
        <w:rPr>
          <w:rFonts w:hint="cs"/>
          <w:rtl/>
          <w:lang w:bidi="fa-IR"/>
        </w:rPr>
        <w:t xml:space="preserve"> در صفحه قبل دقت </w:t>
      </w:r>
      <w:proofErr w:type="spellStart"/>
      <w:r w:rsidR="00E25C5D">
        <w:rPr>
          <w:rFonts w:hint="cs"/>
          <w:rtl/>
          <w:lang w:bidi="fa-IR"/>
        </w:rPr>
        <w:t>کنيد</w:t>
      </w:r>
      <w:proofErr w:type="spellEnd"/>
      <w:r w:rsidR="00E25C5D">
        <w:rPr>
          <w:rFonts w:hint="cs"/>
          <w:rtl/>
          <w:lang w:bidi="fa-IR"/>
        </w:rPr>
        <w:t>.)</w:t>
      </w:r>
    </w:p>
    <w:p w14:paraId="69CE74E6" w14:textId="77777777" w:rsidR="00094EF1" w:rsidRDefault="00094EF1" w:rsidP="00094EF1">
      <w:pPr>
        <w:widowControl w:val="0"/>
        <w:rPr>
          <w:rtl/>
          <w:lang w:bidi="fa-IR"/>
        </w:rPr>
      </w:pPr>
    </w:p>
    <w:p w14:paraId="30679850" w14:textId="77777777" w:rsidR="00942D30" w:rsidRPr="002749CF" w:rsidRDefault="00942D30" w:rsidP="00B2210F">
      <w:pPr>
        <w:pStyle w:val="Heading2"/>
        <w:numPr>
          <w:ilvl w:val="1"/>
          <w:numId w:val="4"/>
        </w:numPr>
        <w:rPr>
          <w:rtl/>
          <w:lang w:bidi="fa-IR"/>
        </w:rPr>
      </w:pPr>
      <w:r>
        <w:rPr>
          <w:rFonts w:hint="cs"/>
          <w:rtl/>
        </w:rPr>
        <w:t>توالي مطالب در يک پايان</w:t>
      </w:r>
      <w:r w:rsidR="00FA7082">
        <w:rPr>
          <w:rFonts w:hint="cs"/>
          <w:rtl/>
        </w:rPr>
        <w:t>‌</w:t>
      </w:r>
      <w:r>
        <w:rPr>
          <w:rFonts w:hint="cs"/>
          <w:rtl/>
        </w:rPr>
        <w:t>نامه</w:t>
      </w:r>
    </w:p>
    <w:p w14:paraId="114AF91A" w14:textId="77777777" w:rsidR="002765D4" w:rsidRDefault="00942D30" w:rsidP="003E7587">
      <w:pPr>
        <w:rPr>
          <w:rtl/>
        </w:rPr>
      </w:pPr>
      <w:r>
        <w:rPr>
          <w:rFonts w:hint="cs"/>
          <w:rtl/>
        </w:rPr>
        <w:t>ت</w:t>
      </w:r>
      <w:r w:rsidR="002765D4">
        <w:rPr>
          <w:rtl/>
        </w:rPr>
        <w:t xml:space="preserve">والي صفحات اصلي پايان‏نامه </w:t>
      </w:r>
      <w:r>
        <w:rPr>
          <w:rFonts w:hint="cs"/>
          <w:rtl/>
        </w:rPr>
        <w:t xml:space="preserve">را مي‌توان </w:t>
      </w:r>
      <w:r w:rsidR="002765D4">
        <w:rPr>
          <w:rtl/>
        </w:rPr>
        <w:t>بر ا</w:t>
      </w:r>
      <w:r>
        <w:rPr>
          <w:rtl/>
        </w:rPr>
        <w:t>ساس طرح پيشنهادي زير تنظيم</w:t>
      </w:r>
      <w:r>
        <w:rPr>
          <w:rFonts w:hint="cs"/>
          <w:rtl/>
        </w:rPr>
        <w:t xml:space="preserve"> کرد. بديهي است با توجه به عنوان پروژه و شيوه نگارش، مي</w:t>
      </w:r>
      <w:r>
        <w:rPr>
          <w:rFonts w:hint="eastAsia"/>
          <w:rtl/>
        </w:rPr>
        <w:t>‌</w:t>
      </w:r>
      <w:r w:rsidR="003E7587">
        <w:rPr>
          <w:rFonts w:hint="cs"/>
          <w:rtl/>
        </w:rPr>
        <w:t>توانيد فصل‌</w:t>
      </w:r>
      <w:r>
        <w:rPr>
          <w:rFonts w:hint="cs"/>
          <w:rtl/>
        </w:rPr>
        <w:t>بندي مناسب را</w:t>
      </w:r>
      <w:r w:rsidR="00E834B9">
        <w:rPr>
          <w:rFonts w:hint="cs"/>
          <w:rtl/>
        </w:rPr>
        <w:t xml:space="preserve"> با سليقه </w:t>
      </w:r>
      <w:r>
        <w:rPr>
          <w:rFonts w:hint="cs"/>
          <w:rtl/>
        </w:rPr>
        <w:t>خود</w:t>
      </w:r>
      <w:r w:rsidR="00E834B9">
        <w:rPr>
          <w:rFonts w:hint="cs"/>
          <w:rtl/>
        </w:rPr>
        <w:t xml:space="preserve"> يا صلاحديد استاد راهنما</w:t>
      </w:r>
      <w:r>
        <w:rPr>
          <w:rFonts w:hint="cs"/>
          <w:rtl/>
        </w:rPr>
        <w:t xml:space="preserve"> انتخاب کنيد.</w:t>
      </w:r>
      <w:r w:rsidR="00E834B9">
        <w:rPr>
          <w:rFonts w:hint="cs"/>
          <w:rtl/>
        </w:rPr>
        <w:t xml:space="preserve"> در هر صورت، بايد نظر استاد راهنما در فصل</w:t>
      </w:r>
      <w:r w:rsidR="003E7587">
        <w:rPr>
          <w:rFonts w:cs="Times New Roman"/>
          <w:szCs w:val="24"/>
          <w:cs/>
        </w:rPr>
        <w:t>‎</w:t>
      </w:r>
      <w:r w:rsidR="00E834B9">
        <w:rPr>
          <w:rFonts w:hint="cs"/>
          <w:rtl/>
        </w:rPr>
        <w:t>بندي رعايت شود. لازم به تذکر است که وجود مقدمه، و فصل نتيجه‌گيري و پيشنهادها و همچنين مراجع و منابع در هر پايان</w:t>
      </w:r>
      <w:r w:rsidR="003E7587">
        <w:rPr>
          <w:rFonts w:hint="cs"/>
          <w:rtl/>
        </w:rPr>
        <w:t>‌</w:t>
      </w:r>
      <w:r w:rsidR="00E834B9">
        <w:rPr>
          <w:rFonts w:hint="cs"/>
          <w:rtl/>
        </w:rPr>
        <w:t>نامه، ضروري است.</w:t>
      </w:r>
    </w:p>
    <w:p w14:paraId="04430B3A" w14:textId="77777777" w:rsidR="002765D4" w:rsidRDefault="002765D4" w:rsidP="00B2210F">
      <w:pPr>
        <w:numPr>
          <w:ilvl w:val="0"/>
          <w:numId w:val="5"/>
        </w:numPr>
      </w:pPr>
      <w:r w:rsidRPr="00D53CE9">
        <w:rPr>
          <w:u w:val="single"/>
          <w:rtl/>
        </w:rPr>
        <w:t>مقدمه</w:t>
      </w:r>
      <w:r w:rsidR="00D53CE9" w:rsidRPr="00D53CE9">
        <w:rPr>
          <w:rFonts w:hint="cs"/>
          <w:u w:val="single"/>
          <w:rtl/>
        </w:rPr>
        <w:t>:</w:t>
      </w:r>
      <w:r>
        <w:rPr>
          <w:rtl/>
        </w:rPr>
        <w:t xml:space="preserve"> مقدمه مي‏بايست شامل بيان واضح و كامل مس</w:t>
      </w:r>
      <w:r w:rsidR="000B0B21">
        <w:rPr>
          <w:rFonts w:hint="cs"/>
          <w:rtl/>
        </w:rPr>
        <w:t>ئ</w:t>
      </w:r>
      <w:r>
        <w:rPr>
          <w:rtl/>
        </w:rPr>
        <w:t>له مورد بررسي يا هدف مطالعه، بيان دلايل اهميت موضوع و ارزشيابي آن و مرور</w:t>
      </w:r>
      <w:r w:rsidR="00D53CE9">
        <w:rPr>
          <w:rFonts w:hint="cs"/>
          <w:rtl/>
        </w:rPr>
        <w:t xml:space="preserve"> کلي</w:t>
      </w:r>
      <w:r>
        <w:rPr>
          <w:rtl/>
        </w:rPr>
        <w:t xml:space="preserve"> اج</w:t>
      </w:r>
      <w:r w:rsidR="00D53CE9">
        <w:rPr>
          <w:rFonts w:hint="cs"/>
          <w:rtl/>
        </w:rPr>
        <w:t>ز</w:t>
      </w:r>
      <w:r>
        <w:rPr>
          <w:rtl/>
        </w:rPr>
        <w:t>او بخش</w:t>
      </w:r>
      <w:r w:rsidR="003E7587">
        <w:rPr>
          <w:rFonts w:hint="cs"/>
          <w:rtl/>
        </w:rPr>
        <w:t>‌</w:t>
      </w:r>
      <w:r>
        <w:rPr>
          <w:rtl/>
        </w:rPr>
        <w:t>هاي پروژه باشد.</w:t>
      </w:r>
    </w:p>
    <w:p w14:paraId="1B126D11" w14:textId="77777777" w:rsidR="002765D4" w:rsidRDefault="002765D4" w:rsidP="00B2210F">
      <w:pPr>
        <w:numPr>
          <w:ilvl w:val="0"/>
          <w:numId w:val="5"/>
        </w:numPr>
      </w:pPr>
      <w:r w:rsidRPr="00D53CE9">
        <w:rPr>
          <w:u w:val="single"/>
          <w:rtl/>
        </w:rPr>
        <w:t>فصل اول</w:t>
      </w:r>
      <w:r w:rsidR="00D53CE9" w:rsidRPr="00D53CE9">
        <w:rPr>
          <w:rFonts w:hint="cs"/>
          <w:u w:val="single"/>
          <w:rtl/>
        </w:rPr>
        <w:t>؛</w:t>
      </w:r>
      <w:r w:rsidRPr="00D53CE9">
        <w:rPr>
          <w:u w:val="single"/>
          <w:rtl/>
        </w:rPr>
        <w:t xml:space="preserve"> مروري بر گذشته</w:t>
      </w:r>
      <w:r w:rsidR="00D53CE9" w:rsidRPr="00D53CE9">
        <w:rPr>
          <w:rFonts w:hint="cs"/>
          <w:u w:val="single"/>
          <w:rtl/>
        </w:rPr>
        <w:t>:</w:t>
      </w:r>
      <w:r w:rsidRPr="00D53CE9">
        <w:rPr>
          <w:rtl/>
        </w:rPr>
        <w:t xml:space="preserve"> شامل بيان مختصر تاريخچ</w:t>
      </w:r>
      <w:r w:rsidR="00D53CE9">
        <w:rPr>
          <w:rFonts w:hint="cs"/>
          <w:rtl/>
        </w:rPr>
        <w:t>ه</w:t>
      </w:r>
      <w:r w:rsidRPr="00D53CE9">
        <w:rPr>
          <w:rtl/>
        </w:rPr>
        <w:t xml:space="preserve"> كارها و تحقيقات قبلي </w:t>
      </w:r>
      <w:r>
        <w:rPr>
          <w:rtl/>
        </w:rPr>
        <w:t>انجام شده روي موضوع و وضعيت فعلي آن مي‏باشد.</w:t>
      </w:r>
    </w:p>
    <w:p w14:paraId="2CEED31C" w14:textId="77777777" w:rsidR="002765D4" w:rsidRDefault="002765D4" w:rsidP="00B2210F">
      <w:pPr>
        <w:numPr>
          <w:ilvl w:val="0"/>
          <w:numId w:val="5"/>
        </w:numPr>
      </w:pPr>
      <w:r w:rsidRPr="00D53CE9">
        <w:rPr>
          <w:u w:val="single"/>
          <w:rtl/>
        </w:rPr>
        <w:t>فصل دوم</w:t>
      </w:r>
      <w:r w:rsidR="00D53CE9">
        <w:rPr>
          <w:rFonts w:hint="cs"/>
          <w:u w:val="single"/>
          <w:rtl/>
        </w:rPr>
        <w:t>؛</w:t>
      </w:r>
      <w:r w:rsidRPr="00D53CE9">
        <w:rPr>
          <w:u w:val="single"/>
          <w:rtl/>
        </w:rPr>
        <w:t xml:space="preserve"> روش تحقيق</w:t>
      </w:r>
      <w:r w:rsidR="00D53CE9">
        <w:rPr>
          <w:rFonts w:hint="cs"/>
          <w:u w:val="single"/>
          <w:rtl/>
        </w:rPr>
        <w:t xml:space="preserve"> يا عمل</w:t>
      </w:r>
      <w:r w:rsidRPr="00D53CE9">
        <w:rPr>
          <w:u w:val="single"/>
          <w:rtl/>
        </w:rPr>
        <w:t xml:space="preserve"> و</w:t>
      </w:r>
      <w:r w:rsidR="00D53CE9">
        <w:rPr>
          <w:rFonts w:hint="cs"/>
          <w:u w:val="single"/>
          <w:rtl/>
        </w:rPr>
        <w:t xml:space="preserve"> لوازم و نيازهاي پروژه:</w:t>
      </w:r>
      <w:r w:rsidRPr="00D53CE9">
        <w:rPr>
          <w:rtl/>
        </w:rPr>
        <w:t xml:space="preserve"> شامل </w:t>
      </w:r>
      <w:r w:rsidR="00D53CE9">
        <w:rPr>
          <w:rFonts w:hint="cs"/>
          <w:rtl/>
        </w:rPr>
        <w:t>شرحي درباره شيوه کار دانشجو و توضيح روش</w:t>
      </w:r>
      <w:r w:rsidR="003E7587">
        <w:rPr>
          <w:rFonts w:hint="cs"/>
          <w:rtl/>
        </w:rPr>
        <w:t>‌</w:t>
      </w:r>
      <w:r w:rsidR="00D53CE9">
        <w:rPr>
          <w:rFonts w:hint="cs"/>
          <w:rtl/>
        </w:rPr>
        <w:t>ها يا وسايل يا نرم‌افزارهايي که در حين انجام پروژه مورد استفاده بوده، مي</w:t>
      </w:r>
      <w:r w:rsidR="00D53CE9">
        <w:rPr>
          <w:rFonts w:hint="eastAsia"/>
          <w:rtl/>
        </w:rPr>
        <w:t>‌</w:t>
      </w:r>
      <w:r w:rsidR="00D53CE9">
        <w:rPr>
          <w:rFonts w:hint="cs"/>
          <w:rtl/>
        </w:rPr>
        <w:t>باشد.</w:t>
      </w:r>
    </w:p>
    <w:p w14:paraId="612599E9" w14:textId="77777777" w:rsidR="002765D4" w:rsidRDefault="002765D4" w:rsidP="00B2210F">
      <w:pPr>
        <w:numPr>
          <w:ilvl w:val="0"/>
          <w:numId w:val="5"/>
        </w:numPr>
      </w:pPr>
      <w:r w:rsidRPr="00D53CE9">
        <w:rPr>
          <w:u w:val="single"/>
          <w:rtl/>
        </w:rPr>
        <w:t>فصل سوم</w:t>
      </w:r>
      <w:r w:rsidR="00D53CE9">
        <w:rPr>
          <w:rFonts w:hint="cs"/>
          <w:u w:val="single"/>
          <w:rtl/>
        </w:rPr>
        <w:t xml:space="preserve">؛اجرا و </w:t>
      </w:r>
      <w:r w:rsidRPr="00D53CE9">
        <w:rPr>
          <w:u w:val="single"/>
          <w:rtl/>
        </w:rPr>
        <w:t>نتايج پروژه</w:t>
      </w:r>
      <w:r w:rsidR="00D53CE9">
        <w:rPr>
          <w:rFonts w:hint="cs"/>
          <w:u w:val="single"/>
          <w:rtl/>
        </w:rPr>
        <w:t>:</w:t>
      </w:r>
      <w:r w:rsidR="003E7587" w:rsidRPr="003E7587">
        <w:rPr>
          <w:rFonts w:hint="cs"/>
          <w:rtl/>
        </w:rPr>
        <w:t xml:space="preserve"> </w:t>
      </w:r>
      <w:r w:rsidRPr="00D53CE9">
        <w:rPr>
          <w:rtl/>
        </w:rPr>
        <w:t xml:space="preserve">در اين قسمت </w:t>
      </w:r>
      <w:r w:rsidR="00D53CE9">
        <w:rPr>
          <w:rFonts w:hint="cs"/>
          <w:rtl/>
        </w:rPr>
        <w:t xml:space="preserve">شيوه اجراي گام به گام مراحل تا رسيدن به هدف نهايي پروژه کاملاً شرح داده مي‌شود. همچنين </w:t>
      </w:r>
      <w:r w:rsidRPr="00D53CE9">
        <w:rPr>
          <w:rtl/>
        </w:rPr>
        <w:t xml:space="preserve">نتايج حاصل در پروژه به طور كامل </w:t>
      </w:r>
      <w:r w:rsidR="00D53CE9">
        <w:rPr>
          <w:rFonts w:hint="cs"/>
          <w:rtl/>
        </w:rPr>
        <w:t xml:space="preserve">و مشروح </w:t>
      </w:r>
      <w:r w:rsidRPr="00D53CE9">
        <w:rPr>
          <w:rtl/>
        </w:rPr>
        <w:t>بيان مي‏شود.</w:t>
      </w:r>
    </w:p>
    <w:p w14:paraId="7A8E5715" w14:textId="77777777" w:rsidR="002765D4" w:rsidRDefault="002765D4" w:rsidP="00B2210F">
      <w:pPr>
        <w:numPr>
          <w:ilvl w:val="0"/>
          <w:numId w:val="5"/>
        </w:numPr>
      </w:pPr>
      <w:r w:rsidRPr="007E2130">
        <w:rPr>
          <w:u w:val="single"/>
          <w:rtl/>
        </w:rPr>
        <w:t>فصل چهارم</w:t>
      </w:r>
      <w:r w:rsidR="007E2130">
        <w:rPr>
          <w:rFonts w:hint="cs"/>
          <w:u w:val="single"/>
          <w:rtl/>
        </w:rPr>
        <w:t>؛</w:t>
      </w:r>
      <w:r w:rsidRPr="007E2130">
        <w:rPr>
          <w:u w:val="single"/>
          <w:rtl/>
        </w:rPr>
        <w:t xml:space="preserve"> بحث، نتيجه‏گيري، پيشنهادات</w:t>
      </w:r>
      <w:r w:rsidR="007E2130">
        <w:rPr>
          <w:rFonts w:hint="cs"/>
          <w:u w:val="single"/>
          <w:rtl/>
        </w:rPr>
        <w:t>:</w:t>
      </w:r>
      <w:r w:rsidRPr="007E2130">
        <w:rPr>
          <w:rtl/>
        </w:rPr>
        <w:t xml:space="preserve"> در اين قسمت نتايج حاصل در پروژه مرور </w:t>
      </w:r>
      <w:r>
        <w:rPr>
          <w:rtl/>
        </w:rPr>
        <w:t>شده</w:t>
      </w:r>
      <w:r w:rsidR="007E2130">
        <w:rPr>
          <w:rFonts w:hint="cs"/>
          <w:rtl/>
        </w:rPr>
        <w:t xml:space="preserve"> و درباره عملکرد يا کارايي بحث مي‌شود. در</w:t>
      </w:r>
      <w:r w:rsidR="00484E66">
        <w:rPr>
          <w:rFonts w:hint="cs"/>
          <w:rtl/>
        </w:rPr>
        <w:t xml:space="preserve"> اين</w:t>
      </w:r>
      <w:r w:rsidR="007E2130">
        <w:rPr>
          <w:rFonts w:hint="cs"/>
          <w:rtl/>
        </w:rPr>
        <w:t xml:space="preserve"> بخش بايد </w:t>
      </w:r>
      <w:r w:rsidR="00F27A08">
        <w:rPr>
          <w:rFonts w:hint="cs"/>
          <w:rtl/>
        </w:rPr>
        <w:t>مزايا و معايب پروژه ذکر شده و در حد امکان درباره دلايل نتايج به‌دست آمده استدلال شود.</w:t>
      </w:r>
      <w:r>
        <w:rPr>
          <w:rtl/>
        </w:rPr>
        <w:t xml:space="preserve"> در ادامه پيشنهادات مؤلف در مورد كار ارا</w:t>
      </w:r>
      <w:r w:rsidR="007E2130">
        <w:rPr>
          <w:rFonts w:hint="cs"/>
          <w:rtl/>
        </w:rPr>
        <w:t>ي</w:t>
      </w:r>
      <w:r>
        <w:rPr>
          <w:rtl/>
        </w:rPr>
        <w:t>ه مي‏گردد.</w:t>
      </w:r>
    </w:p>
    <w:p w14:paraId="41AFBFDB" w14:textId="77777777" w:rsidR="002765D4" w:rsidRDefault="002765D4" w:rsidP="00B2210F">
      <w:pPr>
        <w:numPr>
          <w:ilvl w:val="0"/>
          <w:numId w:val="5"/>
        </w:numPr>
      </w:pPr>
      <w:r w:rsidRPr="0078239E">
        <w:rPr>
          <w:u w:val="single"/>
          <w:rtl/>
        </w:rPr>
        <w:t>پيوست‏ها</w:t>
      </w:r>
      <w:r w:rsidRPr="002765D4">
        <w:rPr>
          <w:rtl/>
        </w:rPr>
        <w:t xml:space="preserve">: </w:t>
      </w:r>
      <w:r w:rsidR="0078239E">
        <w:rPr>
          <w:rFonts w:hint="cs"/>
          <w:rtl/>
        </w:rPr>
        <w:t xml:space="preserve">مطالبي در </w:t>
      </w:r>
      <w:r w:rsidRPr="002765D4">
        <w:rPr>
          <w:rtl/>
        </w:rPr>
        <w:t xml:space="preserve">پيوست </w:t>
      </w:r>
      <w:r w:rsidR="0078239E">
        <w:rPr>
          <w:rFonts w:hint="cs"/>
          <w:rtl/>
        </w:rPr>
        <w:t>قرار مي‌گيرد که در عين حالي</w:t>
      </w:r>
      <w:r w:rsidR="003E7587">
        <w:rPr>
          <w:rFonts w:hint="cs"/>
          <w:rtl/>
        </w:rPr>
        <w:t>‌</w:t>
      </w:r>
      <w:r w:rsidR="0078239E">
        <w:rPr>
          <w:rFonts w:hint="cs"/>
          <w:rtl/>
        </w:rPr>
        <w:t xml:space="preserve">که </w:t>
      </w:r>
      <w:r w:rsidRPr="002765D4">
        <w:rPr>
          <w:rtl/>
        </w:rPr>
        <w:t>به وجود آنها</w:t>
      </w:r>
      <w:r w:rsidR="0078239E">
        <w:rPr>
          <w:rFonts w:hint="cs"/>
          <w:rtl/>
        </w:rPr>
        <w:t xml:space="preserve"> نياز است</w:t>
      </w:r>
      <w:r w:rsidRPr="002765D4">
        <w:rPr>
          <w:rtl/>
        </w:rPr>
        <w:t>، قراردادن آنها در متن اصلي</w:t>
      </w:r>
      <w:r>
        <w:rPr>
          <w:rtl/>
        </w:rPr>
        <w:t xml:space="preserve"> باعث از بين رفتن انسجام و پيوستگي مطلب مي‏گردد. هر پيوست به يك موضوع اختصاص مي‏يابد. </w:t>
      </w:r>
      <w:r w:rsidR="009755A6">
        <w:rPr>
          <w:rFonts w:hint="cs"/>
          <w:rtl/>
        </w:rPr>
        <w:t>معمولا</w:t>
      </w:r>
      <w:r w:rsidR="00FA18AF">
        <w:rPr>
          <w:rFonts w:hint="cs"/>
          <w:rtl/>
        </w:rPr>
        <w:t>ً</w:t>
      </w:r>
      <w:r w:rsidR="009755A6">
        <w:rPr>
          <w:rFonts w:hint="cs"/>
          <w:rtl/>
        </w:rPr>
        <w:t xml:space="preserve"> مطالبي که در يک پيوست مي‌آيد، شامل موارد زير است:</w:t>
      </w:r>
    </w:p>
    <w:p w14:paraId="0E601EE3" w14:textId="77777777" w:rsidR="002765D4" w:rsidRDefault="002765D4" w:rsidP="00B2210F">
      <w:pPr>
        <w:numPr>
          <w:ilvl w:val="0"/>
          <w:numId w:val="6"/>
        </w:numPr>
        <w:rPr>
          <w:rtl/>
        </w:rPr>
      </w:pPr>
      <w:r>
        <w:rPr>
          <w:rtl/>
        </w:rPr>
        <w:t>منحني‏ها</w:t>
      </w:r>
      <w:r w:rsidR="009755A6">
        <w:rPr>
          <w:rFonts w:hint="cs"/>
          <w:rtl/>
        </w:rPr>
        <w:t xml:space="preserve">يي که </w:t>
      </w:r>
      <w:r w:rsidR="004E2AD0">
        <w:rPr>
          <w:rFonts w:hint="cs"/>
          <w:rtl/>
        </w:rPr>
        <w:t>به کمک نرم‌</w:t>
      </w:r>
      <w:r w:rsidR="00644292">
        <w:rPr>
          <w:rFonts w:hint="cs"/>
          <w:rtl/>
        </w:rPr>
        <w:t>افزارهاي مورد استفاده</w:t>
      </w:r>
      <w:r w:rsidR="003E7587">
        <w:rPr>
          <w:rFonts w:hint="cs"/>
          <w:rtl/>
        </w:rPr>
        <w:t xml:space="preserve"> </w:t>
      </w:r>
      <w:r>
        <w:rPr>
          <w:rtl/>
        </w:rPr>
        <w:t>تهيه شده</w:t>
      </w:r>
      <w:r w:rsidR="00644292">
        <w:rPr>
          <w:rFonts w:hint="cs"/>
          <w:rtl/>
        </w:rPr>
        <w:t xml:space="preserve"> است</w:t>
      </w:r>
      <w:r w:rsidR="003E7587">
        <w:rPr>
          <w:rFonts w:hint="cs"/>
          <w:rtl/>
        </w:rPr>
        <w:t xml:space="preserve"> </w:t>
      </w:r>
      <w:r>
        <w:rPr>
          <w:rtl/>
        </w:rPr>
        <w:t>(در صورتي</w:t>
      </w:r>
      <w:r w:rsidR="004E2AD0">
        <w:rPr>
          <w:rFonts w:hint="cs"/>
          <w:rtl/>
        </w:rPr>
        <w:t>‌</w:t>
      </w:r>
      <w:r>
        <w:rPr>
          <w:rtl/>
        </w:rPr>
        <w:t>كه تعداد آنها زياد باشد)</w:t>
      </w:r>
      <w:r w:rsidR="009755A6">
        <w:rPr>
          <w:rFonts w:hint="cs"/>
          <w:rtl/>
        </w:rPr>
        <w:t>.</w:t>
      </w:r>
    </w:p>
    <w:p w14:paraId="188D9447" w14:textId="77777777" w:rsidR="002765D4" w:rsidRDefault="004E2AD0" w:rsidP="00B2210F">
      <w:pPr>
        <w:numPr>
          <w:ilvl w:val="0"/>
          <w:numId w:val="6"/>
        </w:numPr>
      </w:pPr>
      <w:r>
        <w:rPr>
          <w:rtl/>
        </w:rPr>
        <w:t>جد</w:t>
      </w:r>
      <w:r>
        <w:rPr>
          <w:rFonts w:hint="cs"/>
          <w:rtl/>
        </w:rPr>
        <w:t>ول‌هایی</w:t>
      </w:r>
      <w:r w:rsidR="009755A6">
        <w:rPr>
          <w:rFonts w:hint="cs"/>
          <w:rtl/>
        </w:rPr>
        <w:t xml:space="preserve"> که به آنها استناد شده است</w:t>
      </w:r>
      <w:r w:rsidR="002765D4">
        <w:rPr>
          <w:rtl/>
        </w:rPr>
        <w:t xml:space="preserve"> (در صورتي</w:t>
      </w:r>
      <w:r>
        <w:rPr>
          <w:rFonts w:hint="cs"/>
          <w:rtl/>
        </w:rPr>
        <w:t>‌</w:t>
      </w:r>
      <w:r w:rsidR="002765D4">
        <w:rPr>
          <w:rtl/>
        </w:rPr>
        <w:t>كه تعداد آنها زياد باشد)</w:t>
      </w:r>
      <w:r w:rsidR="009755A6">
        <w:rPr>
          <w:rFonts w:hint="cs"/>
          <w:rtl/>
        </w:rPr>
        <w:t>.</w:t>
      </w:r>
    </w:p>
    <w:p w14:paraId="0A7E28E9" w14:textId="77777777" w:rsidR="002765D4" w:rsidRDefault="002765D4" w:rsidP="00B2210F">
      <w:pPr>
        <w:numPr>
          <w:ilvl w:val="0"/>
          <w:numId w:val="6"/>
        </w:numPr>
      </w:pPr>
      <w:r>
        <w:rPr>
          <w:rtl/>
        </w:rPr>
        <w:t>اثبات قضايا</w:t>
      </w:r>
      <w:r w:rsidR="009755A6">
        <w:rPr>
          <w:rFonts w:hint="cs"/>
          <w:rtl/>
        </w:rPr>
        <w:t>.</w:t>
      </w:r>
    </w:p>
    <w:p w14:paraId="24F42034" w14:textId="77777777" w:rsidR="002765D4" w:rsidRDefault="002765D4" w:rsidP="00B2210F">
      <w:pPr>
        <w:numPr>
          <w:ilvl w:val="0"/>
          <w:numId w:val="6"/>
        </w:numPr>
      </w:pPr>
      <w:r>
        <w:rPr>
          <w:rtl/>
        </w:rPr>
        <w:t>دستورالعمل استفاده از برنامه كامپيوتري تهيه شده</w:t>
      </w:r>
      <w:r w:rsidR="009755A6">
        <w:rPr>
          <w:rFonts w:hint="cs"/>
          <w:rtl/>
        </w:rPr>
        <w:t>.</w:t>
      </w:r>
    </w:p>
    <w:p w14:paraId="44842F26" w14:textId="77777777" w:rsidR="002765D4" w:rsidRDefault="002765D4" w:rsidP="00B2210F">
      <w:pPr>
        <w:numPr>
          <w:ilvl w:val="0"/>
          <w:numId w:val="6"/>
        </w:numPr>
      </w:pPr>
      <w:r>
        <w:rPr>
          <w:rtl/>
        </w:rPr>
        <w:t xml:space="preserve"> ليست برنامه كامپيوتري</w:t>
      </w:r>
      <w:r w:rsidR="009755A6">
        <w:rPr>
          <w:rFonts w:hint="cs"/>
          <w:rtl/>
        </w:rPr>
        <w:t xml:space="preserve"> در</w:t>
      </w:r>
      <w:r w:rsidR="003E7587">
        <w:rPr>
          <w:rFonts w:hint="cs"/>
          <w:rtl/>
        </w:rPr>
        <w:t xml:space="preserve"> صورتي</w:t>
      </w:r>
      <w:r w:rsidR="00937D6F">
        <w:rPr>
          <w:rFonts w:hint="cs"/>
          <w:rtl/>
        </w:rPr>
        <w:t>‌</w:t>
      </w:r>
      <w:r w:rsidR="003E7587">
        <w:rPr>
          <w:rFonts w:hint="cs"/>
          <w:rtl/>
        </w:rPr>
        <w:t>که فهم مطلب بدون آن امکان‌</w:t>
      </w:r>
      <w:r w:rsidR="009755A6">
        <w:rPr>
          <w:rFonts w:hint="cs"/>
          <w:rtl/>
        </w:rPr>
        <w:t>پذير نباشد.</w:t>
      </w:r>
    </w:p>
    <w:p w14:paraId="1E11B0DB" w14:textId="77777777" w:rsidR="002765D4" w:rsidRDefault="002765D4" w:rsidP="00B2210F">
      <w:pPr>
        <w:numPr>
          <w:ilvl w:val="0"/>
          <w:numId w:val="6"/>
        </w:numPr>
      </w:pPr>
      <w:r>
        <w:rPr>
          <w:rtl/>
        </w:rPr>
        <w:t>نمونه خروجي برنامه</w:t>
      </w:r>
      <w:r w:rsidR="009755A6">
        <w:rPr>
          <w:rFonts w:hint="cs"/>
          <w:rtl/>
        </w:rPr>
        <w:t>.</w:t>
      </w:r>
    </w:p>
    <w:p w14:paraId="27BA7230" w14:textId="77777777" w:rsidR="002765D4" w:rsidRDefault="002765D4" w:rsidP="00B2210F">
      <w:pPr>
        <w:numPr>
          <w:ilvl w:val="0"/>
          <w:numId w:val="6"/>
        </w:numPr>
        <w:rPr>
          <w:rtl/>
        </w:rPr>
      </w:pPr>
      <w:r>
        <w:rPr>
          <w:rtl/>
        </w:rPr>
        <w:t>نقشه‏هاي تهيه شده</w:t>
      </w:r>
      <w:r w:rsidR="009755A6">
        <w:rPr>
          <w:rFonts w:hint="cs"/>
          <w:rtl/>
        </w:rPr>
        <w:t>.</w:t>
      </w:r>
    </w:p>
    <w:p w14:paraId="36BB70DB" w14:textId="77777777" w:rsidR="0064249F" w:rsidRDefault="0064249F" w:rsidP="004A183D">
      <w:pPr>
        <w:rPr>
          <w:rtl/>
        </w:rPr>
      </w:pPr>
      <w:r>
        <w:rPr>
          <w:rFonts w:hint="cs"/>
          <w:rtl/>
        </w:rPr>
        <w:lastRenderedPageBreak/>
        <w:t>براي نوشتن عنوان پيوست، از قواعد ذکر شده براي عنوان يک فصل تبعيت کنيد.</w:t>
      </w:r>
    </w:p>
    <w:p w14:paraId="4FE55E18" w14:textId="77777777" w:rsidR="002765D4" w:rsidRDefault="0064249F" w:rsidP="00B2210F">
      <w:pPr>
        <w:numPr>
          <w:ilvl w:val="0"/>
          <w:numId w:val="5"/>
        </w:numPr>
        <w:rPr>
          <w:b/>
          <w:bCs/>
          <w:rtl/>
        </w:rPr>
      </w:pPr>
      <w:r>
        <w:rPr>
          <w:rFonts w:hint="cs"/>
          <w:u w:val="single"/>
          <w:rtl/>
        </w:rPr>
        <w:t>مراجع</w:t>
      </w:r>
      <w:r w:rsidR="00463C91">
        <w:rPr>
          <w:rFonts w:hint="cs"/>
          <w:u w:val="single"/>
          <w:rtl/>
        </w:rPr>
        <w:t xml:space="preserve"> و منابع</w:t>
      </w:r>
      <w:r>
        <w:rPr>
          <w:rFonts w:hint="cs"/>
          <w:u w:val="single"/>
          <w:rtl/>
        </w:rPr>
        <w:t>:</w:t>
      </w:r>
      <w:r w:rsidR="00937D6F" w:rsidRPr="00937D6F">
        <w:rPr>
          <w:rFonts w:hint="cs"/>
          <w:rtl/>
        </w:rPr>
        <w:t xml:space="preserve"> </w:t>
      </w:r>
      <w:r w:rsidR="00AF0465">
        <w:rPr>
          <w:rFonts w:hint="cs"/>
          <w:rtl/>
        </w:rPr>
        <w:t>منابع به ترتيب از شماره 1 شماره</w:t>
      </w:r>
      <w:r w:rsidR="00937D6F">
        <w:rPr>
          <w:rFonts w:hint="cs"/>
          <w:rtl/>
        </w:rPr>
        <w:t>‌</w:t>
      </w:r>
      <w:r w:rsidR="00AF0465">
        <w:rPr>
          <w:rFonts w:hint="cs"/>
          <w:rtl/>
        </w:rPr>
        <w:t xml:space="preserve">گذاري مي‌شوند. </w:t>
      </w:r>
      <w:r>
        <w:rPr>
          <w:rFonts w:hint="cs"/>
          <w:rtl/>
        </w:rPr>
        <w:t>ت</w:t>
      </w:r>
      <w:r w:rsidR="002765D4">
        <w:rPr>
          <w:rtl/>
        </w:rPr>
        <w:t>رتيب نوشتن منابع به ترتيب حروف الفبا باشد. ابتدا منابع فارسي سپس منابع لاتين</w:t>
      </w:r>
      <w:r w:rsidR="00A14E17">
        <w:rPr>
          <w:rFonts w:hint="cs"/>
          <w:rtl/>
        </w:rPr>
        <w:t xml:space="preserve"> و در انتها منابع و سايتهاي اينترنتي</w:t>
      </w:r>
      <w:r w:rsidR="002765D4">
        <w:rPr>
          <w:rtl/>
        </w:rPr>
        <w:t xml:space="preserve"> نوشته شوند. </w:t>
      </w:r>
      <w:r w:rsidR="00756E3B">
        <w:rPr>
          <w:rFonts w:hint="cs"/>
          <w:rtl/>
        </w:rPr>
        <w:t>نوشتن</w:t>
      </w:r>
      <w:r w:rsidR="00937D6F">
        <w:rPr>
          <w:rFonts w:hint="cs"/>
          <w:rtl/>
        </w:rPr>
        <w:t xml:space="preserve"> </w:t>
      </w:r>
      <w:r w:rsidR="00A14E17">
        <w:rPr>
          <w:rtl/>
        </w:rPr>
        <w:t>م</w:t>
      </w:r>
      <w:r w:rsidR="00A14E17">
        <w:rPr>
          <w:rFonts w:hint="cs"/>
          <w:rtl/>
        </w:rPr>
        <w:t xml:space="preserve">نابع کاغذي </w:t>
      </w:r>
      <w:r w:rsidR="002765D4">
        <w:rPr>
          <w:rtl/>
        </w:rPr>
        <w:t xml:space="preserve">بايد </w:t>
      </w:r>
      <w:r w:rsidR="00756E3B">
        <w:rPr>
          <w:rFonts w:hint="cs"/>
          <w:rtl/>
        </w:rPr>
        <w:t xml:space="preserve">بر اساس قاعده زير </w:t>
      </w:r>
      <w:r w:rsidR="002765D4">
        <w:rPr>
          <w:rtl/>
        </w:rPr>
        <w:t>باشد:</w:t>
      </w:r>
    </w:p>
    <w:p w14:paraId="2D57A512" w14:textId="77777777" w:rsidR="002765D4" w:rsidRDefault="002765D4" w:rsidP="001B47A4">
      <w:pPr>
        <w:rPr>
          <w:rtl/>
        </w:rPr>
      </w:pPr>
      <w:r>
        <w:rPr>
          <w:rtl/>
        </w:rPr>
        <w:t xml:space="preserve">1- نام </w:t>
      </w:r>
      <w:r w:rsidR="00756E3B">
        <w:rPr>
          <w:rFonts w:hint="cs"/>
          <w:rtl/>
        </w:rPr>
        <w:t>خانوادگي نويسنده</w:t>
      </w:r>
      <w:r>
        <w:rPr>
          <w:rtl/>
        </w:rPr>
        <w:t>2- نام نويسنده</w:t>
      </w:r>
      <w:r w:rsidR="00756E3B">
        <w:rPr>
          <w:rFonts w:hint="cs"/>
          <w:rtl/>
        </w:rPr>
        <w:t xml:space="preserve"> (در صورت وجود چند نويسنده، نامها با </w:t>
      </w:r>
      <w:r w:rsidR="001B47A4">
        <w:rPr>
          <w:rFonts w:hint="cs"/>
          <w:rtl/>
        </w:rPr>
        <w:t>«و»</w:t>
      </w:r>
      <w:r w:rsidR="00756E3B">
        <w:rPr>
          <w:rFonts w:hint="cs"/>
          <w:rtl/>
        </w:rPr>
        <w:t xml:space="preserve"> از يکديگر جدا شوند)</w:t>
      </w:r>
      <w:r w:rsidR="00A14E17">
        <w:rPr>
          <w:rFonts w:hint="cs"/>
          <w:rtl/>
        </w:rPr>
        <w:t>3- نام خانوادگي مترجم 4- نام مترجم</w:t>
      </w:r>
      <w:r w:rsidR="001B47A4">
        <w:rPr>
          <w:rFonts w:hint="cs"/>
          <w:rtl/>
        </w:rPr>
        <w:t xml:space="preserve"> (در صورت ترجمه بودن)</w:t>
      </w:r>
      <w:r w:rsidR="00A14E17">
        <w:rPr>
          <w:rFonts w:hint="cs"/>
          <w:rtl/>
        </w:rPr>
        <w:t>5</w:t>
      </w:r>
      <w:r>
        <w:rPr>
          <w:rtl/>
        </w:rPr>
        <w:t>-عنوان كتاب يا مقاله</w:t>
      </w:r>
      <w:r w:rsidR="00D002D8">
        <w:rPr>
          <w:rFonts w:hint="cs"/>
          <w:rtl/>
        </w:rPr>
        <w:t xml:space="preserve"> (به صورت ايتاليک)</w:t>
      </w:r>
      <w:r w:rsidR="00A14E17">
        <w:rPr>
          <w:rFonts w:hint="cs"/>
          <w:rtl/>
        </w:rPr>
        <w:t>6</w:t>
      </w:r>
      <w:r>
        <w:rPr>
          <w:rtl/>
        </w:rPr>
        <w:t>- نام ناشر يا مجله‏اي كه مقاله چاپ شده است</w:t>
      </w:r>
      <w:r w:rsidR="00A14E17">
        <w:rPr>
          <w:rFonts w:hint="cs"/>
          <w:rtl/>
        </w:rPr>
        <w:t xml:space="preserve"> 7- سال انتشار کتاب يا سال انتشار و شماره مجله 8</w:t>
      </w:r>
      <w:r>
        <w:rPr>
          <w:rtl/>
        </w:rPr>
        <w:t>-صفحاتي كه مطلب مورد نظر از آن استخراج شده است.</w:t>
      </w:r>
    </w:p>
    <w:p w14:paraId="16648207" w14:textId="77777777" w:rsidR="00FB6134" w:rsidRDefault="00FB6134" w:rsidP="00FB6134">
      <w:pPr>
        <w:rPr>
          <w:rtl/>
        </w:rPr>
      </w:pPr>
      <w:r>
        <w:rPr>
          <w:rFonts w:hint="cs"/>
          <w:rtl/>
        </w:rPr>
        <w:t>براي هر منبع، تمامي اطلاعات فوق بايد با يک کاما از يکديگر جدا شده و همگي پشت سر هم در يک خط نوشته شوند. در صورتيکه جاي کافي در يک خط نباشد، اطلاعات مي‌توانند در خط بعدي هم نوشته شوند.</w:t>
      </w:r>
    </w:p>
    <w:p w14:paraId="28DCFBE5" w14:textId="77777777" w:rsidR="00A14E17" w:rsidRDefault="00A14E17" w:rsidP="00A14E17">
      <w:pPr>
        <w:rPr>
          <w:rtl/>
        </w:rPr>
      </w:pPr>
      <w:r>
        <w:rPr>
          <w:rFonts w:hint="cs"/>
          <w:rtl/>
        </w:rPr>
        <w:t xml:space="preserve">براي منابع الکترونيکي، آدرس </w:t>
      </w:r>
      <w:r w:rsidR="006B28B3">
        <w:rPr>
          <w:rFonts w:hint="cs"/>
          <w:rtl/>
        </w:rPr>
        <w:t xml:space="preserve">کامل </w:t>
      </w:r>
      <w:r>
        <w:rPr>
          <w:rFonts w:hint="cs"/>
          <w:rtl/>
        </w:rPr>
        <w:t>سايتي که اطلاعات فوق را در خود جاي داده است، در يک خط مستقل و از سمت چپ آورده مي‌شود. چون ممکن است منابع اينترنتي تغيير کنند، سعي شود از سايتهاي معتبر استفاده شود.</w:t>
      </w:r>
    </w:p>
    <w:p w14:paraId="40B84041" w14:textId="77777777" w:rsidR="00FB6134" w:rsidRDefault="00FB6134" w:rsidP="00FC4B0F">
      <w:pPr>
        <w:ind w:left="340" w:firstLine="0"/>
        <w:rPr>
          <w:rtl/>
        </w:rPr>
      </w:pPr>
    </w:p>
    <w:p w14:paraId="7785E310" w14:textId="77777777" w:rsidR="00674A35" w:rsidRPr="003325B5" w:rsidRDefault="00674A35" w:rsidP="00B2210F">
      <w:pPr>
        <w:pStyle w:val="Heading2"/>
        <w:numPr>
          <w:ilvl w:val="1"/>
          <w:numId w:val="4"/>
        </w:numPr>
        <w:rPr>
          <w:rtl/>
          <w:lang w:bidi="fa-IR"/>
        </w:rPr>
      </w:pPr>
      <w:r w:rsidRPr="003325B5">
        <w:rPr>
          <w:rFonts w:hint="cs"/>
          <w:rtl/>
        </w:rPr>
        <w:t>نکات تکميلي در نگارش پايان</w:t>
      </w:r>
      <w:r w:rsidR="00FA7082">
        <w:rPr>
          <w:rFonts w:hint="cs"/>
          <w:rtl/>
        </w:rPr>
        <w:t>‌</w:t>
      </w:r>
      <w:r w:rsidRPr="003325B5">
        <w:rPr>
          <w:rFonts w:hint="cs"/>
          <w:rtl/>
        </w:rPr>
        <w:t>نامه</w:t>
      </w:r>
    </w:p>
    <w:p w14:paraId="6664DAC4" w14:textId="77777777" w:rsidR="00674A35" w:rsidRDefault="00FB6134" w:rsidP="003325B5">
      <w:pPr>
        <w:ind w:left="340" w:firstLine="0"/>
        <w:rPr>
          <w:rtl/>
          <w:lang w:bidi="fa-IR"/>
        </w:rPr>
      </w:pPr>
      <w:r>
        <w:rPr>
          <w:rFonts w:hint="cs"/>
          <w:rtl/>
          <w:lang w:bidi="fa-IR"/>
        </w:rPr>
        <w:t xml:space="preserve">در ادامه، به </w:t>
      </w:r>
      <w:proofErr w:type="spellStart"/>
      <w:r>
        <w:rPr>
          <w:rFonts w:hint="cs"/>
          <w:rtl/>
          <w:lang w:bidi="fa-IR"/>
        </w:rPr>
        <w:t>توضيحاتي</w:t>
      </w:r>
      <w:proofErr w:type="spellEnd"/>
      <w:r>
        <w:rPr>
          <w:rFonts w:hint="cs"/>
          <w:rtl/>
          <w:lang w:bidi="fa-IR"/>
        </w:rPr>
        <w:t xml:space="preserve"> </w:t>
      </w:r>
      <w:proofErr w:type="spellStart"/>
      <w:r>
        <w:rPr>
          <w:rFonts w:hint="cs"/>
          <w:rtl/>
          <w:lang w:bidi="fa-IR"/>
        </w:rPr>
        <w:t>مي‌پردازيم</w:t>
      </w:r>
      <w:proofErr w:type="spellEnd"/>
      <w:r>
        <w:rPr>
          <w:rFonts w:hint="cs"/>
          <w:rtl/>
          <w:lang w:bidi="fa-IR"/>
        </w:rPr>
        <w:t xml:space="preserve"> که </w:t>
      </w:r>
      <w:proofErr w:type="spellStart"/>
      <w:r>
        <w:rPr>
          <w:rFonts w:hint="cs"/>
          <w:rtl/>
          <w:lang w:bidi="fa-IR"/>
        </w:rPr>
        <w:t>بايد</w:t>
      </w:r>
      <w:proofErr w:type="spellEnd"/>
      <w:r>
        <w:rPr>
          <w:rFonts w:hint="cs"/>
          <w:rtl/>
          <w:lang w:bidi="fa-IR"/>
        </w:rPr>
        <w:t xml:space="preserve"> در </w:t>
      </w:r>
      <w:r w:rsidR="003325B5">
        <w:rPr>
          <w:rFonts w:hint="cs"/>
          <w:rtl/>
          <w:lang w:bidi="fa-IR"/>
        </w:rPr>
        <w:t>تمام</w:t>
      </w:r>
      <w:r>
        <w:rPr>
          <w:rFonts w:hint="cs"/>
          <w:rtl/>
          <w:lang w:bidi="fa-IR"/>
        </w:rPr>
        <w:t xml:space="preserve"> </w:t>
      </w:r>
      <w:proofErr w:type="spellStart"/>
      <w:r>
        <w:rPr>
          <w:rFonts w:hint="cs"/>
          <w:rtl/>
          <w:lang w:bidi="fa-IR"/>
        </w:rPr>
        <w:t>پايان</w:t>
      </w:r>
      <w:proofErr w:type="spellEnd"/>
      <w:r>
        <w:rPr>
          <w:rFonts w:hint="cs"/>
          <w:rtl/>
          <w:lang w:bidi="fa-IR"/>
        </w:rPr>
        <w:t xml:space="preserve"> نامه به آنها توجه شود.</w:t>
      </w:r>
    </w:p>
    <w:p w14:paraId="46297814" w14:textId="77777777" w:rsidR="00FA18AF" w:rsidRPr="00FA18AF" w:rsidRDefault="003325B5" w:rsidP="00B2210F">
      <w:pPr>
        <w:numPr>
          <w:ilvl w:val="1"/>
          <w:numId w:val="6"/>
        </w:numPr>
        <w:tabs>
          <w:tab w:val="clear" w:pos="1420"/>
          <w:tab w:val="num" w:pos="611"/>
        </w:tabs>
        <w:ind w:left="611"/>
        <w:rPr>
          <w:u w:val="single"/>
        </w:rPr>
      </w:pPr>
      <w:r>
        <w:rPr>
          <w:rFonts w:hint="cs"/>
          <w:rtl/>
        </w:rPr>
        <w:t>نحوه صحيح جمله</w:t>
      </w:r>
      <w:r>
        <w:rPr>
          <w:rFonts w:hint="eastAsia"/>
          <w:rtl/>
        </w:rPr>
        <w:t>‌</w:t>
      </w:r>
      <w:r>
        <w:rPr>
          <w:rFonts w:hint="cs"/>
          <w:rtl/>
        </w:rPr>
        <w:t xml:space="preserve">بندي فارسي، آيين نگارش و قواعد </w:t>
      </w:r>
      <w:r w:rsidR="00FA18AF">
        <w:rPr>
          <w:rFonts w:hint="cs"/>
          <w:rtl/>
        </w:rPr>
        <w:t>نقطه‌گذاري فارسي را در تمام پايان</w:t>
      </w:r>
      <w:r w:rsidR="00FA18AF">
        <w:rPr>
          <w:rFonts w:hint="eastAsia"/>
          <w:rtl/>
        </w:rPr>
        <w:t xml:space="preserve">‌نامه رعايت کنيد. </w:t>
      </w:r>
      <w:r w:rsidR="00FA18AF">
        <w:rPr>
          <w:rFonts w:hint="cs"/>
          <w:rtl/>
        </w:rPr>
        <w:t>تعدادي از قواعد که مورد استفاده بيشتري دارد به اين صورت است:</w:t>
      </w:r>
    </w:p>
    <w:p w14:paraId="3FF0802A" w14:textId="77777777" w:rsidR="00FA18AF" w:rsidRPr="00ED7181" w:rsidRDefault="00ED7181" w:rsidP="00B2210F">
      <w:pPr>
        <w:numPr>
          <w:ilvl w:val="2"/>
          <w:numId w:val="10"/>
        </w:numPr>
        <w:rPr>
          <w:u w:val="single"/>
        </w:rPr>
      </w:pPr>
      <w:r>
        <w:rPr>
          <w:rFonts w:hint="cs"/>
          <w:rtl/>
        </w:rPr>
        <w:t>نقطه [.]، ويرگول [،]، نقطه‌ويرگول [؛]، دونقطه [:] و علامت سوال و تعجب [؟ !] هميشه به کلمه قبل از خود مي‌چسبند، اما با کلمه بعد از خود دقيقاً يک جاي خالي فاصله دارند.</w:t>
      </w:r>
    </w:p>
    <w:p w14:paraId="0871B07D" w14:textId="77777777" w:rsidR="00ED7181" w:rsidRDefault="00ED7181" w:rsidP="00B2210F">
      <w:pPr>
        <w:numPr>
          <w:ilvl w:val="2"/>
          <w:numId w:val="10"/>
        </w:numPr>
        <w:rPr>
          <w:u w:val="single"/>
        </w:rPr>
      </w:pPr>
      <w:r>
        <w:rPr>
          <w:rFonts w:hint="cs"/>
          <w:rtl/>
        </w:rPr>
        <w:t xml:space="preserve">بين متن </w:t>
      </w:r>
      <w:r w:rsidRPr="0082481F">
        <w:rPr>
          <w:rFonts w:hint="cs"/>
          <w:u w:val="single"/>
          <w:rtl/>
        </w:rPr>
        <w:t>داخل</w:t>
      </w:r>
      <w:r>
        <w:rPr>
          <w:rFonts w:hint="cs"/>
          <w:rtl/>
        </w:rPr>
        <w:t xml:space="preserve"> پرانتز ()، کروشه []، گيومه «» و آکولاد{} و خود آنها هيچ فاصله‌اي نيست، اما کلمات </w:t>
      </w:r>
      <w:r w:rsidRPr="0082481F">
        <w:rPr>
          <w:rFonts w:hint="cs"/>
          <w:u w:val="single"/>
          <w:rtl/>
        </w:rPr>
        <w:t>خارج</w:t>
      </w:r>
      <w:r>
        <w:rPr>
          <w:rFonts w:hint="cs"/>
          <w:rtl/>
        </w:rPr>
        <w:t xml:space="preserve"> آنها (منظور همان پرانتز و غيره است) از دو طرف يک جاي خالي فاصله دارند.</w:t>
      </w:r>
    </w:p>
    <w:p w14:paraId="0C8C6E1A" w14:textId="77777777" w:rsidR="00165AC6" w:rsidRPr="00FA18AF" w:rsidRDefault="00165AC6" w:rsidP="00B2210F">
      <w:pPr>
        <w:numPr>
          <w:ilvl w:val="2"/>
          <w:numId w:val="10"/>
        </w:numPr>
        <w:rPr>
          <w:u w:val="single"/>
        </w:rPr>
      </w:pPr>
      <w:r>
        <w:rPr>
          <w:rFonts w:hint="cs"/>
          <w:rtl/>
        </w:rPr>
        <w:t xml:space="preserve">براي آگاهي بيشتر از قواعد </w:t>
      </w:r>
      <w:r w:rsidR="0082481F">
        <w:rPr>
          <w:rFonts w:hint="cs"/>
          <w:rtl/>
        </w:rPr>
        <w:t>نگارش فارسي</w:t>
      </w:r>
      <w:r>
        <w:rPr>
          <w:rFonts w:hint="cs"/>
          <w:rtl/>
        </w:rPr>
        <w:t>، به مر</w:t>
      </w:r>
      <w:r w:rsidR="0082481F">
        <w:rPr>
          <w:rFonts w:hint="cs"/>
          <w:rtl/>
        </w:rPr>
        <w:t>ا</w:t>
      </w:r>
      <w:r>
        <w:rPr>
          <w:rFonts w:hint="cs"/>
          <w:rtl/>
        </w:rPr>
        <w:t xml:space="preserve">جع [1] </w:t>
      </w:r>
      <w:r w:rsidR="0082481F">
        <w:rPr>
          <w:rFonts w:hint="cs"/>
          <w:rtl/>
        </w:rPr>
        <w:t xml:space="preserve">و[2] </w:t>
      </w:r>
      <w:r>
        <w:rPr>
          <w:rFonts w:hint="cs"/>
          <w:rtl/>
        </w:rPr>
        <w:t>مراجعه کنيد.</w:t>
      </w:r>
    </w:p>
    <w:p w14:paraId="026881E3" w14:textId="77777777" w:rsidR="00915946" w:rsidRPr="00760E21" w:rsidRDefault="00915946" w:rsidP="00B2210F">
      <w:pPr>
        <w:numPr>
          <w:ilvl w:val="1"/>
          <w:numId w:val="6"/>
        </w:numPr>
        <w:tabs>
          <w:tab w:val="clear" w:pos="1420"/>
          <w:tab w:val="num" w:pos="611"/>
        </w:tabs>
        <w:ind w:left="611"/>
        <w:rPr>
          <w:u w:val="single"/>
        </w:rPr>
      </w:pPr>
      <w:r>
        <w:rPr>
          <w:rFonts w:hint="cs"/>
          <w:rtl/>
        </w:rPr>
        <w:t>سعي کنيد در صورتي</w:t>
      </w:r>
      <w:r w:rsidR="004E2AD0">
        <w:rPr>
          <w:rFonts w:hint="cs"/>
          <w:rtl/>
        </w:rPr>
        <w:t>‌</w:t>
      </w:r>
      <w:r>
        <w:rPr>
          <w:rFonts w:hint="cs"/>
          <w:rtl/>
        </w:rPr>
        <w:t>که جمله يا عبارت يا پارگرافي را عيناً از يک کتاب نقل مي‌کنيد، آن</w:t>
      </w:r>
      <w:r w:rsidR="00902E9F">
        <w:rPr>
          <w:rFonts w:hint="cs"/>
          <w:rtl/>
        </w:rPr>
        <w:t xml:space="preserve"> </w:t>
      </w:r>
      <w:r>
        <w:rPr>
          <w:rFonts w:hint="cs"/>
          <w:rtl/>
        </w:rPr>
        <w:t>را داخل «گيومه» قرار داده و پس از آن، به کمک يک جفت [کروشه] شماره منبعي که مطلب از آن استخراج شده است</w:t>
      </w:r>
      <w:r w:rsidR="00AA3A83">
        <w:rPr>
          <w:rFonts w:hint="cs"/>
          <w:rtl/>
        </w:rPr>
        <w:t xml:space="preserve"> را قرار دهيد. در هر صورت براي رجوع به يک مرجع، بايد شماره مرجع را در يک جفت کروشه قرار دهيد. منظور از شماره مرجع، شماره ترتيبي است که به آن در مراجع اختصاص داده ايد.</w:t>
      </w:r>
    </w:p>
    <w:p w14:paraId="7E4B9BE8" w14:textId="77777777" w:rsidR="002765D4" w:rsidRDefault="002765D4" w:rsidP="00B2210F">
      <w:pPr>
        <w:numPr>
          <w:ilvl w:val="1"/>
          <w:numId w:val="6"/>
        </w:numPr>
        <w:tabs>
          <w:tab w:val="clear" w:pos="1420"/>
          <w:tab w:val="num" w:pos="611"/>
        </w:tabs>
        <w:ind w:left="611"/>
        <w:rPr>
          <w:u w:val="single"/>
        </w:rPr>
      </w:pPr>
      <w:r w:rsidRPr="008979DB">
        <w:rPr>
          <w:rtl/>
        </w:rPr>
        <w:lastRenderedPageBreak/>
        <w:t>از نگارش كلمات لاتين در متن پروژه خودداري نم</w:t>
      </w:r>
      <w:r w:rsidR="00334682" w:rsidRPr="008979DB">
        <w:rPr>
          <w:rFonts w:hint="cs"/>
          <w:rtl/>
        </w:rPr>
        <w:t>اييد.</w:t>
      </w:r>
      <w:r w:rsidRPr="008979DB">
        <w:rPr>
          <w:rtl/>
        </w:rPr>
        <w:t xml:space="preserve"> معادل لاتين</w:t>
      </w:r>
      <w:r w:rsidR="00334682" w:rsidRPr="008979DB">
        <w:rPr>
          <w:rFonts w:hint="cs"/>
          <w:rtl/>
        </w:rPr>
        <w:t xml:space="preserve">، </w:t>
      </w:r>
      <w:r w:rsidRPr="008979DB">
        <w:rPr>
          <w:rtl/>
        </w:rPr>
        <w:t xml:space="preserve">پس از </w:t>
      </w:r>
      <w:r w:rsidR="00334682" w:rsidRPr="008979DB">
        <w:rPr>
          <w:rFonts w:hint="cs"/>
          <w:rtl/>
        </w:rPr>
        <w:t>گذاردن</w:t>
      </w:r>
      <w:r w:rsidRPr="008979DB">
        <w:rPr>
          <w:rtl/>
        </w:rPr>
        <w:t xml:space="preserve"> شماره‏اي كه بالاي</w:t>
      </w:r>
      <w:r>
        <w:rPr>
          <w:rtl/>
        </w:rPr>
        <w:t xml:space="preserve"> معادل فارسي آن كلمه تايپ مي‏شود،‌</w:t>
      </w:r>
      <w:r w:rsidR="00275A2D">
        <w:rPr>
          <w:rFonts w:hint="cs"/>
          <w:rtl/>
        </w:rPr>
        <w:t xml:space="preserve"> </w:t>
      </w:r>
      <w:r>
        <w:rPr>
          <w:rtl/>
        </w:rPr>
        <w:t>در زيرنويس</w:t>
      </w:r>
      <w:r w:rsidR="00334682">
        <w:rPr>
          <w:rStyle w:val="FootnoteReference"/>
          <w:rtl/>
        </w:rPr>
        <w:footnoteReference w:id="1"/>
      </w:r>
      <w:r>
        <w:rPr>
          <w:rtl/>
        </w:rPr>
        <w:t xml:space="preserve"> پايين صفحه آورده شود. در هر صفحه، شماره زيرنويس از يك آغاز و به‏ترتيب افزايش مي‏يابد</w:t>
      </w:r>
      <w:r w:rsidR="00334682">
        <w:rPr>
          <w:rFonts w:hint="cs"/>
          <w:rtl/>
        </w:rPr>
        <w:t xml:space="preserve">. </w:t>
      </w:r>
      <w:r>
        <w:rPr>
          <w:rtl/>
        </w:rPr>
        <w:t>لازم به توضيح است كه اگر پيدا كردن معادل فارسي براي كلمه‏اي خاص بسيار مشكل باشد، مي‏توان تلفظ لاتين</w:t>
      </w:r>
      <w:r w:rsidR="00334682">
        <w:rPr>
          <w:rStyle w:val="FootnoteReference"/>
          <w:rtl/>
        </w:rPr>
        <w:footnoteReference w:id="2"/>
      </w:r>
      <w:r>
        <w:rPr>
          <w:rtl/>
        </w:rPr>
        <w:t xml:space="preserve"> كلمه را با حروف فارسي نوشته و در زيرنويس اصل كلمه را به لاتين نوشت.</w:t>
      </w:r>
      <w:r w:rsidR="00334682" w:rsidRPr="00334682">
        <w:rPr>
          <w:rFonts w:hint="cs"/>
          <w:u w:val="single"/>
          <w:rtl/>
        </w:rPr>
        <w:t>حروف مخفف انگليسي از اين قاعده مستثني هستند</w:t>
      </w:r>
      <w:r w:rsidR="00AA5E9F">
        <w:rPr>
          <w:rFonts w:hint="cs"/>
          <w:u w:val="single"/>
          <w:rtl/>
        </w:rPr>
        <w:t>.</w:t>
      </w:r>
    </w:p>
    <w:p w14:paraId="35A90733" w14:textId="77777777" w:rsidR="004E1B19" w:rsidRDefault="004E1B19" w:rsidP="00B2210F">
      <w:pPr>
        <w:numPr>
          <w:ilvl w:val="1"/>
          <w:numId w:val="6"/>
        </w:numPr>
        <w:tabs>
          <w:tab w:val="clear" w:pos="1420"/>
          <w:tab w:val="num" w:pos="611"/>
        </w:tabs>
        <w:ind w:left="611"/>
        <w:rPr>
          <w:u w:val="single"/>
        </w:rPr>
      </w:pPr>
      <w:r>
        <w:rPr>
          <w:rtl/>
        </w:rPr>
        <w:t xml:space="preserve">در صورتيكه پروژه </w:t>
      </w:r>
      <w:r>
        <w:rPr>
          <w:rFonts w:hint="cs"/>
          <w:rtl/>
        </w:rPr>
        <w:t xml:space="preserve">شامل </w:t>
      </w:r>
      <w:r w:rsidR="00D40B02">
        <w:rPr>
          <w:rtl/>
        </w:rPr>
        <w:t>پياده‏سازي نرم</w:t>
      </w:r>
      <w:r w:rsidR="00D40B02">
        <w:rPr>
          <w:rFonts w:hint="cs"/>
          <w:rtl/>
        </w:rPr>
        <w:t>‌</w:t>
      </w:r>
      <w:r>
        <w:rPr>
          <w:rtl/>
        </w:rPr>
        <w:t xml:space="preserve">افزار باشد، </w:t>
      </w:r>
      <w:r>
        <w:t>CD</w:t>
      </w:r>
      <w:r>
        <w:rPr>
          <w:rFonts w:hint="cs"/>
          <w:rtl/>
        </w:rPr>
        <w:t xml:space="preserve"> </w:t>
      </w:r>
      <w:r>
        <w:rPr>
          <w:rtl/>
        </w:rPr>
        <w:t>پروژه در انتهاي پروژه ضميمه گردد</w:t>
      </w:r>
      <w:r>
        <w:rPr>
          <w:rFonts w:hint="cs"/>
          <w:rtl/>
        </w:rPr>
        <w:t xml:space="preserve"> (به کمک قرار دادن يک پوشش مناسب و قابل استفاده براي آن)</w:t>
      </w:r>
      <w:r>
        <w:rPr>
          <w:rtl/>
        </w:rPr>
        <w:t>.</w:t>
      </w:r>
    </w:p>
    <w:p w14:paraId="3085F9EF" w14:textId="77777777" w:rsidR="002765D4" w:rsidRDefault="00A315A6" w:rsidP="00B2210F">
      <w:pPr>
        <w:numPr>
          <w:ilvl w:val="1"/>
          <w:numId w:val="6"/>
        </w:numPr>
        <w:tabs>
          <w:tab w:val="clear" w:pos="1420"/>
          <w:tab w:val="num" w:pos="611"/>
        </w:tabs>
        <w:ind w:left="611"/>
      </w:pPr>
      <w:r>
        <w:rPr>
          <w:rFonts w:hint="cs"/>
          <w:rtl/>
        </w:rPr>
        <w:t>تمامي معادله‌ها و فرمول</w:t>
      </w:r>
      <w:r w:rsidR="00D40B02">
        <w:rPr>
          <w:rFonts w:hint="cs"/>
          <w:rtl/>
        </w:rPr>
        <w:t>‌هايي که در پايان‌</w:t>
      </w:r>
      <w:r>
        <w:rPr>
          <w:rFonts w:hint="cs"/>
          <w:rtl/>
        </w:rPr>
        <w:t xml:space="preserve">نامه آمده است، بايد شماره داشته باشد. </w:t>
      </w:r>
      <w:r w:rsidR="002765D4">
        <w:rPr>
          <w:rtl/>
        </w:rPr>
        <w:t xml:space="preserve">شماره </w:t>
      </w:r>
      <w:r>
        <w:rPr>
          <w:rFonts w:hint="cs"/>
          <w:rtl/>
        </w:rPr>
        <w:t>فرمول</w:t>
      </w:r>
      <w:r w:rsidR="002765D4">
        <w:rPr>
          <w:rtl/>
        </w:rPr>
        <w:t xml:space="preserve"> در داخل پرانتز و در مقابل </w:t>
      </w:r>
      <w:r>
        <w:rPr>
          <w:rFonts w:hint="cs"/>
          <w:rtl/>
        </w:rPr>
        <w:t xml:space="preserve">آن </w:t>
      </w:r>
      <w:r w:rsidR="002765D4">
        <w:rPr>
          <w:rtl/>
        </w:rPr>
        <w:t xml:space="preserve">آورده مي‏شود. </w:t>
      </w:r>
      <w:r>
        <w:rPr>
          <w:rFonts w:hint="cs"/>
          <w:rtl/>
        </w:rPr>
        <w:t xml:space="preserve">شماره فرمول </w:t>
      </w:r>
      <w:r w:rsidR="00ED3D0E">
        <w:rPr>
          <w:rFonts w:hint="cs"/>
          <w:rtl/>
        </w:rPr>
        <w:t xml:space="preserve">حاصل ترکيب (از سمت راست به چپ) </w:t>
      </w:r>
      <w:r>
        <w:rPr>
          <w:rFonts w:hint="cs"/>
          <w:rtl/>
        </w:rPr>
        <w:t>شماره فصل و</w:t>
      </w:r>
      <w:r w:rsidR="00ED3D0E">
        <w:rPr>
          <w:rFonts w:hint="cs"/>
          <w:rtl/>
        </w:rPr>
        <w:t xml:space="preserve">شماره ترتيب فرمول </w:t>
      </w:r>
      <w:r>
        <w:rPr>
          <w:rFonts w:hint="cs"/>
          <w:rtl/>
        </w:rPr>
        <w:t>است که با يک خط تيره از هم جدا شده</w:t>
      </w:r>
      <w:r>
        <w:rPr>
          <w:rFonts w:hint="eastAsia"/>
          <w:rtl/>
        </w:rPr>
        <w:t>‌</w:t>
      </w:r>
      <w:r>
        <w:rPr>
          <w:rFonts w:hint="cs"/>
          <w:rtl/>
        </w:rPr>
        <w:t>اند</w:t>
      </w:r>
      <w:r w:rsidR="002765D4">
        <w:rPr>
          <w:rtl/>
        </w:rPr>
        <w:t xml:space="preserve">. مكان شماره </w:t>
      </w:r>
      <w:r>
        <w:rPr>
          <w:rFonts w:hint="cs"/>
          <w:rtl/>
        </w:rPr>
        <w:t>فرمول</w:t>
      </w:r>
      <w:r w:rsidR="002765D4">
        <w:rPr>
          <w:rtl/>
        </w:rPr>
        <w:t xml:space="preserve">، حاشيه سمت راست خط </w:t>
      </w:r>
      <w:r>
        <w:rPr>
          <w:rFonts w:hint="cs"/>
          <w:rtl/>
        </w:rPr>
        <w:t>فرمول</w:t>
      </w:r>
      <w:r w:rsidR="002765D4">
        <w:rPr>
          <w:rtl/>
        </w:rPr>
        <w:t xml:space="preserve"> مي‏باشد كه درصورتيكه سطر </w:t>
      </w:r>
      <w:r>
        <w:rPr>
          <w:rFonts w:hint="cs"/>
          <w:rtl/>
        </w:rPr>
        <w:t>فرمول</w:t>
      </w:r>
      <w:r w:rsidR="002765D4">
        <w:rPr>
          <w:rtl/>
        </w:rPr>
        <w:t xml:space="preserve"> داراي جاي كافي نباشد، از سطر بعدي استفاده مي‏شود. </w:t>
      </w:r>
      <w:r>
        <w:rPr>
          <w:rFonts w:hint="cs"/>
          <w:rtl/>
        </w:rPr>
        <w:t>شماره فرمول</w:t>
      </w:r>
      <w:r w:rsidR="00D40B02">
        <w:rPr>
          <w:rFonts w:hint="cs"/>
          <w:rtl/>
        </w:rPr>
        <w:t>‌</w:t>
      </w:r>
      <w:r>
        <w:rPr>
          <w:rFonts w:hint="cs"/>
          <w:rtl/>
        </w:rPr>
        <w:t>ها در ابتداي هر فصل از 1 شروع مي‌شود.</w:t>
      </w:r>
    </w:p>
    <w:p w14:paraId="1ED20777" w14:textId="77777777" w:rsidR="00375B68" w:rsidRDefault="00A315A6" w:rsidP="00B2210F">
      <w:pPr>
        <w:numPr>
          <w:ilvl w:val="1"/>
          <w:numId w:val="6"/>
        </w:numPr>
        <w:tabs>
          <w:tab w:val="clear" w:pos="1420"/>
          <w:tab w:val="num" w:pos="611"/>
        </w:tabs>
        <w:ind w:left="611"/>
      </w:pPr>
      <w:r>
        <w:rPr>
          <w:rFonts w:hint="cs"/>
          <w:rtl/>
        </w:rPr>
        <w:t>همانند فرمول</w:t>
      </w:r>
      <w:r w:rsidR="00D40B02">
        <w:rPr>
          <w:rFonts w:hint="cs"/>
          <w:rtl/>
        </w:rPr>
        <w:t>‌</w:t>
      </w:r>
      <w:r>
        <w:rPr>
          <w:rFonts w:hint="cs"/>
          <w:rtl/>
        </w:rPr>
        <w:t xml:space="preserve">ها،  همه </w:t>
      </w:r>
      <w:r w:rsidR="002765D4">
        <w:rPr>
          <w:rtl/>
        </w:rPr>
        <w:t>منحني</w:t>
      </w:r>
      <w:r w:rsidR="00D40B02">
        <w:rPr>
          <w:rFonts w:hint="cs"/>
          <w:rtl/>
        </w:rPr>
        <w:t>‌</w:t>
      </w:r>
      <w:r>
        <w:rPr>
          <w:rFonts w:hint="cs"/>
          <w:rtl/>
        </w:rPr>
        <w:t>ه</w:t>
      </w:r>
      <w:r w:rsidR="002765D4">
        <w:rPr>
          <w:rtl/>
        </w:rPr>
        <w:t>ا</w:t>
      </w:r>
      <w:r w:rsidR="00D40B02">
        <w:rPr>
          <w:rFonts w:hint="cs"/>
          <w:rtl/>
        </w:rPr>
        <w:t xml:space="preserve"> و شکل‌ها و نمودارها و جدول‌ها</w:t>
      </w:r>
      <w:r>
        <w:rPr>
          <w:rFonts w:hint="cs"/>
          <w:rtl/>
        </w:rPr>
        <w:t xml:space="preserve"> نيز بايد شماره داشته باشند.</w:t>
      </w:r>
      <w:r w:rsidR="00D40B02">
        <w:rPr>
          <w:rFonts w:hint="cs"/>
          <w:rtl/>
        </w:rPr>
        <w:t xml:space="preserve"> </w:t>
      </w:r>
      <w:r>
        <w:rPr>
          <w:rFonts w:hint="cs"/>
          <w:rtl/>
        </w:rPr>
        <w:t>شماره</w:t>
      </w:r>
      <w:r>
        <w:rPr>
          <w:rFonts w:hint="eastAsia"/>
          <w:rtl/>
        </w:rPr>
        <w:t>‌</w:t>
      </w:r>
      <w:r>
        <w:rPr>
          <w:rFonts w:hint="cs"/>
          <w:rtl/>
        </w:rPr>
        <w:t>گذاري جدول</w:t>
      </w:r>
      <w:r w:rsidR="00860EFB">
        <w:rPr>
          <w:rFonts w:hint="cs"/>
          <w:rtl/>
        </w:rPr>
        <w:t>‌</w:t>
      </w:r>
      <w:r w:rsidR="00D40B02">
        <w:rPr>
          <w:rFonts w:hint="cs"/>
          <w:rtl/>
        </w:rPr>
        <w:t>ها و شماره‌گذاري شکل‌ها</w:t>
      </w:r>
      <w:r>
        <w:rPr>
          <w:rFonts w:hint="cs"/>
          <w:rtl/>
        </w:rPr>
        <w:t xml:space="preserve"> به صورت جداگانه انجام مي‌پذيرد. </w:t>
      </w:r>
      <w:r w:rsidRPr="00687B80">
        <w:rPr>
          <w:rFonts w:hint="cs"/>
          <w:u w:val="single"/>
          <w:rtl/>
        </w:rPr>
        <w:t>تمامي منحني</w:t>
      </w:r>
      <w:r w:rsidR="00D40B02">
        <w:rPr>
          <w:rFonts w:hint="cs"/>
          <w:u w:val="single"/>
          <w:rtl/>
        </w:rPr>
        <w:t>‌</w:t>
      </w:r>
      <w:r w:rsidRPr="00687B80">
        <w:rPr>
          <w:rFonts w:hint="cs"/>
          <w:u w:val="single"/>
          <w:rtl/>
        </w:rPr>
        <w:t>ها، نمودارها، تصويرها، ترسيم</w:t>
      </w:r>
      <w:r w:rsidR="00860EFB">
        <w:rPr>
          <w:rFonts w:hint="cs"/>
          <w:u w:val="single"/>
          <w:rtl/>
        </w:rPr>
        <w:t>‌</w:t>
      </w:r>
      <w:r w:rsidRPr="00687B80">
        <w:rPr>
          <w:rFonts w:hint="cs"/>
          <w:u w:val="single"/>
          <w:rtl/>
        </w:rPr>
        <w:t>ها و غيره تحت نام «شکل» شماره</w:t>
      </w:r>
      <w:r w:rsidRPr="00687B80">
        <w:rPr>
          <w:rFonts w:hint="eastAsia"/>
          <w:u w:val="single"/>
          <w:rtl/>
        </w:rPr>
        <w:t>‌</w:t>
      </w:r>
      <w:r w:rsidRPr="00687B80">
        <w:rPr>
          <w:rFonts w:hint="cs"/>
          <w:u w:val="single"/>
          <w:rtl/>
        </w:rPr>
        <w:t>گذاري مي</w:t>
      </w:r>
      <w:r w:rsidR="00375B68" w:rsidRPr="00687B80">
        <w:rPr>
          <w:rFonts w:hint="eastAsia"/>
          <w:u w:val="single"/>
          <w:rtl/>
        </w:rPr>
        <w:t>‌</w:t>
      </w:r>
      <w:r w:rsidRPr="00687B80">
        <w:rPr>
          <w:rFonts w:hint="cs"/>
          <w:u w:val="single"/>
          <w:rtl/>
        </w:rPr>
        <w:t>شوند.</w:t>
      </w:r>
      <w:r w:rsidR="00007D46">
        <w:rPr>
          <w:rFonts w:hint="cs"/>
          <w:rtl/>
        </w:rPr>
        <w:t xml:space="preserve"> قاعده شماره‌گذاري جدول و شکل مانند فرمول</w:t>
      </w:r>
      <w:r w:rsidR="00860EFB">
        <w:rPr>
          <w:rFonts w:hint="cs"/>
          <w:rtl/>
        </w:rPr>
        <w:t>‌</w:t>
      </w:r>
      <w:r w:rsidR="00007D46">
        <w:rPr>
          <w:rFonts w:hint="cs"/>
          <w:rtl/>
        </w:rPr>
        <w:t>ها</w:t>
      </w:r>
      <w:r w:rsidR="00860EFB">
        <w:rPr>
          <w:rFonts w:hint="cs"/>
          <w:rtl/>
        </w:rPr>
        <w:t xml:space="preserve"> ا</w:t>
      </w:r>
      <w:r w:rsidR="00007D46">
        <w:rPr>
          <w:rFonts w:hint="cs"/>
          <w:rtl/>
        </w:rPr>
        <w:t xml:space="preserve">ست، يعني </w:t>
      </w:r>
      <w:r w:rsidR="00EB3734">
        <w:rPr>
          <w:rFonts w:hint="cs"/>
          <w:rtl/>
        </w:rPr>
        <w:t xml:space="preserve">از سمت راست </w:t>
      </w:r>
      <w:r w:rsidR="00007D46">
        <w:rPr>
          <w:rFonts w:hint="cs"/>
          <w:rtl/>
        </w:rPr>
        <w:t>ابتدا شماره فصل</w:t>
      </w:r>
      <w:r w:rsidR="00EB3734">
        <w:rPr>
          <w:rFonts w:hint="cs"/>
          <w:rtl/>
        </w:rPr>
        <w:t>، يک خط فاصله و</w:t>
      </w:r>
      <w:r w:rsidR="00007D46">
        <w:rPr>
          <w:rFonts w:hint="cs"/>
          <w:rtl/>
        </w:rPr>
        <w:t xml:space="preserve"> سپس شماره شکل يا جدول که در </w:t>
      </w:r>
      <w:r w:rsidR="00FC4E36">
        <w:rPr>
          <w:rFonts w:hint="cs"/>
          <w:rtl/>
        </w:rPr>
        <w:t>آغاز</w:t>
      </w:r>
      <w:r w:rsidR="00007D46">
        <w:rPr>
          <w:rFonts w:hint="cs"/>
          <w:rtl/>
        </w:rPr>
        <w:t xml:space="preserve"> هر فصل از 1 شروع مي</w:t>
      </w:r>
      <w:r w:rsidR="00007D46">
        <w:rPr>
          <w:rFonts w:hint="eastAsia"/>
          <w:rtl/>
        </w:rPr>
        <w:t>‌شود.</w:t>
      </w:r>
    </w:p>
    <w:p w14:paraId="7A751833" w14:textId="77777777" w:rsidR="00FC4E36" w:rsidRDefault="00FC4E36" w:rsidP="00B2210F">
      <w:pPr>
        <w:numPr>
          <w:ilvl w:val="1"/>
          <w:numId w:val="6"/>
        </w:numPr>
        <w:tabs>
          <w:tab w:val="clear" w:pos="1420"/>
          <w:tab w:val="num" w:pos="611"/>
        </w:tabs>
        <w:ind w:left="611"/>
        <w:rPr>
          <w:rtl/>
        </w:rPr>
      </w:pPr>
      <w:r>
        <w:rPr>
          <w:rFonts w:hint="cs"/>
          <w:rtl/>
        </w:rPr>
        <w:t xml:space="preserve">هر شکل </w:t>
      </w:r>
      <w:r>
        <w:rPr>
          <w:rtl/>
        </w:rPr>
        <w:t xml:space="preserve">درون </w:t>
      </w:r>
      <w:r>
        <w:rPr>
          <w:rFonts w:hint="cs"/>
          <w:rtl/>
        </w:rPr>
        <w:t xml:space="preserve">يک </w:t>
      </w:r>
      <w:r>
        <w:rPr>
          <w:rtl/>
        </w:rPr>
        <w:t xml:space="preserve">كادر بسته قرار گرفته، طرف بالاي آنها مي‏بايست به‏طرف بالاي كاغذ و يا در صورت لزوم در سمت چپ كاغذ قرار داده شود. </w:t>
      </w:r>
    </w:p>
    <w:p w14:paraId="792E50AA" w14:textId="77777777" w:rsidR="00375B68" w:rsidRDefault="00375B68" w:rsidP="00B2210F">
      <w:pPr>
        <w:numPr>
          <w:ilvl w:val="1"/>
          <w:numId w:val="6"/>
        </w:numPr>
        <w:tabs>
          <w:tab w:val="clear" w:pos="1420"/>
          <w:tab w:val="num" w:pos="611"/>
        </w:tabs>
        <w:ind w:left="611"/>
      </w:pPr>
      <w:r>
        <w:rPr>
          <w:rFonts w:hint="cs"/>
          <w:rtl/>
        </w:rPr>
        <w:t xml:space="preserve"> «شکل»ها و «جدول»ها، علاوه بر شماره، عنوان نيز دارند. شماره و عنوان «شکل» در يک خط و در وسط صفحه در </w:t>
      </w:r>
      <w:r w:rsidRPr="00375B68">
        <w:rPr>
          <w:rFonts w:hint="cs"/>
          <w:b/>
          <w:bCs/>
          <w:u w:val="single"/>
          <w:rtl/>
        </w:rPr>
        <w:t>پايين</w:t>
      </w:r>
      <w:r>
        <w:rPr>
          <w:rFonts w:hint="cs"/>
          <w:rtl/>
        </w:rPr>
        <w:t xml:space="preserve"> شکل قرار مي‌گيرد و شماره و عنوان «جدول» در يک خط و در وسط صفحه در </w:t>
      </w:r>
      <w:r>
        <w:rPr>
          <w:rFonts w:hint="cs"/>
          <w:b/>
          <w:bCs/>
          <w:u w:val="single"/>
          <w:rtl/>
        </w:rPr>
        <w:t>ب</w:t>
      </w:r>
      <w:r w:rsidRPr="00375B68">
        <w:rPr>
          <w:rFonts w:hint="cs"/>
          <w:b/>
          <w:bCs/>
          <w:u w:val="single"/>
          <w:rtl/>
        </w:rPr>
        <w:t>ا</w:t>
      </w:r>
      <w:r>
        <w:rPr>
          <w:rFonts w:hint="cs"/>
          <w:b/>
          <w:bCs/>
          <w:u w:val="single"/>
          <w:rtl/>
        </w:rPr>
        <w:t>لاي</w:t>
      </w:r>
      <w:r>
        <w:rPr>
          <w:rFonts w:hint="cs"/>
          <w:rtl/>
        </w:rPr>
        <w:t xml:space="preserve"> جدول قرار مي‌گيرد.</w:t>
      </w:r>
      <w:r w:rsidR="00D9448B">
        <w:rPr>
          <w:rFonts w:hint="cs"/>
          <w:rtl/>
        </w:rPr>
        <w:t xml:space="preserve"> عناوين اشکال و جداول به همراه شماره آنها در فهرست اشکال و جداول به طور مستقل آورده مي‌شود.</w:t>
      </w:r>
    </w:p>
    <w:p w14:paraId="00D97895" w14:textId="77777777" w:rsidR="00184B59" w:rsidRDefault="00184B59" w:rsidP="00B2210F">
      <w:pPr>
        <w:numPr>
          <w:ilvl w:val="1"/>
          <w:numId w:val="6"/>
        </w:numPr>
        <w:tabs>
          <w:tab w:val="clear" w:pos="1420"/>
          <w:tab w:val="num" w:pos="611"/>
        </w:tabs>
        <w:ind w:left="611"/>
      </w:pPr>
      <w:r>
        <w:rPr>
          <w:rFonts w:hint="cs"/>
          <w:rtl/>
        </w:rPr>
        <w:t>شماره و عنوان شکل</w:t>
      </w:r>
      <w:r w:rsidR="00937D6F">
        <w:rPr>
          <w:rFonts w:hint="cs"/>
          <w:rtl/>
        </w:rPr>
        <w:t>‌</w:t>
      </w:r>
      <w:r>
        <w:rPr>
          <w:rFonts w:hint="cs"/>
          <w:rtl/>
        </w:rPr>
        <w:t>ها</w:t>
      </w:r>
      <w:r w:rsidR="00F32341">
        <w:rPr>
          <w:rFonts w:hint="cs"/>
          <w:rtl/>
        </w:rPr>
        <w:t xml:space="preserve"> و جدول</w:t>
      </w:r>
      <w:r w:rsidR="00937D6F">
        <w:rPr>
          <w:rFonts w:hint="cs"/>
          <w:rtl/>
        </w:rPr>
        <w:t>‌</w:t>
      </w:r>
      <w:r w:rsidR="00F32341">
        <w:rPr>
          <w:rFonts w:hint="cs"/>
          <w:rtl/>
        </w:rPr>
        <w:t>ها</w:t>
      </w:r>
      <w:r>
        <w:rPr>
          <w:rFonts w:hint="cs"/>
          <w:rtl/>
        </w:rPr>
        <w:t xml:space="preserve">، </w:t>
      </w:r>
      <w:r w:rsidR="003D44FD">
        <w:rPr>
          <w:rFonts w:hint="cs"/>
          <w:rtl/>
        </w:rPr>
        <w:t xml:space="preserve">با فونت نازنين </w:t>
      </w:r>
      <w:r w:rsidR="00C06D6E">
        <w:rPr>
          <w:rFonts w:hint="cs"/>
          <w:rtl/>
        </w:rPr>
        <w:t>10سياه</w:t>
      </w:r>
      <w:r w:rsidR="00F32341">
        <w:rPr>
          <w:rFonts w:hint="cs"/>
          <w:rtl/>
        </w:rPr>
        <w:t xml:space="preserve"> و متن داخل آنها با فونت 10 يا 12</w:t>
      </w:r>
      <w:r w:rsidR="00B74EC0">
        <w:rPr>
          <w:rFonts w:hint="cs"/>
          <w:rtl/>
        </w:rPr>
        <w:t xml:space="preserve"> </w:t>
      </w:r>
      <w:r w:rsidR="003D44FD">
        <w:rPr>
          <w:rFonts w:hint="cs"/>
          <w:rtl/>
        </w:rPr>
        <w:t>نوشته شود.</w:t>
      </w:r>
    </w:p>
    <w:p w14:paraId="31F3921E" w14:textId="77777777" w:rsidR="004739B7" w:rsidRPr="00F32341" w:rsidRDefault="004739B7" w:rsidP="00E61DA4">
      <w:pPr>
        <w:rPr>
          <w:lang w:bidi="fa-IR"/>
        </w:rPr>
        <w:sectPr w:rsidR="004739B7" w:rsidRPr="00F32341" w:rsidSect="00434660">
          <w:pgSz w:w="11906" w:h="16838" w:code="9"/>
          <w:pgMar w:top="1701" w:right="1701" w:bottom="1418" w:left="1134" w:header="720" w:footer="851" w:gutter="0"/>
          <w:pgNumType w:start="1"/>
          <w:cols w:space="720"/>
          <w:bidi/>
          <w:rtlGutter/>
        </w:sectPr>
      </w:pPr>
    </w:p>
    <w:p w14:paraId="2C7378FA" w14:textId="77777777" w:rsidR="004739B7" w:rsidRDefault="004739B7" w:rsidP="00415F9D">
      <w:pPr>
        <w:pStyle w:val="Heading1"/>
        <w:rPr>
          <w:rtl/>
          <w:lang w:bidi="fa-IR"/>
        </w:rPr>
      </w:pPr>
      <w:r>
        <w:rPr>
          <w:rFonts w:hint="cs"/>
          <w:rtl/>
          <w:lang w:bidi="fa-IR"/>
        </w:rPr>
        <w:lastRenderedPageBreak/>
        <w:t xml:space="preserve">فصل دوم </w:t>
      </w:r>
      <w:r>
        <w:rPr>
          <w:rFonts w:cs="Times New Roman" w:hint="cs"/>
          <w:rtl/>
          <w:lang w:bidi="fa-IR"/>
        </w:rPr>
        <w:t>–</w:t>
      </w:r>
      <w:proofErr w:type="spellStart"/>
      <w:r w:rsidR="00DE53DB">
        <w:rPr>
          <w:rFonts w:hint="cs"/>
          <w:rtl/>
          <w:lang w:bidi="fa-IR"/>
        </w:rPr>
        <w:t>شيوه</w:t>
      </w:r>
      <w:proofErr w:type="spellEnd"/>
      <w:r w:rsidR="00DE53DB">
        <w:rPr>
          <w:rFonts w:hint="cs"/>
          <w:rtl/>
          <w:lang w:bidi="fa-IR"/>
        </w:rPr>
        <w:t xml:space="preserve"> ا</w:t>
      </w:r>
      <w:r w:rsidR="00A950CE">
        <w:rPr>
          <w:rFonts w:hint="cs"/>
          <w:rtl/>
          <w:lang w:bidi="fa-IR"/>
        </w:rPr>
        <w:t>نتخاب</w:t>
      </w:r>
      <w:r w:rsidR="00BE7D4E">
        <w:rPr>
          <w:rFonts w:hint="cs"/>
          <w:rtl/>
          <w:lang w:bidi="fa-IR"/>
        </w:rPr>
        <w:t>، انجام</w:t>
      </w:r>
      <w:r w:rsidR="005F299A">
        <w:rPr>
          <w:rFonts w:hint="cs"/>
          <w:rtl/>
          <w:lang w:bidi="fa-IR"/>
        </w:rPr>
        <w:t xml:space="preserve"> و دفاع</w:t>
      </w:r>
      <w:r w:rsidR="00415F9D">
        <w:rPr>
          <w:rFonts w:hint="cs"/>
          <w:rtl/>
          <w:lang w:bidi="fa-IR"/>
        </w:rPr>
        <w:t xml:space="preserve"> از </w:t>
      </w:r>
      <w:r>
        <w:rPr>
          <w:rFonts w:hint="cs"/>
          <w:rtl/>
          <w:lang w:bidi="fa-IR"/>
        </w:rPr>
        <w:t>پروژه</w:t>
      </w:r>
    </w:p>
    <w:p w14:paraId="64F4CC69" w14:textId="77777777" w:rsidR="006A69A6" w:rsidRDefault="006A69A6" w:rsidP="006A69A6">
      <w:pPr>
        <w:rPr>
          <w:rtl/>
          <w:lang w:bidi="fa-IR"/>
        </w:rPr>
      </w:pPr>
    </w:p>
    <w:p w14:paraId="1E52BDD3" w14:textId="77777777" w:rsidR="001B057C" w:rsidRDefault="006169E6" w:rsidP="001B057C">
      <w:pPr>
        <w:pStyle w:val="Heading2"/>
        <w:rPr>
          <w:rtl/>
          <w:lang w:bidi="fa-IR"/>
        </w:rPr>
      </w:pPr>
      <w:r>
        <w:rPr>
          <w:rFonts w:hint="cs"/>
          <w:rtl/>
          <w:lang w:bidi="fa-IR"/>
        </w:rPr>
        <w:t xml:space="preserve">2-1- </w:t>
      </w:r>
      <w:r w:rsidR="001B057C">
        <w:rPr>
          <w:rFonts w:hint="cs"/>
          <w:rtl/>
          <w:lang w:bidi="fa-IR"/>
        </w:rPr>
        <w:t>انتخاب</w:t>
      </w:r>
      <w:r w:rsidR="00BE7D4E">
        <w:rPr>
          <w:rFonts w:hint="cs"/>
          <w:rtl/>
          <w:lang w:bidi="fa-IR"/>
        </w:rPr>
        <w:t xml:space="preserve"> موضوع پروژه</w:t>
      </w:r>
    </w:p>
    <w:p w14:paraId="67490DC8" w14:textId="6CE0C3BF" w:rsidR="006A69A6" w:rsidRPr="006A789E" w:rsidRDefault="00C63EA0" w:rsidP="00937D6F">
      <w:pPr>
        <w:rPr>
          <w:color w:val="FF0000"/>
          <w:rtl/>
          <w:lang w:bidi="fa-IR"/>
        </w:rPr>
      </w:pPr>
      <w:r w:rsidRPr="006A789E">
        <w:rPr>
          <w:rFonts w:hint="cs"/>
          <w:color w:val="FF0000"/>
          <w:rtl/>
          <w:lang w:bidi="fa-IR"/>
        </w:rPr>
        <w:t xml:space="preserve"> </w:t>
      </w:r>
      <w:r w:rsidR="006A69A6" w:rsidRPr="006A789E">
        <w:rPr>
          <w:rFonts w:hint="cs"/>
          <w:color w:val="FF0000"/>
          <w:rtl/>
          <w:lang w:bidi="fa-IR"/>
        </w:rPr>
        <w:t>هر دانشجوی</w:t>
      </w:r>
      <w:r w:rsidR="00FA7082" w:rsidRPr="006A789E">
        <w:rPr>
          <w:rFonts w:hint="cs"/>
          <w:color w:val="FF0000"/>
          <w:rtl/>
          <w:lang w:bidi="fa-IR"/>
        </w:rPr>
        <w:t xml:space="preserve"> </w:t>
      </w:r>
      <w:proofErr w:type="spellStart"/>
      <w:r w:rsidR="00937D6F" w:rsidRPr="006A789E">
        <w:rPr>
          <w:rFonts w:hint="cs"/>
          <w:color w:val="FF0000"/>
          <w:rtl/>
          <w:lang w:bidi="fa-IR"/>
        </w:rPr>
        <w:t>کارشناسي</w:t>
      </w:r>
      <w:proofErr w:type="spellEnd"/>
      <w:r w:rsidR="00937D6F" w:rsidRPr="006A789E">
        <w:rPr>
          <w:rFonts w:hint="cs"/>
          <w:color w:val="FF0000"/>
          <w:rtl/>
          <w:lang w:bidi="fa-IR"/>
        </w:rPr>
        <w:t xml:space="preserve"> </w:t>
      </w:r>
      <w:r w:rsidR="006A789E" w:rsidRPr="006A789E">
        <w:rPr>
          <w:rFonts w:hint="cs"/>
          <w:color w:val="FF0000"/>
          <w:rtl/>
          <w:lang w:bidi="fa-IR"/>
        </w:rPr>
        <w:t>مهندسی مکانیک</w:t>
      </w:r>
      <w:r w:rsidR="00937D6F" w:rsidRPr="006A789E">
        <w:rPr>
          <w:rFonts w:hint="cs"/>
          <w:color w:val="FF0000"/>
          <w:rtl/>
          <w:cs/>
          <w:lang w:bidi="fa-IR"/>
        </w:rPr>
        <w:t xml:space="preserve"> </w:t>
      </w:r>
      <w:r w:rsidR="006A69A6" w:rsidRPr="006A789E">
        <w:rPr>
          <w:color w:val="FF0000"/>
          <w:rtl/>
          <w:lang w:bidi="fa-IR"/>
        </w:rPr>
        <w:t xml:space="preserve">پس از گذراندن </w:t>
      </w:r>
      <w:r w:rsidR="006A789E" w:rsidRPr="006A789E">
        <w:rPr>
          <w:rFonts w:hint="cs"/>
          <w:color w:val="FF0000"/>
          <w:rtl/>
          <w:lang w:bidi="fa-IR"/>
        </w:rPr>
        <w:t>105 واحد درسی</w:t>
      </w:r>
      <w:r w:rsidR="00FA7082" w:rsidRPr="006A789E">
        <w:rPr>
          <w:rFonts w:hint="cs"/>
          <w:color w:val="FF0000"/>
          <w:rtl/>
          <w:lang w:bidi="fa-IR"/>
        </w:rPr>
        <w:t xml:space="preserve"> </w:t>
      </w:r>
      <w:proofErr w:type="spellStart"/>
      <w:r w:rsidR="006A69A6" w:rsidRPr="006A789E">
        <w:rPr>
          <w:color w:val="FF0000"/>
          <w:rtl/>
          <w:lang w:bidi="fa-IR"/>
        </w:rPr>
        <w:t>م</w:t>
      </w:r>
      <w:r w:rsidR="006A69A6" w:rsidRPr="006A789E">
        <w:rPr>
          <w:rFonts w:hint="cs"/>
          <w:color w:val="FF0000"/>
          <w:rtl/>
          <w:lang w:bidi="fa-IR"/>
        </w:rPr>
        <w:t>ی</w:t>
      </w:r>
      <w:r w:rsidR="00AC0655" w:rsidRPr="006A789E">
        <w:rPr>
          <w:rFonts w:hint="cs"/>
          <w:color w:val="FF0000"/>
          <w:rtl/>
          <w:lang w:bidi="fa-IR"/>
        </w:rPr>
        <w:t>‌</w:t>
      </w:r>
      <w:r w:rsidR="006A69A6" w:rsidRPr="006A789E">
        <w:rPr>
          <w:color w:val="FF0000"/>
          <w:rtl/>
          <w:lang w:bidi="fa-IR"/>
        </w:rPr>
        <w:t>تواند</w:t>
      </w:r>
      <w:proofErr w:type="spellEnd"/>
      <w:r w:rsidR="006A69A6" w:rsidRPr="006A789E">
        <w:rPr>
          <w:color w:val="FF0000"/>
          <w:rtl/>
          <w:lang w:bidi="fa-IR"/>
        </w:rPr>
        <w:t xml:space="preserve"> </w:t>
      </w:r>
      <w:proofErr w:type="spellStart"/>
      <w:r w:rsidR="006A789E" w:rsidRPr="006A789E">
        <w:rPr>
          <w:rFonts w:hint="cs"/>
          <w:color w:val="FF0000"/>
          <w:rtl/>
          <w:lang w:bidi="fa-IR"/>
        </w:rPr>
        <w:t>پروپوزال</w:t>
      </w:r>
      <w:proofErr w:type="spellEnd"/>
      <w:r w:rsidR="006A789E" w:rsidRPr="006A789E">
        <w:rPr>
          <w:rFonts w:hint="cs"/>
          <w:color w:val="FF0000"/>
          <w:rtl/>
          <w:lang w:bidi="fa-IR"/>
        </w:rPr>
        <w:t xml:space="preserve"> خود را </w:t>
      </w:r>
      <w:r w:rsidR="00E34D99">
        <w:rPr>
          <w:rFonts w:hint="cs"/>
          <w:color w:val="FF0000"/>
          <w:rtl/>
          <w:lang w:bidi="fa-IR"/>
        </w:rPr>
        <w:t>ارائه</w:t>
      </w:r>
      <w:r w:rsidR="006A789E" w:rsidRPr="006A789E">
        <w:rPr>
          <w:rFonts w:hint="cs"/>
          <w:color w:val="FF0000"/>
          <w:rtl/>
          <w:lang w:bidi="fa-IR"/>
        </w:rPr>
        <w:t xml:space="preserve"> کنند و با تایید استاد راهنمای خود به تصویب گروه برسانند و سپس بعد از اتمام پروژه از آن در تاریخ مشخص شده توسط گروه دفاع کنند. بین تصویب </w:t>
      </w:r>
      <w:proofErr w:type="spellStart"/>
      <w:r w:rsidR="006A789E" w:rsidRPr="006A789E">
        <w:rPr>
          <w:rFonts w:hint="cs"/>
          <w:color w:val="FF0000"/>
          <w:rtl/>
          <w:lang w:bidi="fa-IR"/>
        </w:rPr>
        <w:t>پروپوزال</w:t>
      </w:r>
      <w:proofErr w:type="spellEnd"/>
      <w:r w:rsidR="006A789E" w:rsidRPr="006A789E">
        <w:rPr>
          <w:rFonts w:hint="cs"/>
          <w:color w:val="FF0000"/>
          <w:rtl/>
          <w:lang w:bidi="fa-IR"/>
        </w:rPr>
        <w:t xml:space="preserve"> و دفاع </w:t>
      </w:r>
      <w:r w:rsidR="00E34D99" w:rsidRPr="006A789E">
        <w:rPr>
          <w:rFonts w:hint="cs"/>
          <w:color w:val="FF0000"/>
          <w:rtl/>
          <w:lang w:bidi="fa-IR"/>
        </w:rPr>
        <w:t>باید</w:t>
      </w:r>
      <w:r w:rsidR="00E34D99">
        <w:rPr>
          <w:rFonts w:hint="cs"/>
          <w:color w:val="FF0000"/>
          <w:rtl/>
          <w:lang w:bidi="fa-IR"/>
        </w:rPr>
        <w:t xml:space="preserve"> حداقل</w:t>
      </w:r>
      <w:r w:rsidR="006A789E" w:rsidRPr="006A789E">
        <w:rPr>
          <w:rFonts w:hint="cs"/>
          <w:color w:val="FF0000"/>
          <w:rtl/>
          <w:lang w:bidi="fa-IR"/>
        </w:rPr>
        <w:t xml:space="preserve"> یک </w:t>
      </w:r>
      <w:proofErr w:type="spellStart"/>
      <w:r w:rsidR="006A789E" w:rsidRPr="006A789E">
        <w:rPr>
          <w:rFonts w:hint="cs"/>
          <w:color w:val="FF0000"/>
          <w:rtl/>
          <w:lang w:bidi="fa-IR"/>
        </w:rPr>
        <w:t>ترم</w:t>
      </w:r>
      <w:proofErr w:type="spellEnd"/>
      <w:r w:rsidR="006A789E" w:rsidRPr="006A789E">
        <w:rPr>
          <w:rFonts w:hint="cs"/>
          <w:color w:val="FF0000"/>
          <w:rtl/>
          <w:lang w:bidi="fa-IR"/>
        </w:rPr>
        <w:t xml:space="preserve"> فاصله باشد.</w:t>
      </w:r>
    </w:p>
    <w:p w14:paraId="78A2B274" w14:textId="77777777" w:rsidR="006A69A6" w:rsidRDefault="006A69A6" w:rsidP="00385E0B">
      <w:pPr>
        <w:rPr>
          <w:rtl/>
          <w:lang w:bidi="fa-IR"/>
        </w:rPr>
      </w:pPr>
      <w:r>
        <w:rPr>
          <w:rFonts w:hint="eastAsia"/>
          <w:rtl/>
          <w:lang w:bidi="fa-IR"/>
        </w:rPr>
        <w:t>برا</w:t>
      </w:r>
      <w:r>
        <w:rPr>
          <w:rFonts w:hint="cs"/>
          <w:rtl/>
          <w:lang w:bidi="fa-IR"/>
        </w:rPr>
        <w:t>ی</w:t>
      </w:r>
      <w:r>
        <w:rPr>
          <w:rtl/>
          <w:lang w:bidi="fa-IR"/>
        </w:rPr>
        <w:t xml:space="preserve"> انتخاب ا</w:t>
      </w:r>
      <w:r>
        <w:rPr>
          <w:rFonts w:hint="cs"/>
          <w:rtl/>
          <w:lang w:bidi="fa-IR"/>
        </w:rPr>
        <w:t>ی</w:t>
      </w:r>
      <w:r>
        <w:rPr>
          <w:rFonts w:hint="eastAsia"/>
          <w:rtl/>
          <w:lang w:bidi="fa-IR"/>
        </w:rPr>
        <w:t>ن</w:t>
      </w:r>
      <w:r>
        <w:rPr>
          <w:rtl/>
          <w:lang w:bidi="fa-IR"/>
        </w:rPr>
        <w:t xml:space="preserve"> درس</w:t>
      </w:r>
      <w:r w:rsidR="00726190">
        <w:rPr>
          <w:rFonts w:hint="cs"/>
          <w:rtl/>
          <w:lang w:bidi="fa-IR"/>
        </w:rPr>
        <w:t>،</w:t>
      </w:r>
      <w:r>
        <w:rPr>
          <w:rtl/>
          <w:lang w:bidi="fa-IR"/>
        </w:rPr>
        <w:t xml:space="preserve"> هر دانشجو با</w:t>
      </w:r>
      <w:r>
        <w:rPr>
          <w:rFonts w:hint="cs"/>
          <w:rtl/>
          <w:lang w:bidi="fa-IR"/>
        </w:rPr>
        <w:t>ی</w:t>
      </w:r>
      <w:r w:rsidR="00726190">
        <w:rPr>
          <w:rFonts w:hint="cs"/>
          <w:rtl/>
          <w:lang w:bidi="fa-IR"/>
        </w:rPr>
        <w:t>د</w:t>
      </w:r>
      <w:r>
        <w:rPr>
          <w:rtl/>
          <w:lang w:bidi="fa-IR"/>
        </w:rPr>
        <w:t xml:space="preserve"> ابتدا عنوان پروژه خود را انتخاب نموده و پس از هماهنگ کردن با استاد راهنما</w:t>
      </w:r>
      <w:r>
        <w:rPr>
          <w:rFonts w:hint="cs"/>
          <w:rtl/>
          <w:lang w:bidi="fa-IR"/>
        </w:rPr>
        <w:t>ی</w:t>
      </w:r>
      <w:r>
        <w:rPr>
          <w:rtl/>
          <w:lang w:bidi="fa-IR"/>
        </w:rPr>
        <w:t xml:space="preserve"> مورد نظر خود</w:t>
      </w:r>
      <w:r w:rsidR="007827B3">
        <w:rPr>
          <w:rFonts w:hint="cs"/>
          <w:rtl/>
          <w:lang w:bidi="fa-IR"/>
        </w:rPr>
        <w:t xml:space="preserve"> و </w:t>
      </w:r>
      <w:proofErr w:type="spellStart"/>
      <w:r w:rsidR="007827B3" w:rsidRPr="00385E0B">
        <w:rPr>
          <w:rFonts w:hint="cs"/>
          <w:rtl/>
          <w:lang w:bidi="fa-IR"/>
        </w:rPr>
        <w:t>تکميل</w:t>
      </w:r>
      <w:proofErr w:type="spellEnd"/>
      <w:r w:rsidR="007827B3" w:rsidRPr="00385E0B">
        <w:rPr>
          <w:rFonts w:hint="cs"/>
          <w:rtl/>
          <w:lang w:bidi="fa-IR"/>
        </w:rPr>
        <w:t xml:space="preserve"> فرم انتخاب پروژه</w:t>
      </w:r>
      <w:r w:rsidR="00BB54F8" w:rsidRPr="00385E0B">
        <w:rPr>
          <w:rtl/>
          <w:lang w:bidi="fa-IR"/>
        </w:rPr>
        <w:t xml:space="preserve">، </w:t>
      </w:r>
      <w:r w:rsidR="00BB54F8">
        <w:rPr>
          <w:rtl/>
          <w:lang w:bidi="fa-IR"/>
        </w:rPr>
        <w:t xml:space="preserve">در زمان مقرر به </w:t>
      </w:r>
      <w:r w:rsidR="00BB54F8" w:rsidRPr="00210EB0">
        <w:rPr>
          <w:rFonts w:hint="cs"/>
          <w:rtl/>
          <w:lang w:bidi="fa-IR"/>
        </w:rPr>
        <w:t>گروه مربوطه</w:t>
      </w:r>
      <w:r>
        <w:rPr>
          <w:rtl/>
          <w:lang w:bidi="fa-IR"/>
        </w:rPr>
        <w:t xml:space="preserve"> مراجعه نما</w:t>
      </w:r>
      <w:r>
        <w:rPr>
          <w:rFonts w:hint="cs"/>
          <w:rtl/>
          <w:lang w:bidi="fa-IR"/>
        </w:rPr>
        <w:t>ی</w:t>
      </w:r>
      <w:r>
        <w:rPr>
          <w:rFonts w:hint="eastAsia"/>
          <w:rtl/>
          <w:lang w:bidi="fa-IR"/>
        </w:rPr>
        <w:t>د</w:t>
      </w:r>
      <w:r w:rsidR="007827B3">
        <w:rPr>
          <w:rFonts w:hint="cs"/>
          <w:rtl/>
          <w:lang w:bidi="fa-IR"/>
        </w:rPr>
        <w:t xml:space="preserve">. </w:t>
      </w:r>
      <w:r w:rsidR="007C7BFB">
        <w:rPr>
          <w:rtl/>
          <w:lang w:bidi="fa-IR"/>
        </w:rPr>
        <w:t xml:space="preserve">در صورت </w:t>
      </w:r>
      <w:proofErr w:type="spellStart"/>
      <w:r w:rsidR="007C7BFB">
        <w:rPr>
          <w:rtl/>
          <w:lang w:bidi="fa-IR"/>
        </w:rPr>
        <w:t>ت</w:t>
      </w:r>
      <w:r w:rsidR="007C7BFB">
        <w:rPr>
          <w:rFonts w:hint="cs"/>
          <w:rtl/>
          <w:lang w:bidi="fa-IR"/>
        </w:rPr>
        <w:t>أ</w:t>
      </w:r>
      <w:r w:rsidR="00726190" w:rsidRPr="00FA7082">
        <w:rPr>
          <w:rFonts w:hint="cs"/>
          <w:rtl/>
          <w:lang w:bidi="fa-IR"/>
        </w:rPr>
        <w:t>ي</w:t>
      </w:r>
      <w:r w:rsidRPr="00FA7082">
        <w:rPr>
          <w:rFonts w:hint="cs"/>
          <w:rtl/>
          <w:lang w:bidi="fa-IR"/>
        </w:rPr>
        <w:t>ی</w:t>
      </w:r>
      <w:r w:rsidRPr="00FA7082">
        <w:rPr>
          <w:rFonts w:hint="eastAsia"/>
          <w:rtl/>
          <w:lang w:bidi="fa-IR"/>
        </w:rPr>
        <w:t>د</w:t>
      </w:r>
      <w:proofErr w:type="spellEnd"/>
      <w:r w:rsidR="00FA7082" w:rsidRPr="00FA7082">
        <w:rPr>
          <w:rFonts w:hint="cs"/>
          <w:rtl/>
          <w:lang w:bidi="fa-IR"/>
        </w:rPr>
        <w:t xml:space="preserve"> </w:t>
      </w:r>
      <w:r w:rsidR="007827B3" w:rsidRPr="00FA7082">
        <w:rPr>
          <w:rFonts w:hint="cs"/>
          <w:rtl/>
          <w:lang w:bidi="fa-IR"/>
        </w:rPr>
        <w:t>شدن عنوان پروژه</w:t>
      </w:r>
      <w:r w:rsidR="00726190" w:rsidRPr="00FA7082">
        <w:rPr>
          <w:rFonts w:hint="cs"/>
          <w:rtl/>
          <w:lang w:bidi="fa-IR"/>
        </w:rPr>
        <w:t>،</w:t>
      </w:r>
      <w:r w:rsidR="00FA7082" w:rsidRPr="00FA7082">
        <w:rPr>
          <w:rFonts w:hint="cs"/>
          <w:rtl/>
          <w:lang w:bidi="fa-IR"/>
        </w:rPr>
        <w:t xml:space="preserve"> </w:t>
      </w:r>
      <w:r w:rsidR="007827B3" w:rsidRPr="00FA7082">
        <w:rPr>
          <w:rFonts w:hint="cs"/>
          <w:rtl/>
          <w:lang w:bidi="fa-IR"/>
        </w:rPr>
        <w:t xml:space="preserve">دانشجو </w:t>
      </w:r>
      <w:proofErr w:type="spellStart"/>
      <w:r w:rsidR="00FA7082" w:rsidRPr="00FA7082">
        <w:rPr>
          <w:rFonts w:hint="cs"/>
          <w:rtl/>
          <w:lang w:bidi="fa-IR"/>
        </w:rPr>
        <w:t>می‌تواند</w:t>
      </w:r>
      <w:proofErr w:type="spellEnd"/>
      <w:r w:rsidR="00FA7082" w:rsidRPr="00FA7082">
        <w:rPr>
          <w:rFonts w:hint="cs"/>
          <w:rtl/>
          <w:lang w:bidi="fa-IR"/>
        </w:rPr>
        <w:t xml:space="preserve"> مراحل انجام پروژه را آغاز نماید</w:t>
      </w:r>
      <w:r w:rsidRPr="00FA7082">
        <w:rPr>
          <w:rtl/>
          <w:lang w:bidi="fa-IR"/>
        </w:rPr>
        <w:t>.</w:t>
      </w:r>
      <w:r w:rsidR="00FA7082" w:rsidRPr="00FA7082">
        <w:rPr>
          <w:rFonts w:hint="cs"/>
          <w:rtl/>
          <w:lang w:bidi="fa-IR"/>
        </w:rPr>
        <w:t xml:space="preserve"> </w:t>
      </w:r>
      <w:r w:rsidRPr="00A42477">
        <w:rPr>
          <w:rFonts w:hint="eastAsia"/>
          <w:color w:val="FF0000"/>
          <w:rtl/>
          <w:lang w:bidi="fa-IR"/>
        </w:rPr>
        <w:t>بد</w:t>
      </w:r>
      <w:r w:rsidRPr="00A42477">
        <w:rPr>
          <w:rFonts w:hint="cs"/>
          <w:color w:val="FF0000"/>
          <w:rtl/>
          <w:lang w:bidi="fa-IR"/>
        </w:rPr>
        <w:t>ی</w:t>
      </w:r>
      <w:r w:rsidRPr="00A42477">
        <w:rPr>
          <w:rFonts w:hint="eastAsia"/>
          <w:color w:val="FF0000"/>
          <w:rtl/>
          <w:lang w:bidi="fa-IR"/>
        </w:rPr>
        <w:t>ه</w:t>
      </w:r>
      <w:r w:rsidRPr="00A42477">
        <w:rPr>
          <w:rFonts w:hint="cs"/>
          <w:color w:val="FF0000"/>
          <w:rtl/>
          <w:lang w:bidi="fa-IR"/>
        </w:rPr>
        <w:t>ی</w:t>
      </w:r>
      <w:r w:rsidR="007827B3" w:rsidRPr="00A42477">
        <w:rPr>
          <w:color w:val="FF0000"/>
          <w:rtl/>
          <w:lang w:bidi="fa-IR"/>
        </w:rPr>
        <w:t xml:space="preserve"> است که در </w:t>
      </w:r>
      <w:proofErr w:type="spellStart"/>
      <w:r w:rsidR="007827B3" w:rsidRPr="00A42477">
        <w:rPr>
          <w:color w:val="FF0000"/>
          <w:rtl/>
          <w:lang w:bidi="fa-IR"/>
        </w:rPr>
        <w:t>صورت</w:t>
      </w:r>
      <w:r w:rsidR="007827B3" w:rsidRPr="00A42477">
        <w:rPr>
          <w:rFonts w:hint="cs"/>
          <w:color w:val="FF0000"/>
          <w:rtl/>
          <w:lang w:bidi="fa-IR"/>
        </w:rPr>
        <w:t>ي</w:t>
      </w:r>
      <w:r w:rsidR="00FA7082" w:rsidRPr="00A42477">
        <w:rPr>
          <w:rFonts w:hint="cs"/>
          <w:color w:val="FF0000"/>
          <w:rtl/>
          <w:lang w:bidi="fa-IR"/>
        </w:rPr>
        <w:t>‌</w:t>
      </w:r>
      <w:r w:rsidR="007827B3" w:rsidRPr="00A42477">
        <w:rPr>
          <w:rFonts w:hint="cs"/>
          <w:color w:val="FF0000"/>
          <w:rtl/>
          <w:lang w:bidi="fa-IR"/>
        </w:rPr>
        <w:t>که</w:t>
      </w:r>
      <w:proofErr w:type="spellEnd"/>
      <w:r w:rsidR="007827B3" w:rsidRPr="00A42477">
        <w:rPr>
          <w:rFonts w:hint="cs"/>
          <w:color w:val="FF0000"/>
          <w:rtl/>
          <w:lang w:bidi="fa-IR"/>
        </w:rPr>
        <w:t xml:space="preserve"> </w:t>
      </w:r>
      <w:r w:rsidRPr="00A42477">
        <w:rPr>
          <w:color w:val="FF0000"/>
          <w:rtl/>
          <w:lang w:bidi="fa-IR"/>
        </w:rPr>
        <w:t>دانشجو</w:t>
      </w:r>
      <w:r w:rsidR="007827B3" w:rsidRPr="00A42477">
        <w:rPr>
          <w:rFonts w:hint="cs"/>
          <w:color w:val="FF0000"/>
          <w:rtl/>
          <w:lang w:bidi="fa-IR"/>
        </w:rPr>
        <w:t xml:space="preserve"> در موعد مقرر </w:t>
      </w:r>
      <w:proofErr w:type="spellStart"/>
      <w:r w:rsidR="007827B3" w:rsidRPr="00A42477">
        <w:rPr>
          <w:rFonts w:hint="cs"/>
          <w:color w:val="FF0000"/>
          <w:rtl/>
          <w:lang w:bidi="fa-IR"/>
        </w:rPr>
        <w:t>براي</w:t>
      </w:r>
      <w:proofErr w:type="spellEnd"/>
      <w:r w:rsidR="007827B3" w:rsidRPr="00A42477">
        <w:rPr>
          <w:rFonts w:hint="cs"/>
          <w:color w:val="FF0000"/>
          <w:rtl/>
          <w:lang w:bidi="fa-IR"/>
        </w:rPr>
        <w:t xml:space="preserve"> انجام مراحل انتخاب پروژه مراجعه نکند</w:t>
      </w:r>
      <w:r w:rsidRPr="00A42477">
        <w:rPr>
          <w:color w:val="FF0000"/>
          <w:rtl/>
          <w:lang w:bidi="fa-IR"/>
        </w:rPr>
        <w:t>،</w:t>
      </w:r>
      <w:r w:rsidR="00FA7082" w:rsidRPr="00A42477">
        <w:rPr>
          <w:rFonts w:hint="cs"/>
          <w:color w:val="FF0000"/>
          <w:rtl/>
          <w:lang w:bidi="fa-IR"/>
        </w:rPr>
        <w:t xml:space="preserve"> عواقب آن به </w:t>
      </w:r>
      <w:proofErr w:type="spellStart"/>
      <w:r w:rsidR="00FA7082" w:rsidRPr="00A42477">
        <w:rPr>
          <w:rFonts w:hint="cs"/>
          <w:color w:val="FF0000"/>
          <w:rtl/>
          <w:lang w:bidi="fa-IR"/>
        </w:rPr>
        <w:t>عهده‌ی</w:t>
      </w:r>
      <w:proofErr w:type="spellEnd"/>
      <w:r w:rsidR="00FA7082" w:rsidRPr="00A42477">
        <w:rPr>
          <w:rFonts w:hint="cs"/>
          <w:color w:val="FF0000"/>
          <w:rtl/>
          <w:lang w:bidi="fa-IR"/>
        </w:rPr>
        <w:t xml:space="preserve"> خود دانشجو </w:t>
      </w:r>
      <w:proofErr w:type="spellStart"/>
      <w:r w:rsidR="00FA7082" w:rsidRPr="00A42477">
        <w:rPr>
          <w:rFonts w:hint="cs"/>
          <w:color w:val="FF0000"/>
          <w:rtl/>
          <w:lang w:bidi="fa-IR"/>
        </w:rPr>
        <w:t>می‌باشد</w:t>
      </w:r>
      <w:proofErr w:type="spellEnd"/>
      <w:r w:rsidRPr="00A42477">
        <w:rPr>
          <w:color w:val="FF0000"/>
          <w:rtl/>
          <w:lang w:bidi="fa-IR"/>
        </w:rPr>
        <w:t>.</w:t>
      </w:r>
    </w:p>
    <w:p w14:paraId="14A51590" w14:textId="77777777" w:rsidR="00EC2B2F" w:rsidRDefault="00057DA7" w:rsidP="00EA03C7">
      <w:pPr>
        <w:rPr>
          <w:rtl/>
          <w:lang w:bidi="fa-IR"/>
        </w:rPr>
      </w:pPr>
      <w:r>
        <w:rPr>
          <w:rFonts w:hint="cs"/>
          <w:rtl/>
          <w:lang w:bidi="fa-IR"/>
        </w:rPr>
        <w:t>مراحل و قوانین مربوط به فرآیند</w:t>
      </w:r>
      <w:r w:rsidR="000676B6">
        <w:rPr>
          <w:rFonts w:hint="cs"/>
          <w:rtl/>
          <w:lang w:bidi="fa-IR"/>
        </w:rPr>
        <w:t xml:space="preserve"> انتخاب پروژه در</w:t>
      </w:r>
      <w:r w:rsidR="00EA03C7">
        <w:rPr>
          <w:rFonts w:hint="cs"/>
          <w:rtl/>
          <w:lang w:bidi="fa-IR"/>
        </w:rPr>
        <w:t xml:space="preserve"> شکل 2-1 آمده</w:t>
      </w:r>
      <w:r>
        <w:rPr>
          <w:rFonts w:hint="cs"/>
          <w:rtl/>
          <w:lang w:bidi="fa-IR"/>
        </w:rPr>
        <w:t xml:space="preserve"> که</w:t>
      </w:r>
      <w:r w:rsidR="000676B6">
        <w:rPr>
          <w:rFonts w:hint="cs"/>
          <w:rtl/>
          <w:lang w:bidi="fa-IR"/>
        </w:rPr>
        <w:t xml:space="preserve"> لازم است </w:t>
      </w:r>
      <w:proofErr w:type="spellStart"/>
      <w:r w:rsidR="000676B6">
        <w:rPr>
          <w:rFonts w:hint="cs"/>
          <w:rtl/>
          <w:lang w:bidi="fa-IR"/>
        </w:rPr>
        <w:t>دانشجويان</w:t>
      </w:r>
      <w:proofErr w:type="spellEnd"/>
      <w:r w:rsidR="000676B6">
        <w:rPr>
          <w:rFonts w:hint="cs"/>
          <w:rtl/>
          <w:lang w:bidi="fa-IR"/>
        </w:rPr>
        <w:t xml:space="preserve"> به</w:t>
      </w:r>
      <w:r>
        <w:rPr>
          <w:rFonts w:hint="cs"/>
          <w:rtl/>
          <w:lang w:bidi="fa-IR"/>
        </w:rPr>
        <w:t xml:space="preserve"> </w:t>
      </w:r>
      <w:proofErr w:type="spellStart"/>
      <w:r>
        <w:rPr>
          <w:rFonts w:hint="cs"/>
          <w:rtl/>
          <w:lang w:bidi="fa-IR"/>
        </w:rPr>
        <w:t>تاریخ‌های</w:t>
      </w:r>
      <w:proofErr w:type="spellEnd"/>
      <w:r>
        <w:rPr>
          <w:rFonts w:hint="cs"/>
          <w:rtl/>
          <w:lang w:bidi="fa-IR"/>
        </w:rPr>
        <w:t xml:space="preserve"> مندرج در</w:t>
      </w:r>
      <w:r w:rsidR="000676B6">
        <w:rPr>
          <w:rFonts w:hint="cs"/>
          <w:rtl/>
          <w:lang w:bidi="fa-IR"/>
        </w:rPr>
        <w:t xml:space="preserve"> آن دقت داشته باشند.</w:t>
      </w:r>
    </w:p>
    <w:p w14:paraId="1C38EDE3" w14:textId="651BCC25" w:rsidR="001370A9" w:rsidRDefault="006E7C2F" w:rsidP="001370A9">
      <w:pPr>
        <w:pStyle w:val="Heading3"/>
        <w:rPr>
          <w:rtl/>
          <w:lang w:bidi="fa-IR"/>
        </w:rPr>
      </w:pPr>
      <w:proofErr w:type="spellStart"/>
      <w:r>
        <w:rPr>
          <w:rFonts w:hint="cs"/>
          <w:rtl/>
          <w:lang w:bidi="fa-IR"/>
        </w:rPr>
        <w:t>برخي</w:t>
      </w:r>
      <w:proofErr w:type="spellEnd"/>
      <w:r>
        <w:rPr>
          <w:rFonts w:hint="cs"/>
          <w:rtl/>
          <w:lang w:bidi="fa-IR"/>
        </w:rPr>
        <w:t xml:space="preserve"> از </w:t>
      </w:r>
      <w:r w:rsidR="001370A9">
        <w:rPr>
          <w:rtl/>
          <w:lang w:bidi="fa-IR"/>
        </w:rPr>
        <w:t>مصوبات کم</w:t>
      </w:r>
      <w:r w:rsidR="001370A9">
        <w:rPr>
          <w:rFonts w:hint="cs"/>
          <w:rtl/>
          <w:lang w:bidi="fa-IR"/>
        </w:rPr>
        <w:t>ی</w:t>
      </w:r>
      <w:r w:rsidR="001370A9">
        <w:rPr>
          <w:rFonts w:hint="eastAsia"/>
          <w:rtl/>
          <w:lang w:bidi="fa-IR"/>
        </w:rPr>
        <w:t>ته</w:t>
      </w:r>
      <w:r w:rsidR="001370A9">
        <w:rPr>
          <w:rtl/>
          <w:lang w:bidi="fa-IR"/>
        </w:rPr>
        <w:t xml:space="preserve"> پروژه گروه </w:t>
      </w:r>
      <w:r w:rsidR="00EF4F93">
        <w:rPr>
          <w:rFonts w:hint="cs"/>
          <w:rtl/>
          <w:lang w:bidi="fa-IR"/>
        </w:rPr>
        <w:t xml:space="preserve">مهندسی </w:t>
      </w:r>
      <w:r w:rsidR="00F35AF2">
        <w:rPr>
          <w:rFonts w:hint="cs"/>
          <w:rtl/>
          <w:lang w:bidi="fa-IR"/>
        </w:rPr>
        <w:t>مکانیک</w:t>
      </w:r>
      <w:r w:rsidR="00EA03C7">
        <w:rPr>
          <w:rFonts w:hint="cs"/>
          <w:rtl/>
          <w:lang w:bidi="fa-IR"/>
        </w:rPr>
        <w:t xml:space="preserve"> درباره فرآیند انتخاب پروژه</w:t>
      </w:r>
    </w:p>
    <w:p w14:paraId="4F0AD643" w14:textId="77777777" w:rsidR="00057DA7" w:rsidRDefault="00057DA7" w:rsidP="00057DA7">
      <w:pPr>
        <w:rPr>
          <w:rtl/>
          <w:lang w:bidi="fa-IR"/>
        </w:rPr>
      </w:pPr>
    </w:p>
    <w:p w14:paraId="6DCA960A" w14:textId="06FC9666" w:rsidR="001370A9" w:rsidRDefault="00EA03C7" w:rsidP="00B2210F">
      <w:pPr>
        <w:numPr>
          <w:ilvl w:val="0"/>
          <w:numId w:val="11"/>
        </w:numPr>
        <w:rPr>
          <w:rtl/>
          <w:lang w:bidi="fa-IR"/>
        </w:rPr>
      </w:pPr>
      <w:r>
        <w:rPr>
          <w:rFonts w:hint="cs"/>
          <w:rtl/>
          <w:lang w:bidi="fa-IR"/>
        </w:rPr>
        <w:t xml:space="preserve">دانشجو از زمان </w:t>
      </w:r>
      <w:r w:rsidR="00FC080E">
        <w:rPr>
          <w:rFonts w:hint="cs"/>
          <w:rtl/>
          <w:lang w:bidi="fa-IR"/>
        </w:rPr>
        <w:t xml:space="preserve">تصویب </w:t>
      </w:r>
      <w:proofErr w:type="spellStart"/>
      <w:r w:rsidR="00FC080E">
        <w:rPr>
          <w:rFonts w:hint="cs"/>
          <w:rtl/>
          <w:lang w:bidi="fa-IR"/>
        </w:rPr>
        <w:t>پروپوزال</w:t>
      </w:r>
      <w:proofErr w:type="spellEnd"/>
      <w:r>
        <w:rPr>
          <w:rFonts w:hint="cs"/>
          <w:rtl/>
          <w:lang w:bidi="fa-IR"/>
        </w:rPr>
        <w:t xml:space="preserve"> پروژه، </w:t>
      </w:r>
      <w:r w:rsidR="00F35AF2">
        <w:rPr>
          <w:rFonts w:hint="cs"/>
          <w:rtl/>
          <w:lang w:bidi="fa-IR"/>
        </w:rPr>
        <w:t xml:space="preserve">حداقل یک و حداکثر </w:t>
      </w:r>
      <w:r>
        <w:rPr>
          <w:rFonts w:hint="cs"/>
          <w:rtl/>
          <w:lang w:bidi="fa-IR"/>
        </w:rPr>
        <w:t>دو</w:t>
      </w:r>
      <w:r w:rsidR="001370A9">
        <w:rPr>
          <w:rFonts w:hint="cs"/>
          <w:rtl/>
          <w:lang w:bidi="fa-IR"/>
        </w:rPr>
        <w:t xml:space="preserve"> </w:t>
      </w:r>
      <w:proofErr w:type="spellStart"/>
      <w:r w:rsidR="001370A9">
        <w:rPr>
          <w:rFonts w:hint="cs"/>
          <w:rtl/>
          <w:lang w:bidi="fa-IR"/>
        </w:rPr>
        <w:t>نيم</w:t>
      </w:r>
      <w:r>
        <w:rPr>
          <w:rFonts w:hint="cs"/>
          <w:rtl/>
          <w:lang w:bidi="fa-IR"/>
        </w:rPr>
        <w:t>‌</w:t>
      </w:r>
      <w:r w:rsidR="001370A9">
        <w:rPr>
          <w:rFonts w:hint="cs"/>
          <w:rtl/>
          <w:lang w:bidi="fa-IR"/>
        </w:rPr>
        <w:t>سال</w:t>
      </w:r>
      <w:proofErr w:type="spellEnd"/>
      <w:r w:rsidR="001370A9">
        <w:rPr>
          <w:rFonts w:hint="cs"/>
          <w:rtl/>
          <w:lang w:bidi="fa-IR"/>
        </w:rPr>
        <w:t xml:space="preserve"> جهت انجام پروژه </w:t>
      </w:r>
      <w:r w:rsidR="00FC080E">
        <w:rPr>
          <w:rFonts w:hint="cs"/>
          <w:rtl/>
          <w:lang w:bidi="fa-IR"/>
        </w:rPr>
        <w:t xml:space="preserve">و دفاع از آن </w:t>
      </w:r>
      <w:r w:rsidR="001370A9">
        <w:rPr>
          <w:rFonts w:hint="cs"/>
          <w:rtl/>
          <w:lang w:bidi="fa-IR"/>
        </w:rPr>
        <w:t xml:space="preserve">فرصت دارد. </w:t>
      </w:r>
    </w:p>
    <w:p w14:paraId="0FEAE556" w14:textId="77777777" w:rsidR="007A6883" w:rsidRDefault="007A6883" w:rsidP="00B2210F">
      <w:pPr>
        <w:numPr>
          <w:ilvl w:val="0"/>
          <w:numId w:val="11"/>
        </w:numPr>
        <w:rPr>
          <w:rtl/>
          <w:lang w:bidi="fa-IR"/>
        </w:rPr>
      </w:pPr>
      <w:r>
        <w:rPr>
          <w:rFonts w:hint="cs"/>
          <w:rtl/>
          <w:lang w:bidi="fa-IR"/>
        </w:rPr>
        <w:t xml:space="preserve">در </w:t>
      </w:r>
      <w:proofErr w:type="spellStart"/>
      <w:r>
        <w:rPr>
          <w:rFonts w:hint="cs"/>
          <w:rtl/>
          <w:lang w:bidi="fa-IR"/>
        </w:rPr>
        <w:t>صورتي</w:t>
      </w:r>
      <w:proofErr w:type="spellEnd"/>
      <w:r>
        <w:rPr>
          <w:rFonts w:hint="cs"/>
          <w:rtl/>
          <w:lang w:bidi="fa-IR"/>
        </w:rPr>
        <w:t xml:space="preserve"> </w:t>
      </w:r>
      <w:proofErr w:type="spellStart"/>
      <w:r>
        <w:rPr>
          <w:rFonts w:hint="cs"/>
          <w:rtl/>
          <w:lang w:bidi="fa-IR"/>
        </w:rPr>
        <w:t>كه</w:t>
      </w:r>
      <w:proofErr w:type="spellEnd"/>
      <w:r>
        <w:rPr>
          <w:rFonts w:hint="cs"/>
          <w:rtl/>
          <w:lang w:bidi="fa-IR"/>
        </w:rPr>
        <w:t xml:space="preserve"> ثبت نام پروژه در </w:t>
      </w:r>
      <w:proofErr w:type="spellStart"/>
      <w:r>
        <w:rPr>
          <w:rFonts w:hint="cs"/>
          <w:rtl/>
          <w:lang w:bidi="fa-IR"/>
        </w:rPr>
        <w:t>ترم</w:t>
      </w:r>
      <w:proofErr w:type="spellEnd"/>
      <w:r>
        <w:rPr>
          <w:rFonts w:hint="cs"/>
          <w:rtl/>
          <w:lang w:bidi="fa-IR"/>
        </w:rPr>
        <w:t xml:space="preserve"> تابستان باشد، </w:t>
      </w:r>
      <w:proofErr w:type="spellStart"/>
      <w:r>
        <w:rPr>
          <w:rFonts w:hint="cs"/>
          <w:rtl/>
          <w:lang w:bidi="fa-IR"/>
        </w:rPr>
        <w:t>ت</w:t>
      </w:r>
      <w:r w:rsidR="00EA03C7">
        <w:rPr>
          <w:rFonts w:hint="cs"/>
          <w:rtl/>
          <w:lang w:bidi="fa-IR"/>
        </w:rPr>
        <w:t>رم</w:t>
      </w:r>
      <w:proofErr w:type="spellEnd"/>
      <w:r w:rsidR="00EA03C7">
        <w:rPr>
          <w:rFonts w:hint="cs"/>
          <w:rtl/>
          <w:lang w:bidi="fa-IR"/>
        </w:rPr>
        <w:t xml:space="preserve"> تابستان </w:t>
      </w:r>
      <w:proofErr w:type="spellStart"/>
      <w:r w:rsidR="00EA03C7">
        <w:rPr>
          <w:rFonts w:hint="cs"/>
          <w:rtl/>
          <w:lang w:bidi="fa-IR"/>
        </w:rPr>
        <w:t>يك</w:t>
      </w:r>
      <w:proofErr w:type="spellEnd"/>
      <w:r w:rsidR="00EA03C7">
        <w:rPr>
          <w:rFonts w:hint="cs"/>
          <w:rtl/>
          <w:lang w:bidi="fa-IR"/>
        </w:rPr>
        <w:t xml:space="preserve"> </w:t>
      </w:r>
      <w:proofErr w:type="spellStart"/>
      <w:r w:rsidR="00EA03C7">
        <w:rPr>
          <w:rFonts w:hint="cs"/>
          <w:rtl/>
          <w:lang w:bidi="fa-IR"/>
        </w:rPr>
        <w:t>ترم</w:t>
      </w:r>
      <w:proofErr w:type="spellEnd"/>
      <w:r w:rsidR="00EA03C7">
        <w:rPr>
          <w:rFonts w:hint="cs"/>
          <w:rtl/>
          <w:lang w:bidi="fa-IR"/>
        </w:rPr>
        <w:t xml:space="preserve"> </w:t>
      </w:r>
      <w:proofErr w:type="spellStart"/>
      <w:r w:rsidR="00EA03C7">
        <w:rPr>
          <w:rFonts w:hint="cs"/>
          <w:rtl/>
          <w:lang w:bidi="fa-IR"/>
        </w:rPr>
        <w:t>كامل</w:t>
      </w:r>
      <w:proofErr w:type="spellEnd"/>
      <w:r w:rsidR="00EA03C7">
        <w:rPr>
          <w:rFonts w:hint="cs"/>
          <w:rtl/>
          <w:lang w:bidi="fa-IR"/>
        </w:rPr>
        <w:t xml:space="preserve"> محسوب </w:t>
      </w:r>
      <w:proofErr w:type="spellStart"/>
      <w:r w:rsidR="00EA03C7">
        <w:rPr>
          <w:rFonts w:hint="cs"/>
          <w:rtl/>
          <w:lang w:bidi="fa-IR"/>
        </w:rPr>
        <w:t>مي‌</w:t>
      </w:r>
      <w:r>
        <w:rPr>
          <w:rFonts w:hint="cs"/>
          <w:rtl/>
          <w:lang w:bidi="fa-IR"/>
        </w:rPr>
        <w:t>شود</w:t>
      </w:r>
      <w:proofErr w:type="spellEnd"/>
      <w:r>
        <w:rPr>
          <w:rFonts w:hint="cs"/>
          <w:rtl/>
          <w:lang w:bidi="fa-IR"/>
        </w:rPr>
        <w:t>.</w:t>
      </w:r>
    </w:p>
    <w:p w14:paraId="416CD6B4" w14:textId="26115977" w:rsidR="00A21420" w:rsidRDefault="00A21420" w:rsidP="00B2210F">
      <w:pPr>
        <w:numPr>
          <w:ilvl w:val="0"/>
          <w:numId w:val="11"/>
        </w:numPr>
        <w:rPr>
          <w:lang w:bidi="fa-IR"/>
        </w:rPr>
      </w:pPr>
      <w:proofErr w:type="spellStart"/>
      <w:r>
        <w:rPr>
          <w:rFonts w:hint="cs"/>
          <w:rtl/>
          <w:lang w:bidi="fa-IR"/>
        </w:rPr>
        <w:t>تمامي</w:t>
      </w:r>
      <w:proofErr w:type="spellEnd"/>
      <w:r>
        <w:rPr>
          <w:rFonts w:hint="cs"/>
          <w:rtl/>
          <w:lang w:bidi="fa-IR"/>
        </w:rPr>
        <w:t xml:space="preserve"> </w:t>
      </w:r>
      <w:proofErr w:type="spellStart"/>
      <w:r>
        <w:rPr>
          <w:rFonts w:hint="cs"/>
          <w:rtl/>
          <w:lang w:bidi="fa-IR"/>
        </w:rPr>
        <w:t>دانشجويان</w:t>
      </w:r>
      <w:proofErr w:type="spellEnd"/>
      <w:r>
        <w:rPr>
          <w:rFonts w:hint="cs"/>
          <w:rtl/>
          <w:lang w:bidi="fa-IR"/>
        </w:rPr>
        <w:t xml:space="preserve"> </w:t>
      </w:r>
      <w:proofErr w:type="spellStart"/>
      <w:r>
        <w:rPr>
          <w:rFonts w:hint="cs"/>
          <w:rtl/>
          <w:lang w:bidi="fa-IR"/>
        </w:rPr>
        <w:t>مي‌توانند</w:t>
      </w:r>
      <w:proofErr w:type="spellEnd"/>
      <w:r>
        <w:rPr>
          <w:rFonts w:hint="cs"/>
          <w:rtl/>
          <w:lang w:bidi="fa-IR"/>
        </w:rPr>
        <w:t xml:space="preserve"> پروژه را به صورت </w:t>
      </w:r>
      <w:proofErr w:type="spellStart"/>
      <w:r>
        <w:rPr>
          <w:rFonts w:hint="cs"/>
          <w:rtl/>
          <w:lang w:bidi="fa-IR"/>
        </w:rPr>
        <w:t>انفرادي</w:t>
      </w:r>
      <w:proofErr w:type="spellEnd"/>
      <w:r>
        <w:rPr>
          <w:rFonts w:hint="cs"/>
          <w:rtl/>
          <w:lang w:bidi="fa-IR"/>
        </w:rPr>
        <w:t xml:space="preserve"> </w:t>
      </w:r>
      <w:proofErr w:type="spellStart"/>
      <w:r>
        <w:rPr>
          <w:rFonts w:hint="cs"/>
          <w:rtl/>
          <w:lang w:bidi="fa-IR"/>
        </w:rPr>
        <w:t>يا</w:t>
      </w:r>
      <w:proofErr w:type="spellEnd"/>
      <w:r>
        <w:rPr>
          <w:rFonts w:hint="cs"/>
          <w:rtl/>
          <w:lang w:bidi="fa-IR"/>
        </w:rPr>
        <w:t xml:space="preserve"> حداکثر 2 نفره انتخاب کنند</w:t>
      </w:r>
      <w:r w:rsidR="00E34D99">
        <w:rPr>
          <w:rFonts w:hint="cs"/>
          <w:rtl/>
          <w:lang w:bidi="fa-IR"/>
        </w:rPr>
        <w:t xml:space="preserve"> (منوط به تصویب گروه و استاد(ان) درس)</w:t>
      </w:r>
      <w:r>
        <w:rPr>
          <w:rFonts w:hint="cs"/>
          <w:rtl/>
          <w:lang w:bidi="fa-IR"/>
        </w:rPr>
        <w:t xml:space="preserve">. </w:t>
      </w:r>
    </w:p>
    <w:p w14:paraId="077595A7" w14:textId="1344D7E9" w:rsidR="00EA03C7" w:rsidRDefault="00EA03C7" w:rsidP="00B2210F">
      <w:pPr>
        <w:numPr>
          <w:ilvl w:val="0"/>
          <w:numId w:val="11"/>
        </w:numPr>
        <w:rPr>
          <w:lang w:bidi="fa-IR"/>
        </w:rPr>
      </w:pPr>
      <w:proofErr w:type="spellStart"/>
      <w:r w:rsidRPr="00D42957">
        <w:rPr>
          <w:rFonts w:hint="cs"/>
          <w:rtl/>
          <w:lang w:bidi="fa-IR"/>
        </w:rPr>
        <w:t>تغيير</w:t>
      </w:r>
      <w:proofErr w:type="spellEnd"/>
      <w:r w:rsidRPr="00D42957">
        <w:rPr>
          <w:rFonts w:hint="cs"/>
          <w:rtl/>
          <w:lang w:bidi="fa-IR"/>
        </w:rPr>
        <w:t xml:space="preserve"> عنوان پروژه بعد از </w:t>
      </w:r>
      <w:proofErr w:type="spellStart"/>
      <w:r w:rsidRPr="00D42957">
        <w:rPr>
          <w:rFonts w:hint="cs"/>
          <w:rtl/>
          <w:lang w:bidi="fa-IR"/>
        </w:rPr>
        <w:t>تصويب</w:t>
      </w:r>
      <w:proofErr w:type="spellEnd"/>
      <w:r w:rsidRPr="00D42957">
        <w:rPr>
          <w:rFonts w:hint="cs"/>
          <w:rtl/>
          <w:lang w:bidi="fa-IR"/>
        </w:rPr>
        <w:t xml:space="preserve"> در </w:t>
      </w:r>
      <w:r w:rsidR="006A789E">
        <w:rPr>
          <w:rFonts w:hint="cs"/>
          <w:rtl/>
          <w:lang w:bidi="fa-IR"/>
        </w:rPr>
        <w:t xml:space="preserve">گروه </w:t>
      </w:r>
      <w:r w:rsidRPr="00D42957">
        <w:rPr>
          <w:rFonts w:hint="cs"/>
          <w:u w:val="single"/>
          <w:rtl/>
          <w:lang w:bidi="fa-IR"/>
        </w:rPr>
        <w:t xml:space="preserve">مجاز </w:t>
      </w:r>
      <w:r w:rsidR="006A789E">
        <w:rPr>
          <w:rFonts w:hint="cs"/>
          <w:u w:val="single"/>
          <w:rtl/>
          <w:lang w:bidi="fa-IR"/>
        </w:rPr>
        <w:t>نیست</w:t>
      </w:r>
      <w:r w:rsidRPr="00D42957">
        <w:rPr>
          <w:rFonts w:hint="cs"/>
          <w:u w:val="single"/>
          <w:rtl/>
          <w:lang w:bidi="fa-IR"/>
        </w:rPr>
        <w:t>.</w:t>
      </w:r>
      <w:r w:rsidRPr="00D42957">
        <w:rPr>
          <w:rFonts w:hint="cs"/>
          <w:rtl/>
          <w:lang w:bidi="fa-IR"/>
        </w:rPr>
        <w:t xml:space="preserve"> </w:t>
      </w:r>
      <w:proofErr w:type="spellStart"/>
      <w:r w:rsidRPr="00D42957">
        <w:rPr>
          <w:rFonts w:hint="cs"/>
          <w:rtl/>
          <w:lang w:bidi="fa-IR"/>
        </w:rPr>
        <w:t>بنابراين</w:t>
      </w:r>
      <w:proofErr w:type="spellEnd"/>
      <w:r w:rsidRPr="00D42957">
        <w:rPr>
          <w:rFonts w:hint="cs"/>
          <w:rtl/>
          <w:lang w:bidi="fa-IR"/>
        </w:rPr>
        <w:t xml:space="preserve"> </w:t>
      </w:r>
      <w:proofErr w:type="spellStart"/>
      <w:r w:rsidRPr="00D42957">
        <w:rPr>
          <w:rFonts w:hint="cs"/>
          <w:rtl/>
          <w:lang w:bidi="fa-IR"/>
        </w:rPr>
        <w:t>دانشجويان</w:t>
      </w:r>
      <w:proofErr w:type="spellEnd"/>
      <w:r w:rsidRPr="00D42957">
        <w:rPr>
          <w:rFonts w:hint="cs"/>
          <w:rtl/>
          <w:lang w:bidi="fa-IR"/>
        </w:rPr>
        <w:t xml:space="preserve"> </w:t>
      </w:r>
      <w:proofErr w:type="spellStart"/>
      <w:r w:rsidRPr="00D42957">
        <w:rPr>
          <w:rFonts w:hint="cs"/>
          <w:rtl/>
          <w:lang w:bidi="fa-IR"/>
        </w:rPr>
        <w:t>بايد</w:t>
      </w:r>
      <w:proofErr w:type="spellEnd"/>
      <w:r w:rsidRPr="00D42957">
        <w:rPr>
          <w:rFonts w:hint="cs"/>
          <w:rtl/>
          <w:lang w:bidi="fa-IR"/>
        </w:rPr>
        <w:t xml:space="preserve"> دقت لازم را </w:t>
      </w:r>
      <w:proofErr w:type="spellStart"/>
      <w:r w:rsidRPr="00D42957">
        <w:rPr>
          <w:rFonts w:hint="cs"/>
          <w:rtl/>
          <w:lang w:bidi="fa-IR"/>
        </w:rPr>
        <w:t>براي</w:t>
      </w:r>
      <w:proofErr w:type="spellEnd"/>
      <w:r w:rsidRPr="00D42957">
        <w:rPr>
          <w:rFonts w:hint="cs"/>
          <w:rtl/>
          <w:lang w:bidi="fa-IR"/>
        </w:rPr>
        <w:t xml:space="preserve"> انتخاب عنوان پروژه مبذول دارند.</w:t>
      </w:r>
    </w:p>
    <w:p w14:paraId="531BB287" w14:textId="689CB750" w:rsidR="006A789E" w:rsidRDefault="006A789E" w:rsidP="006A789E">
      <w:pPr>
        <w:rPr>
          <w:rtl/>
          <w:lang w:bidi="fa-IR"/>
        </w:rPr>
      </w:pPr>
    </w:p>
    <w:p w14:paraId="5F3162D5" w14:textId="04A97F5E" w:rsidR="006A789E" w:rsidRDefault="006A789E" w:rsidP="006A789E">
      <w:pPr>
        <w:rPr>
          <w:rtl/>
          <w:lang w:bidi="fa-IR"/>
        </w:rPr>
      </w:pPr>
    </w:p>
    <w:p w14:paraId="7587E188" w14:textId="54B25A95" w:rsidR="006A789E" w:rsidRDefault="006A789E" w:rsidP="006A789E">
      <w:pPr>
        <w:rPr>
          <w:rtl/>
          <w:lang w:bidi="fa-IR"/>
        </w:rPr>
      </w:pPr>
    </w:p>
    <w:p w14:paraId="5949F399" w14:textId="05131CE3" w:rsidR="00E34D99" w:rsidRDefault="00E34D99" w:rsidP="006A789E">
      <w:pPr>
        <w:rPr>
          <w:rtl/>
          <w:lang w:bidi="fa-IR"/>
        </w:rPr>
      </w:pPr>
    </w:p>
    <w:p w14:paraId="4947DDF2" w14:textId="651A7091" w:rsidR="00E34D99" w:rsidRDefault="00E34D99" w:rsidP="006A789E">
      <w:pPr>
        <w:rPr>
          <w:rtl/>
          <w:lang w:bidi="fa-IR"/>
        </w:rPr>
      </w:pPr>
    </w:p>
    <w:p w14:paraId="425D5AD8" w14:textId="77777777" w:rsidR="00E34D99" w:rsidRDefault="00E34D99" w:rsidP="006A789E">
      <w:pPr>
        <w:rPr>
          <w:rtl/>
          <w:lang w:bidi="fa-IR"/>
        </w:rPr>
      </w:pPr>
    </w:p>
    <w:p w14:paraId="699B8ABF" w14:textId="3AC17BDD" w:rsidR="00EA03C7" w:rsidRDefault="00FC080E" w:rsidP="008744E0">
      <w:pPr>
        <w:ind w:left="624" w:firstLine="0"/>
        <w:rPr>
          <w:rtl/>
          <w:lang w:bidi="fa-IR"/>
        </w:rPr>
      </w:pPr>
      <w:r>
        <w:rPr>
          <w:rFonts w:hint="cs"/>
          <w:noProof/>
          <w:rtl/>
        </w:rPr>
        <w:lastRenderedPageBreak/>
        <mc:AlternateContent>
          <mc:Choice Requires="wpg">
            <w:drawing>
              <wp:anchor distT="0" distB="0" distL="114300" distR="114300" simplePos="0" relativeHeight="251696640" behindDoc="0" locked="0" layoutInCell="1" allowOverlap="1" wp14:anchorId="31CD55E5" wp14:editId="0C18ED31">
                <wp:simplePos x="0" y="0"/>
                <wp:positionH relativeFrom="margin">
                  <wp:posOffset>1139190</wp:posOffset>
                </wp:positionH>
                <wp:positionV relativeFrom="paragraph">
                  <wp:posOffset>291465</wp:posOffset>
                </wp:positionV>
                <wp:extent cx="3148965" cy="6995160"/>
                <wp:effectExtent l="0" t="0" r="13335" b="15240"/>
                <wp:wrapNone/>
                <wp:docPr id="24" name="Group 24"/>
                <wp:cNvGraphicFramePr/>
                <a:graphic xmlns:a="http://schemas.openxmlformats.org/drawingml/2006/main">
                  <a:graphicData uri="http://schemas.microsoft.com/office/word/2010/wordprocessingGroup">
                    <wpg:wgp>
                      <wpg:cNvGrpSpPr/>
                      <wpg:grpSpPr>
                        <a:xfrm>
                          <a:off x="0" y="0"/>
                          <a:ext cx="3148965" cy="6995160"/>
                          <a:chOff x="0" y="0"/>
                          <a:chExt cx="3148965" cy="6995160"/>
                        </a:xfrm>
                      </wpg:grpSpPr>
                      <wps:wsp>
                        <wps:cNvPr id="8" name="Rectangle 8"/>
                        <wps:cNvSpPr/>
                        <wps:spPr>
                          <a:xfrm>
                            <a:off x="0" y="0"/>
                            <a:ext cx="3148965" cy="715645"/>
                          </a:xfrm>
                          <a:prstGeom prst="rect">
                            <a:avLst/>
                          </a:prstGeom>
                          <a:ln w="19050">
                            <a:solidFill>
                              <a:srgbClr val="4D1933"/>
                            </a:solidFill>
                          </a:ln>
                        </wps:spPr>
                        <wps:style>
                          <a:lnRef idx="2">
                            <a:schemeClr val="dk1"/>
                          </a:lnRef>
                          <a:fillRef idx="1">
                            <a:schemeClr val="lt1"/>
                          </a:fillRef>
                          <a:effectRef idx="0">
                            <a:schemeClr val="dk1"/>
                          </a:effectRef>
                          <a:fontRef idx="minor">
                            <a:schemeClr val="dk1"/>
                          </a:fontRef>
                        </wps:style>
                        <wps:txbx>
                          <w:txbxContent>
                            <w:p w14:paraId="058E07FC" w14:textId="77777777" w:rsidR="00057DA7" w:rsidRPr="00FA6EF7" w:rsidRDefault="00057DA7" w:rsidP="00FA6EF7">
                              <w:pPr>
                                <w:widowControl w:val="0"/>
                                <w:spacing w:line="256" w:lineRule="auto"/>
                                <w:ind w:left="360" w:firstLine="0"/>
                                <w:jc w:val="center"/>
                                <w:rPr>
                                  <w:rFonts w:cs="B Nazanin"/>
                                  <w:b/>
                                  <w:bCs/>
                                  <w:sz w:val="36"/>
                                  <w:szCs w:val="36"/>
                                  <w:lang w:bidi="fa-IR"/>
                                </w:rPr>
                              </w:pPr>
                              <w:r w:rsidRPr="00FA6EF7">
                                <w:rPr>
                                  <w:rFonts w:cs="B Nazanin" w:hint="cs"/>
                                  <w:b/>
                                  <w:bCs/>
                                  <w:sz w:val="36"/>
                                  <w:szCs w:val="36"/>
                                  <w:rtl/>
                                  <w:lang w:bidi="fa-IR"/>
                                </w:rPr>
                                <w:t>انتخاب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314450"/>
                            <a:ext cx="3138805" cy="5680710"/>
                          </a:xfrm>
                          <a:prstGeom prst="rect">
                            <a:avLst/>
                          </a:prstGeom>
                          <a:ln w="19050">
                            <a:solidFill>
                              <a:srgbClr val="4D1933"/>
                            </a:solidFill>
                          </a:ln>
                        </wps:spPr>
                        <wps:style>
                          <a:lnRef idx="2">
                            <a:schemeClr val="dk1"/>
                          </a:lnRef>
                          <a:fillRef idx="1">
                            <a:schemeClr val="lt1"/>
                          </a:fillRef>
                          <a:effectRef idx="0">
                            <a:schemeClr val="dk1"/>
                          </a:effectRef>
                          <a:fontRef idx="minor">
                            <a:schemeClr val="dk1"/>
                          </a:fontRef>
                        </wps:style>
                        <wps:txbx>
                          <w:txbxContent>
                            <w:p w14:paraId="6B81C8ED" w14:textId="77777777" w:rsidR="00057DA7" w:rsidRDefault="00057DA7" w:rsidP="00057DA7">
                              <w:pPr>
                                <w:widowControl w:val="0"/>
                                <w:rPr>
                                  <w:rFonts w:cs="B Nazanin"/>
                                  <w:b/>
                                  <w:bCs/>
                                  <w:lang w:bidi="fa-IR"/>
                                </w:rPr>
                              </w:pPr>
                              <w:r>
                                <w:rPr>
                                  <w:rFonts w:cs="B Nazanin" w:hint="cs"/>
                                  <w:b/>
                                  <w:bCs/>
                                  <w:rtl/>
                                  <w:lang w:bidi="fa-IR"/>
                                </w:rPr>
                                <w:t>مراحل انتخاب پروژه:</w:t>
                              </w:r>
                            </w:p>
                            <w:p w14:paraId="6D061C0A" w14:textId="06B4AE00"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انتخاب استاد راهنما از بین اساتید تعیین شده توسط گروه</w:t>
                              </w:r>
                              <w:r w:rsidR="006A789E">
                                <w:rPr>
                                  <w:rFonts w:cs="B Nazanin" w:hint="cs"/>
                                  <w:rtl/>
                                  <w:lang w:bidi="fa-IR"/>
                                </w:rPr>
                                <w:t xml:space="preserve"> پس از گذراندن105 واحد درسی</w:t>
                              </w:r>
                            </w:p>
                            <w:p w14:paraId="1E6E93DC" w14:textId="77777777"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تعیین موضوع با همکاری استاد راهنما</w:t>
                              </w:r>
                            </w:p>
                            <w:p w14:paraId="132B2BE0" w14:textId="77777777"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تکمیل فرم پیشنهاد پروژه با همکاری استاد راهنما</w:t>
                              </w:r>
                            </w:p>
                            <w:p w14:paraId="7A3EF8C1" w14:textId="2E265668"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تحویل فرم پیشنهاد پروژه به گروه</w:t>
                              </w:r>
                              <w:r w:rsidR="00E34D99">
                                <w:rPr>
                                  <w:rFonts w:cs="B Nazanin" w:hint="cs"/>
                                  <w:rtl/>
                                  <w:lang w:bidi="fa-IR"/>
                                </w:rPr>
                                <w:t xml:space="preserve"> در موعد مقرر</w:t>
                              </w:r>
                            </w:p>
                            <w:p w14:paraId="5CD9EFC9" w14:textId="77777777" w:rsidR="00057DA7" w:rsidRPr="000A5D4B" w:rsidRDefault="00057DA7" w:rsidP="00057DA7">
                              <w:pPr>
                                <w:widowControl w:val="0"/>
                                <w:rPr>
                                  <w:rFonts w:cs="B Nazanin"/>
                                  <w:b/>
                                  <w:bCs/>
                                  <w:rtl/>
                                  <w:lang w:bidi="fa-IR"/>
                                </w:rPr>
                              </w:pPr>
                              <w:r w:rsidRPr="000A5D4B">
                                <w:rPr>
                                  <w:rFonts w:cs="B Nazanin" w:hint="cs"/>
                                  <w:b/>
                                  <w:bCs/>
                                  <w:rtl/>
                                  <w:lang w:bidi="fa-IR"/>
                                </w:rPr>
                                <w:t>قوانین:</w:t>
                              </w:r>
                            </w:p>
                            <w:p w14:paraId="2FD0CC9C" w14:textId="6A0FCB1B" w:rsidR="00057DA7" w:rsidRPr="006A789E" w:rsidRDefault="00057DA7" w:rsidP="00057DA7">
                              <w:pPr>
                                <w:widowControl w:val="0"/>
                                <w:ind w:left="401" w:hanging="338"/>
                                <w:jc w:val="both"/>
                                <w:rPr>
                                  <w:rFonts w:cs="B Nazanin"/>
                                  <w:color w:val="FF0000"/>
                                  <w:rtl/>
                                  <w:lang w:bidi="fa-IR"/>
                                </w:rPr>
                              </w:pPr>
                              <w:r w:rsidRPr="006A789E">
                                <w:rPr>
                                  <w:rFonts w:ascii="Symbol" w:hAnsi="Symbol"/>
                                  <w:color w:val="FF0000"/>
                                  <w:lang w:val="x-none"/>
                                </w:rPr>
                                <w:t></w:t>
                              </w:r>
                              <w:r w:rsidRPr="006A789E">
                                <w:rPr>
                                  <w:color w:val="FF0000"/>
                                  <w:rtl/>
                                </w:rPr>
                                <w:t> </w:t>
                              </w:r>
                              <w:r w:rsidRPr="006A789E">
                                <w:rPr>
                                  <w:rFonts w:cs="B Nazanin" w:hint="cs"/>
                                  <w:color w:val="FF0000"/>
                                  <w:rtl/>
                                  <w:lang w:bidi="fa-IR"/>
                                </w:rPr>
                                <w:t xml:space="preserve">دانشجویانی که متقاضی </w:t>
                              </w:r>
                              <w:r w:rsidR="00E34D99">
                                <w:rPr>
                                  <w:rFonts w:cs="B Nazanin" w:hint="cs"/>
                                  <w:color w:val="FF0000"/>
                                  <w:rtl/>
                                  <w:lang w:bidi="fa-IR"/>
                                </w:rPr>
                                <w:t>ا</w:t>
                              </w:r>
                              <w:r w:rsidRPr="006A789E">
                                <w:rPr>
                                  <w:rFonts w:cs="B Nazanin" w:hint="cs"/>
                                  <w:color w:val="FF0000"/>
                                  <w:rtl/>
                                  <w:lang w:bidi="fa-IR"/>
                                </w:rPr>
                                <w:t xml:space="preserve">خذ درس پروژه هستند بایستی یک </w:t>
                              </w:r>
                              <w:proofErr w:type="spellStart"/>
                              <w:r w:rsidRPr="006A789E">
                                <w:rPr>
                                  <w:rFonts w:cs="B Nazanin" w:hint="cs"/>
                                  <w:color w:val="FF0000"/>
                                  <w:rtl/>
                                  <w:lang w:bidi="fa-IR"/>
                                </w:rPr>
                                <w:t>نیم‌سال</w:t>
                              </w:r>
                              <w:proofErr w:type="spellEnd"/>
                              <w:r w:rsidRPr="006A789E">
                                <w:rPr>
                                  <w:rFonts w:cs="B Nazanin" w:hint="cs"/>
                                  <w:color w:val="FF0000"/>
                                  <w:rtl/>
                                  <w:lang w:bidi="fa-IR"/>
                                </w:rPr>
                                <w:t xml:space="preserve"> قبل فرم پیشنهاد پروژه خود را به گروه تحویل دهند.</w:t>
                              </w:r>
                            </w:p>
                            <w:p w14:paraId="7846474C" w14:textId="25C0C59A" w:rsidR="00057DA7" w:rsidRPr="00C41C79" w:rsidRDefault="00057DA7" w:rsidP="00057DA7">
                              <w:pPr>
                                <w:widowControl w:val="0"/>
                                <w:ind w:left="401" w:hanging="338"/>
                                <w:jc w:val="both"/>
                                <w:rPr>
                                  <w:rFonts w:cs="B Nazanin"/>
                                  <w:color w:val="FF0000"/>
                                  <w:rtl/>
                                  <w:lang w:bidi="fa-IR"/>
                                </w:rPr>
                              </w:pPr>
                              <w:r w:rsidRPr="00C41C79">
                                <w:rPr>
                                  <w:rFonts w:ascii="Symbol" w:hAnsi="Symbol"/>
                                  <w:color w:val="FF0000"/>
                                  <w:lang w:val="x-none"/>
                                </w:rPr>
                                <w:t></w:t>
                              </w:r>
                              <w:r w:rsidRPr="00C41C79">
                                <w:rPr>
                                  <w:color w:val="FF0000"/>
                                  <w:rtl/>
                                </w:rPr>
                                <w:t> </w:t>
                              </w:r>
                              <w:r w:rsidRPr="00C41C79">
                                <w:rPr>
                                  <w:rFonts w:cs="B Nazanin" w:hint="cs"/>
                                  <w:color w:val="FF0000"/>
                                  <w:rtl/>
                                  <w:lang w:bidi="fa-IR"/>
                                </w:rPr>
                                <w:t xml:space="preserve">دانشجویانی که متقاضی </w:t>
                              </w:r>
                              <w:r w:rsidR="006A789E" w:rsidRPr="00C41C79">
                                <w:rPr>
                                  <w:rFonts w:cs="B Nazanin" w:hint="cs"/>
                                  <w:color w:val="FF0000"/>
                                  <w:rtl/>
                                  <w:lang w:bidi="fa-IR"/>
                                </w:rPr>
                                <w:t>ا</w:t>
                              </w:r>
                              <w:r w:rsidRPr="00C41C79">
                                <w:rPr>
                                  <w:rFonts w:cs="B Nazanin" w:hint="cs"/>
                                  <w:color w:val="FF0000"/>
                                  <w:rtl/>
                                  <w:lang w:bidi="fa-IR"/>
                                </w:rPr>
                                <w:t>خذ درس پروژه</w:t>
                              </w:r>
                              <w:r w:rsidR="00C41C79" w:rsidRPr="00C41C79">
                                <w:rPr>
                                  <w:rFonts w:cs="B Nazanin" w:hint="cs"/>
                                  <w:color w:val="FF0000"/>
                                  <w:rtl/>
                                  <w:lang w:bidi="fa-IR"/>
                                </w:rPr>
                                <w:t xml:space="preserve"> و دفاع از آن</w:t>
                              </w:r>
                              <w:r w:rsidRPr="00C41C79">
                                <w:rPr>
                                  <w:rFonts w:cs="B Nazanin" w:hint="cs"/>
                                  <w:color w:val="FF0000"/>
                                  <w:rtl/>
                                  <w:lang w:bidi="fa-IR"/>
                                </w:rPr>
                                <w:t xml:space="preserve">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مهرماه</w:t>
                              </w:r>
                              <w:r w:rsidR="00FC080E">
                                <w:rPr>
                                  <w:rFonts w:cs="B Nazanin" w:hint="cs"/>
                                  <w:color w:val="FF0000"/>
                                  <w:rtl/>
                                  <w:lang w:bidi="fa-IR"/>
                                </w:rPr>
                                <w:t xml:space="preserve"> (اواخر </w:t>
                              </w:r>
                              <w:proofErr w:type="spellStart"/>
                              <w:r w:rsidR="00FC080E">
                                <w:rPr>
                                  <w:rFonts w:cs="B Nazanin" w:hint="cs"/>
                                  <w:color w:val="FF0000"/>
                                  <w:rtl/>
                                  <w:lang w:bidi="fa-IR"/>
                                </w:rPr>
                                <w:t>نیمسال</w:t>
                              </w:r>
                              <w:proofErr w:type="spellEnd"/>
                              <w:r w:rsidR="00FC080E">
                                <w:rPr>
                                  <w:rFonts w:cs="B Nazanin" w:hint="cs"/>
                                  <w:color w:val="FF0000"/>
                                  <w:rtl/>
                                  <w:lang w:bidi="fa-IR"/>
                                </w:rPr>
                                <w:t xml:space="preserve"> اول)</w:t>
                              </w:r>
                              <w:r w:rsidRPr="00C41C79">
                                <w:rPr>
                                  <w:rFonts w:cs="B Nazanin" w:hint="cs"/>
                                  <w:color w:val="FF0000"/>
                                  <w:rtl/>
                                  <w:lang w:bidi="fa-IR"/>
                                </w:rPr>
                                <w:t xml:space="preserve"> هستند بایستی فرم پیشنهاد پروژه را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بهمن ماه</w:t>
                              </w:r>
                              <w:r w:rsidR="00FC080E">
                                <w:rPr>
                                  <w:rFonts w:cs="B Nazanin" w:hint="cs"/>
                                  <w:color w:val="FF0000"/>
                                  <w:rtl/>
                                  <w:lang w:bidi="fa-IR"/>
                                </w:rPr>
                                <w:t xml:space="preserve"> قبل و</w:t>
                              </w:r>
                              <w:r w:rsidRPr="00C41C79">
                                <w:rPr>
                                  <w:rFonts w:cs="B Nazanin" w:hint="cs"/>
                                  <w:color w:val="FF0000"/>
                                  <w:rtl/>
                                  <w:lang w:bidi="fa-IR"/>
                                </w:rPr>
                                <w:t xml:space="preserve"> تا تاریخ </w:t>
                              </w:r>
                              <w:r w:rsidRPr="00C41C79">
                                <w:rPr>
                                  <w:rFonts w:cs="B Nazanin" w:hint="cs"/>
                                  <w:b/>
                                  <w:bCs/>
                                  <w:color w:val="FF0000"/>
                                  <w:rtl/>
                                  <w:lang w:bidi="fa-IR"/>
                                </w:rPr>
                                <w:t>10 اسفند</w:t>
                              </w:r>
                              <w:r w:rsidR="003774AA" w:rsidRPr="00C41C79">
                                <w:rPr>
                                  <w:rFonts w:cs="B Nazanin" w:hint="cs"/>
                                  <w:color w:val="FF0000"/>
                                  <w:rtl/>
                                  <w:lang w:bidi="fa-IR"/>
                                </w:rPr>
                                <w:t xml:space="preserve"> و دانشجویانی که متقاضی </w:t>
                              </w:r>
                              <w:r w:rsidR="00FC080E">
                                <w:rPr>
                                  <w:rFonts w:cs="B Nazanin" w:hint="cs"/>
                                  <w:color w:val="FF0000"/>
                                  <w:rtl/>
                                  <w:lang w:bidi="fa-IR"/>
                                </w:rPr>
                                <w:t>ا</w:t>
                              </w:r>
                              <w:r w:rsidRPr="00C41C79">
                                <w:rPr>
                                  <w:rFonts w:cs="B Nazanin" w:hint="cs"/>
                                  <w:color w:val="FF0000"/>
                                  <w:rtl/>
                                  <w:lang w:bidi="fa-IR"/>
                                </w:rPr>
                                <w:t xml:space="preserve">خذ درس پروژه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بهمن </w:t>
                              </w:r>
                              <w:r w:rsidR="00FC080E">
                                <w:rPr>
                                  <w:rFonts w:cs="B Nazanin" w:hint="cs"/>
                                  <w:color w:val="FF0000"/>
                                  <w:rtl/>
                                  <w:lang w:bidi="fa-IR"/>
                                </w:rPr>
                                <w:t>و دفاع از آن در</w:t>
                              </w:r>
                              <w:r w:rsidRPr="00C41C79">
                                <w:rPr>
                                  <w:rFonts w:cs="B Nazanin" w:hint="cs"/>
                                  <w:color w:val="FF0000"/>
                                  <w:rtl/>
                                  <w:lang w:bidi="fa-IR"/>
                                </w:rPr>
                                <w:t xml:space="preserve"> تابستان</w:t>
                              </w:r>
                              <w:r w:rsidR="00FC080E">
                                <w:rPr>
                                  <w:rFonts w:cs="B Nazanin" w:hint="cs"/>
                                  <w:color w:val="FF0000"/>
                                  <w:rtl/>
                                  <w:lang w:bidi="fa-IR"/>
                                </w:rPr>
                                <w:t xml:space="preserve"> (هفته دوم شهریور)</w:t>
                              </w:r>
                              <w:r w:rsidRPr="00C41C79">
                                <w:rPr>
                                  <w:rFonts w:cs="B Nazanin" w:hint="cs"/>
                                  <w:color w:val="FF0000"/>
                                  <w:rtl/>
                                  <w:lang w:bidi="fa-IR"/>
                                </w:rPr>
                                <w:t xml:space="preserve"> هستند، بایستی فرم پیشنهاد پروژه را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مهرماه </w:t>
                              </w:r>
                              <w:r w:rsidR="00FC080E">
                                <w:rPr>
                                  <w:rFonts w:cs="B Nazanin" w:hint="cs"/>
                                  <w:color w:val="FF0000"/>
                                  <w:rtl/>
                                  <w:lang w:bidi="fa-IR"/>
                                </w:rPr>
                                <w:t xml:space="preserve">قبل </w:t>
                              </w:r>
                              <w:r w:rsidRPr="00C41C79">
                                <w:rPr>
                                  <w:rFonts w:cs="B Nazanin" w:hint="cs"/>
                                  <w:color w:val="FF0000"/>
                                  <w:rtl/>
                                  <w:lang w:bidi="fa-IR"/>
                                </w:rPr>
                                <w:t xml:space="preserve">تا تاریخ </w:t>
                              </w:r>
                              <w:r w:rsidRPr="00C41C79">
                                <w:rPr>
                                  <w:rFonts w:cs="B Nazanin" w:hint="cs"/>
                                  <w:b/>
                                  <w:bCs/>
                                  <w:color w:val="FF0000"/>
                                  <w:rtl/>
                                  <w:lang w:bidi="fa-IR"/>
                                </w:rPr>
                                <w:t>30 مهرماه</w:t>
                              </w:r>
                              <w:r w:rsidRPr="00C41C79">
                                <w:rPr>
                                  <w:rFonts w:cs="B Nazanin" w:hint="cs"/>
                                  <w:color w:val="FF0000"/>
                                  <w:rtl/>
                                  <w:lang w:bidi="fa-IR"/>
                                </w:rPr>
                                <w:t>، به گروه تحویل دهند.</w:t>
                              </w:r>
                            </w:p>
                            <w:p w14:paraId="3B2A2B84" w14:textId="1F28AC38" w:rsidR="00057DA7" w:rsidRPr="00C41C79" w:rsidRDefault="00057DA7" w:rsidP="00057DA7">
                              <w:pPr>
                                <w:widowControl w:val="0"/>
                                <w:ind w:left="401" w:hanging="338"/>
                                <w:jc w:val="both"/>
                                <w:rPr>
                                  <w:rFonts w:cs="B Nazanin"/>
                                  <w:color w:val="FF0000"/>
                                  <w:sz w:val="20"/>
                                  <w:szCs w:val="20"/>
                                  <w:rtl/>
                                  <w:lang w:bidi="fa-IR"/>
                                </w:rPr>
                              </w:pPr>
                              <w:r w:rsidRPr="00C41C79">
                                <w:rPr>
                                  <w:rFonts w:ascii="Symbol" w:hAnsi="Symbol"/>
                                  <w:color w:val="FF0000"/>
                                  <w:lang w:val="x-none"/>
                                </w:rPr>
                                <w:t></w:t>
                              </w:r>
                              <w:r w:rsidR="00C41C79" w:rsidRPr="00C41C79">
                                <w:rPr>
                                  <w:rFonts w:ascii="Symbol" w:hAnsi="Symbol" w:hint="cs"/>
                                  <w:color w:val="FF0000"/>
                                  <w:rtl/>
                                  <w:lang w:val="x-none"/>
                                </w:rPr>
                                <w:t>بین</w:t>
                              </w:r>
                              <w:r w:rsidRPr="00C41C79">
                                <w:rPr>
                                  <w:color w:val="FF0000"/>
                                  <w:rtl/>
                                </w:rPr>
                                <w:t> </w:t>
                              </w:r>
                              <w:r w:rsidRPr="00C41C79">
                                <w:rPr>
                                  <w:rFonts w:cs="B Nazanin" w:hint="cs"/>
                                  <w:color w:val="FF0000"/>
                                  <w:rtl/>
                                  <w:lang w:bidi="fa-IR"/>
                                </w:rPr>
                                <w:t xml:space="preserve">تاریخ دفاع پروژه </w:t>
                              </w:r>
                              <w:r w:rsidR="00C41C79" w:rsidRPr="00C41C79">
                                <w:rPr>
                                  <w:rFonts w:cs="B Nazanin" w:hint="cs"/>
                                  <w:color w:val="FF0000"/>
                                  <w:rtl/>
                                  <w:lang w:bidi="fa-IR"/>
                                </w:rPr>
                                <w:t xml:space="preserve">و تصویب </w:t>
                              </w:r>
                              <w:proofErr w:type="spellStart"/>
                              <w:r w:rsidR="00C41C79" w:rsidRPr="00C41C79">
                                <w:rPr>
                                  <w:rFonts w:cs="B Nazanin" w:hint="cs"/>
                                  <w:color w:val="FF0000"/>
                                  <w:rtl/>
                                  <w:lang w:bidi="fa-IR"/>
                                </w:rPr>
                                <w:t>پروپوزال</w:t>
                              </w:r>
                              <w:proofErr w:type="spellEnd"/>
                              <w:r w:rsidR="00C41C79" w:rsidRPr="00C41C79">
                                <w:rPr>
                                  <w:rFonts w:cs="B Nazanin" w:hint="cs"/>
                                  <w:color w:val="FF0000"/>
                                  <w:rtl/>
                                  <w:lang w:bidi="fa-IR"/>
                                </w:rPr>
                                <w:t xml:space="preserve"> </w:t>
                              </w:r>
                              <w:proofErr w:type="spellStart"/>
                              <w:r w:rsidRPr="00C41C79">
                                <w:rPr>
                                  <w:rFonts w:cs="B Nazanin" w:hint="cs"/>
                                  <w:color w:val="FF0000"/>
                                  <w:rtl/>
                                  <w:lang w:bidi="fa-IR"/>
                                </w:rPr>
                                <w:t>الزاماً</w:t>
                              </w:r>
                              <w:proofErr w:type="spellEnd"/>
                              <w:r w:rsidRPr="00C41C79">
                                <w:rPr>
                                  <w:rFonts w:cs="B Nazanin" w:hint="cs"/>
                                  <w:color w:val="FF0000"/>
                                  <w:rtl/>
                                  <w:lang w:bidi="fa-IR"/>
                                </w:rPr>
                                <w:t xml:space="preserve"> باید </w:t>
                              </w:r>
                              <w:r w:rsidR="00C41C79" w:rsidRPr="00C41C79">
                                <w:rPr>
                                  <w:rFonts w:cs="B Nazanin" w:hint="cs"/>
                                  <w:color w:val="FF0000"/>
                                  <w:rtl/>
                                  <w:lang w:bidi="fa-IR"/>
                                </w:rPr>
                                <w:t>حداقل 1</w:t>
                              </w:r>
                              <w:r w:rsidRPr="00C41C79">
                                <w:rPr>
                                  <w:rFonts w:cs="B Nazanin" w:hint="cs"/>
                                  <w:color w:val="FF0000"/>
                                  <w:rtl/>
                                  <w:lang w:bidi="fa-IR"/>
                                </w:rPr>
                                <w:t xml:space="preserve"> </w:t>
                              </w:r>
                              <w:proofErr w:type="spellStart"/>
                              <w:r w:rsidRPr="00C41C79">
                                <w:rPr>
                                  <w:rFonts w:cs="B Nazanin" w:hint="cs"/>
                                  <w:color w:val="FF0000"/>
                                  <w:rtl/>
                                  <w:lang w:bidi="fa-IR"/>
                                </w:rPr>
                                <w:t>ترم</w:t>
                              </w:r>
                              <w:proofErr w:type="spellEnd"/>
                              <w:r w:rsidRPr="00C41C79">
                                <w:rPr>
                                  <w:rFonts w:cs="B Nazanin" w:hint="cs"/>
                                  <w:color w:val="FF0000"/>
                                  <w:rtl/>
                                  <w:lang w:bidi="fa-IR"/>
                                </w:rPr>
                                <w:t xml:space="preserve"> به </w:t>
                              </w:r>
                              <w:r w:rsidR="00C41C79" w:rsidRPr="00C41C79">
                                <w:rPr>
                                  <w:rFonts w:cs="B Nazanin" w:hint="cs"/>
                                  <w:color w:val="FF0000"/>
                                  <w:rtl/>
                                  <w:lang w:bidi="fa-IR"/>
                                </w:rPr>
                                <w:t>فاصله</w:t>
                              </w:r>
                              <w:r w:rsidRPr="00C41C79">
                                <w:rPr>
                                  <w:rFonts w:cs="B Nazanin" w:hint="cs"/>
                                  <w:color w:val="FF0000"/>
                                  <w:rtl/>
                                  <w:lang w:bidi="fa-IR"/>
                                </w:rPr>
                                <w:t xml:space="preserve"> باشد.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Down Arrow 15"/>
                        <wps:cNvSpPr>
                          <a:spLocks noChangeArrowheads="1"/>
                        </wps:cNvSpPr>
                        <wps:spPr bwMode="auto">
                          <a:xfrm>
                            <a:off x="1352550" y="723900"/>
                            <a:ext cx="358140" cy="606425"/>
                          </a:xfrm>
                          <a:prstGeom prst="downArrow">
                            <a:avLst>
                              <a:gd name="adj1" fmla="val 50000"/>
                              <a:gd name="adj2" fmla="val 42332"/>
                            </a:avLst>
                          </a:prstGeom>
                          <a:solidFill>
                            <a:srgbClr val="FFFFFF"/>
                          </a:solidFill>
                          <a:ln w="31750">
                            <a:solidFill>
                              <a:srgbClr val="4D193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g:wgp>
                  </a:graphicData>
                </a:graphic>
                <wp14:sizeRelV relativeFrom="margin">
                  <wp14:pctHeight>0</wp14:pctHeight>
                </wp14:sizeRelV>
              </wp:anchor>
            </w:drawing>
          </mc:Choice>
          <mc:Fallback>
            <w:pict>
              <v:group w14:anchorId="31CD55E5" id="Group 24" o:spid="_x0000_s1036" style="position:absolute;left:0;text-align:left;margin-left:89.7pt;margin-top:22.95pt;width:247.95pt;height:550.8pt;z-index:251696640;mso-position-horizontal-relative:margin;mso-height-relative:margin" coordsize="31489,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4sHgQAAJkNAAAOAAAAZHJzL2Uyb0RvYy54bWzsV9tu3DYQfS/QfyD0Xq+uexEsB4YdGwXc&#10;xIjT5plLUZeGIlmSa6379R1epN2sXaR1gaJouw9aUpzhcIYz54zO3+wHhh6p0r3gVZScxRGinIi6&#10;520V/fjx5rt1hLTBvMZMcFpFT1RHby6+/eZ8lCVNRSdYTRWCTbguR1lFnTGyXCw06eiA9ZmQlMNi&#10;I9SADUxVu6gVHmH3gS3SOF4uRqFqqQShWsPba78YXbj9m4YS875pNDWIVRGczbincs+tfS4uznHZ&#10;Kiy7noRj4FecYsA9B6PzVtfYYLRT/bOthp4ooUVjzogYFqJpekKdD+BNEp94c6vETjpf2nJs5Rwm&#10;CO1JnF69LXn3eK9QX1dRmkeI4wHuyJlFMIfgjLItQeZWyQd5r8KL1s+sv/tGDfYfPEF7F9anOax0&#10;bxCBl1mSrzfLIkIE1pabTZEsQ+BJB7fzTI90b7+iuZgML+z55uOMEpJIH+Kk/1qcHjosqQu/tjEI&#10;cYKE9mH6AMmFecsoWvtIOak5TLrUELFXxWiVFMu8sJvOjuJSKm1uqRiQHVSRAusu4/DjnTZedBKx&#10;RhlHIxTkJi5iJ6YF6+ubnjG7qFW7vWIKPWIoi/w62WRZsHYkBrYZhyPYqHpX3Mg8MeoNfKANZA5c&#10;cOot2Jql87b15yTsyThIWpUGzM9KyUtKzExKQdaqUVfHs2Lw5/eszdLOouBmVhx6LtRLVg9Hbbz8&#10;5LX31bpt9tu9K5PEpa59tRX1E+SEEh5UtCQ3PVzNHdbmHitAEcAbQEbzHh4NE3AbIowi1An160vv&#10;rTwkLaxGaARUqiL9yw4rGiH2PYd03iR5bmHMTfJilcJEHa9sj1f4brgScMMJYLAkbmjlDZuGjRLD&#10;JwDQS2sVljAnYLuKiFHT5Mp4tAQIJvTy0okBdEls7viDJHZzG2ibeh/3n7CSIT8NVP87MZUQLk/S&#10;1MtaTS4ud0Y0vcvhQ1zDFUA5WxD6G+o6SZ8XNrxzkPenKjsBvMuh6kATcndGsmy9jgMGFst1vPKJ&#10;9H+B/+MK3CHQIRH/lQVu/nvlDbXneftajBxdKiVGlDiStXcN/G6Z25aslneCfNaIi6sO+J060Y7i&#10;GvDXs9MXCnZi6RFtxx9EDe0TBjhzmHjSGyVZkRaACwi6oFWabeJTiCjWiQV31yXFyzz9SgdQgx/u&#10;bM6Yw1d7/LYOfuL6ZwD+ZmBARUD0qIjh51HpWAZg7yCTp1nmMA9wKewIo+O+4qhBOOkjbtwvcP4X&#10;Yr4XyZLVq3sRXA69gQ8F1g9VtLaOBE/svbzltcNag3vmx6F1mVqH0CBNN+UJ5YS+PfNS/BMw8Mvc&#10;my2L1XLi3jDx3BsmnnvDZKLSZ5W2k6pvO+BbT5x/gP5ckwv9v2sHw7eK/cA4nju6PHxRXfwGAAD/&#10;/wMAUEsDBBQABgAIAAAAIQBwRL244QAAAAsBAAAPAAAAZHJzL2Rvd25yZXYueG1sTI9BT4NAEIXv&#10;Jv6HzZh4swsWSossTdOop8bE1qTxtoUpkLKzhN0C/feOJz2+vC9vvsnWk2nFgL1rLCkIZwEIpMKW&#10;DVUKvg5vT0sQzmsqdWsJFdzQwTq/v8t0WtqRPnHY+0rwCLlUK6i971IpXVGj0W5mOyTuzrY32nPs&#10;K1n2euRx08rnIFhIoxviC7XucFtjcdlfjYL3UY+befg67C7n7e37EH8cdyEq9fgwbV5AeJz8Hwy/&#10;+qwOOTud7JVKJ1rOySpiVEEUr0AwsEjiOYgTN2GUxCDzTP7/If8BAAD//wMAUEsBAi0AFAAGAAgA&#10;AAAhALaDOJL+AAAA4QEAABMAAAAAAAAAAAAAAAAAAAAAAFtDb250ZW50X1R5cGVzXS54bWxQSwEC&#10;LQAUAAYACAAAACEAOP0h/9YAAACUAQAACwAAAAAAAAAAAAAAAAAvAQAAX3JlbHMvLnJlbHNQSwEC&#10;LQAUAAYACAAAACEAcF0eLB4EAACZDQAADgAAAAAAAAAAAAAAAAAuAgAAZHJzL2Uyb0RvYy54bWxQ&#10;SwECLQAUAAYACAAAACEAcES9uOEAAAALAQAADwAAAAAAAAAAAAAAAAB4BgAAZHJzL2Rvd25yZXYu&#10;eG1sUEsFBgAAAAAEAAQA8wAAAIYHAAAAAA==&#10;">
                <v:rect id="Rectangle 8" o:spid="_x0000_s1037" style="position:absolute;width:31489;height:7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LiwgAAANoAAAAPAAAAZHJzL2Rvd25yZXYueG1sRE9La8JA&#10;EL4X+h+WKfRSdKO1KtFVpCBUlIKPi7cxOyZps7Mhu8b033cOhR4/vvd82blKtdSE0rOBQT8BRZx5&#10;W3Ju4HRc96agQkS2WHkmAz8UYLl4fJhjav2d99QeYq4khEOKBooY61TrkBXkMPR9TSzc1TcOo8Am&#10;17bBu4S7Sg+TZKwdliwNBdb0XlD2fbg56X1b786fm7Z9zb9Gt/P2ZRKGm4sxz0/dagYqUhf/xX/u&#10;D2tAtsoVuQF68QsAAP//AwBQSwECLQAUAAYACAAAACEA2+H2y+4AAACFAQAAEwAAAAAAAAAAAAAA&#10;AAAAAAAAW0NvbnRlbnRfVHlwZXNdLnhtbFBLAQItABQABgAIAAAAIQBa9CxbvwAAABUBAAALAAAA&#10;AAAAAAAAAAAAAB8BAABfcmVscy8ucmVsc1BLAQItABQABgAIAAAAIQCEQdLiwgAAANoAAAAPAAAA&#10;AAAAAAAAAAAAAAcCAABkcnMvZG93bnJldi54bWxQSwUGAAAAAAMAAwC3AAAA9gIAAAAA&#10;" fillcolor="white [3201]" strokecolor="#4d1933" strokeweight="1.5pt">
                  <v:textbox>
                    <w:txbxContent>
                      <w:p w14:paraId="058E07FC" w14:textId="77777777" w:rsidR="00057DA7" w:rsidRPr="00FA6EF7" w:rsidRDefault="00057DA7" w:rsidP="00FA6EF7">
                        <w:pPr>
                          <w:widowControl w:val="0"/>
                          <w:spacing w:line="256" w:lineRule="auto"/>
                          <w:ind w:left="360" w:firstLine="0"/>
                          <w:jc w:val="center"/>
                          <w:rPr>
                            <w:rFonts w:cs="B Nazanin"/>
                            <w:b/>
                            <w:bCs/>
                            <w:sz w:val="36"/>
                            <w:szCs w:val="36"/>
                            <w:lang w:bidi="fa-IR"/>
                          </w:rPr>
                        </w:pPr>
                        <w:r w:rsidRPr="00FA6EF7">
                          <w:rPr>
                            <w:rFonts w:cs="B Nazanin" w:hint="cs"/>
                            <w:b/>
                            <w:bCs/>
                            <w:sz w:val="36"/>
                            <w:szCs w:val="36"/>
                            <w:rtl/>
                            <w:lang w:bidi="fa-IR"/>
                          </w:rPr>
                          <w:t>انتخاب پروژه</w:t>
                        </w:r>
                      </w:p>
                    </w:txbxContent>
                  </v:textbox>
                </v:rect>
                <v:rect id="Rectangle 12" o:spid="_x0000_s1038" style="position:absolute;top:13144;width:31388;height:5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59vQAAANsAAAAPAAAAZHJzL2Rvd25yZXYueG1sRE/NisIw&#10;EL4L+w5hFrzZdHsQqUZRV2WP/j3A0My2ZZtJacZa394sCN7m4/udxWpwjeqpC7VnA19JCoq48Lbm&#10;0sD1sp/MQAVBtth4JgMPCrBafowWmFt/5xP1ZylVDOGQo4FKpM21DkVFDkPiW+LI/frOoUTYldp2&#10;eI/hrtFZmk61w5pjQ4UtbSsq/s43Z2B/3djMzo67YWO/JQs74f4gxow/h/UclNAgb/HL/WPj/Az+&#10;f4kH6OUTAAD//wMAUEsBAi0AFAAGAAgAAAAhANvh9svuAAAAhQEAABMAAAAAAAAAAAAAAAAAAAAA&#10;AFtDb250ZW50X1R5cGVzXS54bWxQSwECLQAUAAYACAAAACEAWvQsW78AAAAVAQAACwAAAAAAAAAA&#10;AAAAAAAfAQAAX3JlbHMvLnJlbHNQSwECLQAUAAYACAAAACEAGf5ufb0AAADbAAAADwAAAAAAAAAA&#10;AAAAAAAHAgAAZHJzL2Rvd25yZXYueG1sUEsFBgAAAAADAAMAtwAAAPECAAAAAA==&#10;" fillcolor="white [3201]" strokecolor="#4d1933" strokeweight="1.5pt">
                  <v:textbox>
                    <w:txbxContent>
                      <w:p w14:paraId="6B81C8ED" w14:textId="77777777" w:rsidR="00057DA7" w:rsidRDefault="00057DA7" w:rsidP="00057DA7">
                        <w:pPr>
                          <w:widowControl w:val="0"/>
                          <w:rPr>
                            <w:rFonts w:cs="B Nazanin"/>
                            <w:b/>
                            <w:bCs/>
                            <w:lang w:bidi="fa-IR"/>
                          </w:rPr>
                        </w:pPr>
                        <w:r>
                          <w:rPr>
                            <w:rFonts w:cs="B Nazanin" w:hint="cs"/>
                            <w:b/>
                            <w:bCs/>
                            <w:rtl/>
                            <w:lang w:bidi="fa-IR"/>
                          </w:rPr>
                          <w:t>مراحل انتخاب پروژه:</w:t>
                        </w:r>
                      </w:p>
                      <w:p w14:paraId="6D061C0A" w14:textId="06B4AE00"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انتخاب استاد راهنما از بین اساتید تعیین شده توسط گروه</w:t>
                        </w:r>
                        <w:r w:rsidR="006A789E">
                          <w:rPr>
                            <w:rFonts w:cs="B Nazanin" w:hint="cs"/>
                            <w:rtl/>
                            <w:lang w:bidi="fa-IR"/>
                          </w:rPr>
                          <w:t xml:space="preserve"> پس از گذراندن105 واحد درسی</w:t>
                        </w:r>
                      </w:p>
                      <w:p w14:paraId="1E6E93DC" w14:textId="77777777"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تعیین موضوع با همکاری استاد راهنما</w:t>
                        </w:r>
                      </w:p>
                      <w:p w14:paraId="132B2BE0" w14:textId="77777777"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تکمیل فرم پیشنهاد پروژه با همکاری استاد راهنما</w:t>
                        </w:r>
                      </w:p>
                      <w:p w14:paraId="7A3EF8C1" w14:textId="2E265668" w:rsidR="00057DA7" w:rsidRDefault="00057DA7" w:rsidP="00057DA7">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تحویل فرم پیشنهاد پروژه به گروه</w:t>
                        </w:r>
                        <w:r w:rsidR="00E34D99">
                          <w:rPr>
                            <w:rFonts w:cs="B Nazanin" w:hint="cs"/>
                            <w:rtl/>
                            <w:lang w:bidi="fa-IR"/>
                          </w:rPr>
                          <w:t xml:space="preserve"> در موعد مقرر</w:t>
                        </w:r>
                      </w:p>
                      <w:p w14:paraId="5CD9EFC9" w14:textId="77777777" w:rsidR="00057DA7" w:rsidRPr="000A5D4B" w:rsidRDefault="00057DA7" w:rsidP="00057DA7">
                        <w:pPr>
                          <w:widowControl w:val="0"/>
                          <w:rPr>
                            <w:rFonts w:cs="B Nazanin"/>
                            <w:b/>
                            <w:bCs/>
                            <w:rtl/>
                            <w:lang w:bidi="fa-IR"/>
                          </w:rPr>
                        </w:pPr>
                        <w:r w:rsidRPr="000A5D4B">
                          <w:rPr>
                            <w:rFonts w:cs="B Nazanin" w:hint="cs"/>
                            <w:b/>
                            <w:bCs/>
                            <w:rtl/>
                            <w:lang w:bidi="fa-IR"/>
                          </w:rPr>
                          <w:t>قوانین:</w:t>
                        </w:r>
                      </w:p>
                      <w:p w14:paraId="2FD0CC9C" w14:textId="6A0FCB1B" w:rsidR="00057DA7" w:rsidRPr="006A789E" w:rsidRDefault="00057DA7" w:rsidP="00057DA7">
                        <w:pPr>
                          <w:widowControl w:val="0"/>
                          <w:ind w:left="401" w:hanging="338"/>
                          <w:jc w:val="both"/>
                          <w:rPr>
                            <w:rFonts w:cs="B Nazanin"/>
                            <w:color w:val="FF0000"/>
                            <w:rtl/>
                            <w:lang w:bidi="fa-IR"/>
                          </w:rPr>
                        </w:pPr>
                        <w:r w:rsidRPr="006A789E">
                          <w:rPr>
                            <w:rFonts w:ascii="Symbol" w:hAnsi="Symbol"/>
                            <w:color w:val="FF0000"/>
                            <w:lang w:val="x-none"/>
                          </w:rPr>
                          <w:t></w:t>
                        </w:r>
                        <w:r w:rsidRPr="006A789E">
                          <w:rPr>
                            <w:color w:val="FF0000"/>
                            <w:rtl/>
                          </w:rPr>
                          <w:t> </w:t>
                        </w:r>
                        <w:r w:rsidRPr="006A789E">
                          <w:rPr>
                            <w:rFonts w:cs="B Nazanin" w:hint="cs"/>
                            <w:color w:val="FF0000"/>
                            <w:rtl/>
                            <w:lang w:bidi="fa-IR"/>
                          </w:rPr>
                          <w:t xml:space="preserve">دانشجویانی که متقاضی </w:t>
                        </w:r>
                        <w:r w:rsidR="00E34D99">
                          <w:rPr>
                            <w:rFonts w:cs="B Nazanin" w:hint="cs"/>
                            <w:color w:val="FF0000"/>
                            <w:rtl/>
                            <w:lang w:bidi="fa-IR"/>
                          </w:rPr>
                          <w:t>ا</w:t>
                        </w:r>
                        <w:r w:rsidRPr="006A789E">
                          <w:rPr>
                            <w:rFonts w:cs="B Nazanin" w:hint="cs"/>
                            <w:color w:val="FF0000"/>
                            <w:rtl/>
                            <w:lang w:bidi="fa-IR"/>
                          </w:rPr>
                          <w:t xml:space="preserve">خذ درس پروژه هستند بایستی یک </w:t>
                        </w:r>
                        <w:proofErr w:type="spellStart"/>
                        <w:r w:rsidRPr="006A789E">
                          <w:rPr>
                            <w:rFonts w:cs="B Nazanin" w:hint="cs"/>
                            <w:color w:val="FF0000"/>
                            <w:rtl/>
                            <w:lang w:bidi="fa-IR"/>
                          </w:rPr>
                          <w:t>نیم‌سال</w:t>
                        </w:r>
                        <w:proofErr w:type="spellEnd"/>
                        <w:r w:rsidRPr="006A789E">
                          <w:rPr>
                            <w:rFonts w:cs="B Nazanin" w:hint="cs"/>
                            <w:color w:val="FF0000"/>
                            <w:rtl/>
                            <w:lang w:bidi="fa-IR"/>
                          </w:rPr>
                          <w:t xml:space="preserve"> قبل فرم پیشنهاد پروژه خود را به گروه تحویل دهند.</w:t>
                        </w:r>
                      </w:p>
                      <w:p w14:paraId="7846474C" w14:textId="25C0C59A" w:rsidR="00057DA7" w:rsidRPr="00C41C79" w:rsidRDefault="00057DA7" w:rsidP="00057DA7">
                        <w:pPr>
                          <w:widowControl w:val="0"/>
                          <w:ind w:left="401" w:hanging="338"/>
                          <w:jc w:val="both"/>
                          <w:rPr>
                            <w:rFonts w:cs="B Nazanin"/>
                            <w:color w:val="FF0000"/>
                            <w:rtl/>
                            <w:lang w:bidi="fa-IR"/>
                          </w:rPr>
                        </w:pPr>
                        <w:r w:rsidRPr="00C41C79">
                          <w:rPr>
                            <w:rFonts w:ascii="Symbol" w:hAnsi="Symbol"/>
                            <w:color w:val="FF0000"/>
                            <w:lang w:val="x-none"/>
                          </w:rPr>
                          <w:t></w:t>
                        </w:r>
                        <w:r w:rsidRPr="00C41C79">
                          <w:rPr>
                            <w:color w:val="FF0000"/>
                            <w:rtl/>
                          </w:rPr>
                          <w:t> </w:t>
                        </w:r>
                        <w:r w:rsidRPr="00C41C79">
                          <w:rPr>
                            <w:rFonts w:cs="B Nazanin" w:hint="cs"/>
                            <w:color w:val="FF0000"/>
                            <w:rtl/>
                            <w:lang w:bidi="fa-IR"/>
                          </w:rPr>
                          <w:t xml:space="preserve">دانشجویانی که متقاضی </w:t>
                        </w:r>
                        <w:r w:rsidR="006A789E" w:rsidRPr="00C41C79">
                          <w:rPr>
                            <w:rFonts w:cs="B Nazanin" w:hint="cs"/>
                            <w:color w:val="FF0000"/>
                            <w:rtl/>
                            <w:lang w:bidi="fa-IR"/>
                          </w:rPr>
                          <w:t>ا</w:t>
                        </w:r>
                        <w:r w:rsidRPr="00C41C79">
                          <w:rPr>
                            <w:rFonts w:cs="B Nazanin" w:hint="cs"/>
                            <w:color w:val="FF0000"/>
                            <w:rtl/>
                            <w:lang w:bidi="fa-IR"/>
                          </w:rPr>
                          <w:t>خذ درس پروژه</w:t>
                        </w:r>
                        <w:r w:rsidR="00C41C79" w:rsidRPr="00C41C79">
                          <w:rPr>
                            <w:rFonts w:cs="B Nazanin" w:hint="cs"/>
                            <w:color w:val="FF0000"/>
                            <w:rtl/>
                            <w:lang w:bidi="fa-IR"/>
                          </w:rPr>
                          <w:t xml:space="preserve"> و دفاع از آن</w:t>
                        </w:r>
                        <w:r w:rsidRPr="00C41C79">
                          <w:rPr>
                            <w:rFonts w:cs="B Nazanin" w:hint="cs"/>
                            <w:color w:val="FF0000"/>
                            <w:rtl/>
                            <w:lang w:bidi="fa-IR"/>
                          </w:rPr>
                          <w:t xml:space="preserve">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مهرماه</w:t>
                        </w:r>
                        <w:r w:rsidR="00FC080E">
                          <w:rPr>
                            <w:rFonts w:cs="B Nazanin" w:hint="cs"/>
                            <w:color w:val="FF0000"/>
                            <w:rtl/>
                            <w:lang w:bidi="fa-IR"/>
                          </w:rPr>
                          <w:t xml:space="preserve"> (اواخر </w:t>
                        </w:r>
                        <w:proofErr w:type="spellStart"/>
                        <w:r w:rsidR="00FC080E">
                          <w:rPr>
                            <w:rFonts w:cs="B Nazanin" w:hint="cs"/>
                            <w:color w:val="FF0000"/>
                            <w:rtl/>
                            <w:lang w:bidi="fa-IR"/>
                          </w:rPr>
                          <w:t>نیمسال</w:t>
                        </w:r>
                        <w:proofErr w:type="spellEnd"/>
                        <w:r w:rsidR="00FC080E">
                          <w:rPr>
                            <w:rFonts w:cs="B Nazanin" w:hint="cs"/>
                            <w:color w:val="FF0000"/>
                            <w:rtl/>
                            <w:lang w:bidi="fa-IR"/>
                          </w:rPr>
                          <w:t xml:space="preserve"> اول)</w:t>
                        </w:r>
                        <w:r w:rsidRPr="00C41C79">
                          <w:rPr>
                            <w:rFonts w:cs="B Nazanin" w:hint="cs"/>
                            <w:color w:val="FF0000"/>
                            <w:rtl/>
                            <w:lang w:bidi="fa-IR"/>
                          </w:rPr>
                          <w:t xml:space="preserve"> هستند بایستی فرم پیشنهاد پروژه را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بهمن ماه</w:t>
                        </w:r>
                        <w:r w:rsidR="00FC080E">
                          <w:rPr>
                            <w:rFonts w:cs="B Nazanin" w:hint="cs"/>
                            <w:color w:val="FF0000"/>
                            <w:rtl/>
                            <w:lang w:bidi="fa-IR"/>
                          </w:rPr>
                          <w:t xml:space="preserve"> قبل و</w:t>
                        </w:r>
                        <w:r w:rsidRPr="00C41C79">
                          <w:rPr>
                            <w:rFonts w:cs="B Nazanin" w:hint="cs"/>
                            <w:color w:val="FF0000"/>
                            <w:rtl/>
                            <w:lang w:bidi="fa-IR"/>
                          </w:rPr>
                          <w:t xml:space="preserve"> تا تاریخ </w:t>
                        </w:r>
                        <w:r w:rsidRPr="00C41C79">
                          <w:rPr>
                            <w:rFonts w:cs="B Nazanin" w:hint="cs"/>
                            <w:b/>
                            <w:bCs/>
                            <w:color w:val="FF0000"/>
                            <w:rtl/>
                            <w:lang w:bidi="fa-IR"/>
                          </w:rPr>
                          <w:t>10 اسفند</w:t>
                        </w:r>
                        <w:r w:rsidR="003774AA" w:rsidRPr="00C41C79">
                          <w:rPr>
                            <w:rFonts w:cs="B Nazanin" w:hint="cs"/>
                            <w:color w:val="FF0000"/>
                            <w:rtl/>
                            <w:lang w:bidi="fa-IR"/>
                          </w:rPr>
                          <w:t xml:space="preserve"> و دانشجویانی که متقاضی </w:t>
                        </w:r>
                        <w:r w:rsidR="00FC080E">
                          <w:rPr>
                            <w:rFonts w:cs="B Nazanin" w:hint="cs"/>
                            <w:color w:val="FF0000"/>
                            <w:rtl/>
                            <w:lang w:bidi="fa-IR"/>
                          </w:rPr>
                          <w:t>ا</w:t>
                        </w:r>
                        <w:r w:rsidRPr="00C41C79">
                          <w:rPr>
                            <w:rFonts w:cs="B Nazanin" w:hint="cs"/>
                            <w:color w:val="FF0000"/>
                            <w:rtl/>
                            <w:lang w:bidi="fa-IR"/>
                          </w:rPr>
                          <w:t xml:space="preserve">خذ درس پروژه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بهمن </w:t>
                        </w:r>
                        <w:r w:rsidR="00FC080E">
                          <w:rPr>
                            <w:rFonts w:cs="B Nazanin" w:hint="cs"/>
                            <w:color w:val="FF0000"/>
                            <w:rtl/>
                            <w:lang w:bidi="fa-IR"/>
                          </w:rPr>
                          <w:t>و دفاع از آن در</w:t>
                        </w:r>
                        <w:r w:rsidRPr="00C41C79">
                          <w:rPr>
                            <w:rFonts w:cs="B Nazanin" w:hint="cs"/>
                            <w:color w:val="FF0000"/>
                            <w:rtl/>
                            <w:lang w:bidi="fa-IR"/>
                          </w:rPr>
                          <w:t xml:space="preserve"> تابستان</w:t>
                        </w:r>
                        <w:r w:rsidR="00FC080E">
                          <w:rPr>
                            <w:rFonts w:cs="B Nazanin" w:hint="cs"/>
                            <w:color w:val="FF0000"/>
                            <w:rtl/>
                            <w:lang w:bidi="fa-IR"/>
                          </w:rPr>
                          <w:t xml:space="preserve"> (هفته دوم شهریور)</w:t>
                        </w:r>
                        <w:r w:rsidRPr="00C41C79">
                          <w:rPr>
                            <w:rFonts w:cs="B Nazanin" w:hint="cs"/>
                            <w:color w:val="FF0000"/>
                            <w:rtl/>
                            <w:lang w:bidi="fa-IR"/>
                          </w:rPr>
                          <w:t xml:space="preserve"> هستند، بایستی فرم پیشنهاد پروژه را در </w:t>
                        </w:r>
                        <w:proofErr w:type="spellStart"/>
                        <w:r w:rsidRPr="00C41C79">
                          <w:rPr>
                            <w:rFonts w:cs="B Nazanin" w:hint="cs"/>
                            <w:color w:val="FF0000"/>
                            <w:rtl/>
                            <w:lang w:bidi="fa-IR"/>
                          </w:rPr>
                          <w:t>نیم‌سال</w:t>
                        </w:r>
                        <w:proofErr w:type="spellEnd"/>
                        <w:r w:rsidRPr="00C41C79">
                          <w:rPr>
                            <w:rFonts w:cs="B Nazanin" w:hint="cs"/>
                            <w:color w:val="FF0000"/>
                            <w:rtl/>
                            <w:lang w:bidi="fa-IR"/>
                          </w:rPr>
                          <w:t xml:space="preserve"> مهرماه </w:t>
                        </w:r>
                        <w:r w:rsidR="00FC080E">
                          <w:rPr>
                            <w:rFonts w:cs="B Nazanin" w:hint="cs"/>
                            <w:color w:val="FF0000"/>
                            <w:rtl/>
                            <w:lang w:bidi="fa-IR"/>
                          </w:rPr>
                          <w:t xml:space="preserve">قبل </w:t>
                        </w:r>
                        <w:r w:rsidRPr="00C41C79">
                          <w:rPr>
                            <w:rFonts w:cs="B Nazanin" w:hint="cs"/>
                            <w:color w:val="FF0000"/>
                            <w:rtl/>
                            <w:lang w:bidi="fa-IR"/>
                          </w:rPr>
                          <w:t xml:space="preserve">تا تاریخ </w:t>
                        </w:r>
                        <w:r w:rsidRPr="00C41C79">
                          <w:rPr>
                            <w:rFonts w:cs="B Nazanin" w:hint="cs"/>
                            <w:b/>
                            <w:bCs/>
                            <w:color w:val="FF0000"/>
                            <w:rtl/>
                            <w:lang w:bidi="fa-IR"/>
                          </w:rPr>
                          <w:t>30 مهرماه</w:t>
                        </w:r>
                        <w:r w:rsidRPr="00C41C79">
                          <w:rPr>
                            <w:rFonts w:cs="B Nazanin" w:hint="cs"/>
                            <w:color w:val="FF0000"/>
                            <w:rtl/>
                            <w:lang w:bidi="fa-IR"/>
                          </w:rPr>
                          <w:t>، به گروه تحویل دهند.</w:t>
                        </w:r>
                      </w:p>
                      <w:p w14:paraId="3B2A2B84" w14:textId="1F28AC38" w:rsidR="00057DA7" w:rsidRPr="00C41C79" w:rsidRDefault="00057DA7" w:rsidP="00057DA7">
                        <w:pPr>
                          <w:widowControl w:val="0"/>
                          <w:ind w:left="401" w:hanging="338"/>
                          <w:jc w:val="both"/>
                          <w:rPr>
                            <w:rFonts w:cs="B Nazanin"/>
                            <w:color w:val="FF0000"/>
                            <w:sz w:val="20"/>
                            <w:szCs w:val="20"/>
                            <w:rtl/>
                            <w:lang w:bidi="fa-IR"/>
                          </w:rPr>
                        </w:pPr>
                        <w:r w:rsidRPr="00C41C79">
                          <w:rPr>
                            <w:rFonts w:ascii="Symbol" w:hAnsi="Symbol"/>
                            <w:color w:val="FF0000"/>
                            <w:lang w:val="x-none"/>
                          </w:rPr>
                          <w:t></w:t>
                        </w:r>
                        <w:r w:rsidR="00C41C79" w:rsidRPr="00C41C79">
                          <w:rPr>
                            <w:rFonts w:ascii="Symbol" w:hAnsi="Symbol" w:hint="cs"/>
                            <w:color w:val="FF0000"/>
                            <w:rtl/>
                            <w:lang w:val="x-none"/>
                          </w:rPr>
                          <w:t>بین</w:t>
                        </w:r>
                        <w:r w:rsidRPr="00C41C79">
                          <w:rPr>
                            <w:color w:val="FF0000"/>
                            <w:rtl/>
                          </w:rPr>
                          <w:t> </w:t>
                        </w:r>
                        <w:r w:rsidRPr="00C41C79">
                          <w:rPr>
                            <w:rFonts w:cs="B Nazanin" w:hint="cs"/>
                            <w:color w:val="FF0000"/>
                            <w:rtl/>
                            <w:lang w:bidi="fa-IR"/>
                          </w:rPr>
                          <w:t xml:space="preserve">تاریخ دفاع پروژه </w:t>
                        </w:r>
                        <w:r w:rsidR="00C41C79" w:rsidRPr="00C41C79">
                          <w:rPr>
                            <w:rFonts w:cs="B Nazanin" w:hint="cs"/>
                            <w:color w:val="FF0000"/>
                            <w:rtl/>
                            <w:lang w:bidi="fa-IR"/>
                          </w:rPr>
                          <w:t xml:space="preserve">و تصویب </w:t>
                        </w:r>
                        <w:proofErr w:type="spellStart"/>
                        <w:r w:rsidR="00C41C79" w:rsidRPr="00C41C79">
                          <w:rPr>
                            <w:rFonts w:cs="B Nazanin" w:hint="cs"/>
                            <w:color w:val="FF0000"/>
                            <w:rtl/>
                            <w:lang w:bidi="fa-IR"/>
                          </w:rPr>
                          <w:t>پروپوزال</w:t>
                        </w:r>
                        <w:proofErr w:type="spellEnd"/>
                        <w:r w:rsidR="00C41C79" w:rsidRPr="00C41C79">
                          <w:rPr>
                            <w:rFonts w:cs="B Nazanin" w:hint="cs"/>
                            <w:color w:val="FF0000"/>
                            <w:rtl/>
                            <w:lang w:bidi="fa-IR"/>
                          </w:rPr>
                          <w:t xml:space="preserve"> </w:t>
                        </w:r>
                        <w:proofErr w:type="spellStart"/>
                        <w:r w:rsidRPr="00C41C79">
                          <w:rPr>
                            <w:rFonts w:cs="B Nazanin" w:hint="cs"/>
                            <w:color w:val="FF0000"/>
                            <w:rtl/>
                            <w:lang w:bidi="fa-IR"/>
                          </w:rPr>
                          <w:t>الزاماً</w:t>
                        </w:r>
                        <w:proofErr w:type="spellEnd"/>
                        <w:r w:rsidRPr="00C41C79">
                          <w:rPr>
                            <w:rFonts w:cs="B Nazanin" w:hint="cs"/>
                            <w:color w:val="FF0000"/>
                            <w:rtl/>
                            <w:lang w:bidi="fa-IR"/>
                          </w:rPr>
                          <w:t xml:space="preserve"> باید </w:t>
                        </w:r>
                        <w:r w:rsidR="00C41C79" w:rsidRPr="00C41C79">
                          <w:rPr>
                            <w:rFonts w:cs="B Nazanin" w:hint="cs"/>
                            <w:color w:val="FF0000"/>
                            <w:rtl/>
                            <w:lang w:bidi="fa-IR"/>
                          </w:rPr>
                          <w:t>حداقل 1</w:t>
                        </w:r>
                        <w:r w:rsidRPr="00C41C79">
                          <w:rPr>
                            <w:rFonts w:cs="B Nazanin" w:hint="cs"/>
                            <w:color w:val="FF0000"/>
                            <w:rtl/>
                            <w:lang w:bidi="fa-IR"/>
                          </w:rPr>
                          <w:t xml:space="preserve"> </w:t>
                        </w:r>
                        <w:proofErr w:type="spellStart"/>
                        <w:r w:rsidRPr="00C41C79">
                          <w:rPr>
                            <w:rFonts w:cs="B Nazanin" w:hint="cs"/>
                            <w:color w:val="FF0000"/>
                            <w:rtl/>
                            <w:lang w:bidi="fa-IR"/>
                          </w:rPr>
                          <w:t>ترم</w:t>
                        </w:r>
                        <w:proofErr w:type="spellEnd"/>
                        <w:r w:rsidRPr="00C41C79">
                          <w:rPr>
                            <w:rFonts w:cs="B Nazanin" w:hint="cs"/>
                            <w:color w:val="FF0000"/>
                            <w:rtl/>
                            <w:lang w:bidi="fa-IR"/>
                          </w:rPr>
                          <w:t xml:space="preserve"> به </w:t>
                        </w:r>
                        <w:r w:rsidR="00C41C79" w:rsidRPr="00C41C79">
                          <w:rPr>
                            <w:rFonts w:cs="B Nazanin" w:hint="cs"/>
                            <w:color w:val="FF0000"/>
                            <w:rtl/>
                            <w:lang w:bidi="fa-IR"/>
                          </w:rPr>
                          <w:t>فاصله</w:t>
                        </w:r>
                        <w:r w:rsidRPr="00C41C79">
                          <w:rPr>
                            <w:rFonts w:cs="B Nazanin" w:hint="cs"/>
                            <w:color w:val="FF0000"/>
                            <w:rtl/>
                            <w:lang w:bidi="fa-IR"/>
                          </w:rPr>
                          <w:t xml:space="preserve"> باشد.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39" type="#_x0000_t67" style="position:absolute;left:13525;top:7239;width:3581;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LkAwQAAANsAAAAPAAAAZHJzL2Rvd25yZXYueG1sRE9Na8JA&#10;EL0X/A/LCL01GwuWEl0lFgr1UqiNrcchOyYh2dmwuzHx33cLgrd5vM9ZbyfTiQs531hWsEhSEMSl&#10;1Q1XCorv96dXED4ga+wsk4IredhuZg9rzLQd+Ysuh1CJGMI+QwV1CH0mpS9rMugT2xNH7mydwRCh&#10;q6R2OMZw08nnNH2RBhuODTX29FZT2R4GowB/9sNnMbT5dXc8jU4OLE/mV6nH+ZSvQASawl18c3/o&#10;OH8J/7/EA+TmDwAA//8DAFBLAQItABQABgAIAAAAIQDb4fbL7gAAAIUBAAATAAAAAAAAAAAAAAAA&#10;AAAAAABbQ29udGVudF9UeXBlc10ueG1sUEsBAi0AFAAGAAgAAAAhAFr0LFu/AAAAFQEAAAsAAAAA&#10;AAAAAAAAAAAAHwEAAF9yZWxzLy5yZWxzUEsBAi0AFAAGAAgAAAAhADbAuQDBAAAA2wAAAA8AAAAA&#10;AAAAAAAAAAAABwIAAGRycy9kb3ducmV2LnhtbFBLBQYAAAAAAwADALcAAAD1AgAAAAA=&#10;" strokecolor="#4d1933" strokeweight="2.5pt">
                  <v:shadow color="#868686"/>
                  <v:textbox style="layout-flow:vertical-ideographic" inset="2.88pt,2.88pt,2.88pt,2.88pt"/>
                </v:shape>
                <w10:wrap anchorx="margin"/>
              </v:group>
            </w:pict>
          </mc:Fallback>
        </mc:AlternateContent>
      </w:r>
    </w:p>
    <w:p w14:paraId="0F26A5B8" w14:textId="77777777" w:rsidR="00EA03C7" w:rsidRDefault="00EA03C7" w:rsidP="00EA03C7">
      <w:pPr>
        <w:ind w:left="624" w:firstLine="0"/>
        <w:rPr>
          <w:rtl/>
          <w:lang w:bidi="fa-IR"/>
        </w:rPr>
      </w:pPr>
    </w:p>
    <w:p w14:paraId="58B03FA3" w14:textId="77777777" w:rsidR="00EA03C7" w:rsidRDefault="00EA03C7" w:rsidP="00EA03C7">
      <w:pPr>
        <w:ind w:left="624" w:firstLine="0"/>
        <w:rPr>
          <w:rtl/>
          <w:lang w:bidi="fa-IR"/>
        </w:rPr>
      </w:pPr>
    </w:p>
    <w:p w14:paraId="7C86281A" w14:textId="77777777" w:rsidR="00EA03C7" w:rsidRDefault="00EA03C7" w:rsidP="00EA03C7">
      <w:pPr>
        <w:ind w:left="624" w:firstLine="0"/>
        <w:rPr>
          <w:rtl/>
          <w:lang w:bidi="fa-IR"/>
        </w:rPr>
      </w:pPr>
    </w:p>
    <w:p w14:paraId="41BD701F" w14:textId="77777777" w:rsidR="00EA03C7" w:rsidRDefault="00EA03C7" w:rsidP="00EA03C7">
      <w:pPr>
        <w:ind w:left="624" w:firstLine="0"/>
        <w:rPr>
          <w:rtl/>
          <w:lang w:bidi="fa-IR"/>
        </w:rPr>
      </w:pPr>
    </w:p>
    <w:p w14:paraId="1B8326B6" w14:textId="77777777" w:rsidR="00EA03C7" w:rsidRDefault="00EA03C7" w:rsidP="00EA03C7">
      <w:pPr>
        <w:ind w:left="624" w:firstLine="0"/>
        <w:rPr>
          <w:rtl/>
          <w:lang w:bidi="fa-IR"/>
        </w:rPr>
      </w:pPr>
    </w:p>
    <w:p w14:paraId="1170D89B" w14:textId="77777777" w:rsidR="00EA03C7" w:rsidRDefault="00EA03C7" w:rsidP="00EA03C7">
      <w:pPr>
        <w:ind w:left="624" w:firstLine="0"/>
        <w:rPr>
          <w:rtl/>
          <w:lang w:bidi="fa-IR"/>
        </w:rPr>
      </w:pPr>
    </w:p>
    <w:p w14:paraId="31326689" w14:textId="77777777" w:rsidR="00EA03C7" w:rsidRDefault="00EA03C7" w:rsidP="00EA03C7">
      <w:pPr>
        <w:ind w:left="624" w:firstLine="0"/>
        <w:rPr>
          <w:rtl/>
          <w:lang w:bidi="fa-IR"/>
        </w:rPr>
      </w:pPr>
    </w:p>
    <w:p w14:paraId="75946065" w14:textId="77777777" w:rsidR="00EA03C7" w:rsidRDefault="00EA03C7" w:rsidP="00EA03C7">
      <w:pPr>
        <w:ind w:left="624" w:firstLine="0"/>
        <w:rPr>
          <w:rtl/>
          <w:lang w:bidi="fa-IR"/>
        </w:rPr>
      </w:pPr>
    </w:p>
    <w:p w14:paraId="5842FF99" w14:textId="77777777" w:rsidR="00EA03C7" w:rsidRDefault="00EA03C7" w:rsidP="00EA03C7">
      <w:pPr>
        <w:ind w:left="624" w:firstLine="0"/>
        <w:rPr>
          <w:rtl/>
          <w:lang w:bidi="fa-IR"/>
        </w:rPr>
      </w:pPr>
    </w:p>
    <w:p w14:paraId="1D5462A2" w14:textId="77777777" w:rsidR="00EA03C7" w:rsidRDefault="00EA03C7" w:rsidP="00EA03C7">
      <w:pPr>
        <w:ind w:left="624" w:firstLine="0"/>
        <w:rPr>
          <w:rtl/>
          <w:lang w:bidi="fa-IR"/>
        </w:rPr>
      </w:pPr>
    </w:p>
    <w:p w14:paraId="4958905B" w14:textId="77777777" w:rsidR="00EA03C7" w:rsidRDefault="00EA03C7" w:rsidP="00EA03C7">
      <w:pPr>
        <w:ind w:left="624" w:firstLine="0"/>
        <w:rPr>
          <w:rtl/>
          <w:lang w:bidi="fa-IR"/>
        </w:rPr>
      </w:pPr>
    </w:p>
    <w:p w14:paraId="65A6D30A" w14:textId="77777777" w:rsidR="00EA03C7" w:rsidRDefault="00EA03C7" w:rsidP="00EA03C7">
      <w:pPr>
        <w:ind w:left="624" w:firstLine="0"/>
        <w:rPr>
          <w:rtl/>
          <w:lang w:bidi="fa-IR"/>
        </w:rPr>
      </w:pPr>
    </w:p>
    <w:p w14:paraId="4BFB1A9F" w14:textId="77777777" w:rsidR="00EA03C7" w:rsidRDefault="00EA03C7" w:rsidP="00EA03C7">
      <w:pPr>
        <w:ind w:left="624" w:firstLine="0"/>
        <w:rPr>
          <w:rtl/>
          <w:lang w:bidi="fa-IR"/>
        </w:rPr>
      </w:pPr>
    </w:p>
    <w:p w14:paraId="7B39267E" w14:textId="77777777" w:rsidR="00EA03C7" w:rsidRDefault="00EA03C7" w:rsidP="00EA03C7">
      <w:pPr>
        <w:ind w:left="624" w:firstLine="0"/>
        <w:rPr>
          <w:rtl/>
          <w:lang w:bidi="fa-IR"/>
        </w:rPr>
      </w:pPr>
    </w:p>
    <w:p w14:paraId="5A869CB8" w14:textId="77777777" w:rsidR="00EA03C7" w:rsidRDefault="00EA03C7" w:rsidP="00EA03C7">
      <w:pPr>
        <w:ind w:left="624" w:firstLine="0"/>
        <w:rPr>
          <w:rtl/>
          <w:lang w:bidi="fa-IR"/>
        </w:rPr>
      </w:pPr>
    </w:p>
    <w:p w14:paraId="79371CE0" w14:textId="77777777" w:rsidR="00EA03C7" w:rsidRDefault="00EA03C7" w:rsidP="00EA03C7">
      <w:pPr>
        <w:ind w:left="624" w:firstLine="0"/>
        <w:rPr>
          <w:rtl/>
          <w:lang w:bidi="fa-IR"/>
        </w:rPr>
      </w:pPr>
    </w:p>
    <w:p w14:paraId="525BBC01" w14:textId="77777777" w:rsidR="00EA03C7" w:rsidRDefault="00EA03C7" w:rsidP="00EA03C7">
      <w:pPr>
        <w:ind w:left="624" w:firstLine="0"/>
        <w:rPr>
          <w:rtl/>
          <w:lang w:bidi="fa-IR"/>
        </w:rPr>
      </w:pPr>
    </w:p>
    <w:p w14:paraId="24484B4E" w14:textId="77777777" w:rsidR="00EA03C7" w:rsidRDefault="00EA03C7" w:rsidP="00EA03C7">
      <w:pPr>
        <w:ind w:left="624" w:firstLine="0"/>
        <w:rPr>
          <w:rtl/>
          <w:lang w:bidi="fa-IR"/>
        </w:rPr>
      </w:pPr>
    </w:p>
    <w:p w14:paraId="047DBA1E" w14:textId="77777777" w:rsidR="00EA03C7" w:rsidRDefault="00EA03C7" w:rsidP="00EA03C7">
      <w:pPr>
        <w:ind w:left="624" w:firstLine="0"/>
        <w:rPr>
          <w:rtl/>
          <w:lang w:bidi="fa-IR"/>
        </w:rPr>
      </w:pPr>
    </w:p>
    <w:p w14:paraId="6659CF03" w14:textId="335026D3" w:rsidR="00EA03C7" w:rsidRDefault="00EA03C7" w:rsidP="00EA03C7">
      <w:pPr>
        <w:ind w:left="624" w:firstLine="0"/>
        <w:rPr>
          <w:rtl/>
          <w:lang w:bidi="fa-IR"/>
        </w:rPr>
      </w:pPr>
    </w:p>
    <w:p w14:paraId="24EE4512" w14:textId="2BB9AC25" w:rsidR="00FC080E" w:rsidRDefault="00FC080E" w:rsidP="00EA03C7">
      <w:pPr>
        <w:ind w:left="624" w:firstLine="0"/>
        <w:rPr>
          <w:rtl/>
          <w:lang w:bidi="fa-IR"/>
        </w:rPr>
      </w:pPr>
    </w:p>
    <w:p w14:paraId="0D0DDFA3" w14:textId="68491BAC" w:rsidR="008744E0" w:rsidRDefault="008744E0" w:rsidP="00EA03C7">
      <w:pPr>
        <w:ind w:left="624" w:firstLine="0"/>
        <w:rPr>
          <w:rtl/>
          <w:lang w:bidi="fa-IR"/>
        </w:rPr>
      </w:pPr>
    </w:p>
    <w:p w14:paraId="57B77CCF" w14:textId="77777777" w:rsidR="008744E0" w:rsidRDefault="008744E0" w:rsidP="00EA03C7">
      <w:pPr>
        <w:ind w:left="624" w:firstLine="0"/>
        <w:rPr>
          <w:rtl/>
          <w:lang w:bidi="fa-IR"/>
        </w:rPr>
      </w:pPr>
    </w:p>
    <w:p w14:paraId="1E67962F" w14:textId="77777777" w:rsidR="00EA03C7" w:rsidRDefault="00EA03C7" w:rsidP="00EA03C7">
      <w:pPr>
        <w:ind w:left="624" w:firstLine="0"/>
        <w:rPr>
          <w:rtl/>
          <w:lang w:bidi="fa-IR"/>
        </w:rPr>
      </w:pPr>
    </w:p>
    <w:p w14:paraId="26CD8E45" w14:textId="77777777" w:rsidR="000C703A" w:rsidRDefault="00EA03C7" w:rsidP="000C703A">
      <w:pPr>
        <w:pStyle w:val="Caption"/>
        <w:keepNext/>
        <w:spacing w:before="120"/>
        <w:ind w:left="624" w:firstLine="0"/>
        <w:jc w:val="center"/>
        <w:rPr>
          <w:rFonts w:cs="B Nazanin"/>
          <w:noProof/>
          <w:rtl/>
          <w:lang w:bidi="fa-IR"/>
        </w:rPr>
      </w:pPr>
      <w:r w:rsidRPr="00EA03C7">
        <w:rPr>
          <w:rFonts w:cs="B Nazanin" w:hint="cs"/>
          <w:noProof/>
          <w:rtl/>
          <w:lang w:bidi="fa-IR"/>
        </w:rPr>
        <w:t>شکل 2-1: فرآیند انتخاب پروژه، مراحل و قوانین مربوط به آن</w:t>
      </w:r>
    </w:p>
    <w:p w14:paraId="0CA65E99" w14:textId="77777777" w:rsidR="00BE7D4E" w:rsidRDefault="000C703A" w:rsidP="000C703A">
      <w:pPr>
        <w:pStyle w:val="Heading2"/>
        <w:rPr>
          <w:rtl/>
          <w:lang w:bidi="fa-IR"/>
        </w:rPr>
      </w:pPr>
      <w:r>
        <w:rPr>
          <w:rFonts w:hint="cs"/>
          <w:rtl/>
          <w:lang w:bidi="fa-IR"/>
        </w:rPr>
        <w:t>2-2- انجام پروژه</w:t>
      </w:r>
    </w:p>
    <w:p w14:paraId="6587CB8D" w14:textId="23BE4C18" w:rsidR="000C703A" w:rsidRDefault="000C703A" w:rsidP="000C703A">
      <w:pPr>
        <w:rPr>
          <w:rtl/>
          <w:lang w:bidi="fa-IR"/>
        </w:rPr>
      </w:pPr>
      <w:r>
        <w:rPr>
          <w:rFonts w:hint="cs"/>
          <w:rtl/>
          <w:lang w:bidi="fa-IR"/>
        </w:rPr>
        <w:t>مراحل کلی انجام پروژه و همچنین قوانین مربوط به آن در شکل 2-</w:t>
      </w:r>
      <w:r w:rsidR="00C41C79">
        <w:rPr>
          <w:rFonts w:hint="cs"/>
          <w:rtl/>
          <w:lang w:bidi="fa-IR"/>
        </w:rPr>
        <w:t>1</w:t>
      </w:r>
      <w:r>
        <w:rPr>
          <w:rFonts w:hint="cs"/>
          <w:rtl/>
          <w:lang w:bidi="fa-IR"/>
        </w:rPr>
        <w:t xml:space="preserve"> آورده شده است که لازم است دانشجویان به آن دقت نمایند.</w:t>
      </w:r>
    </w:p>
    <w:p w14:paraId="43303EF9" w14:textId="77777777" w:rsidR="00A13E5D" w:rsidRDefault="00A13E5D" w:rsidP="00354E09">
      <w:pPr>
        <w:pStyle w:val="Heading2"/>
        <w:rPr>
          <w:rtl/>
          <w:lang w:bidi="fa-IR"/>
        </w:rPr>
      </w:pPr>
      <w:r>
        <w:rPr>
          <w:rFonts w:hint="cs"/>
          <w:rtl/>
          <w:lang w:bidi="fa-IR"/>
        </w:rPr>
        <w:lastRenderedPageBreak/>
        <w:t>2-3- تدوین گزارش پروژه</w:t>
      </w:r>
    </w:p>
    <w:p w14:paraId="2CECC20E" w14:textId="5247241D" w:rsidR="00354E09" w:rsidRDefault="00354E09" w:rsidP="00354E09">
      <w:pPr>
        <w:rPr>
          <w:rtl/>
          <w:lang w:bidi="fa-IR"/>
        </w:rPr>
      </w:pPr>
      <w:r>
        <w:rPr>
          <w:rFonts w:hint="cs"/>
          <w:rtl/>
          <w:lang w:bidi="fa-IR"/>
        </w:rPr>
        <w:t>مراحل نگارش و تدوین گزارش پروژه و همچنین قوانین مربوط به آن در شکل 2-</w:t>
      </w:r>
      <w:r w:rsidR="00C41C79">
        <w:rPr>
          <w:rFonts w:hint="cs"/>
          <w:rtl/>
          <w:lang w:bidi="fa-IR"/>
        </w:rPr>
        <w:t>2</w:t>
      </w:r>
      <w:r>
        <w:rPr>
          <w:rFonts w:hint="cs"/>
          <w:rtl/>
          <w:lang w:bidi="fa-IR"/>
        </w:rPr>
        <w:t xml:space="preserve"> آورده شده است که لازم است دانشجویان به آن دقت نمایند.</w:t>
      </w:r>
    </w:p>
    <w:p w14:paraId="11DD66A2" w14:textId="77777777" w:rsidR="00354E09" w:rsidRDefault="00354E09" w:rsidP="00354E09">
      <w:pPr>
        <w:rPr>
          <w:rtl/>
          <w:lang w:bidi="fa-IR"/>
        </w:rPr>
      </w:pPr>
    </w:p>
    <w:p w14:paraId="75B71CA1" w14:textId="77777777" w:rsidR="00354E09" w:rsidRDefault="00354E09" w:rsidP="00354E09">
      <w:pPr>
        <w:rPr>
          <w:rtl/>
          <w:lang w:bidi="fa-IR"/>
        </w:rPr>
      </w:pPr>
      <w:r>
        <w:rPr>
          <w:noProof/>
          <w:szCs w:val="24"/>
        </w:rPr>
        <mc:AlternateContent>
          <mc:Choice Requires="wpg">
            <w:drawing>
              <wp:anchor distT="0" distB="0" distL="114300" distR="114300" simplePos="0" relativeHeight="251700736" behindDoc="0" locked="0" layoutInCell="1" allowOverlap="1" wp14:anchorId="0AFA795D" wp14:editId="1E156671">
                <wp:simplePos x="0" y="0"/>
                <wp:positionH relativeFrom="page">
                  <wp:posOffset>2049780</wp:posOffset>
                </wp:positionH>
                <wp:positionV relativeFrom="paragraph">
                  <wp:posOffset>10160</wp:posOffset>
                </wp:positionV>
                <wp:extent cx="3148965" cy="5699760"/>
                <wp:effectExtent l="0" t="0" r="13335" b="15240"/>
                <wp:wrapNone/>
                <wp:docPr id="33" name="Group 33"/>
                <wp:cNvGraphicFramePr/>
                <a:graphic xmlns:a="http://schemas.openxmlformats.org/drawingml/2006/main">
                  <a:graphicData uri="http://schemas.microsoft.com/office/word/2010/wordprocessingGroup">
                    <wpg:wgp>
                      <wpg:cNvGrpSpPr/>
                      <wpg:grpSpPr>
                        <a:xfrm>
                          <a:off x="0" y="0"/>
                          <a:ext cx="3148965" cy="5699760"/>
                          <a:chOff x="0" y="0"/>
                          <a:chExt cx="3148965" cy="6746240"/>
                        </a:xfrm>
                      </wpg:grpSpPr>
                      <wps:wsp>
                        <wps:cNvPr id="38" name="Rectangle 38"/>
                        <wps:cNvSpPr/>
                        <wps:spPr>
                          <a:xfrm>
                            <a:off x="0" y="0"/>
                            <a:ext cx="3148965" cy="715645"/>
                          </a:xfrm>
                          <a:prstGeom prst="rect">
                            <a:avLst/>
                          </a:prstGeom>
                          <a:ln w="19050">
                            <a:solidFill>
                              <a:srgbClr val="187072"/>
                            </a:solidFill>
                          </a:ln>
                        </wps:spPr>
                        <wps:style>
                          <a:lnRef idx="2">
                            <a:schemeClr val="dk1"/>
                          </a:lnRef>
                          <a:fillRef idx="1">
                            <a:schemeClr val="lt1"/>
                          </a:fillRef>
                          <a:effectRef idx="0">
                            <a:schemeClr val="dk1"/>
                          </a:effectRef>
                          <a:fontRef idx="minor">
                            <a:schemeClr val="dk1"/>
                          </a:fontRef>
                        </wps:style>
                        <wps:txbx>
                          <w:txbxContent>
                            <w:p w14:paraId="5CC2FA6D" w14:textId="77777777" w:rsidR="00354E09" w:rsidRDefault="00354E09" w:rsidP="00FA6EF7">
                              <w:pPr>
                                <w:widowControl w:val="0"/>
                                <w:spacing w:line="256" w:lineRule="auto"/>
                                <w:jc w:val="center"/>
                                <w:rPr>
                                  <w:rFonts w:cs="B Nazanin"/>
                                  <w:b/>
                                  <w:bCs/>
                                  <w:sz w:val="36"/>
                                  <w:szCs w:val="36"/>
                                  <w:lang w:bidi="fa-IR"/>
                                </w:rPr>
                              </w:pPr>
                              <w:r>
                                <w:rPr>
                                  <w:rFonts w:cs="B Nazanin" w:hint="cs"/>
                                  <w:b/>
                                  <w:bCs/>
                                  <w:sz w:val="36"/>
                                  <w:szCs w:val="36"/>
                                  <w:rtl/>
                                  <w:lang w:bidi="fa-IR"/>
                                </w:rPr>
                                <w:t>تدوین گزارش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1333500"/>
                            <a:ext cx="3138805" cy="5412740"/>
                          </a:xfrm>
                          <a:prstGeom prst="rect">
                            <a:avLst/>
                          </a:prstGeom>
                          <a:ln w="19050">
                            <a:solidFill>
                              <a:srgbClr val="187072"/>
                            </a:solidFill>
                          </a:ln>
                        </wps:spPr>
                        <wps:style>
                          <a:lnRef idx="2">
                            <a:schemeClr val="dk1"/>
                          </a:lnRef>
                          <a:fillRef idx="1">
                            <a:schemeClr val="lt1"/>
                          </a:fillRef>
                          <a:effectRef idx="0">
                            <a:schemeClr val="dk1"/>
                          </a:effectRef>
                          <a:fontRef idx="minor">
                            <a:schemeClr val="dk1"/>
                          </a:fontRef>
                        </wps:style>
                        <wps:txbx>
                          <w:txbxContent>
                            <w:p w14:paraId="1942A160" w14:textId="77777777" w:rsidR="00354E09" w:rsidRDefault="00354E09" w:rsidP="00354E09">
                              <w:pPr>
                                <w:widowControl w:val="0"/>
                                <w:rPr>
                                  <w:rFonts w:cs="B Nazanin"/>
                                  <w:b/>
                                  <w:bCs/>
                                  <w:lang w:bidi="fa-IR"/>
                                </w:rPr>
                              </w:pPr>
                              <w:r>
                                <w:rPr>
                                  <w:rFonts w:cs="B Nazanin" w:hint="cs"/>
                                  <w:b/>
                                  <w:bCs/>
                                  <w:rtl/>
                                  <w:lang w:bidi="fa-IR"/>
                                </w:rPr>
                                <w:t>مراحل تدوین گزارش پروژه:</w:t>
                              </w:r>
                            </w:p>
                            <w:p w14:paraId="2C35AF3A"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تحویل نسخه اولیه گزارش به استاد راهنما</w:t>
                              </w:r>
                            </w:p>
                            <w:p w14:paraId="22900543"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 xml:space="preserve">بررسی اولیه ساختاری و محتوایی توسط استاد راهنما </w:t>
                              </w:r>
                            </w:p>
                            <w:p w14:paraId="0A268FDE"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sidR="003774AA">
                                <w:rPr>
                                  <w:rFonts w:cs="B Nazanin" w:hint="cs"/>
                                  <w:rtl/>
                                  <w:lang w:bidi="fa-IR"/>
                                </w:rPr>
                                <w:t xml:space="preserve">ارائه </w:t>
                              </w:r>
                              <w:r w:rsidR="003774AA" w:rsidRPr="00FA6EF7">
                                <w:rPr>
                                  <w:rFonts w:cs="B Nazanin" w:hint="cs"/>
                                  <w:color w:val="FF0000"/>
                                  <w:rtl/>
                                  <w:lang w:bidi="fa-IR"/>
                                </w:rPr>
                                <w:t xml:space="preserve">فرم </w:t>
                              </w:r>
                              <w:proofErr w:type="spellStart"/>
                              <w:r w:rsidR="003774AA" w:rsidRPr="00FA6EF7">
                                <w:rPr>
                                  <w:rFonts w:cs="B Nazanin" w:hint="cs"/>
                                  <w:color w:val="FF0000"/>
                                  <w:rtl/>
                                  <w:lang w:bidi="fa-IR"/>
                                </w:rPr>
                                <w:t>موافقت‌نامه</w:t>
                              </w:r>
                              <w:proofErr w:type="spellEnd"/>
                              <w:r w:rsidR="003774AA" w:rsidRPr="00FA6EF7">
                                <w:rPr>
                                  <w:rFonts w:cs="B Nazanin" w:hint="cs"/>
                                  <w:color w:val="FF0000"/>
                                  <w:rtl/>
                                  <w:lang w:bidi="fa-IR"/>
                                </w:rPr>
                                <w:t xml:space="preserve"> </w:t>
                              </w:r>
                              <w:r w:rsidR="003774AA">
                                <w:rPr>
                                  <w:rFonts w:cs="B Nazanin" w:hint="cs"/>
                                  <w:rtl/>
                                  <w:lang w:bidi="fa-IR"/>
                                </w:rPr>
                                <w:t xml:space="preserve">استاد راهنما به مدیر گروه </w:t>
                              </w:r>
                              <w:r>
                                <w:rPr>
                                  <w:rFonts w:cs="B Nazanin" w:hint="cs"/>
                                  <w:rtl/>
                                  <w:lang w:bidi="fa-IR"/>
                                </w:rPr>
                                <w:t>مبنی بر آمادگی دانشجو برای دفاع از پروژه</w:t>
                              </w:r>
                            </w:p>
                            <w:p w14:paraId="0469F7CB"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هماهنگی ب</w:t>
                              </w:r>
                              <w:r w:rsidR="003774AA">
                                <w:rPr>
                                  <w:rFonts w:cs="B Nazanin" w:hint="cs"/>
                                  <w:rtl/>
                                  <w:lang w:bidi="fa-IR"/>
                                </w:rPr>
                                <w:t xml:space="preserve">ا استاد داور </w:t>
                              </w:r>
                              <w:r w:rsidR="009F752E">
                                <w:rPr>
                                  <w:rFonts w:cs="B Nazanin" w:hint="cs"/>
                                  <w:rtl/>
                                  <w:lang w:bidi="fa-IR"/>
                                </w:rPr>
                                <w:t>به منظور برگزاری جلسه دفاع</w:t>
                              </w:r>
                            </w:p>
                            <w:p w14:paraId="7053C670" w14:textId="77777777" w:rsidR="00354E09" w:rsidRPr="009F752E" w:rsidRDefault="00354E09" w:rsidP="00354E09">
                              <w:pPr>
                                <w:widowControl w:val="0"/>
                                <w:rPr>
                                  <w:rFonts w:cs="B Nazanin"/>
                                  <w:b/>
                                  <w:bCs/>
                                  <w:rtl/>
                                  <w:lang w:bidi="fa-IR"/>
                                </w:rPr>
                              </w:pPr>
                              <w:r w:rsidRPr="009F752E">
                                <w:rPr>
                                  <w:rFonts w:cs="B Nazanin" w:hint="cs"/>
                                  <w:b/>
                                  <w:bCs/>
                                  <w:rtl/>
                                  <w:lang w:bidi="fa-IR"/>
                                </w:rPr>
                                <w:t>قوانین:</w:t>
                              </w:r>
                            </w:p>
                            <w:p w14:paraId="58F0B085" w14:textId="77777777" w:rsidR="00354E09" w:rsidRDefault="00354E09" w:rsidP="00354E09">
                              <w:pPr>
                                <w:widowControl w:val="0"/>
                                <w:ind w:left="401" w:hanging="338"/>
                                <w:jc w:val="both"/>
                                <w:rPr>
                                  <w:rFonts w:cs="B Nazanin"/>
                                  <w:sz w:val="20"/>
                                  <w:szCs w:val="20"/>
                                  <w:rtl/>
                                  <w:lang w:bidi="fa-IR"/>
                                </w:rPr>
                              </w:pPr>
                              <w:r>
                                <w:rPr>
                                  <w:rFonts w:ascii="Symbol" w:hAnsi="Symbol"/>
                                  <w:lang w:val="x-none"/>
                                </w:rPr>
                                <w:t></w:t>
                              </w:r>
                              <w:r>
                                <w:rPr>
                                  <w:rtl/>
                                </w:rPr>
                                <w:t> </w:t>
                              </w:r>
                              <w:r>
                                <w:rPr>
                                  <w:rFonts w:cs="B Nazanin" w:hint="cs"/>
                                  <w:rtl/>
                                  <w:lang w:bidi="fa-IR"/>
                                </w:rPr>
                                <w:t>استاد داور برای دفاع از پروژه صرفاً توسط گروه تعیین می</w:t>
                              </w:r>
                              <w:r>
                                <w:rPr>
                                  <w:rFonts w:ascii="B Nazanin" w:cs="B Nazanin" w:hint="cs"/>
                                  <w:lang w:bidi="fa-IR"/>
                                </w:rPr>
                                <w:t>‌</w:t>
                              </w:r>
                              <w:r>
                                <w:rPr>
                                  <w:rFonts w:cs="B Nazanin" w:hint="cs"/>
                                  <w:rtl/>
                                  <w:lang w:bidi="fa-IR"/>
                                </w:rPr>
                                <w:t>شود.</w:t>
                              </w:r>
                            </w:p>
                            <w:p w14:paraId="24B0C5A5"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 xml:space="preserve">دانشجو موظف است در ضمن هماهنگی با استاد داور برای جلسه دفاع، نسخه چاپی یا الکترونیکی  پایان نامه خود را به ایشان تحویل دهد. </w:t>
                              </w:r>
                            </w:p>
                            <w:p w14:paraId="2C9B10ED"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 xml:space="preserve">نگارش و تدوین گزارش پروژه باید براساس نکات مندرج در فصل اول همین </w:t>
                              </w:r>
                              <w:proofErr w:type="spellStart"/>
                              <w:r>
                                <w:rPr>
                                  <w:rFonts w:cs="B Nazanin" w:hint="cs"/>
                                  <w:rtl/>
                                  <w:lang w:bidi="fa-IR"/>
                                </w:rPr>
                                <w:t>آیین‌نامه</w:t>
                              </w:r>
                              <w:proofErr w:type="spellEnd"/>
                              <w:r>
                                <w:rPr>
                                  <w:rFonts w:cs="B Nazanin" w:hint="cs"/>
                                  <w:rtl/>
                                  <w:lang w:bidi="fa-IR"/>
                                </w:rPr>
                                <w:t xml:space="preserve"> انجام پذیرد و مسلماً عدم توجه به نکات مذکور موجب کسر نمره خواهد شد.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Down Arrow 44"/>
                        <wps:cNvSpPr>
                          <a:spLocks noChangeArrowheads="1"/>
                        </wps:cNvSpPr>
                        <wps:spPr bwMode="auto">
                          <a:xfrm>
                            <a:off x="1352550" y="704850"/>
                            <a:ext cx="358140" cy="606425"/>
                          </a:xfrm>
                          <a:prstGeom prst="downArrow">
                            <a:avLst>
                              <a:gd name="adj1" fmla="val 50000"/>
                              <a:gd name="adj2" fmla="val 42332"/>
                            </a:avLst>
                          </a:prstGeom>
                          <a:solidFill>
                            <a:srgbClr val="FFFFFF"/>
                          </a:solidFill>
                          <a:ln w="31750">
                            <a:solidFill>
                              <a:srgbClr val="18707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g:wgp>
                  </a:graphicData>
                </a:graphic>
                <wp14:sizeRelV relativeFrom="margin">
                  <wp14:pctHeight>0</wp14:pctHeight>
                </wp14:sizeRelV>
              </wp:anchor>
            </w:drawing>
          </mc:Choice>
          <mc:Fallback>
            <w:pict>
              <v:group w14:anchorId="0AFA795D" id="Group 33" o:spid="_x0000_s1040" style="position:absolute;left:0;text-align:left;margin-left:161.4pt;margin-top:.8pt;width:247.95pt;height:448.8pt;z-index:251700736;mso-position-horizontal-relative:page;mso-height-relative:margin" coordsize="31489,6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GJQQAAJsNAAAOAAAAZHJzL2Uyb0RvYy54bWzsV9tu4zYQfS/QfyD03lh320KUhZFsggLp&#10;brDZ7j7TEnXpUiRL0pHTr+/wItl1vGibAi3Q1g8yKQ5nOIczZ0aXb/YDRU9Eqp6zMoguwgARVvG6&#10;Z20Z/Pjx9rtVgJTGrMaUM1IGz0QFb66+/eZyFAWJecdpTSQCJUwVoyiDTmtRLBaq6siA1QUXhMFi&#10;w+WANUxlu6glHkH7QBdxGOaLkctaSF4RpeDtjVsMrqz+piGVft80imhEywDOpu1T2ufWPBdXl7ho&#10;JRZdX/lj4FecYsA9A6OzqhusMdrJ/oWqoa8kV7zRFxUfFrxp+opYH8CbKDzx5k7ynbC+tMXYihkm&#10;gPYEp1errd49PUjU12WQJAFieIA7smYRzAGcUbQFyNxJ8SgepH/Rupnxd9/IwfyDJ2hvYX2eYSV7&#10;jSp4mUTpap1nAapgLcvX62Xuga86uJ0X+6ru7bmd+TLN49TuXEyGF+Z883FGAUGkDjipv4bTY4cF&#10;sfArg8GEE0S0w+kDRBdmLSUoWTmsrNwMlCoUYPYqlJZRlqeZUTq7igshlb4jfEBmUAYSzNuYw0/3&#10;SjvRScQYpQyNkJLrMAutmOK0r297Ss2iku32mkr0hCExotUyXMbe2pEY2KYMjmBwda7YkX6mxBn4&#10;QBqIHbji2FkwWUtmtfWXyOukDCTNlgbMz5uic5uonjZ5WbON2EyeN3p/vmZtlrYWOdPzxqFnXJ6z&#10;ejhq4+Qnr52vxm293+5tokQWKfNqy+tniArJHa0oUd32cDX3WOkHLIFHgHGAG/V7eDSUw21wPwpQ&#10;x+Uv594beQhbWA3QCLxUBurnHZYkQPR7BgG9jlLIAaTtJM2WMUzk8cr2eIXthmtubhhYWFR2aOQ1&#10;nYaN5MNnoNCNsQpLmFVguwwqLafJtXZ8CSRckc3GigF5Cazv2aOojHIDtAm9j/vPWAofnxry/x2f&#10;kggXJ2HqZM1Oxjc7zZvexvABV38FkNCGhv6GzE7jl5kN7yzp/anMjpIkyULPcQcWTFarcGLBNIqX&#10;J1z2f4LPefoPJ7ivfP/qBNf/vfROp/S+4SNDGyn5iNL0JL8NISlxz6svCjF+3UGBJ1a0I7gG/nXV&#10;yfARtASm1DtyMuURbccfeA0NFAY6s5x40h1FSRZnUI0R9EHLMF3BEMgFytvU7mSryJC76ZPyME/j&#10;3+kAavDDns0as/xq1LW1b1Bw/RMQfzNQKEVQ6BFw0sRKxzJAeweZNE6SqRXwGqENOO4rjhqEkz7i&#10;1v58zf+NmOtFkmj56l4EF0Ov4VOB9kMZrIwjHjxzL29ZbYHUuKdu7FuXqXXwDZK5tkMjc1K+XeUl&#10;+BNU4PO1N8mzZT7VXj9xtddPXO31k6mUvsi0nZB920G9dYXzD5Q/2+bCF4BtB/3XivnEOJ7bcnn4&#10;prr6FQAA//8DAFBLAwQUAAYACAAAACEAGRWuk+AAAAAJAQAADwAAAGRycy9kb3ducmV2LnhtbEyP&#10;wUrDQBCG74LvsIzgzW6SYk3TbEop6qkItoL0ts1Ok9DsbMhuk/TtHU96m+H7+eebfD3ZVgzY+8aR&#10;gngWgUAqnWmoUvB1eHtKQfigyejWESq4oYd1cX+X68y4kT5x2IdKcAn5TCuoQ+gyKX1Zo9V+5jok&#10;ZmfXWx147Stpej1yuW1lEkULaXVDfKHWHW5rLC/7q1XwPupxM49fh93lvL0dD88f37sYlXp8mDYr&#10;EAGn8BeGX31Wh4KdTu5KxotWwTxJWD0wWIBgnsbpC4gTD8tlArLI5f8Pih8AAAD//wMAUEsBAi0A&#10;FAAGAAgAAAAhALaDOJL+AAAA4QEAABMAAAAAAAAAAAAAAAAAAAAAAFtDb250ZW50X1R5cGVzXS54&#10;bWxQSwECLQAUAAYACAAAACEAOP0h/9YAAACUAQAACwAAAAAAAAAAAAAAAAAvAQAAX3JlbHMvLnJl&#10;bHNQSwECLQAUAAYACAAAACEAnHP3xiUEAACbDQAADgAAAAAAAAAAAAAAAAAuAgAAZHJzL2Uyb0Rv&#10;Yy54bWxQSwECLQAUAAYACAAAACEAGRWuk+AAAAAJAQAADwAAAAAAAAAAAAAAAAB/BgAAZHJzL2Rv&#10;d25yZXYueG1sUEsFBgAAAAAEAAQA8wAAAIwHAAAAAA==&#10;">
                <v:rect id="Rectangle 38" o:spid="_x0000_s1041" style="position:absolute;width:31489;height:7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PYwgAAANsAAAAPAAAAZHJzL2Rvd25yZXYueG1sRE/Pa8Iw&#10;FL4P/B/CE7zNtOs2tmos20AmeFEn7vponm21eSlJ1Opfbw6DHT++39OiN604k/ONZQXpOAFBXFrd&#10;cKVg+zN/fAPhA7LG1jIpuJKHYjZ4mGKu7YXXdN6ESsQQ9jkqqEPocil9WZNBP7YdceT21hkMEbpK&#10;aoeXGG5a+ZQkr9Jgw7Ghxo6+aiqPm5NR8I231S5bvnw+n36v7SF753XqMqVGw/5jAiJQH/7Ff+6F&#10;VpDFsfFL/AFydgcAAP//AwBQSwECLQAUAAYACAAAACEA2+H2y+4AAACFAQAAEwAAAAAAAAAAAAAA&#10;AAAAAAAAW0NvbnRlbnRfVHlwZXNdLnhtbFBLAQItABQABgAIAAAAIQBa9CxbvwAAABUBAAALAAAA&#10;AAAAAAAAAAAAAB8BAABfcmVscy8ucmVsc1BLAQItABQABgAIAAAAIQDfozPYwgAAANsAAAAPAAAA&#10;AAAAAAAAAAAAAAcCAABkcnMvZG93bnJldi54bWxQSwUGAAAAAAMAAwC3AAAA9gIAAAAA&#10;" fillcolor="white [3201]" strokecolor="#187072" strokeweight="1.5pt">
                  <v:textbox>
                    <w:txbxContent>
                      <w:p w14:paraId="5CC2FA6D" w14:textId="77777777" w:rsidR="00354E09" w:rsidRDefault="00354E09" w:rsidP="00FA6EF7">
                        <w:pPr>
                          <w:widowControl w:val="0"/>
                          <w:spacing w:line="256" w:lineRule="auto"/>
                          <w:jc w:val="center"/>
                          <w:rPr>
                            <w:rFonts w:cs="B Nazanin"/>
                            <w:b/>
                            <w:bCs/>
                            <w:sz w:val="36"/>
                            <w:szCs w:val="36"/>
                            <w:lang w:bidi="fa-IR"/>
                          </w:rPr>
                        </w:pPr>
                        <w:r>
                          <w:rPr>
                            <w:rFonts w:cs="B Nazanin" w:hint="cs"/>
                            <w:b/>
                            <w:bCs/>
                            <w:sz w:val="36"/>
                            <w:szCs w:val="36"/>
                            <w:rtl/>
                            <w:lang w:bidi="fa-IR"/>
                          </w:rPr>
                          <w:t>تدوین گزارش پروژه</w:t>
                        </w:r>
                      </w:p>
                    </w:txbxContent>
                  </v:textbox>
                </v:rect>
                <v:rect id="Rectangle 42" o:spid="_x0000_s1042" style="position:absolute;top:13335;width:31388;height:5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g1xQAAANsAAAAPAAAAZHJzL2Rvd25yZXYueG1sRI9Ba8JA&#10;FITvBf/D8gQvRTeV0Gp0lVAQeqgFrYLH5+4zCWbfhuzWpP/eLRQ8DjPzDbNc97YWN2p95VjByyQB&#10;QaydqbhQcPjejGcgfEA2WDsmBb/kYb0aPC0xM67jHd32oRARwj5DBWUITSal1yVZ9BPXEEfv4lqL&#10;Icq2kKbFLsJtLadJ8iotVhwXSmzovSR93f9YBae3Q/d1Tref6Wlujs+7XMsi10qNhn2+ABGoD4/w&#10;f/vDKEin8Pcl/gC5ugMAAP//AwBQSwECLQAUAAYACAAAACEA2+H2y+4AAACFAQAAEwAAAAAAAAAA&#10;AAAAAAAAAAAAW0NvbnRlbnRfVHlwZXNdLnhtbFBLAQItABQABgAIAAAAIQBa9CxbvwAAABUBAAAL&#10;AAAAAAAAAAAAAAAAAB8BAABfcmVscy8ucmVsc1BLAQItABQABgAIAAAAIQDgNVg1xQAAANsAAAAP&#10;AAAAAAAAAAAAAAAAAAcCAABkcnMvZG93bnJldi54bWxQSwUGAAAAAAMAAwC3AAAA+QIAAAAA&#10;" fillcolor="white [3201]" strokecolor="#187072" strokeweight="1.5pt">
                  <v:textbox>
                    <w:txbxContent>
                      <w:p w14:paraId="1942A160" w14:textId="77777777" w:rsidR="00354E09" w:rsidRDefault="00354E09" w:rsidP="00354E09">
                        <w:pPr>
                          <w:widowControl w:val="0"/>
                          <w:rPr>
                            <w:rFonts w:cs="B Nazanin"/>
                            <w:b/>
                            <w:bCs/>
                            <w:lang w:bidi="fa-IR"/>
                          </w:rPr>
                        </w:pPr>
                        <w:r>
                          <w:rPr>
                            <w:rFonts w:cs="B Nazanin" w:hint="cs"/>
                            <w:b/>
                            <w:bCs/>
                            <w:rtl/>
                            <w:lang w:bidi="fa-IR"/>
                          </w:rPr>
                          <w:t>مراحل تدوین گزارش پروژه:</w:t>
                        </w:r>
                      </w:p>
                      <w:p w14:paraId="2C35AF3A"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تحویل نسخه اولیه گزارش به استاد راهنما</w:t>
                        </w:r>
                      </w:p>
                      <w:p w14:paraId="22900543"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 xml:space="preserve">بررسی اولیه ساختاری و محتوایی توسط استاد راهنما </w:t>
                        </w:r>
                      </w:p>
                      <w:p w14:paraId="0A268FDE"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sidR="003774AA">
                          <w:rPr>
                            <w:rFonts w:cs="B Nazanin" w:hint="cs"/>
                            <w:rtl/>
                            <w:lang w:bidi="fa-IR"/>
                          </w:rPr>
                          <w:t xml:space="preserve">ارائه </w:t>
                        </w:r>
                        <w:r w:rsidR="003774AA" w:rsidRPr="00FA6EF7">
                          <w:rPr>
                            <w:rFonts w:cs="B Nazanin" w:hint="cs"/>
                            <w:color w:val="FF0000"/>
                            <w:rtl/>
                            <w:lang w:bidi="fa-IR"/>
                          </w:rPr>
                          <w:t xml:space="preserve">فرم </w:t>
                        </w:r>
                        <w:proofErr w:type="spellStart"/>
                        <w:r w:rsidR="003774AA" w:rsidRPr="00FA6EF7">
                          <w:rPr>
                            <w:rFonts w:cs="B Nazanin" w:hint="cs"/>
                            <w:color w:val="FF0000"/>
                            <w:rtl/>
                            <w:lang w:bidi="fa-IR"/>
                          </w:rPr>
                          <w:t>موافقت‌نامه</w:t>
                        </w:r>
                        <w:proofErr w:type="spellEnd"/>
                        <w:r w:rsidR="003774AA" w:rsidRPr="00FA6EF7">
                          <w:rPr>
                            <w:rFonts w:cs="B Nazanin" w:hint="cs"/>
                            <w:color w:val="FF0000"/>
                            <w:rtl/>
                            <w:lang w:bidi="fa-IR"/>
                          </w:rPr>
                          <w:t xml:space="preserve"> </w:t>
                        </w:r>
                        <w:r w:rsidR="003774AA">
                          <w:rPr>
                            <w:rFonts w:cs="B Nazanin" w:hint="cs"/>
                            <w:rtl/>
                            <w:lang w:bidi="fa-IR"/>
                          </w:rPr>
                          <w:t xml:space="preserve">استاد راهنما به مدیر گروه </w:t>
                        </w:r>
                        <w:r>
                          <w:rPr>
                            <w:rFonts w:cs="B Nazanin" w:hint="cs"/>
                            <w:rtl/>
                            <w:lang w:bidi="fa-IR"/>
                          </w:rPr>
                          <w:t>مبنی بر آمادگی دانشجو برای دفاع از پروژه</w:t>
                        </w:r>
                      </w:p>
                      <w:p w14:paraId="0469F7CB"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هماهنگی ب</w:t>
                        </w:r>
                        <w:r w:rsidR="003774AA">
                          <w:rPr>
                            <w:rFonts w:cs="B Nazanin" w:hint="cs"/>
                            <w:rtl/>
                            <w:lang w:bidi="fa-IR"/>
                          </w:rPr>
                          <w:t xml:space="preserve">ا استاد داور </w:t>
                        </w:r>
                        <w:r w:rsidR="009F752E">
                          <w:rPr>
                            <w:rFonts w:cs="B Nazanin" w:hint="cs"/>
                            <w:rtl/>
                            <w:lang w:bidi="fa-IR"/>
                          </w:rPr>
                          <w:t>به منظور برگزاری جلسه دفاع</w:t>
                        </w:r>
                      </w:p>
                      <w:p w14:paraId="7053C670" w14:textId="77777777" w:rsidR="00354E09" w:rsidRPr="009F752E" w:rsidRDefault="00354E09" w:rsidP="00354E09">
                        <w:pPr>
                          <w:widowControl w:val="0"/>
                          <w:rPr>
                            <w:rFonts w:cs="B Nazanin"/>
                            <w:b/>
                            <w:bCs/>
                            <w:rtl/>
                            <w:lang w:bidi="fa-IR"/>
                          </w:rPr>
                        </w:pPr>
                        <w:r w:rsidRPr="009F752E">
                          <w:rPr>
                            <w:rFonts w:cs="B Nazanin" w:hint="cs"/>
                            <w:b/>
                            <w:bCs/>
                            <w:rtl/>
                            <w:lang w:bidi="fa-IR"/>
                          </w:rPr>
                          <w:t>قوانین:</w:t>
                        </w:r>
                      </w:p>
                      <w:p w14:paraId="58F0B085" w14:textId="77777777" w:rsidR="00354E09" w:rsidRDefault="00354E09" w:rsidP="00354E09">
                        <w:pPr>
                          <w:widowControl w:val="0"/>
                          <w:ind w:left="401" w:hanging="338"/>
                          <w:jc w:val="both"/>
                          <w:rPr>
                            <w:rFonts w:cs="B Nazanin"/>
                            <w:sz w:val="20"/>
                            <w:szCs w:val="20"/>
                            <w:rtl/>
                            <w:lang w:bidi="fa-IR"/>
                          </w:rPr>
                        </w:pPr>
                        <w:r>
                          <w:rPr>
                            <w:rFonts w:ascii="Symbol" w:hAnsi="Symbol"/>
                            <w:lang w:val="x-none"/>
                          </w:rPr>
                          <w:t></w:t>
                        </w:r>
                        <w:r>
                          <w:rPr>
                            <w:rtl/>
                          </w:rPr>
                          <w:t> </w:t>
                        </w:r>
                        <w:r>
                          <w:rPr>
                            <w:rFonts w:cs="B Nazanin" w:hint="cs"/>
                            <w:rtl/>
                            <w:lang w:bidi="fa-IR"/>
                          </w:rPr>
                          <w:t>استاد داور برای دفاع از پروژه صرفاً توسط گروه تعیین می</w:t>
                        </w:r>
                        <w:r>
                          <w:rPr>
                            <w:rFonts w:ascii="B Nazanin" w:cs="B Nazanin" w:hint="cs"/>
                            <w:lang w:bidi="fa-IR"/>
                          </w:rPr>
                          <w:t>‌</w:t>
                        </w:r>
                        <w:r>
                          <w:rPr>
                            <w:rFonts w:cs="B Nazanin" w:hint="cs"/>
                            <w:rtl/>
                            <w:lang w:bidi="fa-IR"/>
                          </w:rPr>
                          <w:t>شود.</w:t>
                        </w:r>
                      </w:p>
                      <w:p w14:paraId="24B0C5A5"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 xml:space="preserve">دانشجو موظف است در ضمن هماهنگی با استاد داور برای جلسه دفاع، نسخه چاپی یا الکترونیکی  پایان نامه خود را به ایشان تحویل دهد. </w:t>
                        </w:r>
                      </w:p>
                      <w:p w14:paraId="2C9B10ED" w14:textId="77777777" w:rsidR="00354E09" w:rsidRDefault="00354E09" w:rsidP="00354E09">
                        <w:pPr>
                          <w:widowControl w:val="0"/>
                          <w:ind w:left="401" w:hanging="338"/>
                          <w:jc w:val="both"/>
                          <w:rPr>
                            <w:rFonts w:cs="B Nazanin"/>
                            <w:rtl/>
                            <w:lang w:bidi="fa-IR"/>
                          </w:rPr>
                        </w:pPr>
                        <w:r>
                          <w:rPr>
                            <w:rFonts w:ascii="Symbol" w:hAnsi="Symbol"/>
                            <w:lang w:val="x-none"/>
                          </w:rPr>
                          <w:t></w:t>
                        </w:r>
                        <w:r>
                          <w:rPr>
                            <w:rtl/>
                          </w:rPr>
                          <w:t> </w:t>
                        </w:r>
                        <w:r>
                          <w:rPr>
                            <w:rFonts w:cs="B Nazanin" w:hint="cs"/>
                            <w:rtl/>
                            <w:lang w:bidi="fa-IR"/>
                          </w:rPr>
                          <w:t xml:space="preserve">نگارش و تدوین گزارش پروژه باید براساس نکات مندرج در فصل اول همین </w:t>
                        </w:r>
                        <w:proofErr w:type="spellStart"/>
                        <w:r>
                          <w:rPr>
                            <w:rFonts w:cs="B Nazanin" w:hint="cs"/>
                            <w:rtl/>
                            <w:lang w:bidi="fa-IR"/>
                          </w:rPr>
                          <w:t>آیین‌نامه</w:t>
                        </w:r>
                        <w:proofErr w:type="spellEnd"/>
                        <w:r>
                          <w:rPr>
                            <w:rFonts w:cs="B Nazanin" w:hint="cs"/>
                            <w:rtl/>
                            <w:lang w:bidi="fa-IR"/>
                          </w:rPr>
                          <w:t xml:space="preserve"> انجام پذیرد و مسلماً عدم توجه به نکات مذکور موجب کسر نمره خواهد شد.</w:t>
                        </w:r>
                      </w:p>
                    </w:txbxContent>
                  </v:textbox>
                </v:rect>
                <v:shape id="Down Arrow 44" o:spid="_x0000_s1043" type="#_x0000_t67" style="position:absolute;left:13525;top:7048;width:3581;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AxgAAANsAAAAPAAAAZHJzL2Rvd25yZXYueG1sRI9BawIx&#10;FITvhf6H8ArealbdSt0apYqCBz2oVXt8bF43i5uXZRN1++8boeBxmJlvmPG0tZW4UuNLxwp63QQE&#10;ce50yYWCr/3y9R2ED8gaK8ek4Jc8TCfPT2PMtLvxlq67UIgIYZ+hAhNCnUnpc0MWfdfVxNH7cY3F&#10;EGVTSN3gLcJtJftJMpQWS44LBmuaG8rPu4tVsDrMlt/DzWJwPr2lvUV7XJv9yCvVeWk/P0AEasMj&#10;/N9eaQVpCvcv8QfIyR8AAAD//wMAUEsBAi0AFAAGAAgAAAAhANvh9svuAAAAhQEAABMAAAAAAAAA&#10;AAAAAAAAAAAAAFtDb250ZW50X1R5cGVzXS54bWxQSwECLQAUAAYACAAAACEAWvQsW78AAAAVAQAA&#10;CwAAAAAAAAAAAAAAAAAfAQAAX3JlbHMvLnJlbHNQSwECLQAUAAYACAAAACEAvmakAMYAAADbAAAA&#10;DwAAAAAAAAAAAAAAAAAHAgAAZHJzL2Rvd25yZXYueG1sUEsFBgAAAAADAAMAtwAAAPoCAAAAAA==&#10;" strokecolor="#187072" strokeweight="2.5pt">
                  <v:shadow color="#868686"/>
                  <v:textbox style="layout-flow:vertical-ideographic" inset="2.88pt,2.88pt,2.88pt,2.88pt"/>
                </v:shape>
                <w10:wrap anchorx="page"/>
              </v:group>
            </w:pict>
          </mc:Fallback>
        </mc:AlternateContent>
      </w:r>
    </w:p>
    <w:p w14:paraId="0CD24D25" w14:textId="77777777" w:rsidR="00354E09" w:rsidRDefault="00354E09" w:rsidP="00354E09">
      <w:pPr>
        <w:rPr>
          <w:rtl/>
          <w:lang w:bidi="fa-IR"/>
        </w:rPr>
      </w:pPr>
    </w:p>
    <w:p w14:paraId="7AE63345" w14:textId="77777777" w:rsidR="00354E09" w:rsidRDefault="00354E09" w:rsidP="00354E09">
      <w:pPr>
        <w:rPr>
          <w:rtl/>
          <w:lang w:bidi="fa-IR"/>
        </w:rPr>
      </w:pPr>
    </w:p>
    <w:p w14:paraId="47CA8341" w14:textId="77777777" w:rsidR="00354E09" w:rsidRDefault="00354E09" w:rsidP="00354E09">
      <w:pPr>
        <w:rPr>
          <w:rtl/>
          <w:lang w:bidi="fa-IR"/>
        </w:rPr>
      </w:pPr>
    </w:p>
    <w:p w14:paraId="3F1A34E6" w14:textId="77777777" w:rsidR="00354E09" w:rsidRDefault="00354E09" w:rsidP="00354E09">
      <w:pPr>
        <w:rPr>
          <w:rtl/>
          <w:lang w:bidi="fa-IR"/>
        </w:rPr>
      </w:pPr>
    </w:p>
    <w:p w14:paraId="6B6C1EB0" w14:textId="77777777" w:rsidR="00354E09" w:rsidRDefault="00354E09" w:rsidP="00354E09">
      <w:pPr>
        <w:rPr>
          <w:rtl/>
          <w:lang w:bidi="fa-IR"/>
        </w:rPr>
      </w:pPr>
    </w:p>
    <w:p w14:paraId="2DE23C8D" w14:textId="77777777" w:rsidR="00354E09" w:rsidRDefault="00354E09" w:rsidP="00354E09">
      <w:pPr>
        <w:rPr>
          <w:rtl/>
          <w:lang w:bidi="fa-IR"/>
        </w:rPr>
      </w:pPr>
    </w:p>
    <w:p w14:paraId="5B39B561" w14:textId="77777777" w:rsidR="00354E09" w:rsidRDefault="00354E09" w:rsidP="00354E09">
      <w:pPr>
        <w:rPr>
          <w:rtl/>
          <w:lang w:bidi="fa-IR"/>
        </w:rPr>
      </w:pPr>
    </w:p>
    <w:p w14:paraId="4FF02101" w14:textId="77777777" w:rsidR="00354E09" w:rsidRDefault="00354E09" w:rsidP="00354E09">
      <w:pPr>
        <w:rPr>
          <w:rtl/>
          <w:lang w:bidi="fa-IR"/>
        </w:rPr>
      </w:pPr>
    </w:p>
    <w:p w14:paraId="4A2F0A3D" w14:textId="77777777" w:rsidR="00354E09" w:rsidRDefault="00354E09" w:rsidP="00354E09">
      <w:pPr>
        <w:rPr>
          <w:rtl/>
          <w:lang w:bidi="fa-IR"/>
        </w:rPr>
      </w:pPr>
    </w:p>
    <w:p w14:paraId="09A8AF10" w14:textId="77777777" w:rsidR="00354E09" w:rsidRDefault="00354E09" w:rsidP="00354E09">
      <w:pPr>
        <w:rPr>
          <w:rtl/>
          <w:lang w:bidi="fa-IR"/>
        </w:rPr>
      </w:pPr>
    </w:p>
    <w:p w14:paraId="2750B7AE" w14:textId="77777777" w:rsidR="00354E09" w:rsidRDefault="00354E09" w:rsidP="00354E09">
      <w:pPr>
        <w:rPr>
          <w:rtl/>
          <w:lang w:bidi="fa-IR"/>
        </w:rPr>
      </w:pPr>
    </w:p>
    <w:p w14:paraId="5EA350E5" w14:textId="77777777" w:rsidR="00354E09" w:rsidRDefault="00354E09" w:rsidP="00354E09">
      <w:pPr>
        <w:rPr>
          <w:rtl/>
          <w:lang w:bidi="fa-IR"/>
        </w:rPr>
      </w:pPr>
    </w:p>
    <w:p w14:paraId="3A63545B" w14:textId="77777777" w:rsidR="00354E09" w:rsidRDefault="00354E09" w:rsidP="00354E09">
      <w:pPr>
        <w:rPr>
          <w:rtl/>
          <w:lang w:bidi="fa-IR"/>
        </w:rPr>
      </w:pPr>
    </w:p>
    <w:p w14:paraId="0FA807DF" w14:textId="77777777" w:rsidR="00354E09" w:rsidRDefault="00354E09" w:rsidP="00354E09">
      <w:pPr>
        <w:rPr>
          <w:rtl/>
          <w:lang w:bidi="fa-IR"/>
        </w:rPr>
      </w:pPr>
    </w:p>
    <w:p w14:paraId="3C429D33" w14:textId="77777777" w:rsidR="00354E09" w:rsidRDefault="00354E09" w:rsidP="00354E09">
      <w:pPr>
        <w:rPr>
          <w:rtl/>
          <w:lang w:bidi="fa-IR"/>
        </w:rPr>
      </w:pPr>
    </w:p>
    <w:p w14:paraId="6295874A" w14:textId="77777777" w:rsidR="00354E09" w:rsidRDefault="00354E09" w:rsidP="00354E09">
      <w:pPr>
        <w:rPr>
          <w:rtl/>
          <w:lang w:bidi="fa-IR"/>
        </w:rPr>
      </w:pPr>
    </w:p>
    <w:p w14:paraId="1D7412F4" w14:textId="77777777" w:rsidR="00354E09" w:rsidRDefault="00354E09" w:rsidP="00354E09">
      <w:pPr>
        <w:rPr>
          <w:rtl/>
          <w:lang w:bidi="fa-IR"/>
        </w:rPr>
      </w:pPr>
    </w:p>
    <w:p w14:paraId="0907D1CB" w14:textId="77777777" w:rsidR="00354E09" w:rsidRDefault="00354E09" w:rsidP="00354E09">
      <w:pPr>
        <w:rPr>
          <w:rtl/>
          <w:lang w:bidi="fa-IR"/>
        </w:rPr>
      </w:pPr>
    </w:p>
    <w:p w14:paraId="0C08003D" w14:textId="3155A93F" w:rsidR="00354E09" w:rsidRPr="007630E0" w:rsidRDefault="00354E09" w:rsidP="007630E0">
      <w:pPr>
        <w:pStyle w:val="Caption"/>
        <w:keepNext/>
        <w:spacing w:before="120"/>
        <w:ind w:firstLine="0"/>
        <w:jc w:val="center"/>
        <w:rPr>
          <w:rFonts w:cs="B Nazanin"/>
          <w:noProof/>
          <w:rtl/>
          <w:lang w:bidi="fa-IR"/>
        </w:rPr>
      </w:pPr>
      <w:r w:rsidRPr="007630E0">
        <w:rPr>
          <w:rFonts w:cs="B Nazanin" w:hint="cs"/>
          <w:noProof/>
          <w:rtl/>
          <w:lang w:bidi="fa-IR"/>
        </w:rPr>
        <w:t>شکل 2-</w:t>
      </w:r>
      <w:r w:rsidR="00C41C79">
        <w:rPr>
          <w:rFonts w:cs="B Nazanin" w:hint="cs"/>
          <w:noProof/>
          <w:rtl/>
          <w:lang w:bidi="fa-IR"/>
        </w:rPr>
        <w:t>2</w:t>
      </w:r>
      <w:r w:rsidRPr="007630E0">
        <w:rPr>
          <w:rFonts w:cs="B Nazanin" w:hint="cs"/>
          <w:noProof/>
          <w:rtl/>
          <w:lang w:bidi="fa-IR"/>
        </w:rPr>
        <w:t>: فرآیند تدوین گزارش پروژه، مراحل و قوانین مربوط به آن</w:t>
      </w:r>
    </w:p>
    <w:p w14:paraId="29FDCD13" w14:textId="77777777" w:rsidR="00354E09" w:rsidRPr="00354E09" w:rsidRDefault="00354E09" w:rsidP="00354E09">
      <w:pPr>
        <w:rPr>
          <w:rtl/>
          <w:lang w:bidi="fa-IR"/>
        </w:rPr>
      </w:pPr>
    </w:p>
    <w:p w14:paraId="08B10C20" w14:textId="77777777" w:rsidR="006E7C2F" w:rsidRDefault="006E7C2F" w:rsidP="00FA6EF7">
      <w:pPr>
        <w:pStyle w:val="Heading2"/>
        <w:rPr>
          <w:rtl/>
          <w:lang w:bidi="fa-IR"/>
        </w:rPr>
      </w:pPr>
      <w:r>
        <w:rPr>
          <w:rFonts w:hint="cs"/>
          <w:rtl/>
          <w:lang w:bidi="fa-IR"/>
        </w:rPr>
        <w:t>2-</w:t>
      </w:r>
      <w:r w:rsidR="00FA6EF7">
        <w:rPr>
          <w:rFonts w:hint="cs"/>
          <w:rtl/>
          <w:lang w:bidi="fa-IR"/>
        </w:rPr>
        <w:t>4</w:t>
      </w:r>
      <w:r w:rsidR="00A12510">
        <w:rPr>
          <w:rFonts w:hint="cs"/>
          <w:rtl/>
          <w:lang w:bidi="fa-IR"/>
        </w:rPr>
        <w:t xml:space="preserve">- </w:t>
      </w:r>
      <w:r>
        <w:rPr>
          <w:rFonts w:hint="cs"/>
          <w:rtl/>
          <w:lang w:bidi="fa-IR"/>
        </w:rPr>
        <w:t>دفاع از پروژه</w:t>
      </w:r>
    </w:p>
    <w:p w14:paraId="0B2AE046" w14:textId="1310FF2B" w:rsidR="00DD13D5" w:rsidRDefault="00DD13D5" w:rsidP="003774AA">
      <w:pPr>
        <w:rPr>
          <w:rtl/>
          <w:lang w:bidi="fa-IR"/>
        </w:rPr>
      </w:pPr>
      <w:proofErr w:type="spellStart"/>
      <w:r>
        <w:rPr>
          <w:rFonts w:hint="cs"/>
          <w:rtl/>
          <w:lang w:bidi="fa-IR"/>
        </w:rPr>
        <w:t>دانشجويان</w:t>
      </w:r>
      <w:proofErr w:type="spellEnd"/>
      <w:r>
        <w:rPr>
          <w:rFonts w:hint="cs"/>
          <w:rtl/>
          <w:lang w:bidi="fa-IR"/>
        </w:rPr>
        <w:t xml:space="preserve"> از زمان </w:t>
      </w:r>
      <w:r w:rsidR="00FC080E">
        <w:rPr>
          <w:rFonts w:hint="cs"/>
          <w:rtl/>
          <w:lang w:bidi="fa-IR"/>
        </w:rPr>
        <w:t xml:space="preserve">تصویب </w:t>
      </w:r>
      <w:proofErr w:type="spellStart"/>
      <w:r w:rsidR="00FC080E">
        <w:rPr>
          <w:rFonts w:hint="cs"/>
          <w:rtl/>
          <w:lang w:bidi="fa-IR"/>
        </w:rPr>
        <w:t>پروپوزال</w:t>
      </w:r>
      <w:proofErr w:type="spellEnd"/>
      <w:r>
        <w:rPr>
          <w:rFonts w:hint="cs"/>
          <w:rtl/>
          <w:lang w:bidi="fa-IR"/>
        </w:rPr>
        <w:t xml:space="preserve"> پروژه، به مدت</w:t>
      </w:r>
      <w:r w:rsidR="00C41C79">
        <w:rPr>
          <w:rFonts w:hint="cs"/>
          <w:rtl/>
          <w:lang w:bidi="fa-IR"/>
        </w:rPr>
        <w:t xml:space="preserve"> حداقل 1 و حداکثر</w:t>
      </w:r>
      <w:r>
        <w:rPr>
          <w:rFonts w:hint="cs"/>
          <w:rtl/>
          <w:lang w:bidi="fa-IR"/>
        </w:rPr>
        <w:t xml:space="preserve"> </w:t>
      </w:r>
      <w:r w:rsidR="00C41C79">
        <w:rPr>
          <w:rFonts w:hint="cs"/>
          <w:rtl/>
          <w:lang w:bidi="fa-IR"/>
        </w:rPr>
        <w:t>2</w:t>
      </w:r>
      <w:r w:rsidR="003774AA">
        <w:rPr>
          <w:rFonts w:hint="cs"/>
          <w:rtl/>
          <w:lang w:bidi="fa-IR"/>
        </w:rPr>
        <w:t xml:space="preserve"> </w:t>
      </w:r>
      <w:proofErr w:type="spellStart"/>
      <w:r w:rsidR="003774AA">
        <w:rPr>
          <w:rFonts w:hint="cs"/>
          <w:rtl/>
          <w:lang w:bidi="fa-IR"/>
        </w:rPr>
        <w:t>نیم‌سال</w:t>
      </w:r>
      <w:proofErr w:type="spellEnd"/>
      <w:r w:rsidR="00387B6D">
        <w:rPr>
          <w:rFonts w:hint="cs"/>
          <w:rtl/>
          <w:lang w:bidi="fa-IR"/>
        </w:rPr>
        <w:t xml:space="preserve"> </w:t>
      </w:r>
      <w:r>
        <w:rPr>
          <w:rFonts w:hint="cs"/>
          <w:rtl/>
          <w:lang w:bidi="fa-IR"/>
        </w:rPr>
        <w:t>فرصت دارند تا پروژه ر</w:t>
      </w:r>
      <w:r w:rsidR="003774AA">
        <w:rPr>
          <w:rFonts w:hint="cs"/>
          <w:rtl/>
          <w:lang w:bidi="fa-IR"/>
        </w:rPr>
        <w:t>ا به سرانجام رسانده و گزارش پروژه</w:t>
      </w:r>
      <w:r>
        <w:rPr>
          <w:rFonts w:hint="cs"/>
          <w:rtl/>
          <w:lang w:bidi="fa-IR"/>
        </w:rPr>
        <w:t xml:space="preserve"> را طبق ضوابط ذکر شده</w:t>
      </w:r>
      <w:r w:rsidR="005D147A">
        <w:rPr>
          <w:rFonts w:hint="cs"/>
          <w:rtl/>
          <w:lang w:bidi="fa-IR"/>
        </w:rPr>
        <w:t xml:space="preserve"> در فصل </w:t>
      </w:r>
      <w:proofErr w:type="spellStart"/>
      <w:r w:rsidR="005D147A">
        <w:rPr>
          <w:rFonts w:hint="cs"/>
          <w:rtl/>
          <w:lang w:bidi="fa-IR"/>
        </w:rPr>
        <w:t>يکم</w:t>
      </w:r>
      <w:proofErr w:type="spellEnd"/>
      <w:r>
        <w:rPr>
          <w:rFonts w:hint="cs"/>
          <w:rtl/>
          <w:lang w:bidi="fa-IR"/>
        </w:rPr>
        <w:t xml:space="preserve"> آماده </w:t>
      </w:r>
      <w:r w:rsidR="00FC080E">
        <w:rPr>
          <w:rFonts w:hint="cs"/>
          <w:rtl/>
          <w:lang w:bidi="fa-IR"/>
        </w:rPr>
        <w:t>کرده و از پروژه دفاع نمایند</w:t>
      </w:r>
      <w:r w:rsidR="00A12510">
        <w:rPr>
          <w:rFonts w:hint="cs"/>
          <w:rtl/>
          <w:lang w:bidi="fa-IR"/>
        </w:rPr>
        <w:t>. مراحل و قوانین مربوط به فرآیند دفاع از پروژه در شکل 2-</w:t>
      </w:r>
      <w:r w:rsidR="00C41C79">
        <w:rPr>
          <w:rFonts w:hint="cs"/>
          <w:rtl/>
          <w:lang w:bidi="fa-IR"/>
        </w:rPr>
        <w:t>3</w:t>
      </w:r>
      <w:r w:rsidR="00A12510">
        <w:rPr>
          <w:rFonts w:hint="cs"/>
          <w:rtl/>
          <w:lang w:bidi="fa-IR"/>
        </w:rPr>
        <w:t xml:space="preserve"> آمده است.</w:t>
      </w:r>
    </w:p>
    <w:p w14:paraId="06EA9D33" w14:textId="77777777" w:rsidR="00A12510" w:rsidRDefault="00A12510" w:rsidP="003774AA">
      <w:pPr>
        <w:rPr>
          <w:rtl/>
          <w:lang w:bidi="fa-IR"/>
        </w:rPr>
      </w:pPr>
      <w:r>
        <w:rPr>
          <w:noProof/>
          <w:szCs w:val="24"/>
        </w:rPr>
        <w:lastRenderedPageBreak/>
        <mc:AlternateContent>
          <mc:Choice Requires="wpg">
            <w:drawing>
              <wp:anchor distT="0" distB="0" distL="114300" distR="114300" simplePos="0" relativeHeight="251702784" behindDoc="0" locked="0" layoutInCell="1" allowOverlap="1" wp14:anchorId="39D16A0E" wp14:editId="31DE6A10">
                <wp:simplePos x="0" y="0"/>
                <wp:positionH relativeFrom="margin">
                  <wp:align>center</wp:align>
                </wp:positionH>
                <wp:positionV relativeFrom="paragraph">
                  <wp:posOffset>9525</wp:posOffset>
                </wp:positionV>
                <wp:extent cx="3148965" cy="6746240"/>
                <wp:effectExtent l="0" t="0" r="13335" b="16510"/>
                <wp:wrapNone/>
                <wp:docPr id="45" name="Group 45"/>
                <wp:cNvGraphicFramePr/>
                <a:graphic xmlns:a="http://schemas.openxmlformats.org/drawingml/2006/main">
                  <a:graphicData uri="http://schemas.microsoft.com/office/word/2010/wordprocessingGroup">
                    <wpg:wgp>
                      <wpg:cNvGrpSpPr/>
                      <wpg:grpSpPr>
                        <a:xfrm>
                          <a:off x="0" y="0"/>
                          <a:ext cx="3148965" cy="6746240"/>
                          <a:chOff x="0" y="0"/>
                          <a:chExt cx="3148965" cy="6746240"/>
                        </a:xfrm>
                      </wpg:grpSpPr>
                      <wps:wsp>
                        <wps:cNvPr id="46" name="Rectangle 46"/>
                        <wps:cNvSpPr/>
                        <wps:spPr>
                          <a:xfrm>
                            <a:off x="0" y="0"/>
                            <a:ext cx="3148965" cy="715645"/>
                          </a:xfrm>
                          <a:prstGeom prst="rect">
                            <a:avLst/>
                          </a:prstGeom>
                          <a:ln w="19050">
                            <a:solidFill>
                              <a:srgbClr val="AEB519"/>
                            </a:solidFill>
                          </a:ln>
                        </wps:spPr>
                        <wps:style>
                          <a:lnRef idx="2">
                            <a:schemeClr val="dk1"/>
                          </a:lnRef>
                          <a:fillRef idx="1">
                            <a:schemeClr val="lt1"/>
                          </a:fillRef>
                          <a:effectRef idx="0">
                            <a:schemeClr val="dk1"/>
                          </a:effectRef>
                          <a:fontRef idx="minor">
                            <a:schemeClr val="dk1"/>
                          </a:fontRef>
                        </wps:style>
                        <wps:txbx>
                          <w:txbxContent>
                            <w:p w14:paraId="182078E2" w14:textId="77777777" w:rsidR="00A12510" w:rsidRDefault="00A12510" w:rsidP="00A12510">
                              <w:pPr>
                                <w:widowControl w:val="0"/>
                                <w:spacing w:line="256" w:lineRule="auto"/>
                                <w:jc w:val="center"/>
                                <w:rPr>
                                  <w:rFonts w:cs="B Nazanin"/>
                                  <w:b/>
                                  <w:bCs/>
                                  <w:sz w:val="36"/>
                                  <w:szCs w:val="36"/>
                                  <w:lang w:bidi="fa-IR"/>
                                </w:rPr>
                              </w:pPr>
                              <w:r>
                                <w:rPr>
                                  <w:rFonts w:cs="B Nazanin" w:hint="cs"/>
                                  <w:b/>
                                  <w:bCs/>
                                  <w:sz w:val="36"/>
                                  <w:szCs w:val="36"/>
                                  <w:rtl/>
                                  <w:lang w:bidi="fa-IR"/>
                                </w:rPr>
                                <w:t>4- دفاع و پس از دفاع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1333500"/>
                            <a:ext cx="3138805" cy="5412740"/>
                          </a:xfrm>
                          <a:prstGeom prst="rect">
                            <a:avLst/>
                          </a:prstGeom>
                          <a:ln w="19050">
                            <a:solidFill>
                              <a:srgbClr val="AEB519"/>
                            </a:solidFill>
                          </a:ln>
                        </wps:spPr>
                        <wps:style>
                          <a:lnRef idx="2">
                            <a:schemeClr val="dk1"/>
                          </a:lnRef>
                          <a:fillRef idx="1">
                            <a:schemeClr val="lt1"/>
                          </a:fillRef>
                          <a:effectRef idx="0">
                            <a:schemeClr val="dk1"/>
                          </a:effectRef>
                          <a:fontRef idx="minor">
                            <a:schemeClr val="dk1"/>
                          </a:fontRef>
                        </wps:style>
                        <wps:txbx>
                          <w:txbxContent>
                            <w:p w14:paraId="574ADD32" w14:textId="77777777" w:rsidR="00A12510" w:rsidRDefault="00A12510" w:rsidP="00A12510">
                              <w:pPr>
                                <w:widowControl w:val="0"/>
                                <w:rPr>
                                  <w:rFonts w:cs="B Nazanin"/>
                                  <w:b/>
                                  <w:bCs/>
                                  <w:lang w:bidi="fa-IR"/>
                                </w:rPr>
                              </w:pPr>
                              <w:r>
                                <w:rPr>
                                  <w:rFonts w:cs="B Nazanin" w:hint="cs"/>
                                  <w:b/>
                                  <w:bCs/>
                                  <w:rtl/>
                                  <w:lang w:bidi="fa-IR"/>
                                </w:rPr>
                                <w:t>مراحل دفاع پروژه:</w:t>
                              </w:r>
                            </w:p>
                            <w:p w14:paraId="35A6116C" w14:textId="77777777" w:rsidR="00FC080E" w:rsidRDefault="00A12510" w:rsidP="00A12510">
                              <w:pPr>
                                <w:widowControl w:val="0"/>
                                <w:ind w:left="739" w:hanging="338"/>
                                <w:jc w:val="both"/>
                                <w:rPr>
                                  <w:rFonts w:cs="B Nazanin"/>
                                  <w:rtl/>
                                  <w:lang w:bidi="fa-IR"/>
                                </w:rPr>
                              </w:pPr>
                              <w:r>
                                <w:rPr>
                                  <w:rFonts w:ascii="Symbol" w:hAnsi="Symbol"/>
                                  <w:lang w:val="x-none"/>
                                </w:rPr>
                                <w:t></w:t>
                              </w:r>
                              <w:r>
                                <w:rPr>
                                  <w:rtl/>
                                </w:rPr>
                                <w:t> </w:t>
                              </w:r>
                              <w:r>
                                <w:rPr>
                                  <w:rFonts w:cs="B Nazanin" w:hint="cs"/>
                                  <w:rtl/>
                                  <w:lang w:bidi="fa-IR"/>
                                </w:rPr>
                                <w:t>برگزاری جلسه دفاع در تاریخ تعیین شده توسط گروه</w:t>
                              </w:r>
                            </w:p>
                            <w:p w14:paraId="6E149FF4" w14:textId="294A71F6" w:rsidR="00A12510" w:rsidRDefault="00FC080E" w:rsidP="00A12510">
                              <w:pPr>
                                <w:widowControl w:val="0"/>
                                <w:ind w:left="739" w:hanging="338"/>
                                <w:jc w:val="both"/>
                                <w:rPr>
                                  <w:rFonts w:cs="B Nazanin"/>
                                  <w:rtl/>
                                  <w:lang w:bidi="fa-IR"/>
                                </w:rPr>
                              </w:pPr>
                              <w:r>
                                <w:rPr>
                                  <w:rFonts w:cs="B Nazanin" w:hint="cs"/>
                                  <w:rtl/>
                                  <w:lang w:bidi="fa-IR"/>
                                </w:rPr>
                                <w:t xml:space="preserve">- دفاع در دو نوبت در طول سال انجام می شود، یکی هفته دوم شهریور برای کسانیکه </w:t>
                              </w:r>
                              <w:proofErr w:type="spellStart"/>
                              <w:r>
                                <w:rPr>
                                  <w:rFonts w:cs="B Nazanin" w:hint="cs"/>
                                  <w:rtl/>
                                  <w:lang w:bidi="fa-IR"/>
                                </w:rPr>
                                <w:t>پروپوزال</w:t>
                              </w:r>
                              <w:proofErr w:type="spellEnd"/>
                              <w:r>
                                <w:rPr>
                                  <w:rFonts w:cs="B Nazanin" w:hint="cs"/>
                                  <w:rtl/>
                                  <w:lang w:bidi="fa-IR"/>
                                </w:rPr>
                                <w:t xml:space="preserve"> خود را تا 30 مهرماه سال قبل به تصویب رسانده </w:t>
                              </w:r>
                              <w:proofErr w:type="spellStart"/>
                              <w:r>
                                <w:rPr>
                                  <w:rFonts w:cs="B Nazanin" w:hint="cs"/>
                                  <w:rtl/>
                                  <w:lang w:bidi="fa-IR"/>
                                </w:rPr>
                                <w:t>اند</w:t>
                              </w:r>
                              <w:proofErr w:type="spellEnd"/>
                              <w:r>
                                <w:rPr>
                                  <w:rFonts w:cs="B Nazanin" w:hint="cs"/>
                                  <w:rtl/>
                                  <w:lang w:bidi="fa-IR"/>
                                </w:rPr>
                                <w:t xml:space="preserve">، و دیگری اواخر </w:t>
                              </w:r>
                              <w:proofErr w:type="spellStart"/>
                              <w:r>
                                <w:rPr>
                                  <w:rFonts w:cs="B Nazanin" w:hint="cs"/>
                                  <w:rtl/>
                                  <w:lang w:bidi="fa-IR"/>
                                </w:rPr>
                                <w:t>نیمسال</w:t>
                              </w:r>
                              <w:proofErr w:type="spellEnd"/>
                              <w:r>
                                <w:rPr>
                                  <w:rFonts w:cs="B Nazanin" w:hint="cs"/>
                                  <w:rtl/>
                                  <w:lang w:bidi="fa-IR"/>
                                </w:rPr>
                                <w:t xml:space="preserve"> اول برای کسانیکه </w:t>
                              </w:r>
                              <w:proofErr w:type="spellStart"/>
                              <w:r>
                                <w:rPr>
                                  <w:rFonts w:cs="B Nazanin" w:hint="cs"/>
                                  <w:rtl/>
                                  <w:lang w:bidi="fa-IR"/>
                                </w:rPr>
                                <w:t>پروپوزال</w:t>
                              </w:r>
                              <w:proofErr w:type="spellEnd"/>
                              <w:r>
                                <w:rPr>
                                  <w:rFonts w:cs="B Nazanin" w:hint="cs"/>
                                  <w:rtl/>
                                  <w:lang w:bidi="fa-IR"/>
                                </w:rPr>
                                <w:t xml:space="preserve"> خود را تا 10 اسفند سال قبل به تصویب رساندند</w:t>
                              </w:r>
                            </w:p>
                            <w:p w14:paraId="284936D9" w14:textId="4B8431A0" w:rsidR="00A12510" w:rsidRDefault="00A12510" w:rsidP="00A12510">
                              <w:pPr>
                                <w:widowControl w:val="0"/>
                                <w:ind w:left="739" w:hanging="338"/>
                                <w:jc w:val="both"/>
                                <w:rPr>
                                  <w:rFonts w:cs="B Nazanin"/>
                                  <w:rtl/>
                                  <w:lang w:bidi="fa-IR"/>
                                </w:rPr>
                              </w:pPr>
                              <w:r>
                                <w:rPr>
                                  <w:rFonts w:ascii="Symbol" w:hAnsi="Symbol"/>
                                  <w:lang w:val="x-none"/>
                                </w:rPr>
                                <w:t></w:t>
                              </w:r>
                              <w:r>
                                <w:rPr>
                                  <w:rtl/>
                                </w:rPr>
                                <w:t> </w:t>
                              </w:r>
                              <w:r>
                                <w:rPr>
                                  <w:rFonts w:cs="B Nazanin" w:hint="cs"/>
                                  <w:rtl/>
                                  <w:lang w:bidi="fa-IR"/>
                                </w:rPr>
                                <w:t>ارائه یک نسخه صحافی شده از پایان نامه به همراه فرم نمره به کارشناس گروه</w:t>
                              </w:r>
                              <w:r w:rsidR="0072288E">
                                <w:rPr>
                                  <w:rFonts w:cs="B Nazanin" w:hint="cs"/>
                                  <w:rtl/>
                                  <w:lang w:bidi="fa-IR"/>
                                </w:rPr>
                                <w:t xml:space="preserve"> (نسخه صحافی اختیاری هست، اما ارائه نسخه دیجیتال به استاد راهنما و گروه </w:t>
                              </w:r>
                              <w:proofErr w:type="spellStart"/>
                              <w:r w:rsidR="0072288E">
                                <w:rPr>
                                  <w:rFonts w:cs="B Nazanin" w:hint="cs"/>
                                  <w:rtl/>
                                  <w:lang w:bidi="fa-IR"/>
                                </w:rPr>
                                <w:t>الزامی</w:t>
                              </w:r>
                              <w:proofErr w:type="spellEnd"/>
                              <w:r w:rsidR="0072288E">
                                <w:rPr>
                                  <w:rFonts w:cs="B Nazanin" w:hint="cs"/>
                                  <w:rtl/>
                                  <w:lang w:bidi="fa-IR"/>
                                </w:rPr>
                                <w:t xml:space="preserve"> است)</w:t>
                              </w:r>
                            </w:p>
                            <w:p w14:paraId="1BC9E931" w14:textId="77777777" w:rsidR="00A12510" w:rsidRDefault="00A12510" w:rsidP="00A12510">
                              <w:pPr>
                                <w:widowControl w:val="0"/>
                                <w:rPr>
                                  <w:rFonts w:cs="B Nazanin"/>
                                  <w:b/>
                                  <w:bCs/>
                                  <w:szCs w:val="24"/>
                                  <w:rtl/>
                                  <w:lang w:bidi="fa-IR"/>
                                </w:rPr>
                              </w:pPr>
                              <w:r>
                                <w:rPr>
                                  <w:rFonts w:cs="B Nazanin" w:hint="cs"/>
                                  <w:b/>
                                  <w:bCs/>
                                  <w:szCs w:val="24"/>
                                  <w:rtl/>
                                  <w:lang w:bidi="fa-IR"/>
                                </w:rPr>
                                <w:t>قوانین:</w:t>
                              </w:r>
                            </w:p>
                            <w:p w14:paraId="2C03C5C8" w14:textId="3B845267" w:rsidR="00A12510" w:rsidRDefault="00A12510" w:rsidP="00A12510">
                              <w:pPr>
                                <w:widowControl w:val="0"/>
                                <w:ind w:left="401" w:hanging="338"/>
                                <w:jc w:val="both"/>
                                <w:rPr>
                                  <w:rFonts w:cs="B Nazanin"/>
                                  <w:color w:val="FF0000"/>
                                  <w:rtl/>
                                  <w:lang w:bidi="fa-IR"/>
                                </w:rPr>
                              </w:pPr>
                              <w:r>
                                <w:rPr>
                                  <w:rFonts w:ascii="Symbol" w:hAnsi="Symbol"/>
                                  <w:lang w:val="x-none"/>
                                </w:rPr>
                                <w:t></w:t>
                              </w:r>
                              <w:r>
                                <w:rPr>
                                  <w:rtl/>
                                </w:rPr>
                                <w:t> </w:t>
                              </w:r>
                              <w:r>
                                <w:rPr>
                                  <w:rFonts w:cs="B Nazanin" w:hint="cs"/>
                                  <w:color w:val="FF0000"/>
                                  <w:rtl/>
                                  <w:lang w:bidi="fa-IR"/>
                                </w:rPr>
                                <w:t xml:space="preserve">تاریخ جلسه دفاع تنها در بازه زمانی تعیین شده توسط گروه </w:t>
                              </w:r>
                              <w:proofErr w:type="spellStart"/>
                              <w:r>
                                <w:rPr>
                                  <w:rFonts w:cs="B Nazanin" w:hint="cs"/>
                                  <w:color w:val="FF0000"/>
                                  <w:rtl/>
                                  <w:lang w:bidi="fa-IR"/>
                                </w:rPr>
                                <w:t>می‌تواند</w:t>
                              </w:r>
                              <w:proofErr w:type="spellEnd"/>
                              <w:r>
                                <w:rPr>
                                  <w:rFonts w:cs="B Nazanin" w:hint="cs"/>
                                  <w:color w:val="FF0000"/>
                                  <w:rtl/>
                                  <w:lang w:bidi="fa-IR"/>
                                </w:rPr>
                                <w:t xml:space="preserve"> صورت پذیرد.</w:t>
                              </w:r>
                            </w:p>
                            <w:p w14:paraId="27C7605A" w14:textId="77777777" w:rsidR="00A12510" w:rsidRDefault="00A12510" w:rsidP="00A12510">
                              <w:pPr>
                                <w:widowControl w:val="0"/>
                                <w:ind w:left="63"/>
                                <w:jc w:val="both"/>
                                <w:rPr>
                                  <w:rFonts w:cs="B Nazanin"/>
                                  <w:color w:val="FF0000"/>
                                  <w:rtl/>
                                  <w:lang w:bidi="fa-IR"/>
                                </w:rPr>
                              </w:pPr>
                              <w:r>
                                <w:rPr>
                                  <w:rFonts w:cs="B Nazanin" w:hint="cs"/>
                                  <w:color w:val="FF0000"/>
                                  <w:rtl/>
                                  <w:lang w:bidi="fa-IR"/>
                                </w:rPr>
                                <w:t> </w:t>
                              </w:r>
                            </w:p>
                            <w:p w14:paraId="26C8163E" w14:textId="77777777" w:rsidR="00A12510" w:rsidRDefault="00A12510" w:rsidP="00A12510">
                              <w:pPr>
                                <w:spacing w:line="256" w:lineRule="auto"/>
                                <w:rPr>
                                  <w:rFonts w:cs="B Nazanin"/>
                                  <w:color w:val="000000"/>
                                  <w:sz w:val="20"/>
                                  <w:szCs w:val="20"/>
                                  <w:rtl/>
                                  <w:lang w:bidi="fa-IR"/>
                                </w:rPr>
                              </w:pPr>
                              <w:r>
                                <w:rPr>
                                  <w:rFonts w:cs="B Nazanin"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Down Arrow 48"/>
                        <wps:cNvSpPr>
                          <a:spLocks noChangeArrowheads="1"/>
                        </wps:cNvSpPr>
                        <wps:spPr bwMode="auto">
                          <a:xfrm>
                            <a:off x="1343025" y="723900"/>
                            <a:ext cx="358140" cy="606425"/>
                          </a:xfrm>
                          <a:prstGeom prst="downArrow">
                            <a:avLst>
                              <a:gd name="adj1" fmla="val 50000"/>
                              <a:gd name="adj2" fmla="val 42332"/>
                            </a:avLst>
                          </a:prstGeom>
                          <a:solidFill>
                            <a:srgbClr val="FFFFFF"/>
                          </a:solidFill>
                          <a:ln w="31750">
                            <a:solidFill>
                              <a:srgbClr val="AEB51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wpg:wgp>
                  </a:graphicData>
                </a:graphic>
                <wp14:sizeRelV relativeFrom="margin">
                  <wp14:pctHeight>0</wp14:pctHeight>
                </wp14:sizeRelV>
              </wp:anchor>
            </w:drawing>
          </mc:Choice>
          <mc:Fallback>
            <w:pict>
              <v:group w14:anchorId="39D16A0E" id="Group 45" o:spid="_x0000_s1044" style="position:absolute;left:0;text-align:left;margin-left:0;margin-top:.75pt;width:247.95pt;height:531.2pt;z-index:251702784;mso-position-horizontal:center;mso-position-horizontal-relative:margin;mso-height-relative:margin" coordsize="31489,6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ZHgQAAJsNAAAOAAAAZHJzL2Uyb0RvYy54bWzsV1lv3DYQfi/Q/0DovV5dewmWg60vFHAS&#10;I06TZy5FHQ1FsiTXWvfXd3hIu107aOACRdF2H7SkOAfn+mZ0/mbfM/RIle4EL6PkLI4Q5URUHW/K&#10;6OePNz+sIqQN5hVmgtMyeqI6enPx/XfngyxoKlrBKqoQCOG6GGQZtcbIYjbTpKU91mdCUg6HtVA9&#10;NrBVzaxSeADpPZulcbyYDUJVUglCtYa3V/4wunDy65oS876uNTWIlRHczbincs+tfc4uznHRKCzb&#10;joRr4FfcoscdB6WTqCtsMNqp7pmoviNKaFGbMyL6majrjlBnA1iTxCfW3Cqxk86WphgaObkJXHvi&#10;p1eLJe8e7xXqqjLK5xHiuIcYObUI9uCcQTYF0Nwq+SDvVXjR+J21d1+r3v6DJWjv3Po0uZXuDSLw&#10;Mkvy1XoB4gmcLZb5Is2D40kL0XnGR9rrP+GcjYpn9n7TdQYJSaQPftJ/zU8PLZbUuV9bH4x+Wox+&#10;+gDZhXnDKMoX3leObnKULjT47FVeWibzhQ/AZCoupNLmlooe2UUZKVDvcg4/3mkDoQHSkcQqZRwN&#10;UJLreB47Mi1YV910jNlDrZrtJVPoEUNhbK5/nCdrawKIOCKDHePw0vrVm+JW5olRr+ADrSF3IMSp&#10;12Crlk5iqy9JkMk4UFqWGtRPTMlLTMyMTIHWslFXyRNjsOdr2iZqp1FwMzH2HRfqJa2Hq9aefrTa&#10;22rNNvvt3hVKko/B3orqCbJCCQ8rWpKbDkJzh7W5xwpwBBAHsNG8h0fNBERDhFWEWqF+e+m9pYe0&#10;hdMIDYBLZaR/3WFFI8R+4pDQ6ySH6kHGbfL5MoWNOj7ZHp/wXX8pIMIJoLAkbmnpDRuXtRL9Z4DQ&#10;jdUKR5gT0F1GxKhxc2k8XgIIE7rZODIAL4nNHX+QxAq3jrap93H/GSsZ8tNA/b8TYxHh4iRNPa3l&#10;5GKzM6LuXA5bV3u/hhBAQVsY+jsqe/lCZS/HYAMCfGtlJ1mWzeOAcQcUzFarOKDgPE/SpUfB/wv8&#10;H1fgofONifivLHDz3ytvGEX9gHMlBo42SokB5auT+raApOWdIF804uKyhQZPHWlLcQX467uTxaMA&#10;CB6cbHtE2+GtqGCAwgBnDhNPpqMky7M4BQiAOWiZZutnEDFfJRbc3ZwUL3Ig9T15lDO294CwFdjh&#10;7uaUOXy112+qYCeufgHgr3sGrQgaPQJMGlUe06THNHmaZWlQGySezBVHA8LJHHHjfoH5D2R+FsmS&#10;5atnEVz0nYFPBdb1ZbSyhgR8tXG55hU4ChcGd8yvw+gyjg5hQLJhOwwyJ+3bd16KP0EHfrn3Zov5&#10;EqY/33vDxvfesPG9N2zGVvqs0nZSdU0L/dY3zm9of27MhS8AN6CFrxX7iXG8d+3y8E118TsAAAD/&#10;/wMAUEsDBBQABgAIAAAAIQB66jGy3gAAAAcBAAAPAAAAZHJzL2Rvd25yZXYueG1sTI9BS8NAEIXv&#10;gv9hGcGb3cSaYtJsSinqqQi2gvS2zU6T0OxsyG6T9N87nuzxzRve+16+mmwrBux940hBPItAIJXO&#10;NFQp+N6/P72C8EGT0a0jVHBFD6vi/i7XmXEjfeGwC5XgEPKZVlCH0GVS+rJGq/3MdUjsnVxvdWDZ&#10;V9L0euRw28rnKFpIqxvihlp3uKmxPO8uVsHHqMf1PH4btufT5nrYJ58/2xiVenyY1ksQAafw/wx/&#10;+IwOBTMd3YWMF60CHhL4moBg8yVNUhBH1tFinoIscnnLX/wCAAD//wMAUEsBAi0AFAAGAAgAAAAh&#10;ALaDOJL+AAAA4QEAABMAAAAAAAAAAAAAAAAAAAAAAFtDb250ZW50X1R5cGVzXS54bWxQSwECLQAU&#10;AAYACAAAACEAOP0h/9YAAACUAQAACwAAAAAAAAAAAAAAAAAvAQAAX3JlbHMvLnJlbHNQSwECLQAU&#10;AAYACAAAACEAwnavWR4EAACbDQAADgAAAAAAAAAAAAAAAAAuAgAAZHJzL2Uyb0RvYy54bWxQSwEC&#10;LQAUAAYACAAAACEAeuoxst4AAAAHAQAADwAAAAAAAAAAAAAAAAB4BgAAZHJzL2Rvd25yZXYueG1s&#10;UEsFBgAAAAAEAAQA8wAAAIMHAAAAAA==&#10;">
                <v:rect id="Rectangle 46" o:spid="_x0000_s1045" style="position:absolute;width:31489;height:7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GzxQAAANsAAAAPAAAAZHJzL2Rvd25yZXYueG1sRI9Pa8JA&#10;FMTvQr/D8gq9SLOxBAmpq5RSRRQPTQt6fGRfk9Ds25Dd/PHbu4WCx2FmfsOsNpNpxECdqy0rWEQx&#10;COLC6ppLBd9f2+cUhPPIGhvLpOBKDjbrh9kKM21H/qQh96UIEHYZKqi8bzMpXVGRQRfZljh4P7Yz&#10;6IPsSqk7HAPcNPIljpfSYM1hocKW3isqfvPeKDgf59uDOx0v9akc02T3QT2lvVJPj9PbKwhPk7+H&#10;/9t7rSBZwt+X8APk+gYAAP//AwBQSwECLQAUAAYACAAAACEA2+H2y+4AAACFAQAAEwAAAAAAAAAA&#10;AAAAAAAAAAAAW0NvbnRlbnRfVHlwZXNdLnhtbFBLAQItABQABgAIAAAAIQBa9CxbvwAAABUBAAAL&#10;AAAAAAAAAAAAAAAAAB8BAABfcmVscy8ucmVsc1BLAQItABQABgAIAAAAIQACIOGzxQAAANsAAAAP&#10;AAAAAAAAAAAAAAAAAAcCAABkcnMvZG93bnJldi54bWxQSwUGAAAAAAMAAwC3AAAA+QIAAAAA&#10;" fillcolor="white [3201]" strokecolor="#aeb519" strokeweight="1.5pt">
                  <v:textbox>
                    <w:txbxContent>
                      <w:p w14:paraId="182078E2" w14:textId="77777777" w:rsidR="00A12510" w:rsidRDefault="00A12510" w:rsidP="00A12510">
                        <w:pPr>
                          <w:widowControl w:val="0"/>
                          <w:spacing w:line="256" w:lineRule="auto"/>
                          <w:jc w:val="center"/>
                          <w:rPr>
                            <w:rFonts w:cs="B Nazanin"/>
                            <w:b/>
                            <w:bCs/>
                            <w:sz w:val="36"/>
                            <w:szCs w:val="36"/>
                            <w:lang w:bidi="fa-IR"/>
                          </w:rPr>
                        </w:pPr>
                        <w:r>
                          <w:rPr>
                            <w:rFonts w:cs="B Nazanin" w:hint="cs"/>
                            <w:b/>
                            <w:bCs/>
                            <w:sz w:val="36"/>
                            <w:szCs w:val="36"/>
                            <w:rtl/>
                            <w:lang w:bidi="fa-IR"/>
                          </w:rPr>
                          <w:t>4- دفاع و پس از دفاع</w:t>
                        </w:r>
                      </w:p>
                    </w:txbxContent>
                  </v:textbox>
                </v:rect>
                <v:rect id="Rectangle 47" o:spid="_x0000_s1046" style="position:absolute;top:13335;width:31388;height:5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J9wwAAANsAAAAPAAAAZHJzL2Rvd25yZXYueG1sRI9PawIx&#10;FMTvhX6H8AreauIi/bMaRQqCXgTXQq+PzXMT3Lwsm9Rd/fRNodDjMDO/YZbr0bfiSn10gTXMpgoE&#10;cR2M40bD52n7/AYiJmSDbWDScKMI69XjwxJLEwY+0rVKjcgQjiVqsCl1pZSxtuQxTkNHnL1z6D2m&#10;LPtGmh6HDPetLJR6kR4d5wWLHX1Yqi/Vt9fg7q56L6qjP3ztxoPd7BtVqEHrydO4WYBINKb/8F97&#10;ZzTMX+H3S/4BcvUDAAD//wMAUEsBAi0AFAAGAAgAAAAhANvh9svuAAAAhQEAABMAAAAAAAAAAAAA&#10;AAAAAAAAAFtDb250ZW50X1R5cGVzXS54bWxQSwECLQAUAAYACAAAACEAWvQsW78AAAAVAQAACwAA&#10;AAAAAAAAAAAAAAAfAQAAX3JlbHMvLnJlbHNQSwECLQAUAAYACAAAACEAAbuCfcMAAADbAAAADwAA&#10;AAAAAAAAAAAAAAAHAgAAZHJzL2Rvd25yZXYueG1sUEsFBgAAAAADAAMAtwAAAPcCAAAAAA==&#10;" fillcolor="white [3201]" strokecolor="#aeb519" strokeweight="1.5pt">
                  <v:textbox>
                    <w:txbxContent>
                      <w:p w14:paraId="574ADD32" w14:textId="77777777" w:rsidR="00A12510" w:rsidRDefault="00A12510" w:rsidP="00A12510">
                        <w:pPr>
                          <w:widowControl w:val="0"/>
                          <w:rPr>
                            <w:rFonts w:cs="B Nazanin"/>
                            <w:b/>
                            <w:bCs/>
                            <w:lang w:bidi="fa-IR"/>
                          </w:rPr>
                        </w:pPr>
                        <w:r>
                          <w:rPr>
                            <w:rFonts w:cs="B Nazanin" w:hint="cs"/>
                            <w:b/>
                            <w:bCs/>
                            <w:rtl/>
                            <w:lang w:bidi="fa-IR"/>
                          </w:rPr>
                          <w:t>مراحل دفاع پروژه:</w:t>
                        </w:r>
                      </w:p>
                      <w:p w14:paraId="35A6116C" w14:textId="77777777" w:rsidR="00FC080E" w:rsidRDefault="00A12510" w:rsidP="00A12510">
                        <w:pPr>
                          <w:widowControl w:val="0"/>
                          <w:ind w:left="739" w:hanging="338"/>
                          <w:jc w:val="both"/>
                          <w:rPr>
                            <w:rFonts w:cs="B Nazanin"/>
                            <w:rtl/>
                            <w:lang w:bidi="fa-IR"/>
                          </w:rPr>
                        </w:pPr>
                        <w:r>
                          <w:rPr>
                            <w:rFonts w:ascii="Symbol" w:hAnsi="Symbol"/>
                            <w:lang w:val="x-none"/>
                          </w:rPr>
                          <w:t></w:t>
                        </w:r>
                        <w:r>
                          <w:rPr>
                            <w:rtl/>
                          </w:rPr>
                          <w:t> </w:t>
                        </w:r>
                        <w:r>
                          <w:rPr>
                            <w:rFonts w:cs="B Nazanin" w:hint="cs"/>
                            <w:rtl/>
                            <w:lang w:bidi="fa-IR"/>
                          </w:rPr>
                          <w:t>برگزاری جلسه دفاع در تاریخ تعیین شده توسط گروه</w:t>
                        </w:r>
                      </w:p>
                      <w:p w14:paraId="6E149FF4" w14:textId="294A71F6" w:rsidR="00A12510" w:rsidRDefault="00FC080E" w:rsidP="00A12510">
                        <w:pPr>
                          <w:widowControl w:val="0"/>
                          <w:ind w:left="739" w:hanging="338"/>
                          <w:jc w:val="both"/>
                          <w:rPr>
                            <w:rFonts w:cs="B Nazanin"/>
                            <w:rtl/>
                            <w:lang w:bidi="fa-IR"/>
                          </w:rPr>
                        </w:pPr>
                        <w:r>
                          <w:rPr>
                            <w:rFonts w:cs="B Nazanin" w:hint="cs"/>
                            <w:rtl/>
                            <w:lang w:bidi="fa-IR"/>
                          </w:rPr>
                          <w:t xml:space="preserve">- دفاع در دو نوبت در طول سال انجام می شود، یکی هفته دوم شهریور برای کسانیکه </w:t>
                        </w:r>
                        <w:proofErr w:type="spellStart"/>
                        <w:r>
                          <w:rPr>
                            <w:rFonts w:cs="B Nazanin" w:hint="cs"/>
                            <w:rtl/>
                            <w:lang w:bidi="fa-IR"/>
                          </w:rPr>
                          <w:t>پروپوزال</w:t>
                        </w:r>
                        <w:proofErr w:type="spellEnd"/>
                        <w:r>
                          <w:rPr>
                            <w:rFonts w:cs="B Nazanin" w:hint="cs"/>
                            <w:rtl/>
                            <w:lang w:bidi="fa-IR"/>
                          </w:rPr>
                          <w:t xml:space="preserve"> خود را تا 30 مهرماه سال قبل به تصویب رسانده </w:t>
                        </w:r>
                        <w:proofErr w:type="spellStart"/>
                        <w:r>
                          <w:rPr>
                            <w:rFonts w:cs="B Nazanin" w:hint="cs"/>
                            <w:rtl/>
                            <w:lang w:bidi="fa-IR"/>
                          </w:rPr>
                          <w:t>اند</w:t>
                        </w:r>
                        <w:proofErr w:type="spellEnd"/>
                        <w:r>
                          <w:rPr>
                            <w:rFonts w:cs="B Nazanin" w:hint="cs"/>
                            <w:rtl/>
                            <w:lang w:bidi="fa-IR"/>
                          </w:rPr>
                          <w:t xml:space="preserve">، و دیگری اواخر </w:t>
                        </w:r>
                        <w:proofErr w:type="spellStart"/>
                        <w:r>
                          <w:rPr>
                            <w:rFonts w:cs="B Nazanin" w:hint="cs"/>
                            <w:rtl/>
                            <w:lang w:bidi="fa-IR"/>
                          </w:rPr>
                          <w:t>نیمسال</w:t>
                        </w:r>
                        <w:proofErr w:type="spellEnd"/>
                        <w:r>
                          <w:rPr>
                            <w:rFonts w:cs="B Nazanin" w:hint="cs"/>
                            <w:rtl/>
                            <w:lang w:bidi="fa-IR"/>
                          </w:rPr>
                          <w:t xml:space="preserve"> اول برای کسانیکه </w:t>
                        </w:r>
                        <w:proofErr w:type="spellStart"/>
                        <w:r>
                          <w:rPr>
                            <w:rFonts w:cs="B Nazanin" w:hint="cs"/>
                            <w:rtl/>
                            <w:lang w:bidi="fa-IR"/>
                          </w:rPr>
                          <w:t>پروپوزال</w:t>
                        </w:r>
                        <w:proofErr w:type="spellEnd"/>
                        <w:r>
                          <w:rPr>
                            <w:rFonts w:cs="B Nazanin" w:hint="cs"/>
                            <w:rtl/>
                            <w:lang w:bidi="fa-IR"/>
                          </w:rPr>
                          <w:t xml:space="preserve"> خود را تا 10 اسفند سال قبل به تصویب رساندند</w:t>
                        </w:r>
                      </w:p>
                      <w:p w14:paraId="284936D9" w14:textId="4B8431A0" w:rsidR="00A12510" w:rsidRDefault="00A12510" w:rsidP="00A12510">
                        <w:pPr>
                          <w:widowControl w:val="0"/>
                          <w:ind w:left="739" w:hanging="338"/>
                          <w:jc w:val="both"/>
                          <w:rPr>
                            <w:rFonts w:cs="B Nazanin"/>
                            <w:rtl/>
                            <w:lang w:bidi="fa-IR"/>
                          </w:rPr>
                        </w:pPr>
                        <w:r>
                          <w:rPr>
                            <w:rFonts w:ascii="Symbol" w:hAnsi="Symbol"/>
                            <w:lang w:val="x-none"/>
                          </w:rPr>
                          <w:t></w:t>
                        </w:r>
                        <w:r>
                          <w:rPr>
                            <w:rtl/>
                          </w:rPr>
                          <w:t> </w:t>
                        </w:r>
                        <w:r>
                          <w:rPr>
                            <w:rFonts w:cs="B Nazanin" w:hint="cs"/>
                            <w:rtl/>
                            <w:lang w:bidi="fa-IR"/>
                          </w:rPr>
                          <w:t>ارائه یک نسخه صحافی شده از پایان نامه به همراه فرم نمره به کارشناس گروه</w:t>
                        </w:r>
                        <w:r w:rsidR="0072288E">
                          <w:rPr>
                            <w:rFonts w:cs="B Nazanin" w:hint="cs"/>
                            <w:rtl/>
                            <w:lang w:bidi="fa-IR"/>
                          </w:rPr>
                          <w:t xml:space="preserve"> (نسخه صحافی اختیاری هست، اما ارائه نسخه دیجیتال به استاد راهنما و گروه </w:t>
                        </w:r>
                        <w:proofErr w:type="spellStart"/>
                        <w:r w:rsidR="0072288E">
                          <w:rPr>
                            <w:rFonts w:cs="B Nazanin" w:hint="cs"/>
                            <w:rtl/>
                            <w:lang w:bidi="fa-IR"/>
                          </w:rPr>
                          <w:t>الزامی</w:t>
                        </w:r>
                        <w:proofErr w:type="spellEnd"/>
                        <w:r w:rsidR="0072288E">
                          <w:rPr>
                            <w:rFonts w:cs="B Nazanin" w:hint="cs"/>
                            <w:rtl/>
                            <w:lang w:bidi="fa-IR"/>
                          </w:rPr>
                          <w:t xml:space="preserve"> است)</w:t>
                        </w:r>
                      </w:p>
                      <w:p w14:paraId="1BC9E931" w14:textId="77777777" w:rsidR="00A12510" w:rsidRDefault="00A12510" w:rsidP="00A12510">
                        <w:pPr>
                          <w:widowControl w:val="0"/>
                          <w:rPr>
                            <w:rFonts w:cs="B Nazanin"/>
                            <w:b/>
                            <w:bCs/>
                            <w:szCs w:val="24"/>
                            <w:rtl/>
                            <w:lang w:bidi="fa-IR"/>
                          </w:rPr>
                        </w:pPr>
                        <w:r>
                          <w:rPr>
                            <w:rFonts w:cs="B Nazanin" w:hint="cs"/>
                            <w:b/>
                            <w:bCs/>
                            <w:szCs w:val="24"/>
                            <w:rtl/>
                            <w:lang w:bidi="fa-IR"/>
                          </w:rPr>
                          <w:t>قوانین:</w:t>
                        </w:r>
                      </w:p>
                      <w:p w14:paraId="2C03C5C8" w14:textId="3B845267" w:rsidR="00A12510" w:rsidRDefault="00A12510" w:rsidP="00A12510">
                        <w:pPr>
                          <w:widowControl w:val="0"/>
                          <w:ind w:left="401" w:hanging="338"/>
                          <w:jc w:val="both"/>
                          <w:rPr>
                            <w:rFonts w:cs="B Nazanin"/>
                            <w:color w:val="FF0000"/>
                            <w:rtl/>
                            <w:lang w:bidi="fa-IR"/>
                          </w:rPr>
                        </w:pPr>
                        <w:r>
                          <w:rPr>
                            <w:rFonts w:ascii="Symbol" w:hAnsi="Symbol"/>
                            <w:lang w:val="x-none"/>
                          </w:rPr>
                          <w:t></w:t>
                        </w:r>
                        <w:r>
                          <w:rPr>
                            <w:rtl/>
                          </w:rPr>
                          <w:t> </w:t>
                        </w:r>
                        <w:r>
                          <w:rPr>
                            <w:rFonts w:cs="B Nazanin" w:hint="cs"/>
                            <w:color w:val="FF0000"/>
                            <w:rtl/>
                            <w:lang w:bidi="fa-IR"/>
                          </w:rPr>
                          <w:t xml:space="preserve">تاریخ جلسه دفاع تنها در بازه زمانی تعیین شده توسط گروه </w:t>
                        </w:r>
                        <w:proofErr w:type="spellStart"/>
                        <w:r>
                          <w:rPr>
                            <w:rFonts w:cs="B Nazanin" w:hint="cs"/>
                            <w:color w:val="FF0000"/>
                            <w:rtl/>
                            <w:lang w:bidi="fa-IR"/>
                          </w:rPr>
                          <w:t>می‌تواند</w:t>
                        </w:r>
                        <w:proofErr w:type="spellEnd"/>
                        <w:r>
                          <w:rPr>
                            <w:rFonts w:cs="B Nazanin" w:hint="cs"/>
                            <w:color w:val="FF0000"/>
                            <w:rtl/>
                            <w:lang w:bidi="fa-IR"/>
                          </w:rPr>
                          <w:t xml:space="preserve"> صورت پذیرد.</w:t>
                        </w:r>
                      </w:p>
                      <w:p w14:paraId="27C7605A" w14:textId="77777777" w:rsidR="00A12510" w:rsidRDefault="00A12510" w:rsidP="00A12510">
                        <w:pPr>
                          <w:widowControl w:val="0"/>
                          <w:ind w:left="63"/>
                          <w:jc w:val="both"/>
                          <w:rPr>
                            <w:rFonts w:cs="B Nazanin"/>
                            <w:color w:val="FF0000"/>
                            <w:rtl/>
                            <w:lang w:bidi="fa-IR"/>
                          </w:rPr>
                        </w:pPr>
                        <w:r>
                          <w:rPr>
                            <w:rFonts w:cs="B Nazanin" w:hint="cs"/>
                            <w:color w:val="FF0000"/>
                            <w:rtl/>
                            <w:lang w:bidi="fa-IR"/>
                          </w:rPr>
                          <w:t> </w:t>
                        </w:r>
                      </w:p>
                      <w:p w14:paraId="26C8163E" w14:textId="77777777" w:rsidR="00A12510" w:rsidRDefault="00A12510" w:rsidP="00A12510">
                        <w:pPr>
                          <w:spacing w:line="256" w:lineRule="auto"/>
                          <w:rPr>
                            <w:rFonts w:cs="B Nazanin"/>
                            <w:color w:val="000000"/>
                            <w:sz w:val="20"/>
                            <w:szCs w:val="20"/>
                            <w:rtl/>
                            <w:lang w:bidi="fa-IR"/>
                          </w:rPr>
                        </w:pPr>
                        <w:r>
                          <w:rPr>
                            <w:rFonts w:cs="B Nazanin" w:hint="cs"/>
                            <w:rtl/>
                            <w:lang w:bidi="fa-IR"/>
                          </w:rPr>
                          <w:t xml:space="preserve">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47" type="#_x0000_t67" style="position:absolute;left:13430;top:7239;width:3581;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BwAAAANsAAAAPAAAAZHJzL2Rvd25yZXYueG1sRE/JasMw&#10;EL0H8g9iArnFchdCcS2HUloaXwp2k/tgTW0n1shISmL/fXUo5Ph4e76bzCCu5HxvWcFDkoIgbqzu&#10;uVVw+PncvIDwAVnjYJkUzORhVywXOWba3riiax1aEUPYZ6igC2HMpPRNRwZ9YkfiyP1aZzBE6Fqp&#10;Hd5iuBnkY5pupcGeY0OHI7131Jzri1Hw8eSq8nCc5ViaS2qPp2/7NZNS69X09goi0BTu4n/3Xit4&#10;jmPjl/gDZPEHAAD//wMAUEsBAi0AFAAGAAgAAAAhANvh9svuAAAAhQEAABMAAAAAAAAAAAAAAAAA&#10;AAAAAFtDb250ZW50X1R5cGVzXS54bWxQSwECLQAUAAYACAAAACEAWvQsW78AAAAVAQAACwAAAAAA&#10;AAAAAAAAAAAfAQAAX3JlbHMvLnJlbHNQSwECLQAUAAYACAAAACEAjk/4QcAAAADbAAAADwAAAAAA&#10;AAAAAAAAAAAHAgAAZHJzL2Rvd25yZXYueG1sUEsFBgAAAAADAAMAtwAAAPQCAAAAAA==&#10;" strokecolor="#aeb519" strokeweight="2.5pt">
                  <v:shadow color="#868686"/>
                  <v:textbox style="layout-flow:vertical-ideographic" inset="2.88pt,2.88pt,2.88pt,2.88pt"/>
                </v:shape>
                <w10:wrap anchorx="margin"/>
              </v:group>
            </w:pict>
          </mc:Fallback>
        </mc:AlternateContent>
      </w:r>
    </w:p>
    <w:p w14:paraId="719D50BE" w14:textId="77777777" w:rsidR="00A12510" w:rsidRDefault="00A12510" w:rsidP="003774AA">
      <w:pPr>
        <w:rPr>
          <w:rtl/>
          <w:lang w:bidi="fa-IR"/>
        </w:rPr>
      </w:pPr>
    </w:p>
    <w:p w14:paraId="3B2F7119" w14:textId="77777777" w:rsidR="00A12510" w:rsidRDefault="00A12510" w:rsidP="003774AA">
      <w:pPr>
        <w:rPr>
          <w:rtl/>
          <w:lang w:bidi="fa-IR"/>
        </w:rPr>
      </w:pPr>
    </w:p>
    <w:p w14:paraId="2612B176" w14:textId="77777777" w:rsidR="00A12510" w:rsidRDefault="00A12510" w:rsidP="003774AA">
      <w:pPr>
        <w:rPr>
          <w:rtl/>
          <w:lang w:bidi="fa-IR"/>
        </w:rPr>
      </w:pPr>
    </w:p>
    <w:p w14:paraId="362ECC7E" w14:textId="77777777" w:rsidR="00A12510" w:rsidRDefault="00A12510" w:rsidP="003774AA">
      <w:pPr>
        <w:rPr>
          <w:rtl/>
          <w:lang w:bidi="fa-IR"/>
        </w:rPr>
      </w:pPr>
    </w:p>
    <w:p w14:paraId="3C67C255" w14:textId="77777777" w:rsidR="00A12510" w:rsidRDefault="00A12510" w:rsidP="003774AA">
      <w:pPr>
        <w:rPr>
          <w:rtl/>
          <w:lang w:bidi="fa-IR"/>
        </w:rPr>
      </w:pPr>
    </w:p>
    <w:p w14:paraId="7397186F" w14:textId="77777777" w:rsidR="00A12510" w:rsidRDefault="00A12510" w:rsidP="003774AA">
      <w:pPr>
        <w:rPr>
          <w:rtl/>
          <w:lang w:bidi="fa-IR"/>
        </w:rPr>
      </w:pPr>
    </w:p>
    <w:p w14:paraId="06914733" w14:textId="77777777" w:rsidR="00A12510" w:rsidRDefault="00A12510" w:rsidP="003774AA">
      <w:pPr>
        <w:rPr>
          <w:rtl/>
          <w:lang w:bidi="fa-IR"/>
        </w:rPr>
      </w:pPr>
    </w:p>
    <w:p w14:paraId="0E652029" w14:textId="77777777" w:rsidR="00A12510" w:rsidRDefault="00A12510" w:rsidP="003774AA">
      <w:pPr>
        <w:rPr>
          <w:rtl/>
          <w:lang w:bidi="fa-IR"/>
        </w:rPr>
      </w:pPr>
    </w:p>
    <w:p w14:paraId="588F73F3" w14:textId="77777777" w:rsidR="00A12510" w:rsidRDefault="00A12510" w:rsidP="003774AA">
      <w:pPr>
        <w:rPr>
          <w:rtl/>
          <w:lang w:bidi="fa-IR"/>
        </w:rPr>
      </w:pPr>
    </w:p>
    <w:p w14:paraId="12600DD1" w14:textId="77777777" w:rsidR="00A12510" w:rsidRDefault="00A12510" w:rsidP="003774AA">
      <w:pPr>
        <w:rPr>
          <w:rtl/>
          <w:lang w:bidi="fa-IR"/>
        </w:rPr>
      </w:pPr>
    </w:p>
    <w:p w14:paraId="09FECAEB" w14:textId="77777777" w:rsidR="00A12510" w:rsidRDefault="00A12510" w:rsidP="003774AA">
      <w:pPr>
        <w:rPr>
          <w:rtl/>
          <w:lang w:bidi="fa-IR"/>
        </w:rPr>
      </w:pPr>
    </w:p>
    <w:p w14:paraId="0EBB517F" w14:textId="77777777" w:rsidR="00A12510" w:rsidRDefault="00A12510" w:rsidP="003774AA">
      <w:pPr>
        <w:rPr>
          <w:rtl/>
          <w:lang w:bidi="fa-IR"/>
        </w:rPr>
      </w:pPr>
    </w:p>
    <w:p w14:paraId="43322A7C" w14:textId="77777777" w:rsidR="00A12510" w:rsidRDefault="00A12510" w:rsidP="003774AA">
      <w:pPr>
        <w:rPr>
          <w:rtl/>
          <w:lang w:bidi="fa-IR"/>
        </w:rPr>
      </w:pPr>
    </w:p>
    <w:p w14:paraId="7694BD79" w14:textId="77777777" w:rsidR="00A12510" w:rsidRDefault="00A12510" w:rsidP="003774AA">
      <w:pPr>
        <w:rPr>
          <w:rtl/>
          <w:lang w:bidi="fa-IR"/>
        </w:rPr>
      </w:pPr>
    </w:p>
    <w:p w14:paraId="4335B069" w14:textId="77777777" w:rsidR="00A12510" w:rsidRDefault="00A12510" w:rsidP="003774AA">
      <w:pPr>
        <w:rPr>
          <w:rtl/>
          <w:lang w:bidi="fa-IR"/>
        </w:rPr>
      </w:pPr>
    </w:p>
    <w:p w14:paraId="7DBD83E2" w14:textId="77777777" w:rsidR="00A12510" w:rsidRDefault="00A12510" w:rsidP="003774AA">
      <w:pPr>
        <w:rPr>
          <w:rtl/>
          <w:lang w:bidi="fa-IR"/>
        </w:rPr>
      </w:pPr>
    </w:p>
    <w:p w14:paraId="6A7969D6" w14:textId="77777777" w:rsidR="00A12510" w:rsidRDefault="00A12510" w:rsidP="003774AA">
      <w:pPr>
        <w:rPr>
          <w:rtl/>
          <w:lang w:bidi="fa-IR"/>
        </w:rPr>
      </w:pPr>
    </w:p>
    <w:p w14:paraId="4EDE36F2" w14:textId="77777777" w:rsidR="00A12510" w:rsidRDefault="00A12510" w:rsidP="003774AA">
      <w:pPr>
        <w:rPr>
          <w:rtl/>
          <w:lang w:bidi="fa-IR"/>
        </w:rPr>
      </w:pPr>
    </w:p>
    <w:p w14:paraId="3DEEB396" w14:textId="77777777" w:rsidR="00A12510" w:rsidRDefault="00A12510" w:rsidP="003774AA">
      <w:pPr>
        <w:rPr>
          <w:rtl/>
          <w:lang w:bidi="fa-IR"/>
        </w:rPr>
      </w:pPr>
    </w:p>
    <w:p w14:paraId="096C5AE3" w14:textId="77777777" w:rsidR="00A12510" w:rsidRDefault="00A12510" w:rsidP="003774AA">
      <w:pPr>
        <w:rPr>
          <w:rtl/>
          <w:lang w:bidi="fa-IR"/>
        </w:rPr>
      </w:pPr>
    </w:p>
    <w:p w14:paraId="1CE75E54" w14:textId="77777777" w:rsidR="00A12510" w:rsidRDefault="00A12510" w:rsidP="003774AA">
      <w:pPr>
        <w:rPr>
          <w:rtl/>
          <w:lang w:bidi="fa-IR"/>
        </w:rPr>
      </w:pPr>
    </w:p>
    <w:p w14:paraId="731A8844" w14:textId="77777777" w:rsidR="00A12510" w:rsidRDefault="00A12510" w:rsidP="003774AA">
      <w:pPr>
        <w:rPr>
          <w:rtl/>
          <w:lang w:bidi="fa-IR"/>
        </w:rPr>
      </w:pPr>
    </w:p>
    <w:p w14:paraId="5BEA8B0B" w14:textId="41DAEE8D" w:rsidR="00A12510" w:rsidRPr="00A12510" w:rsidRDefault="00A12510" w:rsidP="00A12510">
      <w:pPr>
        <w:pStyle w:val="Caption"/>
        <w:keepNext/>
        <w:spacing w:before="120"/>
        <w:ind w:firstLine="0"/>
        <w:jc w:val="center"/>
        <w:rPr>
          <w:rFonts w:cs="B Nazanin"/>
          <w:noProof/>
          <w:rtl/>
          <w:lang w:bidi="fa-IR"/>
        </w:rPr>
      </w:pPr>
      <w:r w:rsidRPr="00A12510">
        <w:rPr>
          <w:rFonts w:cs="B Nazanin" w:hint="cs"/>
          <w:noProof/>
          <w:rtl/>
          <w:lang w:bidi="fa-IR"/>
        </w:rPr>
        <w:t>شکل 2-</w:t>
      </w:r>
      <w:r w:rsidR="00C41C79">
        <w:rPr>
          <w:rFonts w:cs="B Nazanin" w:hint="cs"/>
          <w:noProof/>
          <w:rtl/>
          <w:lang w:bidi="fa-IR"/>
        </w:rPr>
        <w:t>3</w:t>
      </w:r>
      <w:r w:rsidRPr="00A12510">
        <w:rPr>
          <w:rFonts w:cs="B Nazanin" w:hint="cs"/>
          <w:noProof/>
          <w:rtl/>
          <w:lang w:bidi="fa-IR"/>
        </w:rPr>
        <w:t>: فرآیند دفاع و پس از دفاع، مراحل و قوانین مربوط به آن</w:t>
      </w:r>
    </w:p>
    <w:p w14:paraId="4FE50607" w14:textId="77777777" w:rsidR="00A12510" w:rsidRDefault="00A12510" w:rsidP="003774AA">
      <w:pPr>
        <w:rPr>
          <w:rtl/>
          <w:lang w:bidi="fa-IR"/>
        </w:rPr>
      </w:pPr>
    </w:p>
    <w:p w14:paraId="20251D00" w14:textId="77777777" w:rsidR="00C52CD4" w:rsidRDefault="00C52CD4" w:rsidP="0019252C">
      <w:pPr>
        <w:pStyle w:val="Heading2"/>
        <w:rPr>
          <w:rtl/>
        </w:rPr>
      </w:pPr>
      <w:r>
        <w:rPr>
          <w:rFonts w:hint="cs"/>
          <w:rtl/>
        </w:rPr>
        <w:t xml:space="preserve">2-3- چند توصيه کاربردي </w:t>
      </w:r>
      <w:r w:rsidR="0019252C">
        <w:rPr>
          <w:rFonts w:hint="cs"/>
          <w:rtl/>
        </w:rPr>
        <w:t xml:space="preserve">براي </w:t>
      </w:r>
      <w:r>
        <w:rPr>
          <w:rFonts w:hint="cs"/>
          <w:rtl/>
        </w:rPr>
        <w:t xml:space="preserve">انجام </w:t>
      </w:r>
      <w:r w:rsidR="0019252C">
        <w:rPr>
          <w:rFonts w:hint="cs"/>
          <w:rtl/>
        </w:rPr>
        <w:t xml:space="preserve">صحيح </w:t>
      </w:r>
      <w:r>
        <w:rPr>
          <w:rFonts w:hint="cs"/>
          <w:rtl/>
        </w:rPr>
        <w:t>پروژه</w:t>
      </w:r>
    </w:p>
    <w:p w14:paraId="4AD65667" w14:textId="77777777" w:rsidR="00C52CD4" w:rsidRDefault="00FF24D2" w:rsidP="00370B30">
      <w:pPr>
        <w:rPr>
          <w:rtl/>
        </w:rPr>
      </w:pPr>
      <w:r>
        <w:rPr>
          <w:rFonts w:hint="cs"/>
          <w:rtl/>
        </w:rPr>
        <w:t>به دانشجويان عزيز</w:t>
      </w:r>
      <w:r w:rsidR="00C52CD4">
        <w:rPr>
          <w:rFonts w:hint="cs"/>
          <w:rtl/>
        </w:rPr>
        <w:t xml:space="preserve"> توصيه مي‌شود به نک</w:t>
      </w:r>
      <w:r w:rsidR="00A34579">
        <w:rPr>
          <w:rFonts w:hint="cs"/>
          <w:rtl/>
        </w:rPr>
        <w:t>ته‌هاي</w:t>
      </w:r>
      <w:r w:rsidR="00C52CD4">
        <w:rPr>
          <w:rFonts w:hint="cs"/>
          <w:rtl/>
        </w:rPr>
        <w:t xml:space="preserve"> زير توجه کنند. عمل به اين نک</w:t>
      </w:r>
      <w:r w:rsidR="00A34579">
        <w:rPr>
          <w:rFonts w:hint="cs"/>
          <w:rtl/>
        </w:rPr>
        <w:t>ته‌ها</w:t>
      </w:r>
      <w:r w:rsidR="00C52CD4">
        <w:rPr>
          <w:rFonts w:hint="cs"/>
          <w:rtl/>
        </w:rPr>
        <w:t xml:space="preserve">، مي‌تواند در جهت انجام موفقيت آميز و آسان پروژه </w:t>
      </w:r>
      <w:r w:rsidR="00A34579">
        <w:rPr>
          <w:rFonts w:hint="cs"/>
          <w:rtl/>
        </w:rPr>
        <w:t>مفيد باشد</w:t>
      </w:r>
      <w:r w:rsidR="00C52CD4">
        <w:rPr>
          <w:rFonts w:hint="cs"/>
          <w:rtl/>
        </w:rPr>
        <w:t>. درس پروژه، کاربردي</w:t>
      </w:r>
      <w:r w:rsidR="00370B30">
        <w:rPr>
          <w:rFonts w:hint="eastAsia"/>
          <w:rtl/>
        </w:rPr>
        <w:t>‌</w:t>
      </w:r>
      <w:r w:rsidR="00C52CD4">
        <w:rPr>
          <w:rFonts w:hint="cs"/>
          <w:rtl/>
        </w:rPr>
        <w:t>ترين درس در دوران تحصيل شماست، اگر</w:t>
      </w:r>
      <w:r w:rsidR="00370B30">
        <w:rPr>
          <w:rFonts w:hint="cs"/>
          <w:rtl/>
        </w:rPr>
        <w:t xml:space="preserve"> </w:t>
      </w:r>
      <w:r>
        <w:rPr>
          <w:rFonts w:hint="cs"/>
          <w:rtl/>
        </w:rPr>
        <w:t>از ابتداي انتخاب تا تکميل و ارائه آن با نظم و برنامه‌</w:t>
      </w:r>
      <w:r w:rsidR="00370B30">
        <w:rPr>
          <w:rFonts w:hint="cs"/>
          <w:rtl/>
        </w:rPr>
        <w:t>ريزي دقيق عمل کنيد.</w:t>
      </w:r>
      <w:r w:rsidR="00C52CD4">
        <w:rPr>
          <w:rFonts w:hint="cs"/>
          <w:rtl/>
        </w:rPr>
        <w:t xml:space="preserve"> پروژه‌اي که از سر بي‌حوص</w:t>
      </w:r>
      <w:r w:rsidR="00370B30">
        <w:rPr>
          <w:rFonts w:hint="cs"/>
          <w:rtl/>
        </w:rPr>
        <w:t>ــ</w:t>
      </w:r>
      <w:r w:rsidR="00C52CD4">
        <w:rPr>
          <w:rFonts w:hint="cs"/>
          <w:rtl/>
        </w:rPr>
        <w:t xml:space="preserve">لگي و رفع </w:t>
      </w:r>
      <w:r w:rsidR="00C52CD4">
        <w:rPr>
          <w:rFonts w:hint="cs"/>
          <w:rtl/>
        </w:rPr>
        <w:lastRenderedPageBreak/>
        <w:t xml:space="preserve">تکليف </w:t>
      </w:r>
      <w:r w:rsidR="00370B30">
        <w:rPr>
          <w:rFonts w:hint="cs"/>
          <w:rtl/>
        </w:rPr>
        <w:t xml:space="preserve">و يا بدون نظم و ترتيب </w:t>
      </w:r>
      <w:r w:rsidR="00C52CD4">
        <w:rPr>
          <w:rFonts w:hint="cs"/>
          <w:rtl/>
        </w:rPr>
        <w:t>انجام شود، نه</w:t>
      </w:r>
      <w:r w:rsidR="00672C16">
        <w:rPr>
          <w:rFonts w:hint="cs"/>
          <w:rtl/>
        </w:rPr>
        <w:t xml:space="preserve"> </w:t>
      </w:r>
      <w:r w:rsidR="00C52CD4">
        <w:rPr>
          <w:rFonts w:hint="cs"/>
          <w:rtl/>
        </w:rPr>
        <w:t>‌تنها ارزش علمي ندارد، بلکه ممکن است</w:t>
      </w:r>
      <w:r w:rsidR="00370B30">
        <w:rPr>
          <w:rFonts w:hint="cs"/>
          <w:rtl/>
        </w:rPr>
        <w:t xml:space="preserve"> باعث سرخوردگي شما در مقاطع بعدي تحصيلي شود</w:t>
      </w:r>
      <w:r w:rsidR="00C52CD4">
        <w:rPr>
          <w:rFonts w:hint="cs"/>
          <w:rtl/>
        </w:rPr>
        <w:t>.</w:t>
      </w:r>
    </w:p>
    <w:p w14:paraId="1BBD793F" w14:textId="77777777" w:rsidR="00A57DC8" w:rsidRDefault="00036CBB" w:rsidP="00B2210F">
      <w:pPr>
        <w:numPr>
          <w:ilvl w:val="0"/>
          <w:numId w:val="12"/>
        </w:numPr>
      </w:pPr>
      <w:r>
        <w:rPr>
          <w:rFonts w:hint="cs"/>
          <w:rtl/>
        </w:rPr>
        <w:t>قبل از انتخاب پروژه، تحقيقات کاملي راجع به سوابق، منابع، قابليت</w:t>
      </w:r>
      <w:r w:rsidR="00FF24D2">
        <w:rPr>
          <w:rFonts w:hint="cs"/>
          <w:rtl/>
        </w:rPr>
        <w:t>‌</w:t>
      </w:r>
      <w:r>
        <w:rPr>
          <w:rFonts w:hint="cs"/>
          <w:rtl/>
        </w:rPr>
        <w:t>ها، محدوديت</w:t>
      </w:r>
      <w:r w:rsidR="00FF24D2">
        <w:rPr>
          <w:rFonts w:hint="cs"/>
          <w:rtl/>
        </w:rPr>
        <w:t>‌</w:t>
      </w:r>
      <w:r>
        <w:rPr>
          <w:rFonts w:hint="cs"/>
          <w:rtl/>
        </w:rPr>
        <w:t>ها، اهداف و ديگر خصوصيات پروژه بکنيد.</w:t>
      </w:r>
    </w:p>
    <w:p w14:paraId="4EE138D5" w14:textId="77777777" w:rsidR="00036CBB" w:rsidRDefault="00A57DC8" w:rsidP="00B2210F">
      <w:pPr>
        <w:numPr>
          <w:ilvl w:val="0"/>
          <w:numId w:val="12"/>
        </w:numPr>
      </w:pPr>
      <w:r>
        <w:rPr>
          <w:rFonts w:hint="cs"/>
          <w:rtl/>
        </w:rPr>
        <w:t>براي شروع،</w:t>
      </w:r>
      <w:r w:rsidR="00036CBB">
        <w:rPr>
          <w:rFonts w:hint="cs"/>
          <w:rtl/>
        </w:rPr>
        <w:t xml:space="preserve"> قبل از هر کاري يک برنامه زمان‌بندي دقيق با واقع بيني براي انجام پروژه تدوين کنيد و تا حد امکان خود را ملزم به </w:t>
      </w:r>
      <w:r>
        <w:rPr>
          <w:rFonts w:hint="cs"/>
          <w:rtl/>
        </w:rPr>
        <w:t>رعايت آن کنيد.</w:t>
      </w:r>
    </w:p>
    <w:p w14:paraId="314E2024" w14:textId="77777777" w:rsidR="00A57DC8" w:rsidRDefault="00A57DC8" w:rsidP="00B2210F">
      <w:pPr>
        <w:numPr>
          <w:ilvl w:val="0"/>
          <w:numId w:val="12"/>
        </w:numPr>
      </w:pPr>
      <w:r>
        <w:rPr>
          <w:rFonts w:hint="cs"/>
          <w:rtl/>
        </w:rPr>
        <w:t>در طول انجام پروژه، هيچگاه مطالعه و تحقيق در منابع مختلف و ياد</w:t>
      </w:r>
      <w:proofErr w:type="spellStart"/>
      <w:r>
        <w:rPr>
          <w:rFonts w:hint="cs"/>
          <w:rtl/>
          <w:lang w:bidi="fa-IR"/>
        </w:rPr>
        <w:t>گيري</w:t>
      </w:r>
      <w:proofErr w:type="spellEnd"/>
      <w:r>
        <w:rPr>
          <w:rFonts w:hint="cs"/>
          <w:rtl/>
          <w:lang w:bidi="fa-IR"/>
        </w:rPr>
        <w:t xml:space="preserve"> را فراموش </w:t>
      </w:r>
      <w:proofErr w:type="spellStart"/>
      <w:r>
        <w:rPr>
          <w:rFonts w:hint="cs"/>
          <w:rtl/>
          <w:lang w:bidi="fa-IR"/>
        </w:rPr>
        <w:t>نکنيد</w:t>
      </w:r>
      <w:proofErr w:type="spellEnd"/>
      <w:r>
        <w:rPr>
          <w:rFonts w:hint="cs"/>
          <w:rtl/>
          <w:lang w:bidi="fa-IR"/>
        </w:rPr>
        <w:t>.</w:t>
      </w:r>
    </w:p>
    <w:p w14:paraId="1D33D9F9" w14:textId="77777777" w:rsidR="00D83EA5" w:rsidRDefault="00D83EA5" w:rsidP="00B2210F">
      <w:pPr>
        <w:numPr>
          <w:ilvl w:val="0"/>
          <w:numId w:val="12"/>
        </w:numPr>
        <w:rPr>
          <w:rtl/>
        </w:rPr>
      </w:pPr>
      <w:r>
        <w:rPr>
          <w:rFonts w:hint="cs"/>
          <w:rtl/>
        </w:rPr>
        <w:t>هميشه و در همه حال با استاد راهنماي خود در ارتباط باشيد؛ چه در حالي</w:t>
      </w:r>
      <w:r w:rsidR="003D6100">
        <w:rPr>
          <w:rFonts w:hint="cs"/>
          <w:rtl/>
        </w:rPr>
        <w:t>‌</w:t>
      </w:r>
      <w:r>
        <w:rPr>
          <w:rFonts w:hint="cs"/>
          <w:rtl/>
        </w:rPr>
        <w:t>که پروژه شما با موفقيت به پيش مي‌رود، چه هنگامي</w:t>
      </w:r>
      <w:r w:rsidR="003D6100">
        <w:rPr>
          <w:rFonts w:hint="cs"/>
          <w:rtl/>
        </w:rPr>
        <w:t>‌</w:t>
      </w:r>
      <w:r>
        <w:rPr>
          <w:rFonts w:hint="cs"/>
          <w:rtl/>
        </w:rPr>
        <w:t xml:space="preserve">که با شکست مقطعي روبرو شده است. سعي کنيد جلسات هفتگي را با استاد راهنماي خود </w:t>
      </w:r>
      <w:r w:rsidR="003D6100">
        <w:rPr>
          <w:rFonts w:hint="cs"/>
          <w:rtl/>
        </w:rPr>
        <w:t>تنظيم کنيد و خود را ملزم به ارائ</w:t>
      </w:r>
      <w:r>
        <w:rPr>
          <w:rFonts w:hint="cs"/>
          <w:rtl/>
        </w:rPr>
        <w:t>ه گزارش</w:t>
      </w:r>
      <w:r w:rsidR="00195159">
        <w:rPr>
          <w:rFonts w:hint="cs"/>
          <w:rtl/>
        </w:rPr>
        <w:t xml:space="preserve"> هفتگي</w:t>
      </w:r>
      <w:r>
        <w:rPr>
          <w:rFonts w:hint="cs"/>
          <w:rtl/>
        </w:rPr>
        <w:t xml:space="preserve"> به ايشان نماييد.</w:t>
      </w:r>
    </w:p>
    <w:p w14:paraId="693DF794" w14:textId="77777777" w:rsidR="00D83EA5" w:rsidRDefault="00D83EA5" w:rsidP="00B2210F">
      <w:pPr>
        <w:numPr>
          <w:ilvl w:val="0"/>
          <w:numId w:val="12"/>
        </w:numPr>
      </w:pPr>
      <w:r>
        <w:rPr>
          <w:rFonts w:hint="cs"/>
          <w:rtl/>
        </w:rPr>
        <w:t>در طول انجام پروژه، تمامي نتايج خوب يا بد مقطعي را به صورت مکتوب نگهداري کنيد. اين کار باعث مي‌شود در هنگام نگارش پايان نامه، بهتر بتوانيد کار خود را شرح دهيد.</w:t>
      </w:r>
    </w:p>
    <w:p w14:paraId="094FC59B" w14:textId="77777777" w:rsidR="00D83EA5" w:rsidRDefault="00D83EA5" w:rsidP="00B2210F">
      <w:pPr>
        <w:numPr>
          <w:ilvl w:val="0"/>
          <w:numId w:val="12"/>
        </w:numPr>
      </w:pPr>
      <w:r>
        <w:rPr>
          <w:rFonts w:hint="cs"/>
          <w:rtl/>
        </w:rPr>
        <w:t>پروژه خود را به چند مرحله کوچکتر، البته با نظر استاد راهنما، تقسيم کنيد و سعي کنيد به صورت جزيي، از هر قسمت نتيجه بگيريد و در انتها نتايج را ترکيب کنيد.</w:t>
      </w:r>
    </w:p>
    <w:p w14:paraId="545C80CE" w14:textId="77777777" w:rsidR="00D83EA5" w:rsidRDefault="00D83EA5" w:rsidP="00B2210F">
      <w:pPr>
        <w:numPr>
          <w:ilvl w:val="0"/>
          <w:numId w:val="12"/>
        </w:numPr>
      </w:pPr>
      <w:r>
        <w:rPr>
          <w:rFonts w:hint="cs"/>
          <w:rtl/>
        </w:rPr>
        <w:t>هيچ</w:t>
      </w:r>
      <w:r w:rsidR="003D6100">
        <w:rPr>
          <w:rFonts w:hint="cs"/>
          <w:rtl/>
        </w:rPr>
        <w:t>‌</w:t>
      </w:r>
      <w:r>
        <w:rPr>
          <w:rFonts w:hint="cs"/>
          <w:rtl/>
        </w:rPr>
        <w:t>گاه سعي نکنيد يک کار بزرگ را به صورت ضربتي انجام دهيد. سعي کنيد پله پله به سمت موفقيت حرکت کنيد.</w:t>
      </w:r>
    </w:p>
    <w:p w14:paraId="7BC65332" w14:textId="77777777" w:rsidR="00A57DC8" w:rsidRDefault="00A57DC8" w:rsidP="00B2210F">
      <w:pPr>
        <w:numPr>
          <w:ilvl w:val="0"/>
          <w:numId w:val="12"/>
        </w:numPr>
      </w:pPr>
      <w:r>
        <w:rPr>
          <w:rFonts w:hint="cs"/>
          <w:rtl/>
        </w:rPr>
        <w:t>اگر پروژه شما به دستاوردها يا نتايج جديد و خوبي رسيده است، سعي کنيد با نظر استاد راهنما و تاييد او، مقاله يا مقالاتي را از آن استخراج کنيد و به کنفرانس</w:t>
      </w:r>
      <w:r w:rsidR="003D6100">
        <w:rPr>
          <w:rFonts w:hint="cs"/>
          <w:rtl/>
        </w:rPr>
        <w:t>‌</w:t>
      </w:r>
      <w:r>
        <w:rPr>
          <w:rFonts w:hint="cs"/>
          <w:rtl/>
        </w:rPr>
        <w:t>هاي مربوط ارسال کنيد. با اين کار، شما براي خود يک شخصيت علمي مستقل خواهيد ساخت.</w:t>
      </w:r>
    </w:p>
    <w:p w14:paraId="0272A8BE" w14:textId="77777777" w:rsidR="00A57DC8" w:rsidRDefault="00A57DC8" w:rsidP="00B2210F">
      <w:pPr>
        <w:numPr>
          <w:ilvl w:val="0"/>
          <w:numId w:val="12"/>
        </w:numPr>
      </w:pPr>
      <w:r>
        <w:rPr>
          <w:rFonts w:hint="cs"/>
          <w:rtl/>
        </w:rPr>
        <w:t>يک پايان</w:t>
      </w:r>
      <w:r w:rsidR="003D6100">
        <w:rPr>
          <w:rFonts w:hint="cs"/>
          <w:rtl/>
        </w:rPr>
        <w:t>‌</w:t>
      </w:r>
      <w:r>
        <w:rPr>
          <w:rFonts w:hint="cs"/>
          <w:rtl/>
        </w:rPr>
        <w:t xml:space="preserve">نامه </w:t>
      </w:r>
      <w:r w:rsidR="003D6100">
        <w:rPr>
          <w:rFonts w:hint="cs"/>
          <w:rtl/>
        </w:rPr>
        <w:t>خوب، پايان‌نامه‌</w:t>
      </w:r>
      <w:r>
        <w:rPr>
          <w:rFonts w:hint="cs"/>
          <w:rtl/>
        </w:rPr>
        <w:t>اي است که تقريباً 70 درصد آن به شرح کارهاي شما در طول انجام پروژه پرداخته باشد و حداکثر شامل 30 درصد مطالب مقدماتي يا ورود به بحث باشد. در عين حال، يک پايان</w:t>
      </w:r>
      <w:r w:rsidR="003D6100">
        <w:rPr>
          <w:rFonts w:hint="cs"/>
          <w:rtl/>
        </w:rPr>
        <w:t>‌</w:t>
      </w:r>
      <w:r>
        <w:rPr>
          <w:rFonts w:hint="cs"/>
          <w:rtl/>
        </w:rPr>
        <w:t>نامه مناسب در مقطع کارداني يا کارشناسي، بايد بين 70 تا 100 صفحه داشته باشد.</w:t>
      </w:r>
    </w:p>
    <w:p w14:paraId="03C03301" w14:textId="77777777" w:rsidR="00D83EA5" w:rsidRDefault="00D83EA5" w:rsidP="000F752B">
      <w:pPr>
        <w:rPr>
          <w:rtl/>
        </w:rPr>
      </w:pPr>
    </w:p>
    <w:p w14:paraId="7F7166C2" w14:textId="77777777" w:rsidR="00C52CD4" w:rsidRPr="00C52CD4" w:rsidRDefault="00C52CD4" w:rsidP="00C52CD4">
      <w:pPr>
        <w:rPr>
          <w:rtl/>
        </w:rPr>
        <w:sectPr w:rsidR="00C52CD4" w:rsidRPr="00C52CD4" w:rsidSect="004C2A79">
          <w:pgSz w:w="11906" w:h="16838" w:code="9"/>
          <w:pgMar w:top="1701" w:right="1701" w:bottom="1418" w:left="1134" w:header="720" w:footer="851" w:gutter="0"/>
          <w:cols w:space="720"/>
          <w:bidi/>
          <w:rtlGutter/>
        </w:sectPr>
      </w:pPr>
    </w:p>
    <w:p w14:paraId="5B2A65AC" w14:textId="77777777" w:rsidR="00F96B4D" w:rsidRDefault="00F96B4D" w:rsidP="00F96B4D">
      <w:pPr>
        <w:pStyle w:val="Heading1"/>
        <w:rPr>
          <w:rtl/>
        </w:rPr>
      </w:pPr>
      <w:r>
        <w:rPr>
          <w:rFonts w:hint="cs"/>
          <w:rtl/>
        </w:rPr>
        <w:lastRenderedPageBreak/>
        <w:t>فصل سوم- شيوه ارزشيابي و مصوبات کميته پروژه</w:t>
      </w:r>
    </w:p>
    <w:p w14:paraId="048B535A" w14:textId="77777777" w:rsidR="00F96B4D" w:rsidRPr="00F96B4D" w:rsidRDefault="00F96B4D" w:rsidP="00F96B4D">
      <w:pPr>
        <w:rPr>
          <w:rtl/>
        </w:rPr>
      </w:pPr>
    </w:p>
    <w:p w14:paraId="700956CB" w14:textId="77777777" w:rsidR="00F96B4D" w:rsidRDefault="00F96B4D" w:rsidP="00AE33C7">
      <w:pPr>
        <w:pStyle w:val="Heading2"/>
        <w:rPr>
          <w:rtl/>
        </w:rPr>
      </w:pPr>
      <w:r>
        <w:rPr>
          <w:rFonts w:hint="cs"/>
          <w:rtl/>
        </w:rPr>
        <w:t>3-1- ارزشيابي پايان</w:t>
      </w:r>
      <w:r w:rsidR="00AE33C7">
        <w:rPr>
          <w:rFonts w:hint="cs"/>
          <w:rtl/>
        </w:rPr>
        <w:t>‌</w:t>
      </w:r>
      <w:r>
        <w:rPr>
          <w:rFonts w:hint="cs"/>
          <w:rtl/>
        </w:rPr>
        <w:t>نامه</w:t>
      </w:r>
    </w:p>
    <w:p w14:paraId="3153A54E" w14:textId="1BCB0B93" w:rsidR="006A69A6" w:rsidRPr="00E712CE" w:rsidRDefault="006A69A6" w:rsidP="00A44562">
      <w:pPr>
        <w:rPr>
          <w:rtl/>
        </w:rPr>
      </w:pPr>
      <w:r w:rsidRPr="00E712CE">
        <w:rPr>
          <w:rtl/>
        </w:rPr>
        <w:t>مع</w:t>
      </w:r>
      <w:r w:rsidRPr="00E712CE">
        <w:rPr>
          <w:rFonts w:hint="cs"/>
          <w:rtl/>
        </w:rPr>
        <w:t>ی</w:t>
      </w:r>
      <w:r w:rsidRPr="00E712CE">
        <w:rPr>
          <w:rFonts w:hint="eastAsia"/>
          <w:rtl/>
        </w:rPr>
        <w:t>ارها</w:t>
      </w:r>
      <w:r w:rsidRPr="00E712CE">
        <w:rPr>
          <w:rFonts w:hint="cs"/>
          <w:rtl/>
        </w:rPr>
        <w:t>ی</w:t>
      </w:r>
      <w:r w:rsidRPr="00E712CE">
        <w:rPr>
          <w:rtl/>
        </w:rPr>
        <w:t xml:space="preserve"> ارزش</w:t>
      </w:r>
      <w:r w:rsidRPr="00E712CE">
        <w:rPr>
          <w:rFonts w:hint="cs"/>
          <w:rtl/>
        </w:rPr>
        <w:t>ی</w:t>
      </w:r>
      <w:r w:rsidRPr="00E712CE">
        <w:rPr>
          <w:rFonts w:hint="eastAsia"/>
          <w:rtl/>
        </w:rPr>
        <w:t>اب</w:t>
      </w:r>
      <w:r w:rsidRPr="00E712CE">
        <w:rPr>
          <w:rFonts w:hint="cs"/>
          <w:rtl/>
        </w:rPr>
        <w:t>ی</w:t>
      </w:r>
      <w:r w:rsidRPr="00E712CE">
        <w:rPr>
          <w:rtl/>
        </w:rPr>
        <w:t xml:space="preserve"> پروژه</w:t>
      </w:r>
      <w:r w:rsidR="00F96B4D" w:rsidRPr="00E712CE">
        <w:rPr>
          <w:rFonts w:hint="cs"/>
          <w:rtl/>
        </w:rPr>
        <w:t>‌</w:t>
      </w:r>
      <w:r w:rsidRPr="00E712CE">
        <w:rPr>
          <w:rtl/>
        </w:rPr>
        <w:t>ها</w:t>
      </w:r>
      <w:r w:rsidRPr="00E712CE">
        <w:rPr>
          <w:rFonts w:hint="cs"/>
          <w:rtl/>
        </w:rPr>
        <w:t>ی</w:t>
      </w:r>
      <w:r w:rsidRPr="00E712CE">
        <w:rPr>
          <w:rtl/>
        </w:rPr>
        <w:t xml:space="preserve"> فارغ التحص</w:t>
      </w:r>
      <w:r w:rsidRPr="00E712CE">
        <w:rPr>
          <w:rFonts w:hint="cs"/>
          <w:rtl/>
        </w:rPr>
        <w:t>ی</w:t>
      </w:r>
      <w:r w:rsidRPr="00E712CE">
        <w:rPr>
          <w:rFonts w:hint="eastAsia"/>
          <w:rtl/>
        </w:rPr>
        <w:t>ل</w:t>
      </w:r>
      <w:r w:rsidRPr="00E712CE">
        <w:rPr>
          <w:rFonts w:hint="cs"/>
          <w:rtl/>
        </w:rPr>
        <w:t>ی</w:t>
      </w:r>
      <w:r w:rsidRPr="00E712CE">
        <w:rPr>
          <w:rtl/>
        </w:rPr>
        <w:t xml:space="preserve"> </w:t>
      </w:r>
      <w:r w:rsidR="00A44562" w:rsidRPr="00E712CE">
        <w:rPr>
          <w:rFonts w:hint="cs"/>
          <w:rtl/>
          <w:lang w:bidi="fa-IR"/>
        </w:rPr>
        <w:t xml:space="preserve">بر اساس مصوبه کمیته پروژه گروه مهندسی </w:t>
      </w:r>
      <w:r w:rsidR="00F35AF2">
        <w:rPr>
          <w:rFonts w:hint="cs"/>
          <w:rtl/>
          <w:lang w:bidi="fa-IR"/>
        </w:rPr>
        <w:t>مکانیک</w:t>
      </w:r>
      <w:r w:rsidR="00A44562" w:rsidRPr="00E712CE">
        <w:rPr>
          <w:rFonts w:hint="cs"/>
          <w:rtl/>
          <w:lang w:bidi="fa-IR"/>
        </w:rPr>
        <w:t xml:space="preserve"> </w:t>
      </w:r>
      <w:r w:rsidRPr="00E712CE">
        <w:rPr>
          <w:rtl/>
        </w:rPr>
        <w:t>بد</w:t>
      </w:r>
      <w:r w:rsidRPr="00E712CE">
        <w:rPr>
          <w:rFonts w:hint="cs"/>
          <w:rtl/>
        </w:rPr>
        <w:t>ی</w:t>
      </w:r>
      <w:r w:rsidRPr="00E712CE">
        <w:rPr>
          <w:rFonts w:hint="eastAsia"/>
          <w:rtl/>
        </w:rPr>
        <w:t>ن</w:t>
      </w:r>
      <w:r w:rsidRPr="00E712CE">
        <w:rPr>
          <w:rtl/>
        </w:rPr>
        <w:t xml:space="preserve"> صورت اعلام م</w:t>
      </w:r>
      <w:r w:rsidRPr="00E712CE">
        <w:rPr>
          <w:rFonts w:hint="cs"/>
          <w:rtl/>
        </w:rPr>
        <w:t>ی</w:t>
      </w:r>
      <w:r w:rsidR="00192D0B" w:rsidRPr="00E712CE">
        <w:rPr>
          <w:rFonts w:hint="cs"/>
          <w:rtl/>
        </w:rPr>
        <w:t>‌</w:t>
      </w:r>
      <w:r w:rsidRPr="00E712CE">
        <w:rPr>
          <w:rtl/>
        </w:rPr>
        <w:t>گردد:</w:t>
      </w:r>
    </w:p>
    <w:p w14:paraId="70F9690A" w14:textId="77777777" w:rsidR="00F96B4D" w:rsidRDefault="006A69A6" w:rsidP="00B2210F">
      <w:pPr>
        <w:numPr>
          <w:ilvl w:val="0"/>
          <w:numId w:val="3"/>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علم</w:t>
      </w:r>
      <w:r w:rsidRPr="00F96B4D">
        <w:rPr>
          <w:rFonts w:hint="cs"/>
          <w:u w:val="single"/>
          <w:rtl/>
        </w:rPr>
        <w:t>ی</w:t>
      </w:r>
      <w:r w:rsidRPr="00F96B4D">
        <w:rPr>
          <w:u w:val="single"/>
          <w:rtl/>
        </w:rPr>
        <w:t>:</w:t>
      </w:r>
      <w:r>
        <w:rPr>
          <w:rtl/>
        </w:rPr>
        <w:t xml:space="preserve"> بررس</w:t>
      </w:r>
      <w:r>
        <w:rPr>
          <w:rFonts w:hint="cs"/>
          <w:rtl/>
        </w:rPr>
        <w:t>ی</w:t>
      </w:r>
      <w:r>
        <w:rPr>
          <w:rtl/>
        </w:rPr>
        <w:t xml:space="preserve"> تار</w:t>
      </w:r>
      <w:r>
        <w:rPr>
          <w:rFonts w:hint="cs"/>
          <w:rtl/>
        </w:rPr>
        <w:t>ی</w:t>
      </w:r>
      <w:r>
        <w:rPr>
          <w:rFonts w:hint="eastAsia"/>
          <w:rtl/>
        </w:rPr>
        <w:t>خچه</w:t>
      </w:r>
      <w:r>
        <w:rPr>
          <w:rtl/>
        </w:rPr>
        <w:t xml:space="preserve"> موضوع و ب</w:t>
      </w:r>
      <w:r>
        <w:rPr>
          <w:rFonts w:hint="cs"/>
          <w:rtl/>
        </w:rPr>
        <w:t>ی</w:t>
      </w:r>
      <w:r>
        <w:rPr>
          <w:rFonts w:hint="eastAsia"/>
          <w:rtl/>
        </w:rPr>
        <w:t>ان</w:t>
      </w:r>
      <w:r>
        <w:rPr>
          <w:rtl/>
        </w:rPr>
        <w:t xml:space="preserve"> سابقه، ابتکار و نوآور</w:t>
      </w:r>
      <w:r>
        <w:rPr>
          <w:rFonts w:hint="cs"/>
          <w:rtl/>
        </w:rPr>
        <w:t>ی</w:t>
      </w:r>
      <w:r>
        <w:rPr>
          <w:rFonts w:hint="eastAsia"/>
          <w:rtl/>
        </w:rPr>
        <w:t>،</w:t>
      </w:r>
      <w:r>
        <w:rPr>
          <w:rtl/>
        </w:rPr>
        <w:t xml:space="preserve"> ارزش علم</w:t>
      </w:r>
      <w:r>
        <w:rPr>
          <w:rFonts w:hint="cs"/>
          <w:rtl/>
        </w:rPr>
        <w:t>ی</w:t>
      </w:r>
      <w:r>
        <w:rPr>
          <w:rtl/>
        </w:rPr>
        <w:t xml:space="preserve"> و</w:t>
      </w:r>
      <w:r w:rsidR="003D6100">
        <w:rPr>
          <w:rFonts w:hint="cs"/>
          <w:rtl/>
        </w:rPr>
        <w:t xml:space="preserve"> </w:t>
      </w:r>
      <w:r>
        <w:rPr>
          <w:rFonts w:hint="cs"/>
          <w:rtl/>
        </w:rPr>
        <w:t>ی</w:t>
      </w:r>
      <w:r>
        <w:rPr>
          <w:rFonts w:hint="eastAsia"/>
          <w:rtl/>
        </w:rPr>
        <w:t>ا</w:t>
      </w:r>
      <w:r w:rsidR="003D6100">
        <w:rPr>
          <w:rFonts w:hint="cs"/>
          <w:rtl/>
        </w:rPr>
        <w:t xml:space="preserve"> </w:t>
      </w:r>
      <w:r>
        <w:rPr>
          <w:rFonts w:hint="eastAsia"/>
          <w:rtl/>
        </w:rPr>
        <w:t>کاربرد</w:t>
      </w:r>
      <w:r>
        <w:rPr>
          <w:rFonts w:hint="cs"/>
          <w:rtl/>
        </w:rPr>
        <w:t>ی</w:t>
      </w:r>
      <w:r>
        <w:rPr>
          <w:rFonts w:hint="eastAsia"/>
          <w:rtl/>
        </w:rPr>
        <w:t>،</w:t>
      </w:r>
      <w:r>
        <w:rPr>
          <w:rtl/>
        </w:rPr>
        <w:t xml:space="preserve"> استفاده از منابع و م</w:t>
      </w:r>
      <w:r w:rsidR="00A41F07">
        <w:rPr>
          <w:rFonts w:hint="cs"/>
          <w:rtl/>
        </w:rPr>
        <w:t>راجع</w:t>
      </w:r>
      <w:r>
        <w:rPr>
          <w:rtl/>
        </w:rPr>
        <w:t xml:space="preserve"> و ابزارها</w:t>
      </w:r>
      <w:r>
        <w:rPr>
          <w:rFonts w:hint="cs"/>
          <w:rtl/>
        </w:rPr>
        <w:t>ی</w:t>
      </w:r>
      <w:r>
        <w:rPr>
          <w:rtl/>
        </w:rPr>
        <w:t xml:space="preserve"> کار به لحاظ کم</w:t>
      </w:r>
      <w:r>
        <w:rPr>
          <w:rFonts w:hint="cs"/>
          <w:rtl/>
        </w:rPr>
        <w:t>ی</w:t>
      </w:r>
      <w:r>
        <w:rPr>
          <w:rtl/>
        </w:rPr>
        <w:t xml:space="preserve"> وک</w:t>
      </w:r>
      <w:r>
        <w:rPr>
          <w:rFonts w:hint="cs"/>
          <w:rtl/>
        </w:rPr>
        <w:t>ی</w:t>
      </w:r>
      <w:r>
        <w:rPr>
          <w:rFonts w:hint="eastAsia"/>
          <w:rtl/>
        </w:rPr>
        <w:t>ف</w:t>
      </w:r>
      <w:r>
        <w:rPr>
          <w:rFonts w:hint="cs"/>
          <w:rtl/>
        </w:rPr>
        <w:t>ی</w:t>
      </w:r>
      <w:r>
        <w:rPr>
          <w:rtl/>
        </w:rPr>
        <w:t xml:space="preserve"> (به</w:t>
      </w:r>
      <w:r w:rsidR="003D6100">
        <w:rPr>
          <w:rFonts w:hint="cs"/>
          <w:rtl/>
        </w:rPr>
        <w:t>‌</w:t>
      </w:r>
      <w:r>
        <w:rPr>
          <w:rtl/>
        </w:rPr>
        <w:t>روز بودن)، ک</w:t>
      </w:r>
      <w:r>
        <w:rPr>
          <w:rFonts w:hint="cs"/>
          <w:rtl/>
        </w:rPr>
        <w:t>ی</w:t>
      </w:r>
      <w:r>
        <w:rPr>
          <w:rFonts w:hint="eastAsia"/>
          <w:rtl/>
        </w:rPr>
        <w:t>ف</w:t>
      </w:r>
      <w:r>
        <w:rPr>
          <w:rFonts w:hint="cs"/>
          <w:rtl/>
        </w:rPr>
        <w:t>ی</w:t>
      </w:r>
      <w:r>
        <w:rPr>
          <w:rFonts w:hint="eastAsia"/>
          <w:rtl/>
        </w:rPr>
        <w:t>ت</w:t>
      </w:r>
      <w:r>
        <w:rPr>
          <w:rtl/>
        </w:rPr>
        <w:t xml:space="preserve"> نظرات و پ</w:t>
      </w:r>
      <w:r>
        <w:rPr>
          <w:rFonts w:hint="cs"/>
          <w:rtl/>
        </w:rPr>
        <w:t>ی</w:t>
      </w:r>
      <w:r>
        <w:rPr>
          <w:rFonts w:hint="eastAsia"/>
          <w:rtl/>
        </w:rPr>
        <w:t>شنهادات</w:t>
      </w:r>
      <w:r>
        <w:rPr>
          <w:rtl/>
        </w:rPr>
        <w:t xml:space="preserve"> برا</w:t>
      </w:r>
      <w:r>
        <w:rPr>
          <w:rFonts w:hint="cs"/>
          <w:rtl/>
        </w:rPr>
        <w:t>ی</w:t>
      </w:r>
      <w:r w:rsidR="00F96B4D">
        <w:rPr>
          <w:rtl/>
        </w:rPr>
        <w:t xml:space="preserve"> ادامه پروژه.</w:t>
      </w:r>
    </w:p>
    <w:p w14:paraId="2B3F9E51" w14:textId="77777777" w:rsidR="00F96B4D" w:rsidRDefault="006A69A6" w:rsidP="00B2210F">
      <w:pPr>
        <w:numPr>
          <w:ilvl w:val="0"/>
          <w:numId w:val="3"/>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ارا</w:t>
      </w:r>
      <w:r w:rsidR="00AE33C7">
        <w:rPr>
          <w:rFonts w:hint="cs"/>
          <w:u w:val="single"/>
          <w:rtl/>
        </w:rPr>
        <w:t>ئ</w:t>
      </w:r>
      <w:r w:rsidRPr="00F96B4D">
        <w:rPr>
          <w:u w:val="single"/>
          <w:rtl/>
        </w:rPr>
        <w:t>ه:</w:t>
      </w:r>
      <w:r>
        <w:rPr>
          <w:rtl/>
        </w:rPr>
        <w:t xml:space="preserve"> تسلط به موضوع و توانا</w:t>
      </w:r>
      <w:r>
        <w:rPr>
          <w:rFonts w:hint="cs"/>
          <w:rtl/>
        </w:rPr>
        <w:t>یی</w:t>
      </w:r>
      <w:r>
        <w:rPr>
          <w:rtl/>
        </w:rPr>
        <w:t xml:space="preserve"> پاسخ</w:t>
      </w:r>
      <w:r w:rsidR="00E712CE">
        <w:rPr>
          <w:rFonts w:hint="cs"/>
          <w:rtl/>
        </w:rPr>
        <w:t>‌</w:t>
      </w:r>
      <w:r>
        <w:rPr>
          <w:rtl/>
        </w:rPr>
        <w:t>گو</w:t>
      </w:r>
      <w:r>
        <w:rPr>
          <w:rFonts w:hint="cs"/>
          <w:rtl/>
        </w:rPr>
        <w:t>یی</w:t>
      </w:r>
      <w:r>
        <w:rPr>
          <w:rtl/>
        </w:rPr>
        <w:t xml:space="preserve">  به سئوالات در جلسه دفاع، نحوه ارا</w:t>
      </w:r>
      <w:r w:rsidR="003D6100">
        <w:rPr>
          <w:rFonts w:hint="cs"/>
          <w:rtl/>
        </w:rPr>
        <w:t>ئ</w:t>
      </w:r>
      <w:r>
        <w:rPr>
          <w:rtl/>
        </w:rPr>
        <w:t>ه (رعا</w:t>
      </w:r>
      <w:r>
        <w:rPr>
          <w:rFonts w:hint="cs"/>
          <w:rtl/>
        </w:rPr>
        <w:t>ی</w:t>
      </w:r>
      <w:r>
        <w:rPr>
          <w:rFonts w:hint="eastAsia"/>
          <w:rtl/>
        </w:rPr>
        <w:t>ت</w:t>
      </w:r>
      <w:r>
        <w:rPr>
          <w:rtl/>
        </w:rPr>
        <w:t xml:space="preserve"> زمان، تفه</w:t>
      </w:r>
      <w:r>
        <w:rPr>
          <w:rFonts w:hint="cs"/>
          <w:rtl/>
        </w:rPr>
        <w:t>ی</w:t>
      </w:r>
      <w:r>
        <w:rPr>
          <w:rFonts w:hint="eastAsia"/>
          <w:rtl/>
        </w:rPr>
        <w:t>م</w:t>
      </w:r>
      <w:r>
        <w:rPr>
          <w:rtl/>
        </w:rPr>
        <w:t xml:space="preserve"> موضوع، ک</w:t>
      </w:r>
      <w:r>
        <w:rPr>
          <w:rFonts w:hint="cs"/>
          <w:rtl/>
        </w:rPr>
        <w:t>ی</w:t>
      </w:r>
      <w:r>
        <w:rPr>
          <w:rFonts w:hint="eastAsia"/>
          <w:rtl/>
        </w:rPr>
        <w:t>ف</w:t>
      </w:r>
      <w:r>
        <w:rPr>
          <w:rFonts w:hint="cs"/>
          <w:rtl/>
        </w:rPr>
        <w:t>ی</w:t>
      </w:r>
      <w:r>
        <w:rPr>
          <w:rFonts w:hint="eastAsia"/>
          <w:rtl/>
        </w:rPr>
        <w:t>ت</w:t>
      </w:r>
      <w:r>
        <w:rPr>
          <w:rtl/>
        </w:rPr>
        <w:t xml:space="preserve"> اسلا</w:t>
      </w:r>
      <w:r>
        <w:rPr>
          <w:rFonts w:hint="cs"/>
          <w:rtl/>
        </w:rPr>
        <w:t>ی</w:t>
      </w:r>
      <w:r>
        <w:rPr>
          <w:rFonts w:hint="eastAsia"/>
          <w:rtl/>
        </w:rPr>
        <w:t>د</w:t>
      </w:r>
      <w:r>
        <w:rPr>
          <w:rtl/>
        </w:rPr>
        <w:t xml:space="preserve"> و سا</w:t>
      </w:r>
      <w:r>
        <w:rPr>
          <w:rFonts w:hint="cs"/>
          <w:rtl/>
        </w:rPr>
        <w:t>ی</w:t>
      </w:r>
      <w:r>
        <w:rPr>
          <w:rFonts w:hint="eastAsia"/>
          <w:rtl/>
        </w:rPr>
        <w:t>ر</w:t>
      </w:r>
      <w:r>
        <w:rPr>
          <w:rtl/>
        </w:rPr>
        <w:t xml:space="preserve"> موارد).</w:t>
      </w:r>
    </w:p>
    <w:p w14:paraId="42A962AA" w14:textId="77777777" w:rsidR="00F96B4D" w:rsidRDefault="006A69A6" w:rsidP="00B2210F">
      <w:pPr>
        <w:numPr>
          <w:ilvl w:val="0"/>
          <w:numId w:val="3"/>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نگارش:</w:t>
      </w:r>
      <w:r>
        <w:rPr>
          <w:rtl/>
        </w:rPr>
        <w:t xml:space="preserve"> انسجام در تنظ</w:t>
      </w:r>
      <w:r>
        <w:rPr>
          <w:rFonts w:hint="cs"/>
          <w:rtl/>
        </w:rPr>
        <w:t>ی</w:t>
      </w:r>
      <w:r>
        <w:rPr>
          <w:rFonts w:hint="eastAsia"/>
          <w:rtl/>
        </w:rPr>
        <w:t>م</w:t>
      </w:r>
      <w:r>
        <w:rPr>
          <w:rtl/>
        </w:rPr>
        <w:t xml:space="preserve"> و تدو</w:t>
      </w:r>
      <w:r>
        <w:rPr>
          <w:rFonts w:hint="cs"/>
          <w:rtl/>
        </w:rPr>
        <w:t>ی</w:t>
      </w:r>
      <w:r>
        <w:rPr>
          <w:rFonts w:hint="eastAsia"/>
          <w:rtl/>
        </w:rPr>
        <w:t>ن</w:t>
      </w:r>
      <w:r>
        <w:rPr>
          <w:rtl/>
        </w:rPr>
        <w:t xml:space="preserve"> مطالب، حسن نگارش و رعا</w:t>
      </w:r>
      <w:r>
        <w:rPr>
          <w:rFonts w:hint="cs"/>
          <w:rtl/>
        </w:rPr>
        <w:t>ی</w:t>
      </w:r>
      <w:r>
        <w:rPr>
          <w:rFonts w:hint="eastAsia"/>
          <w:rtl/>
        </w:rPr>
        <w:t>ت</w:t>
      </w:r>
      <w:r>
        <w:rPr>
          <w:rtl/>
        </w:rPr>
        <w:t xml:space="preserve"> دستورالعمل، ک</w:t>
      </w:r>
      <w:r>
        <w:rPr>
          <w:rFonts w:hint="cs"/>
          <w:rtl/>
        </w:rPr>
        <w:t>ی</w:t>
      </w:r>
      <w:r>
        <w:rPr>
          <w:rFonts w:hint="eastAsia"/>
          <w:rtl/>
        </w:rPr>
        <w:t>ف</w:t>
      </w:r>
      <w:r>
        <w:rPr>
          <w:rFonts w:hint="cs"/>
          <w:rtl/>
        </w:rPr>
        <w:t>ی</w:t>
      </w:r>
      <w:r>
        <w:rPr>
          <w:rFonts w:hint="eastAsia"/>
          <w:rtl/>
        </w:rPr>
        <w:t>ت</w:t>
      </w:r>
      <w:r>
        <w:rPr>
          <w:rtl/>
        </w:rPr>
        <w:t xml:space="preserve"> تصاو</w:t>
      </w:r>
      <w:r>
        <w:rPr>
          <w:rFonts w:hint="cs"/>
          <w:rtl/>
        </w:rPr>
        <w:t>ی</w:t>
      </w:r>
      <w:r>
        <w:rPr>
          <w:rFonts w:hint="eastAsia"/>
          <w:rtl/>
        </w:rPr>
        <w:t>ر</w:t>
      </w:r>
      <w:r>
        <w:rPr>
          <w:rtl/>
        </w:rPr>
        <w:t xml:space="preserve"> و منحن</w:t>
      </w:r>
      <w:r>
        <w:rPr>
          <w:rFonts w:hint="cs"/>
          <w:rtl/>
        </w:rPr>
        <w:t>ی</w:t>
      </w:r>
      <w:r w:rsidR="00275A2D">
        <w:rPr>
          <w:rFonts w:hint="cs"/>
          <w:rtl/>
        </w:rPr>
        <w:t>‌</w:t>
      </w:r>
      <w:r>
        <w:rPr>
          <w:rtl/>
        </w:rPr>
        <w:t>ها</w:t>
      </w:r>
      <w:r>
        <w:rPr>
          <w:rFonts w:hint="cs"/>
          <w:rtl/>
        </w:rPr>
        <w:t>ی</w:t>
      </w:r>
      <w:r w:rsidR="003D6100">
        <w:rPr>
          <w:rtl/>
        </w:rPr>
        <w:t xml:space="preserve"> استفاده شده</w:t>
      </w:r>
      <w:r w:rsidR="003D6100">
        <w:rPr>
          <w:rFonts w:hint="cs"/>
          <w:rtl/>
        </w:rPr>
        <w:t xml:space="preserve"> و </w:t>
      </w:r>
      <w:r w:rsidR="003D6100">
        <w:rPr>
          <w:rtl/>
        </w:rPr>
        <w:t>رعا</w:t>
      </w:r>
      <w:r w:rsidR="003D6100">
        <w:rPr>
          <w:rFonts w:hint="cs"/>
          <w:rtl/>
        </w:rPr>
        <w:t>ی</w:t>
      </w:r>
      <w:r w:rsidR="003D6100">
        <w:rPr>
          <w:rFonts w:hint="eastAsia"/>
          <w:rtl/>
        </w:rPr>
        <w:t>ت</w:t>
      </w:r>
      <w:r w:rsidR="003D6100">
        <w:rPr>
          <w:rtl/>
        </w:rPr>
        <w:t xml:space="preserve"> کامل قوان</w:t>
      </w:r>
      <w:r w:rsidR="003D6100">
        <w:rPr>
          <w:rFonts w:hint="cs"/>
          <w:rtl/>
        </w:rPr>
        <w:t>ی</w:t>
      </w:r>
      <w:r w:rsidR="003D6100">
        <w:rPr>
          <w:rFonts w:hint="eastAsia"/>
          <w:rtl/>
        </w:rPr>
        <w:t>ن</w:t>
      </w:r>
      <w:r w:rsidR="003D6100">
        <w:rPr>
          <w:rtl/>
        </w:rPr>
        <w:t xml:space="preserve"> نگارش پا</w:t>
      </w:r>
      <w:r w:rsidR="003D6100">
        <w:rPr>
          <w:rFonts w:hint="cs"/>
          <w:rtl/>
        </w:rPr>
        <w:t>ی</w:t>
      </w:r>
      <w:r w:rsidR="003D6100">
        <w:rPr>
          <w:rFonts w:hint="eastAsia"/>
          <w:rtl/>
        </w:rPr>
        <w:t>ان</w:t>
      </w:r>
      <w:r w:rsidR="003D6100">
        <w:rPr>
          <w:rFonts w:hint="cs"/>
          <w:rtl/>
        </w:rPr>
        <w:t>‌</w:t>
      </w:r>
      <w:r w:rsidR="003D6100">
        <w:rPr>
          <w:rtl/>
        </w:rPr>
        <w:t>نامه مطابق با دستورالعمل مصوب کم</w:t>
      </w:r>
      <w:r w:rsidR="003D6100">
        <w:rPr>
          <w:rFonts w:hint="cs"/>
          <w:rtl/>
        </w:rPr>
        <w:t>ی</w:t>
      </w:r>
      <w:r w:rsidR="003D6100">
        <w:rPr>
          <w:rFonts w:hint="eastAsia"/>
          <w:rtl/>
        </w:rPr>
        <w:t>ته</w:t>
      </w:r>
      <w:r w:rsidR="003D6100">
        <w:rPr>
          <w:rtl/>
        </w:rPr>
        <w:t xml:space="preserve"> پروژه</w:t>
      </w:r>
      <w:r w:rsidR="003D6100">
        <w:rPr>
          <w:rFonts w:hint="cs"/>
          <w:rtl/>
        </w:rPr>
        <w:t xml:space="preserve"> (ذکر شده در فصل اول)</w:t>
      </w:r>
      <w:r w:rsidR="003D6100">
        <w:rPr>
          <w:rtl/>
        </w:rPr>
        <w:t>.</w:t>
      </w:r>
    </w:p>
    <w:p w14:paraId="773AFA68" w14:textId="77777777" w:rsidR="00F96B4D" w:rsidRDefault="00F96B4D" w:rsidP="005826A0">
      <w:pPr>
        <w:rPr>
          <w:rtl/>
        </w:rPr>
      </w:pPr>
      <w:r>
        <w:rPr>
          <w:rFonts w:hint="cs"/>
          <w:rtl/>
        </w:rPr>
        <w:t>براي اطلاع از ميزان</w:t>
      </w:r>
      <w:r w:rsidR="00D80716">
        <w:rPr>
          <w:rFonts w:hint="cs"/>
          <w:rtl/>
        </w:rPr>
        <w:t xml:space="preserve"> تأ</w:t>
      </w:r>
      <w:r>
        <w:rPr>
          <w:rFonts w:hint="cs"/>
          <w:rtl/>
        </w:rPr>
        <w:t>ثير هريک از عوامل فوق، به جدول 3-</w:t>
      </w:r>
      <w:r w:rsidR="005826A0">
        <w:rPr>
          <w:rFonts w:hint="cs"/>
          <w:rtl/>
        </w:rPr>
        <w:t>1</w:t>
      </w:r>
      <w:r>
        <w:rPr>
          <w:rFonts w:hint="cs"/>
          <w:rtl/>
        </w:rPr>
        <w:t xml:space="preserve"> مراجعه نماييد.</w:t>
      </w:r>
      <w:r w:rsidR="004C2A79">
        <w:rPr>
          <w:rFonts w:hint="cs"/>
          <w:rtl/>
        </w:rPr>
        <w:t xml:space="preserve"> براي دانشجويان مقطع کارشناسي ناپيوسته، معيارهاي ارزشيابي همانند دانشجويان کارشناسي پيوسته خواهد بود.</w:t>
      </w:r>
    </w:p>
    <w:p w14:paraId="2CA56224" w14:textId="77777777" w:rsidR="000A2CD3" w:rsidRDefault="000A2CD3" w:rsidP="007D5702">
      <w:pPr>
        <w:rPr>
          <w:rtl/>
        </w:rPr>
      </w:pPr>
    </w:p>
    <w:p w14:paraId="5FB2CA61" w14:textId="08C22792" w:rsidR="00515449" w:rsidRPr="005E2703" w:rsidRDefault="00515449" w:rsidP="005826A0">
      <w:pPr>
        <w:pStyle w:val="Caption"/>
        <w:keepNext/>
        <w:spacing w:before="120"/>
        <w:jc w:val="center"/>
        <w:rPr>
          <w:rFonts w:cs="B Nazanin"/>
          <w:rtl/>
          <w:lang w:bidi="fa-IR"/>
        </w:rPr>
      </w:pPr>
      <w:r w:rsidRPr="005E2703">
        <w:rPr>
          <w:rFonts w:cs="B Nazanin"/>
          <w:rtl/>
        </w:rPr>
        <w:t>جدول</w:t>
      </w:r>
      <w:r w:rsidR="00EB1ED0">
        <w:rPr>
          <w:rFonts w:cs="B Nazanin" w:hint="cs"/>
          <w:rtl/>
        </w:rPr>
        <w:t xml:space="preserve"> 3-1</w:t>
      </w:r>
      <w:r w:rsidRPr="005E2703">
        <w:rPr>
          <w:rFonts w:cs="B Nazanin" w:hint="cs"/>
          <w:noProof/>
          <w:rtl/>
          <w:lang w:bidi="fa-IR"/>
        </w:rPr>
        <w:t xml:space="preserve">- </w:t>
      </w:r>
      <w:proofErr w:type="spellStart"/>
      <w:r w:rsidR="00275A2D">
        <w:rPr>
          <w:rFonts w:cs="B Nazanin" w:hint="cs"/>
          <w:rtl/>
          <w:lang w:bidi="fa-IR"/>
        </w:rPr>
        <w:t>ميزان</w:t>
      </w:r>
      <w:proofErr w:type="spellEnd"/>
      <w:r w:rsidR="00275A2D">
        <w:rPr>
          <w:rFonts w:cs="B Nazanin" w:hint="cs"/>
          <w:rtl/>
          <w:lang w:bidi="fa-IR"/>
        </w:rPr>
        <w:t xml:space="preserve"> </w:t>
      </w:r>
      <w:proofErr w:type="spellStart"/>
      <w:r w:rsidR="00275A2D">
        <w:rPr>
          <w:rFonts w:cs="B Nazanin" w:hint="cs"/>
          <w:rtl/>
          <w:lang w:bidi="fa-IR"/>
        </w:rPr>
        <w:t>تأ</w:t>
      </w:r>
      <w:r>
        <w:rPr>
          <w:rFonts w:cs="B Nazanin" w:hint="cs"/>
          <w:rtl/>
          <w:lang w:bidi="fa-IR"/>
        </w:rPr>
        <w:t>ثير</w:t>
      </w:r>
      <w:proofErr w:type="spellEnd"/>
      <w:r>
        <w:rPr>
          <w:rFonts w:cs="B Nazanin" w:hint="cs"/>
          <w:rtl/>
          <w:lang w:bidi="fa-IR"/>
        </w:rPr>
        <w:t xml:space="preserve"> </w:t>
      </w:r>
      <w:proofErr w:type="spellStart"/>
      <w:r>
        <w:rPr>
          <w:rFonts w:cs="B Nazanin" w:hint="cs"/>
          <w:rtl/>
          <w:lang w:bidi="fa-IR"/>
        </w:rPr>
        <w:t>هريک</w:t>
      </w:r>
      <w:proofErr w:type="spellEnd"/>
      <w:r>
        <w:rPr>
          <w:rFonts w:cs="B Nazanin" w:hint="cs"/>
          <w:rtl/>
          <w:lang w:bidi="fa-IR"/>
        </w:rPr>
        <w:t xml:space="preserve"> از </w:t>
      </w:r>
      <w:proofErr w:type="spellStart"/>
      <w:r>
        <w:rPr>
          <w:rFonts w:cs="B Nazanin" w:hint="cs"/>
          <w:rtl/>
          <w:lang w:bidi="fa-IR"/>
        </w:rPr>
        <w:t>ملاک</w:t>
      </w:r>
      <w:r w:rsidR="00275A2D">
        <w:rPr>
          <w:rFonts w:cs="B Nazanin" w:hint="cs"/>
          <w:rtl/>
          <w:lang w:bidi="fa-IR"/>
        </w:rPr>
        <w:t>‌</w:t>
      </w:r>
      <w:r>
        <w:rPr>
          <w:rFonts w:cs="B Nazanin" w:hint="cs"/>
          <w:rtl/>
          <w:lang w:bidi="fa-IR"/>
        </w:rPr>
        <w:t>هاي</w:t>
      </w:r>
      <w:proofErr w:type="spellEnd"/>
      <w:r>
        <w:rPr>
          <w:rFonts w:cs="B Nazanin" w:hint="cs"/>
          <w:rtl/>
          <w:lang w:bidi="fa-IR"/>
        </w:rPr>
        <w:t xml:space="preserve"> </w:t>
      </w:r>
      <w:proofErr w:type="spellStart"/>
      <w:r>
        <w:rPr>
          <w:rFonts w:cs="B Nazanin" w:hint="cs"/>
          <w:rtl/>
          <w:lang w:bidi="fa-IR"/>
        </w:rPr>
        <w:t>ارزشيابي</w:t>
      </w:r>
      <w:proofErr w:type="spellEnd"/>
      <w:r>
        <w:rPr>
          <w:rFonts w:cs="B Nazanin" w:hint="cs"/>
          <w:rtl/>
          <w:lang w:bidi="fa-IR"/>
        </w:rPr>
        <w:t xml:space="preserve"> در نمره پروژه </w:t>
      </w:r>
      <w:proofErr w:type="spellStart"/>
      <w:r>
        <w:rPr>
          <w:rFonts w:cs="B Nazanin" w:hint="cs"/>
          <w:rtl/>
          <w:lang w:bidi="fa-IR"/>
        </w:rPr>
        <w:t>دانشجويان</w:t>
      </w:r>
      <w:proofErr w:type="spellEnd"/>
      <w:r>
        <w:rPr>
          <w:rFonts w:cs="B Nazanin" w:hint="cs"/>
          <w:rtl/>
          <w:lang w:bidi="fa-IR"/>
        </w:rPr>
        <w:t xml:space="preserve"> </w:t>
      </w:r>
      <w:proofErr w:type="spellStart"/>
      <w:r>
        <w:rPr>
          <w:rFonts w:cs="B Nazanin" w:hint="cs"/>
          <w:rtl/>
          <w:lang w:bidi="fa-IR"/>
        </w:rPr>
        <w:t>کارشناسي</w:t>
      </w:r>
      <w:proofErr w:type="spellEnd"/>
      <w:r w:rsidR="00D80716">
        <w:rPr>
          <w:rFonts w:cs="B Nazanin" w:hint="cs"/>
          <w:rtl/>
          <w:lang w:bidi="fa-IR"/>
        </w:rPr>
        <w:t xml:space="preserve"> و کاردانی</w:t>
      </w:r>
    </w:p>
    <w:tbl>
      <w:tblPr>
        <w:bidiVisual/>
        <w:tblW w:w="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7"/>
        <w:gridCol w:w="1980"/>
      </w:tblGrid>
      <w:tr w:rsidR="00515449" w:rsidRPr="00434660" w14:paraId="3BFF48DB" w14:textId="77777777">
        <w:trPr>
          <w:trHeight w:val="541"/>
          <w:jc w:val="center"/>
        </w:trPr>
        <w:tc>
          <w:tcPr>
            <w:tcW w:w="2577" w:type="dxa"/>
            <w:shd w:val="clear" w:color="auto" w:fill="606060"/>
            <w:tcMar>
              <w:left w:w="0" w:type="dxa"/>
              <w:right w:w="0" w:type="dxa"/>
            </w:tcMar>
            <w:vAlign w:val="center"/>
          </w:tcPr>
          <w:p w14:paraId="690ADA21" w14:textId="77777777" w:rsidR="00515449" w:rsidRPr="007E49C7" w:rsidRDefault="00515449" w:rsidP="00976738">
            <w:pPr>
              <w:ind w:firstLine="0"/>
              <w:jc w:val="center"/>
              <w:rPr>
                <w:rFonts w:cs="B Nazanin"/>
                <w:b/>
                <w:bCs/>
                <w:color w:val="FFFFFF"/>
                <w:sz w:val="20"/>
                <w:szCs w:val="24"/>
                <w:rtl/>
                <w:lang w:bidi="fa-IR"/>
              </w:rPr>
            </w:pPr>
            <w:proofErr w:type="spellStart"/>
            <w:r w:rsidRPr="007E49C7">
              <w:rPr>
                <w:rFonts w:cs="B Nazanin" w:hint="cs"/>
                <w:b/>
                <w:bCs/>
                <w:color w:val="FFFFFF"/>
                <w:sz w:val="20"/>
                <w:szCs w:val="24"/>
                <w:rtl/>
                <w:lang w:bidi="fa-IR"/>
              </w:rPr>
              <w:t>معيار</w:t>
            </w:r>
            <w:proofErr w:type="spellEnd"/>
            <w:r w:rsidRPr="007E49C7">
              <w:rPr>
                <w:rFonts w:cs="B Nazanin" w:hint="cs"/>
                <w:b/>
                <w:bCs/>
                <w:color w:val="FFFFFF"/>
                <w:sz w:val="20"/>
                <w:szCs w:val="24"/>
                <w:rtl/>
                <w:lang w:bidi="fa-IR"/>
              </w:rPr>
              <w:t xml:space="preserve"> </w:t>
            </w:r>
            <w:proofErr w:type="spellStart"/>
            <w:r w:rsidRPr="007E49C7">
              <w:rPr>
                <w:rFonts w:cs="B Nazanin" w:hint="cs"/>
                <w:b/>
                <w:bCs/>
                <w:color w:val="FFFFFF"/>
                <w:sz w:val="20"/>
                <w:szCs w:val="24"/>
                <w:rtl/>
                <w:lang w:bidi="fa-IR"/>
              </w:rPr>
              <w:t>ارزشيابي</w:t>
            </w:r>
            <w:proofErr w:type="spellEnd"/>
          </w:p>
        </w:tc>
        <w:tc>
          <w:tcPr>
            <w:tcW w:w="1980" w:type="dxa"/>
            <w:shd w:val="clear" w:color="auto" w:fill="606060"/>
            <w:tcMar>
              <w:left w:w="0" w:type="dxa"/>
              <w:right w:w="0" w:type="dxa"/>
            </w:tcMar>
            <w:vAlign w:val="center"/>
          </w:tcPr>
          <w:p w14:paraId="605F1D98" w14:textId="77777777" w:rsidR="00515449" w:rsidRPr="007E49C7" w:rsidRDefault="00D05227" w:rsidP="00976738">
            <w:pPr>
              <w:ind w:firstLine="0"/>
              <w:jc w:val="center"/>
              <w:rPr>
                <w:rFonts w:cs="B Nazanin"/>
                <w:b/>
                <w:bCs/>
                <w:color w:val="FFFFFF"/>
                <w:sz w:val="20"/>
                <w:szCs w:val="24"/>
                <w:rtl/>
                <w:lang w:bidi="fa-IR"/>
              </w:rPr>
            </w:pPr>
            <w:proofErr w:type="spellStart"/>
            <w:r>
              <w:rPr>
                <w:rFonts w:cs="B Nazanin" w:hint="cs"/>
                <w:b/>
                <w:bCs/>
                <w:color w:val="FFFFFF"/>
                <w:sz w:val="20"/>
                <w:szCs w:val="24"/>
                <w:rtl/>
                <w:lang w:bidi="fa-IR"/>
              </w:rPr>
              <w:t>ميزان</w:t>
            </w:r>
            <w:proofErr w:type="spellEnd"/>
            <w:r>
              <w:rPr>
                <w:rFonts w:cs="B Nazanin" w:hint="cs"/>
                <w:b/>
                <w:bCs/>
                <w:color w:val="FFFFFF"/>
                <w:sz w:val="20"/>
                <w:szCs w:val="24"/>
                <w:rtl/>
                <w:lang w:bidi="fa-IR"/>
              </w:rPr>
              <w:t xml:space="preserve"> </w:t>
            </w:r>
            <w:proofErr w:type="spellStart"/>
            <w:r>
              <w:rPr>
                <w:rFonts w:cs="B Nazanin" w:hint="cs"/>
                <w:b/>
                <w:bCs/>
                <w:color w:val="FFFFFF"/>
                <w:sz w:val="20"/>
                <w:szCs w:val="24"/>
                <w:rtl/>
                <w:lang w:bidi="fa-IR"/>
              </w:rPr>
              <w:t>تأ</w:t>
            </w:r>
            <w:r w:rsidR="00515449" w:rsidRPr="007E49C7">
              <w:rPr>
                <w:rFonts w:cs="B Nazanin" w:hint="cs"/>
                <w:b/>
                <w:bCs/>
                <w:color w:val="FFFFFF"/>
                <w:sz w:val="20"/>
                <w:szCs w:val="24"/>
                <w:rtl/>
                <w:lang w:bidi="fa-IR"/>
              </w:rPr>
              <w:t>ثير</w:t>
            </w:r>
            <w:proofErr w:type="spellEnd"/>
          </w:p>
        </w:tc>
      </w:tr>
      <w:tr w:rsidR="00515449" w14:paraId="04E6893C" w14:textId="77777777">
        <w:trPr>
          <w:trHeight w:val="397"/>
          <w:jc w:val="center"/>
        </w:trPr>
        <w:tc>
          <w:tcPr>
            <w:tcW w:w="2577" w:type="dxa"/>
            <w:tcMar>
              <w:left w:w="0" w:type="dxa"/>
              <w:right w:w="0" w:type="dxa"/>
            </w:tcMar>
            <w:vAlign w:val="center"/>
          </w:tcPr>
          <w:p w14:paraId="4B9ABDF8" w14:textId="77777777" w:rsidR="00515449" w:rsidRPr="0063131B" w:rsidRDefault="00515449" w:rsidP="00976738">
            <w:pPr>
              <w:ind w:firstLine="0"/>
              <w:jc w:val="center"/>
              <w:rPr>
                <w:sz w:val="18"/>
                <w:szCs w:val="22"/>
                <w:rtl/>
                <w:lang w:bidi="fa-IR"/>
              </w:rPr>
            </w:pPr>
            <w:proofErr w:type="spellStart"/>
            <w:r>
              <w:rPr>
                <w:rFonts w:hint="cs"/>
                <w:sz w:val="18"/>
                <w:szCs w:val="22"/>
                <w:rtl/>
                <w:lang w:bidi="fa-IR"/>
              </w:rPr>
              <w:t>کيفيت</w:t>
            </w:r>
            <w:proofErr w:type="spellEnd"/>
            <w:r>
              <w:rPr>
                <w:rFonts w:hint="cs"/>
                <w:sz w:val="18"/>
                <w:szCs w:val="22"/>
                <w:rtl/>
                <w:lang w:bidi="fa-IR"/>
              </w:rPr>
              <w:t xml:space="preserve"> </w:t>
            </w:r>
            <w:proofErr w:type="spellStart"/>
            <w:r>
              <w:rPr>
                <w:rFonts w:hint="cs"/>
                <w:sz w:val="18"/>
                <w:szCs w:val="22"/>
                <w:rtl/>
                <w:lang w:bidi="fa-IR"/>
              </w:rPr>
              <w:t>علمي</w:t>
            </w:r>
            <w:proofErr w:type="spellEnd"/>
          </w:p>
        </w:tc>
        <w:tc>
          <w:tcPr>
            <w:tcW w:w="1980" w:type="dxa"/>
            <w:tcMar>
              <w:left w:w="0" w:type="dxa"/>
              <w:right w:w="0" w:type="dxa"/>
            </w:tcMar>
            <w:vAlign w:val="center"/>
          </w:tcPr>
          <w:p w14:paraId="0A76A6B8" w14:textId="77777777" w:rsidR="00515449" w:rsidRPr="0063131B" w:rsidRDefault="00070B90" w:rsidP="00976738">
            <w:pPr>
              <w:ind w:firstLine="0"/>
              <w:jc w:val="center"/>
              <w:rPr>
                <w:sz w:val="18"/>
                <w:szCs w:val="22"/>
                <w:rtl/>
                <w:lang w:bidi="fa-IR"/>
              </w:rPr>
            </w:pPr>
            <w:r>
              <w:rPr>
                <w:rFonts w:hint="cs"/>
                <w:sz w:val="18"/>
                <w:szCs w:val="22"/>
                <w:rtl/>
                <w:lang w:bidi="fa-IR"/>
              </w:rPr>
              <w:t>13</w:t>
            </w:r>
            <w:r w:rsidR="00515449">
              <w:rPr>
                <w:rFonts w:hint="cs"/>
                <w:sz w:val="18"/>
                <w:szCs w:val="22"/>
                <w:rtl/>
                <w:lang w:bidi="fa-IR"/>
              </w:rPr>
              <w:t xml:space="preserve"> نمره</w:t>
            </w:r>
          </w:p>
        </w:tc>
      </w:tr>
      <w:tr w:rsidR="00515449" w14:paraId="4205D331" w14:textId="77777777">
        <w:trPr>
          <w:trHeight w:val="397"/>
          <w:jc w:val="center"/>
        </w:trPr>
        <w:tc>
          <w:tcPr>
            <w:tcW w:w="2577" w:type="dxa"/>
            <w:tcMar>
              <w:left w:w="0" w:type="dxa"/>
              <w:right w:w="0" w:type="dxa"/>
            </w:tcMar>
            <w:vAlign w:val="center"/>
          </w:tcPr>
          <w:p w14:paraId="1B2B729B" w14:textId="77777777" w:rsidR="00515449" w:rsidRPr="0063131B" w:rsidRDefault="00D05227" w:rsidP="00976738">
            <w:pPr>
              <w:ind w:firstLine="0"/>
              <w:jc w:val="center"/>
              <w:rPr>
                <w:sz w:val="18"/>
                <w:szCs w:val="22"/>
                <w:rtl/>
                <w:lang w:bidi="fa-IR"/>
              </w:rPr>
            </w:pPr>
            <w:proofErr w:type="spellStart"/>
            <w:r>
              <w:rPr>
                <w:rFonts w:hint="cs"/>
                <w:sz w:val="18"/>
                <w:szCs w:val="22"/>
                <w:rtl/>
                <w:lang w:bidi="fa-IR"/>
              </w:rPr>
              <w:t>کيفيت</w:t>
            </w:r>
            <w:proofErr w:type="spellEnd"/>
            <w:r>
              <w:rPr>
                <w:rFonts w:hint="cs"/>
                <w:sz w:val="18"/>
                <w:szCs w:val="22"/>
                <w:rtl/>
                <w:lang w:bidi="fa-IR"/>
              </w:rPr>
              <w:t xml:space="preserve"> ارائ</w:t>
            </w:r>
            <w:r w:rsidR="00515449">
              <w:rPr>
                <w:rFonts w:hint="cs"/>
                <w:sz w:val="18"/>
                <w:szCs w:val="22"/>
                <w:rtl/>
                <w:lang w:bidi="fa-IR"/>
              </w:rPr>
              <w:t>ه</w:t>
            </w:r>
          </w:p>
        </w:tc>
        <w:tc>
          <w:tcPr>
            <w:tcW w:w="1980" w:type="dxa"/>
            <w:tcMar>
              <w:left w:w="0" w:type="dxa"/>
              <w:right w:w="0" w:type="dxa"/>
            </w:tcMar>
            <w:vAlign w:val="center"/>
          </w:tcPr>
          <w:p w14:paraId="6CD85370" w14:textId="77777777" w:rsidR="00515449" w:rsidRPr="0063131B" w:rsidRDefault="00515449" w:rsidP="00976738">
            <w:pPr>
              <w:ind w:firstLine="0"/>
              <w:jc w:val="center"/>
              <w:rPr>
                <w:sz w:val="18"/>
                <w:szCs w:val="22"/>
                <w:rtl/>
                <w:lang w:bidi="fa-IR"/>
              </w:rPr>
            </w:pPr>
            <w:r>
              <w:rPr>
                <w:rFonts w:hint="cs"/>
                <w:sz w:val="18"/>
                <w:szCs w:val="22"/>
                <w:rtl/>
                <w:lang w:bidi="fa-IR"/>
              </w:rPr>
              <w:t>3 نمره</w:t>
            </w:r>
          </w:p>
        </w:tc>
      </w:tr>
      <w:tr w:rsidR="00515449" w14:paraId="3D750D8B" w14:textId="77777777">
        <w:trPr>
          <w:trHeight w:val="397"/>
          <w:jc w:val="center"/>
        </w:trPr>
        <w:tc>
          <w:tcPr>
            <w:tcW w:w="2577" w:type="dxa"/>
            <w:tcMar>
              <w:left w:w="0" w:type="dxa"/>
              <w:right w:w="0" w:type="dxa"/>
            </w:tcMar>
            <w:vAlign w:val="center"/>
          </w:tcPr>
          <w:p w14:paraId="7483E107" w14:textId="77777777" w:rsidR="00515449" w:rsidRPr="0063131B" w:rsidRDefault="00515449" w:rsidP="00976738">
            <w:pPr>
              <w:ind w:firstLine="0"/>
              <w:jc w:val="center"/>
              <w:rPr>
                <w:sz w:val="18"/>
                <w:szCs w:val="22"/>
                <w:lang w:bidi="fa-IR"/>
              </w:rPr>
            </w:pPr>
            <w:proofErr w:type="spellStart"/>
            <w:r>
              <w:rPr>
                <w:rFonts w:hint="cs"/>
                <w:sz w:val="18"/>
                <w:szCs w:val="22"/>
                <w:rtl/>
                <w:lang w:bidi="fa-IR"/>
              </w:rPr>
              <w:t>کيفيت</w:t>
            </w:r>
            <w:proofErr w:type="spellEnd"/>
            <w:r>
              <w:rPr>
                <w:rFonts w:hint="cs"/>
                <w:sz w:val="18"/>
                <w:szCs w:val="22"/>
                <w:rtl/>
                <w:lang w:bidi="fa-IR"/>
              </w:rPr>
              <w:t xml:space="preserve"> نگارش</w:t>
            </w:r>
          </w:p>
        </w:tc>
        <w:tc>
          <w:tcPr>
            <w:tcW w:w="1980" w:type="dxa"/>
            <w:tcMar>
              <w:left w:w="0" w:type="dxa"/>
              <w:right w:w="0" w:type="dxa"/>
            </w:tcMar>
            <w:vAlign w:val="center"/>
          </w:tcPr>
          <w:p w14:paraId="025CCEC5" w14:textId="77777777" w:rsidR="00515449" w:rsidRPr="0063131B" w:rsidRDefault="00070B90" w:rsidP="00976738">
            <w:pPr>
              <w:ind w:firstLine="0"/>
              <w:jc w:val="center"/>
              <w:rPr>
                <w:sz w:val="18"/>
                <w:szCs w:val="22"/>
                <w:rtl/>
                <w:lang w:bidi="fa-IR"/>
              </w:rPr>
            </w:pPr>
            <w:r>
              <w:rPr>
                <w:rFonts w:hint="cs"/>
                <w:sz w:val="18"/>
                <w:szCs w:val="22"/>
                <w:rtl/>
                <w:lang w:bidi="fa-IR"/>
              </w:rPr>
              <w:t>4</w:t>
            </w:r>
            <w:r w:rsidR="00515449">
              <w:rPr>
                <w:rFonts w:hint="cs"/>
                <w:sz w:val="18"/>
                <w:szCs w:val="22"/>
                <w:rtl/>
                <w:lang w:bidi="fa-IR"/>
              </w:rPr>
              <w:t xml:space="preserve"> نمره</w:t>
            </w:r>
          </w:p>
        </w:tc>
      </w:tr>
    </w:tbl>
    <w:p w14:paraId="4E956D42" w14:textId="77777777" w:rsidR="00F96B4D" w:rsidRDefault="00F96B4D" w:rsidP="00F96B4D">
      <w:pPr>
        <w:rPr>
          <w:rtl/>
        </w:rPr>
      </w:pPr>
    </w:p>
    <w:p w14:paraId="558D4CB3" w14:textId="77777777" w:rsidR="004C2A79" w:rsidRDefault="007E4C3E" w:rsidP="004C2A79">
      <w:pPr>
        <w:pStyle w:val="Heading2"/>
        <w:rPr>
          <w:rtl/>
        </w:rPr>
      </w:pPr>
      <w:r>
        <w:rPr>
          <w:rFonts w:hint="cs"/>
          <w:rtl/>
        </w:rPr>
        <w:t>3-2- جريمه‌هايي که به پروژه تعلق مي‌گيرد</w:t>
      </w:r>
    </w:p>
    <w:p w14:paraId="28C4530F" w14:textId="77777777" w:rsidR="004C2A79" w:rsidRDefault="004C2A79" w:rsidP="00AE33C7">
      <w:pPr>
        <w:rPr>
          <w:rtl/>
        </w:rPr>
      </w:pPr>
      <w:r>
        <w:rPr>
          <w:rFonts w:hint="cs"/>
          <w:rtl/>
        </w:rPr>
        <w:t>با توجه به زمان‌بندي</w:t>
      </w:r>
      <w:r w:rsidR="00AE33C7">
        <w:rPr>
          <w:rFonts w:hint="cs"/>
          <w:rtl/>
        </w:rPr>
        <w:t>‌</w:t>
      </w:r>
      <w:r w:rsidR="003D6100">
        <w:rPr>
          <w:rFonts w:hint="cs"/>
          <w:rtl/>
        </w:rPr>
        <w:t>هايي که در فصل دوم ارائ</w:t>
      </w:r>
      <w:r>
        <w:rPr>
          <w:rFonts w:hint="cs"/>
          <w:rtl/>
        </w:rPr>
        <w:t>ه شده اس</w:t>
      </w:r>
      <w:r w:rsidR="003D6100">
        <w:rPr>
          <w:rFonts w:hint="cs"/>
          <w:rtl/>
        </w:rPr>
        <w:t>ت، تأ</w:t>
      </w:r>
      <w:r w:rsidR="0025608B">
        <w:rPr>
          <w:rFonts w:hint="cs"/>
          <w:rtl/>
        </w:rPr>
        <w:t>خير در دفاع از پروژه و ارائ</w:t>
      </w:r>
      <w:r>
        <w:rPr>
          <w:rFonts w:hint="cs"/>
          <w:rtl/>
        </w:rPr>
        <w:t>ه پايان</w:t>
      </w:r>
      <w:r w:rsidR="00AE33C7">
        <w:rPr>
          <w:rFonts w:hint="cs"/>
          <w:rtl/>
        </w:rPr>
        <w:t>‌</w:t>
      </w:r>
      <w:r>
        <w:rPr>
          <w:rFonts w:hint="cs"/>
          <w:rtl/>
        </w:rPr>
        <w:t>نامه مشمول جريمه‌هاي ديرکرد به قرار زير خواهد شد.</w:t>
      </w:r>
    </w:p>
    <w:p w14:paraId="0EB32CBC" w14:textId="4A4291AB" w:rsidR="006A69A6" w:rsidRDefault="006A69A6" w:rsidP="00B2210F">
      <w:pPr>
        <w:numPr>
          <w:ilvl w:val="0"/>
          <w:numId w:val="7"/>
        </w:numPr>
        <w:rPr>
          <w:rtl/>
        </w:rPr>
      </w:pPr>
      <w:r w:rsidRPr="00864A56">
        <w:rPr>
          <w:rFonts w:hint="eastAsia"/>
          <w:u w:val="single"/>
          <w:rtl/>
        </w:rPr>
        <w:t>عدم</w:t>
      </w:r>
      <w:r w:rsidRPr="00864A56">
        <w:rPr>
          <w:u w:val="single"/>
          <w:rtl/>
        </w:rPr>
        <w:t xml:space="preserve"> اتمام به موقع:</w:t>
      </w:r>
      <w:r w:rsidR="004C2A79">
        <w:rPr>
          <w:rFonts w:hint="cs"/>
          <w:rtl/>
        </w:rPr>
        <w:t xml:space="preserve"> با توجه به </w:t>
      </w:r>
      <w:r w:rsidR="00EB1ED0">
        <w:rPr>
          <w:rFonts w:hint="cs"/>
          <w:rtl/>
        </w:rPr>
        <w:t>شکل 2-3</w:t>
      </w:r>
      <w:r w:rsidR="00864A56">
        <w:rPr>
          <w:rFonts w:hint="cs"/>
          <w:rtl/>
        </w:rPr>
        <w:t>، در صورتي</w:t>
      </w:r>
      <w:r w:rsidR="0023466F">
        <w:rPr>
          <w:rFonts w:hint="cs"/>
          <w:rtl/>
        </w:rPr>
        <w:t>‌</w:t>
      </w:r>
      <w:r w:rsidR="00864A56">
        <w:rPr>
          <w:rFonts w:hint="cs"/>
          <w:rtl/>
        </w:rPr>
        <w:t>که دانشجويان در مهلت ذکر شده براي دفاع بدون ک</w:t>
      </w:r>
      <w:r w:rsidR="0023466F">
        <w:rPr>
          <w:rFonts w:hint="cs"/>
          <w:rtl/>
        </w:rPr>
        <w:t>سر نمره دفاع نکنند</w:t>
      </w:r>
      <w:r w:rsidR="00EB1ED0">
        <w:rPr>
          <w:rFonts w:hint="cs"/>
          <w:rtl/>
        </w:rPr>
        <w:t>،</w:t>
      </w:r>
      <w:r w:rsidR="0023466F">
        <w:rPr>
          <w:rFonts w:hint="cs"/>
          <w:rtl/>
        </w:rPr>
        <w:t xml:space="preserve"> مدت زمانی را</w:t>
      </w:r>
      <w:r w:rsidR="00864A56">
        <w:rPr>
          <w:rFonts w:hint="cs"/>
          <w:rtl/>
        </w:rPr>
        <w:t xml:space="preserve"> فرصت دارند تا با کسر نمره دفاع کنند. در اين مدت، به ازاي هر هفته، </w:t>
      </w:r>
      <w:r w:rsidR="00864A56" w:rsidRPr="00295AF7">
        <w:rPr>
          <w:rFonts w:cs="B Nazanin" w:hint="cs"/>
          <w:b/>
          <w:bCs/>
          <w:rtl/>
        </w:rPr>
        <w:t>5/0</w:t>
      </w:r>
      <w:r w:rsidR="00864A56" w:rsidRPr="00DA29F9">
        <w:rPr>
          <w:rFonts w:hint="cs"/>
          <w:b/>
          <w:bCs/>
          <w:rtl/>
        </w:rPr>
        <w:t xml:space="preserve"> نمره</w:t>
      </w:r>
      <w:r w:rsidR="00864A56">
        <w:rPr>
          <w:rFonts w:hint="cs"/>
          <w:rtl/>
        </w:rPr>
        <w:t xml:space="preserve"> از نمره نهايي کسر خواهد شد. </w:t>
      </w:r>
      <w:r w:rsidR="006343C5">
        <w:rPr>
          <w:rFonts w:hint="cs"/>
          <w:rtl/>
        </w:rPr>
        <w:t xml:space="preserve">توجه داشته باشيد که </w:t>
      </w:r>
      <w:r w:rsidR="00192D0B">
        <w:rPr>
          <w:rFonts w:hint="cs"/>
          <w:rtl/>
        </w:rPr>
        <w:t>بخشي</w:t>
      </w:r>
      <w:r w:rsidR="006343C5">
        <w:rPr>
          <w:rFonts w:hint="cs"/>
          <w:rtl/>
        </w:rPr>
        <w:t xml:space="preserve"> از يک هفته، به عنوان يک هفته کامل در نظر گرفته مي</w:t>
      </w:r>
      <w:r w:rsidR="006343C5">
        <w:rPr>
          <w:rFonts w:hint="eastAsia"/>
          <w:rtl/>
        </w:rPr>
        <w:t>‌</w:t>
      </w:r>
      <w:r w:rsidR="006343C5">
        <w:rPr>
          <w:rFonts w:hint="cs"/>
          <w:rtl/>
        </w:rPr>
        <w:t xml:space="preserve">شود؛ به </w:t>
      </w:r>
      <w:r w:rsidR="00DA29F9">
        <w:rPr>
          <w:rFonts w:hint="cs"/>
          <w:rtl/>
        </w:rPr>
        <w:t>عنوان مثال</w:t>
      </w:r>
      <w:r w:rsidR="0023466F">
        <w:rPr>
          <w:rFonts w:hint="cs"/>
          <w:rtl/>
        </w:rPr>
        <w:t>، تأ</w:t>
      </w:r>
      <w:r w:rsidR="006343C5">
        <w:rPr>
          <w:rFonts w:hint="cs"/>
          <w:rtl/>
        </w:rPr>
        <w:t xml:space="preserve">خير 8 روزه در دفاع موجب کسر </w:t>
      </w:r>
      <w:r w:rsidR="00DA29F9" w:rsidRPr="00DA29F9">
        <w:rPr>
          <w:rFonts w:hint="cs"/>
          <w:b/>
          <w:bCs/>
          <w:rtl/>
        </w:rPr>
        <w:lastRenderedPageBreak/>
        <w:t>يک</w:t>
      </w:r>
      <w:r w:rsidR="006343C5" w:rsidRPr="00DA29F9">
        <w:rPr>
          <w:rFonts w:hint="cs"/>
          <w:b/>
          <w:bCs/>
          <w:rtl/>
        </w:rPr>
        <w:t xml:space="preserve"> نمره</w:t>
      </w:r>
      <w:r w:rsidR="006343C5">
        <w:rPr>
          <w:rFonts w:hint="cs"/>
          <w:rtl/>
        </w:rPr>
        <w:t xml:space="preserve"> خواهد شد.</w:t>
      </w:r>
      <w:r w:rsidR="006C63F2">
        <w:rPr>
          <w:rFonts w:hint="cs"/>
          <w:rtl/>
        </w:rPr>
        <w:t xml:space="preserve"> اگر پس از يک ماه هنوز از پروژه دفاع نشده باشد، نمره ‌</w:t>
      </w:r>
      <w:r w:rsidR="006C63F2">
        <w:rPr>
          <w:rFonts w:hint="cs"/>
          <w:b/>
          <w:bCs/>
          <w:rtl/>
        </w:rPr>
        <w:t>مردودي</w:t>
      </w:r>
      <w:r w:rsidR="006C63F2">
        <w:rPr>
          <w:rFonts w:hint="cs"/>
          <w:rtl/>
        </w:rPr>
        <w:t xml:space="preserve"> براي پروژه منظور خواهد شد.</w:t>
      </w:r>
    </w:p>
    <w:p w14:paraId="3274B383" w14:textId="77777777" w:rsidR="00F2478E" w:rsidRDefault="00F2478E" w:rsidP="00F2478E">
      <w:pPr>
        <w:pStyle w:val="Heading3"/>
        <w:rPr>
          <w:rtl/>
        </w:rPr>
      </w:pPr>
      <w:r>
        <w:rPr>
          <w:rFonts w:hint="cs"/>
          <w:rtl/>
        </w:rPr>
        <w:t>چند تذکر مهم:</w:t>
      </w:r>
    </w:p>
    <w:p w14:paraId="42178820" w14:textId="3637F878" w:rsidR="006A69A6" w:rsidRDefault="00F2478E" w:rsidP="00B2210F">
      <w:pPr>
        <w:numPr>
          <w:ilvl w:val="0"/>
          <w:numId w:val="3"/>
        </w:numPr>
      </w:pPr>
      <w:r>
        <w:rPr>
          <w:rFonts w:hint="cs"/>
          <w:rtl/>
        </w:rPr>
        <w:t xml:space="preserve">همچنين منظور کردن جريمه مربوط به عدم </w:t>
      </w:r>
      <w:r w:rsidR="006A69A6">
        <w:rPr>
          <w:rtl/>
        </w:rPr>
        <w:t>اتمام به موقع با توجه به تار</w:t>
      </w:r>
      <w:r w:rsidR="006A69A6">
        <w:rPr>
          <w:rFonts w:hint="cs"/>
          <w:rtl/>
        </w:rPr>
        <w:t>ی</w:t>
      </w:r>
      <w:r w:rsidR="006A69A6">
        <w:rPr>
          <w:rFonts w:hint="eastAsia"/>
          <w:rtl/>
        </w:rPr>
        <w:t>خ</w:t>
      </w:r>
      <w:r w:rsidR="006A69A6">
        <w:rPr>
          <w:rtl/>
        </w:rPr>
        <w:t xml:space="preserve"> ثبت نام درس پروژه انجام م</w:t>
      </w:r>
      <w:r w:rsidR="006A69A6">
        <w:rPr>
          <w:rFonts w:hint="cs"/>
          <w:rtl/>
        </w:rPr>
        <w:t>ی</w:t>
      </w:r>
      <w:r>
        <w:rPr>
          <w:rFonts w:hint="cs"/>
          <w:rtl/>
        </w:rPr>
        <w:t>‌</w:t>
      </w:r>
      <w:r>
        <w:rPr>
          <w:rtl/>
        </w:rPr>
        <w:t>شود.</w:t>
      </w:r>
    </w:p>
    <w:p w14:paraId="1BCDFDCE" w14:textId="77777777" w:rsidR="000F47DE" w:rsidRPr="00B00F87" w:rsidRDefault="000F47DE" w:rsidP="007F7295">
      <w:pPr>
        <w:rPr>
          <w:u w:val="single"/>
        </w:rPr>
      </w:pPr>
    </w:p>
    <w:p w14:paraId="488E9AEE" w14:textId="77777777" w:rsidR="00B00F87" w:rsidRPr="00B00F87" w:rsidRDefault="00B00F87" w:rsidP="00BE3457">
      <w:pPr>
        <w:ind w:left="340" w:firstLine="0"/>
        <w:rPr>
          <w:u w:val="single"/>
          <w:rtl/>
        </w:rPr>
      </w:pPr>
    </w:p>
    <w:p w14:paraId="21DA8729" w14:textId="77777777" w:rsidR="00BE3457" w:rsidRDefault="00BE3457" w:rsidP="006A69A6">
      <w:pPr>
        <w:rPr>
          <w:rtl/>
        </w:rPr>
        <w:sectPr w:rsidR="00BE3457" w:rsidSect="004C2A79">
          <w:pgSz w:w="11906" w:h="16838" w:code="9"/>
          <w:pgMar w:top="1701" w:right="1701" w:bottom="1418" w:left="1134" w:header="720" w:footer="851" w:gutter="0"/>
          <w:cols w:space="720"/>
          <w:bidi/>
          <w:rtlGutter/>
        </w:sectPr>
      </w:pPr>
    </w:p>
    <w:p w14:paraId="24C52896" w14:textId="77777777" w:rsidR="00BE3457" w:rsidRDefault="00DE5CD9" w:rsidP="00DE5CD9">
      <w:pPr>
        <w:pStyle w:val="Heading1"/>
        <w:rPr>
          <w:rtl/>
        </w:rPr>
      </w:pPr>
      <w:r>
        <w:rPr>
          <w:rFonts w:hint="cs"/>
          <w:rtl/>
        </w:rPr>
        <w:lastRenderedPageBreak/>
        <w:t>فصل چهارم- جمع‌</w:t>
      </w:r>
      <w:r w:rsidR="00BE3457">
        <w:rPr>
          <w:rFonts w:hint="cs"/>
          <w:rtl/>
        </w:rPr>
        <w:t>بندي و نتيجه</w:t>
      </w:r>
      <w:r>
        <w:rPr>
          <w:rFonts w:hint="cs"/>
          <w:rtl/>
        </w:rPr>
        <w:t>‌</w:t>
      </w:r>
      <w:r w:rsidR="00BE3457">
        <w:rPr>
          <w:rFonts w:hint="cs"/>
          <w:rtl/>
        </w:rPr>
        <w:t>گيري</w:t>
      </w:r>
    </w:p>
    <w:p w14:paraId="3AB2D43D" w14:textId="77777777" w:rsidR="00EA395F" w:rsidRDefault="00EA395F" w:rsidP="00EA395F">
      <w:pPr>
        <w:rPr>
          <w:rtl/>
        </w:rPr>
      </w:pPr>
    </w:p>
    <w:p w14:paraId="79850884" w14:textId="51F013F0" w:rsidR="00F30FB8" w:rsidRDefault="00AE5CF7" w:rsidP="007B145E">
      <w:pPr>
        <w:rPr>
          <w:rtl/>
        </w:rPr>
      </w:pPr>
      <w:r>
        <w:rPr>
          <w:rFonts w:hint="cs"/>
          <w:rtl/>
        </w:rPr>
        <w:t>در اين آيين</w:t>
      </w:r>
      <w:r w:rsidR="00DE5CD9">
        <w:rPr>
          <w:rFonts w:hint="cs"/>
          <w:rtl/>
        </w:rPr>
        <w:t>‌</w:t>
      </w:r>
      <w:r>
        <w:rPr>
          <w:rFonts w:hint="cs"/>
          <w:rtl/>
        </w:rPr>
        <w:t>نامه، با شيوه درست و قابل قبول نگارش پايان‌نامه آشنا شديد. همچنين مصوبات و قوانين کميته پر</w:t>
      </w:r>
      <w:r w:rsidR="00F30FB8">
        <w:rPr>
          <w:rFonts w:hint="cs"/>
          <w:rtl/>
        </w:rPr>
        <w:t xml:space="preserve">وژه گروه </w:t>
      </w:r>
      <w:r w:rsidR="00C41C79">
        <w:rPr>
          <w:rFonts w:hint="cs"/>
          <w:rtl/>
        </w:rPr>
        <w:t>مهندسی مکانیک</w:t>
      </w:r>
      <w:r w:rsidR="00DE5CD9">
        <w:rPr>
          <w:rFonts w:hint="cs"/>
          <w:rtl/>
        </w:rPr>
        <w:t xml:space="preserve"> </w:t>
      </w:r>
      <w:r w:rsidR="00F30FB8">
        <w:rPr>
          <w:rFonts w:hint="cs"/>
          <w:rtl/>
        </w:rPr>
        <w:t>در ارزشيابي و کسر نمره‌ها براي آشنايي بيشتر شما، آورده شده است. اميد است با مطالعه اين آيين</w:t>
      </w:r>
      <w:r w:rsidR="007B145E">
        <w:rPr>
          <w:rFonts w:hint="cs"/>
          <w:rtl/>
        </w:rPr>
        <w:t>‌</w:t>
      </w:r>
      <w:r w:rsidR="00F30FB8">
        <w:rPr>
          <w:rFonts w:hint="cs"/>
          <w:rtl/>
        </w:rPr>
        <w:t xml:space="preserve">نامه، و عمل به جزييات مندرج در آن، بتوانيد پروژه و پايان‌نامه خوبي را فراهم کرده و نمره خوبي از درس پروژه بگيريد. </w:t>
      </w:r>
    </w:p>
    <w:p w14:paraId="7FA4A06B" w14:textId="77777777" w:rsidR="0010052F" w:rsidRDefault="00F30FB8" w:rsidP="007B145E">
      <w:pPr>
        <w:rPr>
          <w:rtl/>
        </w:rPr>
      </w:pPr>
      <w:r>
        <w:rPr>
          <w:rFonts w:hint="cs"/>
          <w:rtl/>
        </w:rPr>
        <w:t>همچنين توصيه‌هاي معمول براي انجام</w:t>
      </w:r>
      <w:r w:rsidR="007B145E">
        <w:rPr>
          <w:rFonts w:hint="cs"/>
          <w:rtl/>
        </w:rPr>
        <w:t xml:space="preserve"> مؤ</w:t>
      </w:r>
      <w:r w:rsidR="00DE5CD9">
        <w:rPr>
          <w:rFonts w:hint="cs"/>
          <w:rtl/>
        </w:rPr>
        <w:t>ثر و مفيد پروژه در اين آيين‌</w:t>
      </w:r>
      <w:r>
        <w:rPr>
          <w:rFonts w:hint="cs"/>
          <w:rtl/>
        </w:rPr>
        <w:t xml:space="preserve">نامه آمده است. </w:t>
      </w:r>
      <w:r w:rsidR="009E4F3E">
        <w:rPr>
          <w:rFonts w:hint="cs"/>
          <w:rtl/>
        </w:rPr>
        <w:t xml:space="preserve">تجربه نشان داده است که عمل به توصيه‌هايي که در </w:t>
      </w:r>
      <w:r w:rsidR="007B145E">
        <w:rPr>
          <w:rFonts w:hint="cs"/>
          <w:rtl/>
        </w:rPr>
        <w:t>فصل سوم آمده، در موفقيت پروژه مؤ</w:t>
      </w:r>
      <w:r w:rsidR="009E4F3E">
        <w:rPr>
          <w:rFonts w:hint="cs"/>
          <w:rtl/>
        </w:rPr>
        <w:t>ثر است. دانشجويان موفق، کساني هستند که با برنامه</w:t>
      </w:r>
      <w:r w:rsidR="007B145E">
        <w:rPr>
          <w:rFonts w:hint="cs"/>
          <w:rtl/>
        </w:rPr>
        <w:t>‌</w:t>
      </w:r>
      <w:r w:rsidR="009E4F3E">
        <w:rPr>
          <w:rFonts w:hint="cs"/>
          <w:rtl/>
        </w:rPr>
        <w:t>ريزي و نظم و ترتيب، براي رسيدن به هدف از پيش تعيين شده خود تلاش مي‌کنند.</w:t>
      </w:r>
    </w:p>
    <w:p w14:paraId="69AB1B6F" w14:textId="77777777" w:rsidR="00BF2905" w:rsidRDefault="00BF2905" w:rsidP="007B145E">
      <w:pPr>
        <w:rPr>
          <w:rtl/>
        </w:rPr>
      </w:pPr>
      <w:r>
        <w:rPr>
          <w:rFonts w:hint="cs"/>
          <w:rtl/>
        </w:rPr>
        <w:t>مطالعه اين آيين</w:t>
      </w:r>
      <w:r w:rsidR="00DE5CD9">
        <w:rPr>
          <w:rFonts w:hint="cs"/>
          <w:rtl/>
        </w:rPr>
        <w:t>‌</w:t>
      </w:r>
      <w:r>
        <w:rPr>
          <w:rFonts w:hint="cs"/>
          <w:rtl/>
        </w:rPr>
        <w:t>نامه از يک جهت ديگر نيز براي شما مفيد است؛ رويکرد اصلي در تدوين اين آيين</w:t>
      </w:r>
      <w:r w:rsidR="007B145E">
        <w:rPr>
          <w:rFonts w:hint="cs"/>
          <w:rtl/>
        </w:rPr>
        <w:t>‌نامه، ارائ</w:t>
      </w:r>
      <w:r>
        <w:rPr>
          <w:rFonts w:hint="cs"/>
          <w:rtl/>
        </w:rPr>
        <w:t>ه يک مثال از تمامي قواعد نگارش به صورت عملي است. به عبارت ديگر، سعي شده تمامي قواعد ذکر شده در فصل اول و تمامي نکات ظريف، در تمامي آيين</w:t>
      </w:r>
      <w:r w:rsidR="007B145E">
        <w:rPr>
          <w:rFonts w:hint="cs"/>
          <w:rtl/>
        </w:rPr>
        <w:t>‌</w:t>
      </w:r>
      <w:r>
        <w:rPr>
          <w:rFonts w:hint="cs"/>
          <w:rtl/>
        </w:rPr>
        <w:t>نامه رعايت شود. توجه دقيق به جزييات نگارشي اين آيين</w:t>
      </w:r>
      <w:r w:rsidR="007B145E">
        <w:rPr>
          <w:rFonts w:hint="cs"/>
          <w:rtl/>
        </w:rPr>
        <w:t>‌</w:t>
      </w:r>
      <w:r>
        <w:rPr>
          <w:rFonts w:hint="cs"/>
          <w:rtl/>
        </w:rPr>
        <w:t>نامه، تمامي ابهام</w:t>
      </w:r>
      <w:r>
        <w:rPr>
          <w:rFonts w:hint="eastAsia"/>
          <w:rtl/>
        </w:rPr>
        <w:t>‌</w:t>
      </w:r>
      <w:r>
        <w:rPr>
          <w:rFonts w:hint="cs"/>
          <w:rtl/>
        </w:rPr>
        <w:t xml:space="preserve">هاي شما را از بين خواهد برد. </w:t>
      </w:r>
    </w:p>
    <w:p w14:paraId="6448672F" w14:textId="77777777" w:rsidR="00BF2905" w:rsidRDefault="00BF2905" w:rsidP="009E4F3E">
      <w:pPr>
        <w:rPr>
          <w:rFonts w:cs="Times New Roman"/>
          <w:rtl/>
          <w:lang w:bidi="fa-IR"/>
        </w:rPr>
      </w:pPr>
    </w:p>
    <w:p w14:paraId="48AB6B90" w14:textId="77777777" w:rsidR="00C047E8" w:rsidRDefault="00C047E8" w:rsidP="009E4F3E">
      <w:pPr>
        <w:rPr>
          <w:rFonts w:cs="Times New Roman"/>
          <w:rtl/>
          <w:lang w:bidi="fa-IR"/>
        </w:rPr>
      </w:pPr>
    </w:p>
    <w:p w14:paraId="734A45F5" w14:textId="77777777" w:rsidR="00C047E8" w:rsidRDefault="00C047E8" w:rsidP="009E4F3E">
      <w:pPr>
        <w:rPr>
          <w:rFonts w:cs="Times New Roman"/>
          <w:rtl/>
          <w:lang w:bidi="fa-IR"/>
        </w:rPr>
        <w:sectPr w:rsidR="00C047E8" w:rsidSect="004C2A79">
          <w:pgSz w:w="11906" w:h="16838" w:code="9"/>
          <w:pgMar w:top="1701" w:right="1701" w:bottom="1418" w:left="1134" w:header="720" w:footer="851" w:gutter="0"/>
          <w:cols w:space="720"/>
          <w:bidi/>
          <w:rtlGutter/>
        </w:sectPr>
      </w:pPr>
    </w:p>
    <w:p w14:paraId="65A40CE5" w14:textId="77777777" w:rsidR="00C047E8" w:rsidRDefault="00C047E8" w:rsidP="00B07698">
      <w:pPr>
        <w:pStyle w:val="Heading1"/>
        <w:rPr>
          <w:rtl/>
          <w:lang w:bidi="fa-IR"/>
        </w:rPr>
      </w:pPr>
      <w:proofErr w:type="spellStart"/>
      <w:r>
        <w:rPr>
          <w:rFonts w:hint="cs"/>
          <w:rtl/>
          <w:lang w:bidi="fa-IR"/>
        </w:rPr>
        <w:lastRenderedPageBreak/>
        <w:t>پيوست</w:t>
      </w:r>
      <w:proofErr w:type="spellEnd"/>
      <w:r>
        <w:rPr>
          <w:rFonts w:hint="cs"/>
          <w:rtl/>
          <w:lang w:bidi="fa-IR"/>
        </w:rPr>
        <w:t xml:space="preserve"> 1- </w:t>
      </w:r>
      <w:proofErr w:type="spellStart"/>
      <w:r>
        <w:rPr>
          <w:rFonts w:hint="cs"/>
          <w:rtl/>
          <w:lang w:bidi="fa-IR"/>
        </w:rPr>
        <w:t>فرم</w:t>
      </w:r>
      <w:r w:rsidR="002C61FB">
        <w:rPr>
          <w:rFonts w:hint="cs"/>
          <w:rtl/>
          <w:lang w:bidi="fa-IR"/>
        </w:rPr>
        <w:t>‌</w:t>
      </w:r>
      <w:r w:rsidR="00B07698">
        <w:rPr>
          <w:rFonts w:hint="cs"/>
          <w:rtl/>
          <w:lang w:bidi="fa-IR"/>
        </w:rPr>
        <w:t>هاي</w:t>
      </w:r>
      <w:proofErr w:type="spellEnd"/>
      <w:r w:rsidR="00B07698">
        <w:rPr>
          <w:rFonts w:hint="cs"/>
          <w:rtl/>
          <w:lang w:bidi="fa-IR"/>
        </w:rPr>
        <w:t xml:space="preserve"> مربوط به درس پروژه</w:t>
      </w:r>
    </w:p>
    <w:p w14:paraId="618F8F7F" w14:textId="77777777" w:rsidR="00C047E8" w:rsidRDefault="00C047E8" w:rsidP="00C047E8">
      <w:pPr>
        <w:rPr>
          <w:rtl/>
          <w:lang w:bidi="fa-IR"/>
        </w:rPr>
      </w:pPr>
    </w:p>
    <w:p w14:paraId="5B80E0F7" w14:textId="77777777" w:rsidR="00C047E8" w:rsidRDefault="00C047E8" w:rsidP="007B145E">
      <w:pPr>
        <w:rPr>
          <w:rtl/>
          <w:lang w:bidi="fa-IR"/>
        </w:rPr>
      </w:pPr>
      <w:r>
        <w:rPr>
          <w:rFonts w:hint="cs"/>
          <w:rtl/>
          <w:lang w:bidi="fa-IR"/>
        </w:rPr>
        <w:t xml:space="preserve">در </w:t>
      </w:r>
      <w:proofErr w:type="spellStart"/>
      <w:r>
        <w:rPr>
          <w:rFonts w:hint="cs"/>
          <w:rtl/>
          <w:lang w:bidi="fa-IR"/>
        </w:rPr>
        <w:t>اين</w:t>
      </w:r>
      <w:proofErr w:type="spellEnd"/>
      <w:r>
        <w:rPr>
          <w:rFonts w:hint="cs"/>
          <w:rtl/>
          <w:lang w:bidi="fa-IR"/>
        </w:rPr>
        <w:t xml:space="preserve"> </w:t>
      </w:r>
      <w:proofErr w:type="spellStart"/>
      <w:r>
        <w:rPr>
          <w:rFonts w:hint="cs"/>
          <w:rtl/>
          <w:lang w:bidi="fa-IR"/>
        </w:rPr>
        <w:t>پيوست</w:t>
      </w:r>
      <w:proofErr w:type="spellEnd"/>
      <w:r>
        <w:rPr>
          <w:rFonts w:hint="cs"/>
          <w:rtl/>
          <w:lang w:bidi="fa-IR"/>
        </w:rPr>
        <w:t xml:space="preserve">، </w:t>
      </w:r>
      <w:proofErr w:type="spellStart"/>
      <w:r>
        <w:rPr>
          <w:rFonts w:hint="cs"/>
          <w:rtl/>
          <w:lang w:bidi="fa-IR"/>
        </w:rPr>
        <w:t>تمامي</w:t>
      </w:r>
      <w:proofErr w:type="spellEnd"/>
      <w:r>
        <w:rPr>
          <w:rFonts w:hint="cs"/>
          <w:rtl/>
          <w:lang w:bidi="fa-IR"/>
        </w:rPr>
        <w:t xml:space="preserve"> </w:t>
      </w:r>
      <w:proofErr w:type="spellStart"/>
      <w:r>
        <w:rPr>
          <w:rFonts w:hint="cs"/>
          <w:rtl/>
          <w:lang w:bidi="fa-IR"/>
        </w:rPr>
        <w:t>فرم</w:t>
      </w:r>
      <w:r w:rsidR="00454717">
        <w:rPr>
          <w:rFonts w:hint="cs"/>
          <w:rtl/>
          <w:lang w:bidi="fa-IR"/>
        </w:rPr>
        <w:t>‌</w:t>
      </w:r>
      <w:r>
        <w:rPr>
          <w:rFonts w:hint="cs"/>
          <w:rtl/>
          <w:lang w:bidi="fa-IR"/>
        </w:rPr>
        <w:t>هايي</w:t>
      </w:r>
      <w:proofErr w:type="spellEnd"/>
      <w:r>
        <w:rPr>
          <w:rFonts w:hint="cs"/>
          <w:rtl/>
          <w:lang w:bidi="fa-IR"/>
        </w:rPr>
        <w:t xml:space="preserve"> که </w:t>
      </w:r>
      <w:proofErr w:type="spellStart"/>
      <w:r>
        <w:rPr>
          <w:rFonts w:hint="cs"/>
          <w:rtl/>
          <w:lang w:bidi="fa-IR"/>
        </w:rPr>
        <w:t>براي</w:t>
      </w:r>
      <w:proofErr w:type="spellEnd"/>
      <w:r>
        <w:rPr>
          <w:rFonts w:hint="cs"/>
          <w:rtl/>
          <w:lang w:bidi="fa-IR"/>
        </w:rPr>
        <w:t xml:space="preserve"> انجام پروژه </w:t>
      </w:r>
      <w:proofErr w:type="spellStart"/>
      <w:r>
        <w:rPr>
          <w:rFonts w:hint="cs"/>
          <w:rtl/>
          <w:lang w:bidi="fa-IR"/>
        </w:rPr>
        <w:t>نياز</w:t>
      </w:r>
      <w:proofErr w:type="spellEnd"/>
      <w:r>
        <w:rPr>
          <w:rFonts w:hint="cs"/>
          <w:rtl/>
          <w:lang w:bidi="fa-IR"/>
        </w:rPr>
        <w:t xml:space="preserve"> </w:t>
      </w:r>
      <w:proofErr w:type="spellStart"/>
      <w:r>
        <w:rPr>
          <w:rFonts w:hint="cs"/>
          <w:rtl/>
          <w:lang w:bidi="fa-IR"/>
        </w:rPr>
        <w:t>داريد</w:t>
      </w:r>
      <w:proofErr w:type="spellEnd"/>
      <w:r>
        <w:rPr>
          <w:rFonts w:hint="cs"/>
          <w:rtl/>
          <w:lang w:bidi="fa-IR"/>
        </w:rPr>
        <w:t xml:space="preserve">، آورده شده است. در هنگام </w:t>
      </w:r>
      <w:proofErr w:type="spellStart"/>
      <w:r>
        <w:rPr>
          <w:rFonts w:hint="cs"/>
          <w:rtl/>
          <w:lang w:bidi="fa-IR"/>
        </w:rPr>
        <w:t>نياز</w:t>
      </w:r>
      <w:proofErr w:type="spellEnd"/>
      <w:r>
        <w:rPr>
          <w:rFonts w:hint="cs"/>
          <w:rtl/>
          <w:lang w:bidi="fa-IR"/>
        </w:rPr>
        <w:t xml:space="preserve"> به هر کدام، </w:t>
      </w:r>
      <w:proofErr w:type="spellStart"/>
      <w:r>
        <w:rPr>
          <w:rFonts w:hint="cs"/>
          <w:rtl/>
          <w:lang w:bidi="fa-IR"/>
        </w:rPr>
        <w:t>کافيست</w:t>
      </w:r>
      <w:proofErr w:type="spellEnd"/>
      <w:r>
        <w:rPr>
          <w:rFonts w:hint="cs"/>
          <w:rtl/>
          <w:lang w:bidi="fa-IR"/>
        </w:rPr>
        <w:t xml:space="preserve"> فرم مربوطه را از </w:t>
      </w:r>
      <w:proofErr w:type="spellStart"/>
      <w:r>
        <w:rPr>
          <w:rFonts w:hint="cs"/>
          <w:rtl/>
          <w:lang w:bidi="fa-IR"/>
        </w:rPr>
        <w:t>اين</w:t>
      </w:r>
      <w:proofErr w:type="spellEnd"/>
      <w:r>
        <w:rPr>
          <w:rFonts w:hint="cs"/>
          <w:rtl/>
          <w:lang w:bidi="fa-IR"/>
        </w:rPr>
        <w:t xml:space="preserve"> </w:t>
      </w:r>
      <w:proofErr w:type="spellStart"/>
      <w:r>
        <w:rPr>
          <w:rFonts w:hint="cs"/>
          <w:rtl/>
          <w:lang w:bidi="fa-IR"/>
        </w:rPr>
        <w:t>آيين</w:t>
      </w:r>
      <w:r w:rsidR="007B145E">
        <w:rPr>
          <w:rFonts w:hint="cs"/>
          <w:rtl/>
          <w:lang w:bidi="fa-IR"/>
        </w:rPr>
        <w:t>‌</w:t>
      </w:r>
      <w:r>
        <w:rPr>
          <w:rFonts w:hint="cs"/>
          <w:rtl/>
          <w:lang w:bidi="fa-IR"/>
        </w:rPr>
        <w:t>نامه</w:t>
      </w:r>
      <w:proofErr w:type="spellEnd"/>
      <w:r>
        <w:rPr>
          <w:rFonts w:hint="cs"/>
          <w:rtl/>
          <w:lang w:bidi="fa-IR"/>
        </w:rPr>
        <w:t xml:space="preserve"> جدا کرده و استفاده </w:t>
      </w:r>
      <w:proofErr w:type="spellStart"/>
      <w:r>
        <w:rPr>
          <w:rFonts w:hint="cs"/>
          <w:rtl/>
          <w:lang w:bidi="fa-IR"/>
        </w:rPr>
        <w:t>کنيد</w:t>
      </w:r>
      <w:proofErr w:type="spellEnd"/>
      <w:r>
        <w:rPr>
          <w:rFonts w:hint="cs"/>
          <w:rtl/>
          <w:lang w:bidi="fa-IR"/>
        </w:rPr>
        <w:t>.</w:t>
      </w:r>
      <w:r w:rsidR="005E7B13">
        <w:rPr>
          <w:rFonts w:hint="cs"/>
          <w:rtl/>
          <w:lang w:bidi="fa-IR"/>
        </w:rPr>
        <w:t xml:space="preserve"> ممکن است با توجه به </w:t>
      </w:r>
      <w:proofErr w:type="spellStart"/>
      <w:r w:rsidR="005E7B13">
        <w:rPr>
          <w:rFonts w:hint="cs"/>
          <w:rtl/>
          <w:lang w:bidi="fa-IR"/>
        </w:rPr>
        <w:t>شرايط</w:t>
      </w:r>
      <w:proofErr w:type="spellEnd"/>
      <w:r w:rsidR="005E7B13">
        <w:rPr>
          <w:rFonts w:hint="cs"/>
          <w:rtl/>
          <w:lang w:bidi="fa-IR"/>
        </w:rPr>
        <w:t xml:space="preserve">، </w:t>
      </w:r>
      <w:proofErr w:type="spellStart"/>
      <w:r w:rsidR="005E7B13">
        <w:rPr>
          <w:rFonts w:hint="cs"/>
          <w:rtl/>
          <w:lang w:bidi="fa-IR"/>
        </w:rPr>
        <w:t>يک</w:t>
      </w:r>
      <w:proofErr w:type="spellEnd"/>
      <w:r w:rsidR="005E7B13">
        <w:rPr>
          <w:rFonts w:hint="cs"/>
          <w:rtl/>
          <w:lang w:bidi="fa-IR"/>
        </w:rPr>
        <w:t xml:space="preserve"> </w:t>
      </w:r>
      <w:proofErr w:type="spellStart"/>
      <w:r w:rsidR="005E7B13">
        <w:rPr>
          <w:rFonts w:hint="cs"/>
          <w:rtl/>
          <w:lang w:bidi="fa-IR"/>
        </w:rPr>
        <w:t>يا</w:t>
      </w:r>
      <w:proofErr w:type="spellEnd"/>
      <w:r w:rsidR="005E7B13">
        <w:rPr>
          <w:rFonts w:hint="cs"/>
          <w:rtl/>
          <w:lang w:bidi="fa-IR"/>
        </w:rPr>
        <w:t xml:space="preserve"> چند ف</w:t>
      </w:r>
      <w:r w:rsidR="00454717">
        <w:rPr>
          <w:rFonts w:hint="cs"/>
          <w:rtl/>
          <w:lang w:bidi="fa-IR"/>
        </w:rPr>
        <w:t xml:space="preserve">رم </w:t>
      </w:r>
      <w:proofErr w:type="spellStart"/>
      <w:r w:rsidR="00454717">
        <w:rPr>
          <w:rFonts w:hint="cs"/>
          <w:rtl/>
          <w:lang w:bidi="fa-IR"/>
        </w:rPr>
        <w:t>براي</w:t>
      </w:r>
      <w:proofErr w:type="spellEnd"/>
      <w:r w:rsidR="00454717">
        <w:rPr>
          <w:rFonts w:hint="cs"/>
          <w:rtl/>
          <w:lang w:bidi="fa-IR"/>
        </w:rPr>
        <w:t xml:space="preserve"> شما </w:t>
      </w:r>
      <w:proofErr w:type="spellStart"/>
      <w:r w:rsidR="00454717">
        <w:rPr>
          <w:rFonts w:hint="cs"/>
          <w:rtl/>
          <w:lang w:bidi="fa-IR"/>
        </w:rPr>
        <w:t>کارايي</w:t>
      </w:r>
      <w:proofErr w:type="spellEnd"/>
      <w:r w:rsidR="00454717">
        <w:rPr>
          <w:rFonts w:hint="cs"/>
          <w:rtl/>
          <w:lang w:bidi="fa-IR"/>
        </w:rPr>
        <w:t xml:space="preserve"> نداشته باشد.</w:t>
      </w:r>
    </w:p>
    <w:p w14:paraId="7A4337CC" w14:textId="1EB70209" w:rsidR="006D1C76" w:rsidRDefault="006D1C76" w:rsidP="00C047E8">
      <w:pPr>
        <w:rPr>
          <w:rtl/>
          <w:lang w:bidi="fa-IR"/>
        </w:rPr>
      </w:pPr>
    </w:p>
    <w:p w14:paraId="7FC085AA" w14:textId="77777777" w:rsidR="006D1C76" w:rsidRDefault="006D1C76" w:rsidP="00C047E8">
      <w:pPr>
        <w:rPr>
          <w:rtl/>
          <w:lang w:bidi="fa-IR"/>
        </w:rPr>
        <w:sectPr w:rsidR="006D1C76" w:rsidSect="004C2A79">
          <w:pgSz w:w="11906" w:h="16838" w:code="9"/>
          <w:pgMar w:top="1701" w:right="1701" w:bottom="1418" w:left="1134" w:header="720" w:footer="851" w:gutter="0"/>
          <w:cols w:space="720"/>
          <w:bidi/>
          <w:rtlGutter/>
        </w:sectPr>
      </w:pPr>
    </w:p>
    <w:p w14:paraId="7D949C59" w14:textId="378D5DB5" w:rsidR="00C41C79" w:rsidRDefault="00C41C79" w:rsidP="006D1C76">
      <w:pPr>
        <w:spacing w:line="233" w:lineRule="auto"/>
        <w:ind w:firstLine="0"/>
        <w:jc w:val="center"/>
        <w:rPr>
          <w:rFonts w:cs="B Lotus"/>
          <w:b/>
          <w:bCs/>
          <w:sz w:val="14"/>
          <w:szCs w:val="14"/>
          <w:rtl/>
        </w:rPr>
      </w:pPr>
    </w:p>
    <w:p w14:paraId="32943C69" w14:textId="78C1C47E" w:rsidR="00C41C79" w:rsidRDefault="004B2310" w:rsidP="006D1C76">
      <w:pPr>
        <w:spacing w:line="233" w:lineRule="auto"/>
        <w:ind w:firstLine="0"/>
        <w:jc w:val="center"/>
        <w:rPr>
          <w:rFonts w:cs="B Lotus"/>
          <w:b/>
          <w:bCs/>
          <w:sz w:val="14"/>
          <w:szCs w:val="14"/>
          <w:rtl/>
        </w:rPr>
      </w:pPr>
      <w:r>
        <w:rPr>
          <w:rFonts w:cs="B Lotus"/>
          <w:noProof/>
          <w:sz w:val="28"/>
          <w:rtl/>
          <w:lang w:val="ar-SA"/>
        </w:rPr>
        <w:drawing>
          <wp:anchor distT="0" distB="0" distL="114300" distR="114300" simplePos="0" relativeHeight="251707904" behindDoc="1" locked="0" layoutInCell="1" allowOverlap="1" wp14:anchorId="2E46FBEC" wp14:editId="63A21975">
            <wp:simplePos x="0" y="0"/>
            <wp:positionH relativeFrom="margin">
              <wp:posOffset>-98425</wp:posOffset>
            </wp:positionH>
            <wp:positionV relativeFrom="paragraph">
              <wp:posOffset>108585</wp:posOffset>
            </wp:positionV>
            <wp:extent cx="965835" cy="952500"/>
            <wp:effectExtent l="0" t="0" r="5715" b="0"/>
            <wp:wrapTight wrapText="bothSides">
              <wp:wrapPolygon edited="0">
                <wp:start x="0" y="0"/>
                <wp:lineTo x="0" y="21168"/>
                <wp:lineTo x="21302" y="21168"/>
                <wp:lineTo x="213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5835" cy="952500"/>
                    </a:xfrm>
                    <a:prstGeom prst="rect">
                      <a:avLst/>
                    </a:prstGeom>
                  </pic:spPr>
                </pic:pic>
              </a:graphicData>
            </a:graphic>
            <wp14:sizeRelH relativeFrom="page">
              <wp14:pctWidth>0</wp14:pctWidth>
            </wp14:sizeRelH>
            <wp14:sizeRelV relativeFrom="page">
              <wp14:pctHeight>0</wp14:pctHeight>
            </wp14:sizeRelV>
          </wp:anchor>
        </w:drawing>
      </w:r>
    </w:p>
    <w:p w14:paraId="17D4D501" w14:textId="3C9C190C" w:rsidR="006D1C76" w:rsidRPr="006D1C76" w:rsidRDefault="00EB1ED0" w:rsidP="006D1C76">
      <w:pPr>
        <w:spacing w:line="233" w:lineRule="auto"/>
        <w:ind w:firstLine="0"/>
        <w:jc w:val="center"/>
        <w:rPr>
          <w:rFonts w:cs="B Lotus"/>
          <w:b/>
          <w:bCs/>
          <w:sz w:val="14"/>
          <w:szCs w:val="14"/>
          <w:rtl/>
        </w:rPr>
      </w:pPr>
      <w:r>
        <w:rPr>
          <w:noProof/>
        </w:rPr>
        <w:drawing>
          <wp:anchor distT="0" distB="0" distL="114300" distR="114300" simplePos="0" relativeHeight="251657728" behindDoc="0" locked="0" layoutInCell="1" allowOverlap="1" wp14:anchorId="3C97AC86" wp14:editId="3DA57540">
            <wp:simplePos x="0" y="0"/>
            <wp:positionH relativeFrom="margin">
              <wp:posOffset>5783580</wp:posOffset>
            </wp:positionH>
            <wp:positionV relativeFrom="paragraph">
              <wp:posOffset>3810</wp:posOffset>
            </wp:positionV>
            <wp:extent cx="828675" cy="828675"/>
            <wp:effectExtent l="0" t="0" r="9525" b="9525"/>
            <wp:wrapNone/>
            <wp:docPr id="22" name="Picture 22" descr="D:\Semin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eminar\logo.png"/>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p>
    <w:p w14:paraId="6E432B8E" w14:textId="48D33F3D" w:rsidR="00F35AF2" w:rsidRPr="00937A81" w:rsidRDefault="00EB1ED0" w:rsidP="00EB1ED0">
      <w:pPr>
        <w:ind w:hanging="23"/>
        <w:jc w:val="both"/>
        <w:rPr>
          <w:bCs/>
          <w:sz w:val="20"/>
          <w:szCs w:val="36"/>
          <w:rtl/>
          <w:lang w:bidi="fa-IR"/>
        </w:rPr>
      </w:pPr>
      <w:r>
        <w:rPr>
          <w:rFonts w:hint="cs"/>
          <w:bCs/>
          <w:sz w:val="20"/>
          <w:szCs w:val="36"/>
          <w:rtl/>
          <w:lang w:bidi="fa-IR"/>
        </w:rPr>
        <w:t xml:space="preserve">               </w:t>
      </w:r>
      <w:r>
        <w:rPr>
          <w:bCs/>
          <w:sz w:val="20"/>
          <w:szCs w:val="36"/>
          <w:rtl/>
          <w:lang w:bidi="fa-IR"/>
        </w:rPr>
        <w:tab/>
      </w:r>
      <w:r>
        <w:rPr>
          <w:bCs/>
          <w:sz w:val="20"/>
          <w:szCs w:val="36"/>
          <w:rtl/>
          <w:lang w:bidi="fa-IR"/>
        </w:rPr>
        <w:tab/>
      </w:r>
      <w:r>
        <w:rPr>
          <w:rFonts w:hint="cs"/>
          <w:bCs/>
          <w:sz w:val="20"/>
          <w:szCs w:val="36"/>
          <w:rtl/>
          <w:lang w:bidi="fa-IR"/>
        </w:rPr>
        <w:t xml:space="preserve">       </w:t>
      </w:r>
      <w:r w:rsidR="00F35AF2" w:rsidRPr="00937A81">
        <w:rPr>
          <w:rFonts w:hint="cs"/>
          <w:bCs/>
          <w:sz w:val="20"/>
          <w:szCs w:val="36"/>
          <w:rtl/>
          <w:lang w:bidi="fa-IR"/>
        </w:rPr>
        <w:t xml:space="preserve">فرم </w:t>
      </w:r>
      <w:proofErr w:type="spellStart"/>
      <w:r w:rsidR="00F35AF2" w:rsidRPr="00937A81">
        <w:rPr>
          <w:rFonts w:hint="cs"/>
          <w:bCs/>
          <w:sz w:val="20"/>
          <w:szCs w:val="36"/>
          <w:rtl/>
          <w:lang w:bidi="fa-IR"/>
        </w:rPr>
        <w:t>پیشنهادیه</w:t>
      </w:r>
      <w:proofErr w:type="spellEnd"/>
      <w:r w:rsidR="00F35AF2" w:rsidRPr="00937A81">
        <w:rPr>
          <w:rFonts w:hint="cs"/>
          <w:bCs/>
          <w:sz w:val="20"/>
          <w:szCs w:val="36"/>
          <w:rtl/>
          <w:lang w:bidi="fa-IR"/>
        </w:rPr>
        <w:t xml:space="preserve"> پروژه تخصصی مقطع کارشناسی</w:t>
      </w:r>
    </w:p>
    <w:p w14:paraId="21EACCB7" w14:textId="2999FB53" w:rsidR="00F35AF2" w:rsidRPr="00937A81" w:rsidRDefault="00EB1ED0" w:rsidP="00EB1ED0">
      <w:pPr>
        <w:ind w:hanging="23"/>
        <w:jc w:val="both"/>
        <w:rPr>
          <w:bCs/>
          <w:sz w:val="20"/>
          <w:szCs w:val="24"/>
          <w:rtl/>
          <w:lang w:bidi="fa-IR"/>
        </w:rPr>
      </w:pPr>
      <w:r>
        <w:rPr>
          <w:rFonts w:hint="cs"/>
          <w:bCs/>
          <w:sz w:val="20"/>
          <w:szCs w:val="24"/>
          <w:rtl/>
          <w:lang w:bidi="fa-IR"/>
        </w:rPr>
        <w:t xml:space="preserve">                                          </w:t>
      </w:r>
      <w:r>
        <w:rPr>
          <w:bCs/>
          <w:sz w:val="20"/>
          <w:szCs w:val="24"/>
          <w:rtl/>
          <w:lang w:bidi="fa-IR"/>
        </w:rPr>
        <w:tab/>
      </w:r>
      <w:r>
        <w:rPr>
          <w:rFonts w:hint="cs"/>
          <w:bCs/>
          <w:sz w:val="20"/>
          <w:szCs w:val="24"/>
          <w:rtl/>
          <w:lang w:bidi="fa-IR"/>
        </w:rPr>
        <w:t xml:space="preserve">                 </w:t>
      </w:r>
      <w:r w:rsidR="00F35AF2" w:rsidRPr="00937A81">
        <w:rPr>
          <w:rFonts w:hint="cs"/>
          <w:bCs/>
          <w:sz w:val="20"/>
          <w:szCs w:val="24"/>
          <w:rtl/>
          <w:lang w:bidi="fa-IR"/>
        </w:rPr>
        <w:t xml:space="preserve">گروه مهندسی مکانیک - دانشگاه </w:t>
      </w:r>
      <w:proofErr w:type="spellStart"/>
      <w:r w:rsidR="00F35AF2" w:rsidRPr="00937A81">
        <w:rPr>
          <w:rFonts w:hint="cs"/>
          <w:bCs/>
          <w:sz w:val="20"/>
          <w:szCs w:val="24"/>
          <w:rtl/>
          <w:lang w:bidi="fa-IR"/>
        </w:rPr>
        <w:t>جهرم</w:t>
      </w:r>
      <w:proofErr w:type="spellEnd"/>
    </w:p>
    <w:p w14:paraId="47BC5223" w14:textId="77777777" w:rsidR="00F35AF2" w:rsidRPr="00937A81" w:rsidRDefault="00F35AF2" w:rsidP="00F35AF2">
      <w:pPr>
        <w:pStyle w:val="ListParagraph"/>
        <w:bidi/>
        <w:jc w:val="both"/>
        <w:rPr>
          <w:rFonts w:ascii="Times New Roman" w:hAnsi="Times New Roman" w:cs="B Zar"/>
          <w:bCs/>
          <w:sz w:val="20"/>
          <w:szCs w:val="26"/>
          <w:lang w:bidi="fa-IR"/>
        </w:rPr>
      </w:pPr>
    </w:p>
    <w:p w14:paraId="1EA7D166" w14:textId="77777777" w:rsidR="00F35AF2" w:rsidRPr="00937A81" w:rsidRDefault="00F35AF2" w:rsidP="00B2210F">
      <w:pPr>
        <w:pStyle w:val="ListParagraph"/>
        <w:numPr>
          <w:ilvl w:val="0"/>
          <w:numId w:val="13"/>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مشخصات دانشجو/دانشجویان</w:t>
      </w:r>
    </w:p>
    <w:tbl>
      <w:tblPr>
        <w:tblStyle w:val="PlainTable2"/>
        <w:bidiVisual/>
        <w:tblW w:w="0" w:type="auto"/>
        <w:jc w:val="center"/>
        <w:tblLook w:val="04A0" w:firstRow="1" w:lastRow="0" w:firstColumn="1" w:lastColumn="0" w:noHBand="0" w:noVBand="1"/>
      </w:tblPr>
      <w:tblGrid>
        <w:gridCol w:w="1153"/>
        <w:gridCol w:w="1700"/>
        <w:gridCol w:w="1616"/>
        <w:gridCol w:w="1693"/>
        <w:gridCol w:w="1290"/>
        <w:gridCol w:w="1394"/>
        <w:gridCol w:w="1904"/>
      </w:tblGrid>
      <w:tr w:rsidR="00F35AF2" w:rsidRPr="000E0BC6" w14:paraId="38EE818D" w14:textId="77777777" w:rsidTr="00D550A5">
        <w:trPr>
          <w:cnfStyle w:val="100000000000" w:firstRow="1" w:lastRow="0" w:firstColumn="0" w:lastColumn="0" w:oddVBand="0" w:evenVBand="0" w:oddHBand="0"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18F0E0" w14:textId="77777777" w:rsidR="00F35AF2" w:rsidRPr="000E0BC6" w:rsidRDefault="00F35AF2" w:rsidP="00D550A5">
            <w:pPr>
              <w:jc w:val="center"/>
              <w:rPr>
                <w:rtl/>
              </w:rPr>
            </w:pPr>
            <w:r w:rsidRPr="000E0BC6">
              <w:rPr>
                <w:rFonts w:hint="cs"/>
                <w:rtl/>
              </w:rPr>
              <w:t>ردیف</w:t>
            </w:r>
          </w:p>
        </w:tc>
        <w:tc>
          <w:tcPr>
            <w:tcW w:w="0" w:type="auto"/>
            <w:vAlign w:val="center"/>
          </w:tcPr>
          <w:p w14:paraId="02DD8B69" w14:textId="77777777" w:rsidR="00F35AF2" w:rsidRPr="000E0BC6" w:rsidRDefault="00F35AF2" w:rsidP="00D550A5">
            <w:pPr>
              <w:jc w:val="center"/>
              <w:cnfStyle w:val="100000000000" w:firstRow="1" w:lastRow="0" w:firstColumn="0" w:lastColumn="0" w:oddVBand="0" w:evenVBand="0" w:oddHBand="0" w:evenHBand="0" w:firstRowFirstColumn="0" w:firstRowLastColumn="0" w:lastRowFirstColumn="0" w:lastRowLastColumn="0"/>
              <w:rPr>
                <w:rtl/>
              </w:rPr>
            </w:pPr>
            <w:r w:rsidRPr="000E0BC6">
              <w:rPr>
                <w:rFonts w:hint="cs"/>
                <w:rtl/>
              </w:rPr>
              <w:t>نام و نام خانوادگی</w:t>
            </w:r>
          </w:p>
        </w:tc>
        <w:tc>
          <w:tcPr>
            <w:tcW w:w="0" w:type="auto"/>
            <w:vAlign w:val="center"/>
          </w:tcPr>
          <w:p w14:paraId="0839D9F2" w14:textId="77777777" w:rsidR="00F35AF2" w:rsidRPr="000E0BC6" w:rsidRDefault="00F35AF2" w:rsidP="00D550A5">
            <w:pPr>
              <w:jc w:val="center"/>
              <w:cnfStyle w:val="100000000000" w:firstRow="1" w:lastRow="0" w:firstColumn="0" w:lastColumn="0" w:oddVBand="0" w:evenVBand="0" w:oddHBand="0" w:evenHBand="0" w:firstRowFirstColumn="0" w:firstRowLastColumn="0" w:lastRowFirstColumn="0" w:lastRowLastColumn="0"/>
              <w:rPr>
                <w:rtl/>
              </w:rPr>
            </w:pPr>
            <w:r w:rsidRPr="000E0BC6">
              <w:rPr>
                <w:rFonts w:hint="cs"/>
                <w:rtl/>
              </w:rPr>
              <w:t>شماره دانشجویی</w:t>
            </w:r>
          </w:p>
        </w:tc>
        <w:tc>
          <w:tcPr>
            <w:tcW w:w="0" w:type="auto"/>
            <w:vAlign w:val="center"/>
          </w:tcPr>
          <w:p w14:paraId="2E6ABF22" w14:textId="77777777" w:rsidR="00F35AF2" w:rsidRPr="000E0BC6" w:rsidRDefault="00F35AF2" w:rsidP="00D550A5">
            <w:pPr>
              <w:jc w:val="center"/>
              <w:cnfStyle w:val="100000000000" w:firstRow="1" w:lastRow="0" w:firstColumn="0" w:lastColumn="0" w:oddVBand="0" w:evenVBand="0" w:oddHBand="0" w:evenHBand="0" w:firstRowFirstColumn="0" w:firstRowLastColumn="0" w:lastRowFirstColumn="0" w:lastRowLastColumn="0"/>
              <w:rPr>
                <w:rtl/>
              </w:rPr>
            </w:pPr>
            <w:r w:rsidRPr="000E0BC6">
              <w:rPr>
                <w:rFonts w:hint="cs"/>
                <w:rtl/>
              </w:rPr>
              <w:t xml:space="preserve">تعداد </w:t>
            </w:r>
            <w:r>
              <w:rPr>
                <w:rFonts w:hint="cs"/>
                <w:rtl/>
              </w:rPr>
              <w:t>واحد گذرانده</w:t>
            </w:r>
          </w:p>
        </w:tc>
        <w:tc>
          <w:tcPr>
            <w:tcW w:w="0" w:type="auto"/>
            <w:vAlign w:val="center"/>
          </w:tcPr>
          <w:p w14:paraId="503337E2" w14:textId="77777777" w:rsidR="00F35AF2" w:rsidRPr="000E0BC6" w:rsidRDefault="00F35AF2" w:rsidP="00D550A5">
            <w:pPr>
              <w:jc w:val="center"/>
              <w:cnfStyle w:val="100000000000" w:firstRow="1" w:lastRow="0" w:firstColumn="0" w:lastColumn="0" w:oddVBand="0" w:evenVBand="0" w:oddHBand="0" w:evenHBand="0" w:firstRowFirstColumn="0" w:firstRowLastColumn="0" w:lastRowFirstColumn="0" w:lastRowLastColumn="0"/>
              <w:rPr>
                <w:rtl/>
              </w:rPr>
            </w:pPr>
            <w:r w:rsidRPr="000E0BC6">
              <w:rPr>
                <w:rFonts w:hint="cs"/>
                <w:rtl/>
              </w:rPr>
              <w:t>معدل کل</w:t>
            </w:r>
          </w:p>
        </w:tc>
        <w:tc>
          <w:tcPr>
            <w:tcW w:w="0" w:type="auto"/>
            <w:vAlign w:val="center"/>
          </w:tcPr>
          <w:p w14:paraId="57F3C110" w14:textId="77777777" w:rsidR="00F35AF2" w:rsidRPr="000E0BC6" w:rsidRDefault="00F35AF2" w:rsidP="00D550A5">
            <w:pPr>
              <w:jc w:val="center"/>
              <w:cnfStyle w:val="100000000000" w:firstRow="1" w:lastRow="0" w:firstColumn="0" w:lastColumn="0" w:oddVBand="0" w:evenVBand="0" w:oddHBand="0" w:evenHBand="0" w:firstRowFirstColumn="0" w:firstRowLastColumn="0" w:lastRowFirstColumn="0" w:lastRowLastColumn="0"/>
              <w:rPr>
                <w:rtl/>
              </w:rPr>
            </w:pPr>
            <w:r w:rsidRPr="000E0BC6">
              <w:rPr>
                <w:rFonts w:hint="cs"/>
                <w:rtl/>
              </w:rPr>
              <w:t>شماره تماس</w:t>
            </w:r>
          </w:p>
        </w:tc>
        <w:tc>
          <w:tcPr>
            <w:tcW w:w="1904" w:type="dxa"/>
            <w:vAlign w:val="center"/>
          </w:tcPr>
          <w:p w14:paraId="3D4270CF" w14:textId="77777777" w:rsidR="00F35AF2" w:rsidRPr="000E0BC6" w:rsidRDefault="00F35AF2" w:rsidP="00D550A5">
            <w:pPr>
              <w:jc w:val="center"/>
              <w:cnfStyle w:val="100000000000" w:firstRow="1" w:lastRow="0" w:firstColumn="0" w:lastColumn="0" w:oddVBand="0" w:evenVBand="0" w:oddHBand="0" w:evenHBand="0" w:firstRowFirstColumn="0" w:firstRowLastColumn="0" w:lastRowFirstColumn="0" w:lastRowLastColumn="0"/>
              <w:rPr>
                <w:rtl/>
              </w:rPr>
            </w:pPr>
            <w:r w:rsidRPr="000E0BC6">
              <w:rPr>
                <w:rFonts w:hint="cs"/>
                <w:rtl/>
              </w:rPr>
              <w:t>ایمیل</w:t>
            </w:r>
          </w:p>
        </w:tc>
      </w:tr>
      <w:tr w:rsidR="00F35AF2" w:rsidRPr="000E0BC6" w14:paraId="53EB961A" w14:textId="77777777" w:rsidTr="00D550A5">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ECDB96" w14:textId="77777777" w:rsidR="00F35AF2" w:rsidRPr="000E0BC6" w:rsidRDefault="00F35AF2" w:rsidP="00D550A5">
            <w:pPr>
              <w:jc w:val="center"/>
              <w:rPr>
                <w:rtl/>
              </w:rPr>
            </w:pPr>
          </w:p>
        </w:tc>
        <w:tc>
          <w:tcPr>
            <w:tcW w:w="0" w:type="auto"/>
            <w:vAlign w:val="center"/>
          </w:tcPr>
          <w:p w14:paraId="09B0C969" w14:textId="77777777" w:rsidR="00F35AF2" w:rsidRPr="000E0BC6"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c>
          <w:tcPr>
            <w:tcW w:w="0" w:type="auto"/>
            <w:vAlign w:val="center"/>
          </w:tcPr>
          <w:p w14:paraId="5E2B724C" w14:textId="77777777" w:rsidR="00F35AF2" w:rsidRPr="000E0BC6"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c>
          <w:tcPr>
            <w:tcW w:w="0" w:type="auto"/>
            <w:vAlign w:val="center"/>
          </w:tcPr>
          <w:p w14:paraId="43CCAD71" w14:textId="77777777" w:rsidR="00F35AF2" w:rsidRPr="000E0BC6"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c>
          <w:tcPr>
            <w:tcW w:w="0" w:type="auto"/>
            <w:vAlign w:val="center"/>
          </w:tcPr>
          <w:p w14:paraId="1E26AE1B" w14:textId="77777777" w:rsidR="00F35AF2" w:rsidRPr="000E0BC6"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c>
          <w:tcPr>
            <w:tcW w:w="0" w:type="auto"/>
            <w:vAlign w:val="center"/>
          </w:tcPr>
          <w:p w14:paraId="4CF2046B" w14:textId="77777777" w:rsidR="00F35AF2" w:rsidRPr="000E0BC6"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c>
          <w:tcPr>
            <w:tcW w:w="1904" w:type="dxa"/>
            <w:vAlign w:val="center"/>
          </w:tcPr>
          <w:p w14:paraId="7BA06910" w14:textId="77777777" w:rsidR="00F35AF2" w:rsidRPr="000E0BC6"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r>
      <w:tr w:rsidR="00F35AF2" w:rsidRPr="000E0BC6" w14:paraId="23A6D8AF" w14:textId="77777777" w:rsidTr="00D550A5">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EA5710" w14:textId="77777777" w:rsidR="00F35AF2" w:rsidRPr="000E0BC6" w:rsidRDefault="00F35AF2" w:rsidP="00D550A5">
            <w:pPr>
              <w:jc w:val="center"/>
              <w:rPr>
                <w:rtl/>
              </w:rPr>
            </w:pPr>
          </w:p>
        </w:tc>
        <w:tc>
          <w:tcPr>
            <w:tcW w:w="0" w:type="auto"/>
            <w:vAlign w:val="center"/>
          </w:tcPr>
          <w:p w14:paraId="2C1ABEB4" w14:textId="77777777" w:rsidR="00F35AF2" w:rsidRPr="000E0BC6"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c>
          <w:tcPr>
            <w:tcW w:w="0" w:type="auto"/>
            <w:vAlign w:val="center"/>
          </w:tcPr>
          <w:p w14:paraId="1912DA95" w14:textId="77777777" w:rsidR="00F35AF2" w:rsidRPr="000E0BC6"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c>
          <w:tcPr>
            <w:tcW w:w="0" w:type="auto"/>
            <w:vAlign w:val="center"/>
          </w:tcPr>
          <w:p w14:paraId="03583BC8" w14:textId="77777777" w:rsidR="00F35AF2" w:rsidRPr="000E0BC6"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c>
          <w:tcPr>
            <w:tcW w:w="0" w:type="auto"/>
            <w:vAlign w:val="center"/>
          </w:tcPr>
          <w:p w14:paraId="6AFA1D3A" w14:textId="77777777" w:rsidR="00F35AF2" w:rsidRPr="000E0BC6"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c>
          <w:tcPr>
            <w:tcW w:w="0" w:type="auto"/>
            <w:vAlign w:val="center"/>
          </w:tcPr>
          <w:p w14:paraId="18403568" w14:textId="77777777" w:rsidR="00F35AF2" w:rsidRPr="000E0BC6"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c>
          <w:tcPr>
            <w:tcW w:w="1904" w:type="dxa"/>
            <w:vAlign w:val="center"/>
          </w:tcPr>
          <w:p w14:paraId="724D89A8" w14:textId="77777777" w:rsidR="00F35AF2" w:rsidRPr="000E0BC6"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r>
    </w:tbl>
    <w:p w14:paraId="52D385B8" w14:textId="77777777" w:rsidR="00F35AF2" w:rsidRPr="000376B9"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r w:rsidRPr="000376B9">
        <w:rPr>
          <w:rFonts w:ascii="Times New Roman" w:hAnsi="Times New Roman" w:cs="B Zar" w:hint="cs"/>
          <w:color w:val="FF0000"/>
          <w:sz w:val="20"/>
          <w:szCs w:val="24"/>
          <w:rtl/>
          <w:lang w:bidi="fa-IR"/>
        </w:rPr>
        <w:t>همه توضیحات موجود در فایل حاضر که به رنگ قرمز نوشته شده است، در نسخه نهایی حذف شوند.</w:t>
      </w:r>
    </w:p>
    <w:p w14:paraId="17BDBD03" w14:textId="77777777" w:rsidR="00F35AF2" w:rsidRPr="00937A81"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proofErr w:type="spellStart"/>
      <w:r w:rsidRPr="00937A81">
        <w:rPr>
          <w:rFonts w:ascii="Times New Roman" w:hAnsi="Times New Roman" w:cs="B Zar" w:hint="cs"/>
          <w:color w:val="FF0000"/>
          <w:sz w:val="20"/>
          <w:szCs w:val="24"/>
          <w:rtl/>
          <w:lang w:bidi="fa-IR"/>
        </w:rPr>
        <w:t>پیشنهادیه</w:t>
      </w:r>
      <w:proofErr w:type="spellEnd"/>
      <w:r w:rsidRPr="00937A81">
        <w:rPr>
          <w:rFonts w:ascii="Times New Roman" w:hAnsi="Times New Roman" w:cs="B Zar" w:hint="cs"/>
          <w:color w:val="FF0000"/>
          <w:sz w:val="20"/>
          <w:szCs w:val="24"/>
          <w:rtl/>
          <w:lang w:bidi="fa-IR"/>
        </w:rPr>
        <w:t xml:space="preserve"> حتما به صورت تایپ شده باشد.</w:t>
      </w:r>
      <w:r>
        <w:rPr>
          <w:rFonts w:ascii="Times New Roman" w:hAnsi="Times New Roman" w:cs="B Zar" w:hint="cs"/>
          <w:color w:val="FF0000"/>
          <w:sz w:val="20"/>
          <w:szCs w:val="24"/>
          <w:rtl/>
          <w:lang w:bidi="fa-IR"/>
        </w:rPr>
        <w:t xml:space="preserve"> به</w:t>
      </w:r>
      <w:r w:rsidRPr="00937A81">
        <w:rPr>
          <w:rFonts w:ascii="Times New Roman" w:hAnsi="Times New Roman" w:cs="B Zar" w:hint="cs"/>
          <w:color w:val="FF0000"/>
          <w:sz w:val="20"/>
          <w:szCs w:val="24"/>
          <w:rtl/>
          <w:lang w:bidi="fa-IR"/>
        </w:rPr>
        <w:t xml:space="preserve"> </w:t>
      </w:r>
      <w:proofErr w:type="spellStart"/>
      <w:r w:rsidRPr="00937A81">
        <w:rPr>
          <w:rFonts w:ascii="Times New Roman" w:hAnsi="Times New Roman" w:cs="B Zar" w:hint="cs"/>
          <w:color w:val="FF0000"/>
          <w:sz w:val="20"/>
          <w:szCs w:val="24"/>
          <w:rtl/>
          <w:lang w:bidi="fa-IR"/>
        </w:rPr>
        <w:t>مواردی</w:t>
      </w:r>
      <w:proofErr w:type="spellEnd"/>
      <w:r w:rsidRPr="00937A81">
        <w:rPr>
          <w:rFonts w:ascii="Times New Roman" w:hAnsi="Times New Roman" w:cs="B Zar" w:hint="cs"/>
          <w:color w:val="FF0000"/>
          <w:sz w:val="20"/>
          <w:szCs w:val="24"/>
          <w:rtl/>
          <w:lang w:bidi="fa-IR"/>
        </w:rPr>
        <w:t xml:space="preserve"> که به صورت دستی تکمیل شده باشند</w:t>
      </w:r>
      <w:r>
        <w:rPr>
          <w:rFonts w:ascii="Times New Roman" w:hAnsi="Times New Roman" w:cs="B Zar" w:hint="cs"/>
          <w:color w:val="FF0000"/>
          <w:sz w:val="20"/>
          <w:szCs w:val="24"/>
          <w:rtl/>
          <w:lang w:bidi="fa-IR"/>
        </w:rPr>
        <w:t xml:space="preserve"> ترتیب اثر داده نخواهد شد.</w:t>
      </w:r>
    </w:p>
    <w:p w14:paraId="6508D568" w14:textId="77777777" w:rsidR="00F35AF2" w:rsidRPr="00937A81"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proofErr w:type="spellStart"/>
      <w:r w:rsidRPr="00937A81">
        <w:rPr>
          <w:rFonts w:ascii="Times New Roman" w:hAnsi="Times New Roman" w:cs="B Zar" w:hint="cs"/>
          <w:color w:val="FF0000"/>
          <w:sz w:val="20"/>
          <w:szCs w:val="24"/>
          <w:rtl/>
          <w:lang w:bidi="fa-IR"/>
        </w:rPr>
        <w:t>فونت</w:t>
      </w:r>
      <w:proofErr w:type="spellEnd"/>
      <w:r w:rsidRPr="00937A81">
        <w:rPr>
          <w:rFonts w:ascii="Times New Roman" w:hAnsi="Times New Roman" w:cs="B Zar" w:hint="cs"/>
          <w:color w:val="FF0000"/>
          <w:sz w:val="20"/>
          <w:szCs w:val="24"/>
          <w:rtl/>
          <w:lang w:bidi="fa-IR"/>
        </w:rPr>
        <w:t xml:space="preserve"> نگارش </w:t>
      </w:r>
      <w:proofErr w:type="spellStart"/>
      <w:r w:rsidRPr="00937A81">
        <w:rPr>
          <w:rFonts w:ascii="Times New Roman" w:hAnsi="Times New Roman" w:cs="B Zar" w:hint="cs"/>
          <w:color w:val="FF0000"/>
          <w:sz w:val="20"/>
          <w:szCs w:val="24"/>
          <w:rtl/>
          <w:lang w:bidi="fa-IR"/>
        </w:rPr>
        <w:t>پیشنهادیه</w:t>
      </w:r>
      <w:proofErr w:type="spellEnd"/>
      <w:r w:rsidRPr="00937A81">
        <w:rPr>
          <w:rFonts w:ascii="Times New Roman" w:hAnsi="Times New Roman" w:cs="B Zar" w:hint="cs"/>
          <w:color w:val="FF0000"/>
          <w:sz w:val="20"/>
          <w:szCs w:val="24"/>
          <w:rtl/>
          <w:lang w:bidi="fa-IR"/>
        </w:rPr>
        <w:t xml:space="preserve"> </w:t>
      </w:r>
      <w:r w:rsidRPr="00937A81">
        <w:rPr>
          <w:rFonts w:ascii="Times New Roman" w:hAnsi="Times New Roman" w:cs="B Zar"/>
          <w:color w:val="FF0000"/>
          <w:sz w:val="20"/>
          <w:szCs w:val="24"/>
          <w:lang w:bidi="fa-IR"/>
        </w:rPr>
        <w:t xml:space="preserve">B </w:t>
      </w:r>
      <w:proofErr w:type="spellStart"/>
      <w:r w:rsidRPr="00937A81">
        <w:rPr>
          <w:rFonts w:ascii="Times New Roman" w:hAnsi="Times New Roman" w:cs="B Zar"/>
          <w:color w:val="FF0000"/>
          <w:sz w:val="20"/>
          <w:szCs w:val="24"/>
          <w:lang w:bidi="fa-IR"/>
        </w:rPr>
        <w:t>Zar</w:t>
      </w:r>
      <w:proofErr w:type="spellEnd"/>
      <w:r w:rsidRPr="00937A81">
        <w:rPr>
          <w:rFonts w:ascii="Times New Roman" w:hAnsi="Times New Roman" w:cs="B Zar" w:hint="cs"/>
          <w:color w:val="FF0000"/>
          <w:sz w:val="20"/>
          <w:szCs w:val="24"/>
          <w:rtl/>
          <w:lang w:bidi="fa-IR"/>
        </w:rPr>
        <w:t xml:space="preserve"> و با اندازه </w:t>
      </w:r>
      <w:r w:rsidRPr="00937A81">
        <w:rPr>
          <w:rFonts w:ascii="Times New Roman" w:hAnsi="Times New Roman" w:cs="B Zar"/>
          <w:color w:val="FF0000"/>
          <w:sz w:val="20"/>
          <w:szCs w:val="24"/>
          <w:lang w:bidi="fa-IR"/>
        </w:rPr>
        <w:t xml:space="preserve">12 </w:t>
      </w:r>
      <w:proofErr w:type="spellStart"/>
      <w:r w:rsidRPr="00937A81">
        <w:rPr>
          <w:rFonts w:ascii="Times New Roman" w:hAnsi="Times New Roman" w:cs="B Zar"/>
          <w:color w:val="FF0000"/>
          <w:sz w:val="20"/>
          <w:szCs w:val="24"/>
          <w:lang w:bidi="fa-IR"/>
        </w:rPr>
        <w:t>pt</w:t>
      </w:r>
      <w:proofErr w:type="spellEnd"/>
      <w:r w:rsidRPr="00937A81">
        <w:rPr>
          <w:rFonts w:ascii="Times New Roman" w:hAnsi="Times New Roman" w:cs="B Zar" w:hint="cs"/>
          <w:color w:val="FF0000"/>
          <w:sz w:val="20"/>
          <w:szCs w:val="24"/>
          <w:rtl/>
          <w:lang w:bidi="fa-IR"/>
        </w:rPr>
        <w:t xml:space="preserve"> باشد. (</w:t>
      </w:r>
      <w:r w:rsidRPr="00937A81">
        <w:rPr>
          <w:rFonts w:ascii="Times New Roman" w:hAnsi="Times New Roman" w:cs="B Zar"/>
          <w:color w:val="FF0000"/>
          <w:sz w:val="20"/>
          <w:szCs w:val="24"/>
          <w:lang w:bidi="fa-IR"/>
        </w:rPr>
        <w:t>No Italic + No Bold</w:t>
      </w:r>
      <w:r w:rsidRPr="00937A81">
        <w:rPr>
          <w:rFonts w:ascii="Times New Roman" w:hAnsi="Times New Roman" w:cs="B Zar" w:hint="cs"/>
          <w:color w:val="FF0000"/>
          <w:sz w:val="20"/>
          <w:szCs w:val="24"/>
          <w:rtl/>
          <w:lang w:bidi="fa-IR"/>
        </w:rPr>
        <w:t>)</w:t>
      </w:r>
    </w:p>
    <w:p w14:paraId="1EEFF543" w14:textId="77777777" w:rsidR="00F35AF2" w:rsidRPr="00937A81"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عبارات انگلیسی با </w:t>
      </w:r>
      <w:proofErr w:type="spellStart"/>
      <w:r w:rsidRPr="00937A81">
        <w:rPr>
          <w:rFonts w:ascii="Times New Roman" w:hAnsi="Times New Roman" w:cs="B Zar" w:hint="cs"/>
          <w:color w:val="FF0000"/>
          <w:sz w:val="20"/>
          <w:szCs w:val="24"/>
          <w:rtl/>
          <w:lang w:bidi="fa-IR"/>
        </w:rPr>
        <w:t>فونت</w:t>
      </w:r>
      <w:proofErr w:type="spellEnd"/>
      <w:r w:rsidRPr="00937A81">
        <w:rPr>
          <w:rFonts w:ascii="Times New Roman" w:hAnsi="Times New Roman" w:cs="B Zar" w:hint="cs"/>
          <w:color w:val="FF0000"/>
          <w:sz w:val="20"/>
          <w:szCs w:val="24"/>
          <w:rtl/>
          <w:lang w:bidi="fa-IR"/>
        </w:rPr>
        <w:t xml:space="preserve"> </w:t>
      </w:r>
      <w:r w:rsidRPr="00937A81">
        <w:rPr>
          <w:rFonts w:ascii="Times New Roman" w:hAnsi="Times New Roman" w:cs="B Zar"/>
          <w:color w:val="FF0000"/>
          <w:sz w:val="20"/>
          <w:szCs w:val="24"/>
          <w:lang w:bidi="fa-IR"/>
        </w:rPr>
        <w:t>Times New Roman</w:t>
      </w:r>
      <w:r w:rsidRPr="00937A81">
        <w:rPr>
          <w:rFonts w:ascii="Times New Roman" w:hAnsi="Times New Roman" w:cs="B Zar" w:hint="cs"/>
          <w:color w:val="FF0000"/>
          <w:sz w:val="20"/>
          <w:szCs w:val="24"/>
          <w:rtl/>
          <w:lang w:bidi="fa-IR"/>
        </w:rPr>
        <w:t xml:space="preserve"> و با اندازه </w:t>
      </w:r>
      <w:r>
        <w:rPr>
          <w:rFonts w:ascii="Times New Roman" w:hAnsi="Times New Roman" w:cs="B Zar"/>
          <w:color w:val="FF0000"/>
          <w:sz w:val="20"/>
          <w:szCs w:val="24"/>
          <w:lang w:bidi="fa-IR"/>
        </w:rPr>
        <w:t xml:space="preserve">10 </w:t>
      </w:r>
      <w:proofErr w:type="spellStart"/>
      <w:r>
        <w:rPr>
          <w:rFonts w:ascii="Times New Roman" w:hAnsi="Times New Roman" w:cs="B Zar"/>
          <w:color w:val="FF0000"/>
          <w:sz w:val="20"/>
          <w:szCs w:val="24"/>
          <w:lang w:bidi="fa-IR"/>
        </w:rPr>
        <w:t>pt</w:t>
      </w:r>
      <w:proofErr w:type="spellEnd"/>
      <w:r>
        <w:rPr>
          <w:rFonts w:ascii="Times New Roman" w:hAnsi="Times New Roman" w:cs="B Zar" w:hint="cs"/>
          <w:color w:val="FF0000"/>
          <w:sz w:val="20"/>
          <w:szCs w:val="24"/>
          <w:rtl/>
          <w:lang w:bidi="fa-IR"/>
        </w:rPr>
        <w:t xml:space="preserve"> نوشته شوند.</w:t>
      </w:r>
    </w:p>
    <w:p w14:paraId="76A0D631" w14:textId="77777777" w:rsidR="00F35AF2"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حداقل تعداد واحدهای لازم جهت تصویب موضوع پروژه و ثبت درس پروژه تخصصی، 105 واحد است. دقت بفرمایید که تنها  زمانی که 105 واحد به طور کامل در کارنامه ثبت شده باشد، مجاز به اخذ پروژه </w:t>
      </w:r>
      <w:r>
        <w:rPr>
          <w:rFonts w:ascii="Times New Roman" w:hAnsi="Times New Roman" w:cs="B Zar" w:hint="cs"/>
          <w:color w:val="FF0000"/>
          <w:sz w:val="20"/>
          <w:szCs w:val="24"/>
          <w:rtl/>
          <w:lang w:bidi="fa-IR"/>
        </w:rPr>
        <w:t xml:space="preserve">تخصصی </w:t>
      </w:r>
      <w:r w:rsidRPr="00937A81">
        <w:rPr>
          <w:rFonts w:ascii="Times New Roman" w:hAnsi="Times New Roman" w:cs="B Zar" w:hint="cs"/>
          <w:color w:val="FF0000"/>
          <w:sz w:val="20"/>
          <w:szCs w:val="24"/>
          <w:rtl/>
          <w:lang w:bidi="fa-IR"/>
        </w:rPr>
        <w:t>هستید.</w:t>
      </w:r>
    </w:p>
    <w:p w14:paraId="13460140" w14:textId="77777777" w:rsidR="00F35AF2"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r>
        <w:rPr>
          <w:rFonts w:ascii="Times New Roman" w:hAnsi="Times New Roman" w:cs="B Zar" w:hint="cs"/>
          <w:color w:val="FF0000"/>
          <w:sz w:val="20"/>
          <w:szCs w:val="24"/>
          <w:rtl/>
          <w:lang w:bidi="fa-IR"/>
        </w:rPr>
        <w:t xml:space="preserve">دانشجو پس از اخذ </w:t>
      </w:r>
      <w:proofErr w:type="spellStart"/>
      <w:r>
        <w:rPr>
          <w:rFonts w:ascii="Times New Roman" w:hAnsi="Times New Roman" w:cs="B Zar" w:hint="cs"/>
          <w:color w:val="FF0000"/>
          <w:sz w:val="20"/>
          <w:szCs w:val="24"/>
          <w:rtl/>
          <w:lang w:bidi="fa-IR"/>
        </w:rPr>
        <w:t>تاییدیه</w:t>
      </w:r>
      <w:proofErr w:type="spellEnd"/>
      <w:r>
        <w:rPr>
          <w:rFonts w:ascii="Times New Roman" w:hAnsi="Times New Roman" w:cs="B Zar" w:hint="cs"/>
          <w:color w:val="FF0000"/>
          <w:sz w:val="20"/>
          <w:szCs w:val="24"/>
          <w:rtl/>
          <w:lang w:bidi="fa-IR"/>
        </w:rPr>
        <w:t xml:space="preserve"> از استاد راهنما، موظف به چاپ یک نسخه از فایل تکمیل شده و تحویل به مدیر گروه است. در صورت عدم تایید </w:t>
      </w:r>
      <w:proofErr w:type="spellStart"/>
      <w:r>
        <w:rPr>
          <w:rFonts w:ascii="Times New Roman" w:hAnsi="Times New Roman" w:cs="B Zar" w:hint="cs"/>
          <w:color w:val="FF0000"/>
          <w:sz w:val="20"/>
          <w:szCs w:val="24"/>
          <w:rtl/>
          <w:lang w:bidi="fa-IR"/>
        </w:rPr>
        <w:t>پیشنهادیه</w:t>
      </w:r>
      <w:proofErr w:type="spellEnd"/>
      <w:r>
        <w:rPr>
          <w:rFonts w:ascii="Times New Roman" w:hAnsi="Times New Roman" w:cs="B Zar" w:hint="cs"/>
          <w:color w:val="FF0000"/>
          <w:sz w:val="20"/>
          <w:szCs w:val="24"/>
          <w:rtl/>
          <w:lang w:bidi="fa-IR"/>
        </w:rPr>
        <w:t xml:space="preserve"> در گروه، دانشجو موظف به رفع ایرادات و تحویل مجدد </w:t>
      </w:r>
      <w:proofErr w:type="spellStart"/>
      <w:r>
        <w:rPr>
          <w:rFonts w:ascii="Times New Roman" w:hAnsi="Times New Roman" w:cs="B Zar" w:hint="cs"/>
          <w:color w:val="FF0000"/>
          <w:sz w:val="20"/>
          <w:szCs w:val="24"/>
          <w:rtl/>
          <w:lang w:bidi="fa-IR"/>
        </w:rPr>
        <w:t>پیشنهادیه</w:t>
      </w:r>
      <w:proofErr w:type="spellEnd"/>
      <w:r>
        <w:rPr>
          <w:rFonts w:ascii="Times New Roman" w:hAnsi="Times New Roman" w:cs="B Zar" w:hint="cs"/>
          <w:color w:val="FF0000"/>
          <w:sz w:val="20"/>
          <w:szCs w:val="24"/>
          <w:rtl/>
          <w:lang w:bidi="fa-IR"/>
        </w:rPr>
        <w:t xml:space="preserve"> است. مسئولیت پیگیری طرح تا تصویب نهایی بر عهده دانشجو است.</w:t>
      </w:r>
    </w:p>
    <w:p w14:paraId="7FAABA01" w14:textId="77777777" w:rsidR="00F35AF2" w:rsidRPr="00937A81" w:rsidRDefault="00F35AF2" w:rsidP="00B2210F">
      <w:pPr>
        <w:pStyle w:val="ListParagraph"/>
        <w:numPr>
          <w:ilvl w:val="0"/>
          <w:numId w:val="15"/>
        </w:numPr>
        <w:bidi/>
        <w:spacing w:after="200" w:line="276" w:lineRule="auto"/>
        <w:jc w:val="both"/>
        <w:rPr>
          <w:rFonts w:ascii="Times New Roman" w:hAnsi="Times New Roman" w:cs="B Zar"/>
          <w:color w:val="FF0000"/>
          <w:sz w:val="20"/>
          <w:szCs w:val="24"/>
          <w:rtl/>
          <w:lang w:bidi="fa-IR"/>
        </w:rPr>
      </w:pPr>
      <w:r>
        <w:rPr>
          <w:rFonts w:ascii="Times New Roman" w:hAnsi="Times New Roman" w:cs="B Zar" w:hint="cs"/>
          <w:color w:val="FF0000"/>
          <w:sz w:val="20"/>
          <w:szCs w:val="24"/>
          <w:rtl/>
          <w:lang w:bidi="fa-IR"/>
        </w:rPr>
        <w:t xml:space="preserve">دانشجو پس از ثبت موضوع پروژه، </w:t>
      </w:r>
      <w:r w:rsidRPr="000376B9">
        <w:rPr>
          <w:rFonts w:ascii="Times New Roman" w:hAnsi="Times New Roman" w:cs="B Zar" w:hint="cs"/>
          <w:b/>
          <w:bCs/>
          <w:color w:val="FF0000"/>
          <w:sz w:val="20"/>
          <w:szCs w:val="24"/>
          <w:u w:val="single"/>
          <w:rtl/>
          <w:lang w:bidi="fa-IR"/>
        </w:rPr>
        <w:t>صرفا</w:t>
      </w:r>
      <w:r>
        <w:rPr>
          <w:rFonts w:ascii="Times New Roman" w:hAnsi="Times New Roman" w:cs="B Zar" w:hint="cs"/>
          <w:color w:val="FF0000"/>
          <w:sz w:val="20"/>
          <w:szCs w:val="24"/>
          <w:rtl/>
          <w:lang w:bidi="fa-IR"/>
        </w:rPr>
        <w:t xml:space="preserve"> در بهمن ماه و </w:t>
      </w:r>
      <w:proofErr w:type="spellStart"/>
      <w:r>
        <w:rPr>
          <w:rFonts w:ascii="Times New Roman" w:hAnsi="Times New Roman" w:cs="B Zar" w:hint="cs"/>
          <w:color w:val="FF0000"/>
          <w:sz w:val="20"/>
          <w:szCs w:val="24"/>
          <w:rtl/>
          <w:lang w:bidi="fa-IR"/>
        </w:rPr>
        <w:t>شهریورماه</w:t>
      </w:r>
      <w:proofErr w:type="spellEnd"/>
      <w:r>
        <w:rPr>
          <w:rFonts w:ascii="Times New Roman" w:hAnsi="Times New Roman" w:cs="B Zar" w:hint="cs"/>
          <w:color w:val="FF0000"/>
          <w:sz w:val="20"/>
          <w:szCs w:val="24"/>
          <w:rtl/>
          <w:lang w:bidi="fa-IR"/>
        </w:rPr>
        <w:t xml:space="preserve"> هر سال، مجاز به انجام دفاعیه و اخذ نمره پروژه تخصصی است. لذا، توجه به این نکته لازم است که تحت هیچ شرایطی در خارج از بازه های زمانی مذکور نمره درس ثبت نخواهد شد. هر دانشجو باید با برنامه ریزی و تخصیص زمان کافی، از ایجاد هرگونه تاخیر در برگزاری جلسه دفاعیه (و در نتیجه فارغ </w:t>
      </w:r>
      <w:proofErr w:type="spellStart"/>
      <w:r>
        <w:rPr>
          <w:rFonts w:ascii="Times New Roman" w:hAnsi="Times New Roman" w:cs="B Zar" w:hint="cs"/>
          <w:color w:val="FF0000"/>
          <w:sz w:val="20"/>
          <w:szCs w:val="24"/>
          <w:rtl/>
          <w:lang w:bidi="fa-IR"/>
        </w:rPr>
        <w:t>التحصیلی</w:t>
      </w:r>
      <w:proofErr w:type="spellEnd"/>
      <w:r>
        <w:rPr>
          <w:rFonts w:ascii="Times New Roman" w:hAnsi="Times New Roman" w:cs="B Zar" w:hint="cs"/>
          <w:color w:val="FF0000"/>
          <w:sz w:val="20"/>
          <w:szCs w:val="24"/>
          <w:rtl/>
          <w:lang w:bidi="fa-IR"/>
        </w:rPr>
        <w:t xml:space="preserve">) خود جلوگیری نماید. </w:t>
      </w:r>
    </w:p>
    <w:p w14:paraId="53AEBCB0" w14:textId="77777777" w:rsidR="00F35AF2" w:rsidRPr="00937A81" w:rsidRDefault="00F35AF2" w:rsidP="00B2210F">
      <w:pPr>
        <w:pStyle w:val="ListParagraph"/>
        <w:numPr>
          <w:ilvl w:val="0"/>
          <w:numId w:val="13"/>
        </w:numPr>
        <w:bidi/>
        <w:spacing w:after="200" w:line="276" w:lineRule="auto"/>
        <w:jc w:val="both"/>
        <w:rPr>
          <w:rFonts w:ascii="Times New Roman" w:hAnsi="Times New Roman" w:cs="B Zar"/>
          <w:bCs/>
          <w:sz w:val="20"/>
          <w:szCs w:val="26"/>
          <w:rtl/>
          <w:lang w:bidi="fa-IR"/>
        </w:rPr>
      </w:pPr>
      <w:r w:rsidRPr="00937A81">
        <w:rPr>
          <w:rFonts w:ascii="Times New Roman" w:hAnsi="Times New Roman" w:cs="B Zar" w:hint="cs"/>
          <w:bCs/>
          <w:sz w:val="20"/>
          <w:szCs w:val="26"/>
          <w:rtl/>
          <w:lang w:bidi="fa-IR"/>
        </w:rPr>
        <w:t>مشخصات استاد/اساتید راهنما</w:t>
      </w:r>
    </w:p>
    <w:tbl>
      <w:tblPr>
        <w:tblStyle w:val="PlainTable2"/>
        <w:bidiVisual/>
        <w:tblW w:w="0" w:type="auto"/>
        <w:jc w:val="center"/>
        <w:tblLook w:val="04A0" w:firstRow="1" w:lastRow="0" w:firstColumn="1" w:lastColumn="0" w:noHBand="0" w:noVBand="1"/>
      </w:tblPr>
      <w:tblGrid>
        <w:gridCol w:w="1153"/>
        <w:gridCol w:w="2419"/>
        <w:gridCol w:w="2373"/>
      </w:tblGrid>
      <w:tr w:rsidR="00F35AF2" w:rsidRPr="00973459" w14:paraId="2407F985" w14:textId="77777777" w:rsidTr="00D550A5">
        <w:trPr>
          <w:cnfStyle w:val="100000000000" w:firstRow="1" w:lastRow="0" w:firstColumn="0" w:lastColumn="0" w:oddVBand="0" w:evenVBand="0" w:oddHBand="0"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897D62" w14:textId="77777777" w:rsidR="00F35AF2" w:rsidRPr="00973459" w:rsidRDefault="00F35AF2" w:rsidP="00D550A5">
            <w:pPr>
              <w:rPr>
                <w:rtl/>
              </w:rPr>
            </w:pPr>
            <w:r w:rsidRPr="00973459">
              <w:rPr>
                <w:rFonts w:hint="cs"/>
                <w:rtl/>
              </w:rPr>
              <w:t>ردیف</w:t>
            </w:r>
          </w:p>
        </w:tc>
        <w:tc>
          <w:tcPr>
            <w:tcW w:w="0" w:type="auto"/>
            <w:vAlign w:val="center"/>
          </w:tcPr>
          <w:p w14:paraId="429C0373" w14:textId="77777777" w:rsidR="00F35AF2" w:rsidRPr="00973459" w:rsidRDefault="00F35AF2" w:rsidP="00D550A5">
            <w:pPr>
              <w:cnfStyle w:val="100000000000" w:firstRow="1" w:lastRow="0" w:firstColumn="0" w:lastColumn="0" w:oddVBand="0" w:evenVBand="0" w:oddHBand="0" w:evenHBand="0" w:firstRowFirstColumn="0" w:firstRowLastColumn="0" w:lastRowFirstColumn="0" w:lastRowLastColumn="0"/>
              <w:rPr>
                <w:rtl/>
              </w:rPr>
            </w:pPr>
            <w:r w:rsidRPr="00973459">
              <w:rPr>
                <w:rFonts w:hint="cs"/>
                <w:rtl/>
              </w:rPr>
              <w:t>نام و نام خانوادگی</w:t>
            </w:r>
          </w:p>
        </w:tc>
        <w:tc>
          <w:tcPr>
            <w:tcW w:w="0" w:type="auto"/>
            <w:vAlign w:val="center"/>
          </w:tcPr>
          <w:p w14:paraId="763D2D83" w14:textId="77777777" w:rsidR="00F35AF2" w:rsidRPr="00973459" w:rsidRDefault="00F35AF2" w:rsidP="00D550A5">
            <w:pPr>
              <w:cnfStyle w:val="100000000000" w:firstRow="1" w:lastRow="0" w:firstColumn="0" w:lastColumn="0" w:oddVBand="0" w:evenVBand="0" w:oddHBand="0" w:evenHBand="0" w:firstRowFirstColumn="0" w:firstRowLastColumn="0" w:lastRowFirstColumn="0" w:lastRowLastColumn="0"/>
              <w:rPr>
                <w:rtl/>
              </w:rPr>
            </w:pPr>
            <w:r w:rsidRPr="00973459">
              <w:rPr>
                <w:rFonts w:hint="cs"/>
                <w:rtl/>
              </w:rPr>
              <w:t>میزان همکاری (%)</w:t>
            </w:r>
          </w:p>
        </w:tc>
      </w:tr>
      <w:tr w:rsidR="00F35AF2" w:rsidRPr="00973459" w14:paraId="1D8A0E90" w14:textId="77777777" w:rsidTr="00D550A5">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FC31C4" w14:textId="77777777" w:rsidR="00F35AF2" w:rsidRPr="00973459" w:rsidRDefault="00F35AF2" w:rsidP="00D550A5">
            <w:pPr>
              <w:jc w:val="center"/>
              <w:rPr>
                <w:rtl/>
              </w:rPr>
            </w:pPr>
            <w:r>
              <w:rPr>
                <w:rFonts w:hint="cs"/>
                <w:rtl/>
              </w:rPr>
              <w:t>1</w:t>
            </w:r>
          </w:p>
        </w:tc>
        <w:tc>
          <w:tcPr>
            <w:tcW w:w="0" w:type="auto"/>
            <w:vAlign w:val="center"/>
          </w:tcPr>
          <w:p w14:paraId="460E0CDC" w14:textId="77777777" w:rsidR="00F35AF2" w:rsidRPr="00973459"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c>
          <w:tcPr>
            <w:tcW w:w="0" w:type="auto"/>
            <w:vAlign w:val="center"/>
          </w:tcPr>
          <w:p w14:paraId="241039E7" w14:textId="77777777" w:rsidR="00F35AF2" w:rsidRPr="00973459" w:rsidRDefault="00F35AF2" w:rsidP="00D550A5">
            <w:pPr>
              <w:jc w:val="center"/>
              <w:cnfStyle w:val="000000100000" w:firstRow="0" w:lastRow="0" w:firstColumn="0" w:lastColumn="0" w:oddVBand="0" w:evenVBand="0" w:oddHBand="1" w:evenHBand="0" w:firstRowFirstColumn="0" w:firstRowLastColumn="0" w:lastRowFirstColumn="0" w:lastRowLastColumn="0"/>
              <w:rPr>
                <w:rtl/>
              </w:rPr>
            </w:pPr>
          </w:p>
        </w:tc>
      </w:tr>
      <w:tr w:rsidR="00F35AF2" w:rsidRPr="00973459" w14:paraId="1031DD61" w14:textId="77777777" w:rsidTr="00D550A5">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5D7444" w14:textId="77777777" w:rsidR="00F35AF2" w:rsidRPr="00973459" w:rsidRDefault="00F35AF2" w:rsidP="00D550A5">
            <w:pPr>
              <w:jc w:val="center"/>
              <w:rPr>
                <w:rtl/>
              </w:rPr>
            </w:pPr>
            <w:r>
              <w:rPr>
                <w:rFonts w:hint="cs"/>
                <w:rtl/>
              </w:rPr>
              <w:t>2</w:t>
            </w:r>
          </w:p>
        </w:tc>
        <w:tc>
          <w:tcPr>
            <w:tcW w:w="0" w:type="auto"/>
            <w:vAlign w:val="center"/>
          </w:tcPr>
          <w:p w14:paraId="20423942" w14:textId="77777777" w:rsidR="00F35AF2" w:rsidRPr="00973459"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c>
          <w:tcPr>
            <w:tcW w:w="0" w:type="auto"/>
            <w:vAlign w:val="center"/>
          </w:tcPr>
          <w:p w14:paraId="279B69AD" w14:textId="77777777" w:rsidR="00F35AF2" w:rsidRPr="00973459" w:rsidRDefault="00F35AF2" w:rsidP="00D550A5">
            <w:pPr>
              <w:jc w:val="center"/>
              <w:cnfStyle w:val="000000000000" w:firstRow="0" w:lastRow="0" w:firstColumn="0" w:lastColumn="0" w:oddVBand="0" w:evenVBand="0" w:oddHBand="0" w:evenHBand="0" w:firstRowFirstColumn="0" w:firstRowLastColumn="0" w:lastRowFirstColumn="0" w:lastRowLastColumn="0"/>
              <w:rPr>
                <w:rtl/>
              </w:rPr>
            </w:pPr>
          </w:p>
        </w:tc>
      </w:tr>
    </w:tbl>
    <w:p w14:paraId="6406894F" w14:textId="77777777" w:rsidR="00F35AF2" w:rsidRPr="00937A81"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ظرفیت پذیرش هر استاد محدود است. قاعدتا اولویت پذیرش با دانشجویانی است که</w:t>
      </w:r>
      <w:r>
        <w:rPr>
          <w:rFonts w:ascii="Times New Roman" w:hAnsi="Times New Roman" w:cs="B Zar" w:hint="cs"/>
          <w:color w:val="FF0000"/>
          <w:sz w:val="20"/>
          <w:szCs w:val="24"/>
          <w:rtl/>
          <w:lang w:bidi="fa-IR"/>
        </w:rPr>
        <w:t xml:space="preserve"> زودتر به استاد مربوطه مراجعه کنند و طرح را تا مرحله تصویب نهایی پیش ببرند.</w:t>
      </w:r>
    </w:p>
    <w:p w14:paraId="69CE88F1" w14:textId="77777777" w:rsidR="00F35AF2" w:rsidRPr="00937A81" w:rsidRDefault="00F35AF2" w:rsidP="00B2210F">
      <w:pPr>
        <w:pStyle w:val="ListParagraph"/>
        <w:numPr>
          <w:ilvl w:val="0"/>
          <w:numId w:val="15"/>
        </w:numPr>
        <w:bidi/>
        <w:spacing w:after="200" w:line="276" w:lineRule="auto"/>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اساتید مجاز جهت اخذ درس پروژه </w:t>
      </w:r>
      <w:r>
        <w:rPr>
          <w:rFonts w:ascii="Times New Roman" w:hAnsi="Times New Roman" w:cs="B Zar" w:hint="cs"/>
          <w:color w:val="FF0000"/>
          <w:sz w:val="20"/>
          <w:szCs w:val="24"/>
          <w:rtl/>
          <w:lang w:bidi="fa-IR"/>
        </w:rPr>
        <w:t xml:space="preserve">تخصصی </w:t>
      </w:r>
      <w:r w:rsidRPr="00937A81">
        <w:rPr>
          <w:rFonts w:ascii="Times New Roman" w:hAnsi="Times New Roman" w:cs="B Zar" w:hint="cs"/>
          <w:color w:val="FF0000"/>
          <w:sz w:val="20"/>
          <w:szCs w:val="24"/>
          <w:rtl/>
          <w:lang w:bidi="fa-IR"/>
        </w:rPr>
        <w:t xml:space="preserve">در حال حاضر: دکتر سعید </w:t>
      </w:r>
      <w:proofErr w:type="spellStart"/>
      <w:r w:rsidRPr="00937A81">
        <w:rPr>
          <w:rFonts w:ascii="Times New Roman" w:hAnsi="Times New Roman" w:cs="B Zar" w:hint="cs"/>
          <w:color w:val="FF0000"/>
          <w:sz w:val="20"/>
          <w:szCs w:val="24"/>
          <w:rtl/>
          <w:lang w:bidi="fa-IR"/>
        </w:rPr>
        <w:t>رحمانیان</w:t>
      </w:r>
      <w:proofErr w:type="spellEnd"/>
      <w:r w:rsidRPr="00937A81">
        <w:rPr>
          <w:rFonts w:ascii="Times New Roman" w:hAnsi="Times New Roman" w:cs="B Zar" w:hint="cs"/>
          <w:color w:val="FF0000"/>
          <w:sz w:val="20"/>
          <w:szCs w:val="24"/>
          <w:rtl/>
          <w:lang w:bidi="fa-IR"/>
        </w:rPr>
        <w:t xml:space="preserve">، دکتر محمد </w:t>
      </w:r>
      <w:proofErr w:type="spellStart"/>
      <w:r w:rsidRPr="00937A81">
        <w:rPr>
          <w:rFonts w:ascii="Times New Roman" w:hAnsi="Times New Roman" w:cs="B Zar" w:hint="cs"/>
          <w:color w:val="FF0000"/>
          <w:sz w:val="20"/>
          <w:szCs w:val="24"/>
          <w:rtl/>
          <w:lang w:bidi="fa-IR"/>
        </w:rPr>
        <w:t>رحمانیان</w:t>
      </w:r>
      <w:proofErr w:type="spellEnd"/>
      <w:r w:rsidRPr="00937A81">
        <w:rPr>
          <w:rFonts w:ascii="Times New Roman" w:hAnsi="Times New Roman" w:cs="B Zar" w:hint="cs"/>
          <w:color w:val="FF0000"/>
          <w:sz w:val="20"/>
          <w:szCs w:val="24"/>
          <w:rtl/>
          <w:lang w:bidi="fa-IR"/>
        </w:rPr>
        <w:t xml:space="preserve">، دکتر جابر </w:t>
      </w:r>
      <w:proofErr w:type="spellStart"/>
      <w:r w:rsidRPr="00937A81">
        <w:rPr>
          <w:rFonts w:ascii="Times New Roman" w:hAnsi="Times New Roman" w:cs="B Zar" w:hint="cs"/>
          <w:color w:val="FF0000"/>
          <w:sz w:val="20"/>
          <w:szCs w:val="24"/>
          <w:rtl/>
          <w:lang w:bidi="fa-IR"/>
        </w:rPr>
        <w:t>ابوئیان</w:t>
      </w:r>
      <w:proofErr w:type="spellEnd"/>
      <w:r>
        <w:rPr>
          <w:rFonts w:ascii="Times New Roman" w:hAnsi="Times New Roman" w:cs="B Zar" w:hint="cs"/>
          <w:color w:val="FF0000"/>
          <w:sz w:val="20"/>
          <w:szCs w:val="24"/>
          <w:rtl/>
          <w:lang w:bidi="fa-IR"/>
        </w:rPr>
        <w:t xml:space="preserve">، دکتر </w:t>
      </w:r>
      <w:proofErr w:type="spellStart"/>
      <w:r>
        <w:rPr>
          <w:rFonts w:ascii="Times New Roman" w:hAnsi="Times New Roman" w:cs="B Zar" w:hint="cs"/>
          <w:color w:val="FF0000"/>
          <w:sz w:val="20"/>
          <w:szCs w:val="24"/>
          <w:rtl/>
          <w:lang w:bidi="fa-IR"/>
        </w:rPr>
        <w:t>مهبد</w:t>
      </w:r>
      <w:proofErr w:type="spellEnd"/>
      <w:r>
        <w:rPr>
          <w:rFonts w:ascii="Times New Roman" w:hAnsi="Times New Roman" w:cs="B Zar" w:hint="cs"/>
          <w:color w:val="FF0000"/>
          <w:sz w:val="20"/>
          <w:szCs w:val="24"/>
          <w:rtl/>
          <w:lang w:bidi="fa-IR"/>
        </w:rPr>
        <w:t xml:space="preserve"> معین</w:t>
      </w:r>
    </w:p>
    <w:p w14:paraId="33687F4F" w14:textId="77777777" w:rsidR="00F35AF2" w:rsidRPr="00937A81" w:rsidRDefault="00F35AF2" w:rsidP="00B2210F">
      <w:pPr>
        <w:pStyle w:val="ListParagraph"/>
        <w:numPr>
          <w:ilvl w:val="0"/>
          <w:numId w:val="13"/>
        </w:numPr>
        <w:bidi/>
        <w:spacing w:after="200" w:line="276" w:lineRule="auto"/>
        <w:jc w:val="both"/>
        <w:rPr>
          <w:rFonts w:ascii="Times New Roman" w:hAnsi="Times New Roman" w:cs="B Zar"/>
          <w:bCs/>
          <w:sz w:val="20"/>
          <w:szCs w:val="26"/>
          <w:rtl/>
          <w:lang w:bidi="fa-IR"/>
        </w:rPr>
      </w:pPr>
      <w:r w:rsidRPr="00937A81">
        <w:rPr>
          <w:rFonts w:ascii="Times New Roman" w:hAnsi="Times New Roman" w:cs="B Zar" w:hint="cs"/>
          <w:bCs/>
          <w:sz w:val="20"/>
          <w:szCs w:val="26"/>
          <w:rtl/>
          <w:lang w:bidi="fa-IR"/>
        </w:rPr>
        <w:t xml:space="preserve">مشخصات پروژه </w:t>
      </w:r>
    </w:p>
    <w:p w14:paraId="4AE8D9E8" w14:textId="77777777" w:rsidR="00F35AF2" w:rsidRPr="00937A81"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عنوان فارسی پروژه:</w:t>
      </w:r>
    </w:p>
    <w:p w14:paraId="61FC7BCF" w14:textId="77777777" w:rsidR="00F35AF2" w:rsidRPr="00937A81" w:rsidRDefault="00F35AF2" w:rsidP="00F35AF2">
      <w:pPr>
        <w:pStyle w:val="ListParagraph"/>
        <w:bidi/>
        <w:ind w:left="1080"/>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عنوان دقیق فارسی پروژه در این قسمت نوشته شود.</w:t>
      </w:r>
    </w:p>
    <w:p w14:paraId="2E26AEEF" w14:textId="77777777" w:rsidR="00F35AF2" w:rsidRPr="00937A81"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عنوان انگلیسی پروژه:</w:t>
      </w:r>
    </w:p>
    <w:p w14:paraId="1D11CE88" w14:textId="77777777" w:rsidR="00F35AF2" w:rsidRPr="00937A81" w:rsidRDefault="00F35AF2" w:rsidP="00F35AF2">
      <w:pPr>
        <w:pStyle w:val="ListParagraph"/>
        <w:bidi/>
        <w:ind w:left="1080"/>
        <w:jc w:val="both"/>
        <w:rPr>
          <w:rFonts w:ascii="Times New Roman" w:hAnsi="Times New Roman" w:cs="B Zar"/>
          <w:color w:val="FF0000"/>
          <w:sz w:val="20"/>
          <w:szCs w:val="26"/>
          <w:rtl/>
          <w:lang w:bidi="fa-IR"/>
        </w:rPr>
      </w:pPr>
      <w:r w:rsidRPr="00937A81">
        <w:rPr>
          <w:rFonts w:ascii="Times New Roman" w:hAnsi="Times New Roman" w:cs="B Zar" w:hint="cs"/>
          <w:color w:val="FF0000"/>
          <w:sz w:val="20"/>
          <w:szCs w:val="26"/>
          <w:rtl/>
          <w:lang w:bidi="fa-IR"/>
        </w:rPr>
        <w:t>ترجمه دقیق عنوان فارسی به انگلیسی در این قسمت نوشته شود.</w:t>
      </w:r>
    </w:p>
    <w:p w14:paraId="4F2D0ABA" w14:textId="77777777" w:rsidR="00F35AF2" w:rsidRPr="00937A81" w:rsidRDefault="00F35AF2" w:rsidP="00B2210F">
      <w:pPr>
        <w:pStyle w:val="ListParagraph"/>
        <w:numPr>
          <w:ilvl w:val="0"/>
          <w:numId w:val="14"/>
        </w:numPr>
        <w:bidi/>
        <w:spacing w:after="200" w:line="276" w:lineRule="auto"/>
        <w:jc w:val="both"/>
        <w:rPr>
          <w:rFonts w:ascii="Times New Roman" w:hAnsi="Times New Roman" w:cs="B Zar"/>
          <w:bCs/>
          <w:sz w:val="20"/>
          <w:szCs w:val="26"/>
          <w:rtl/>
          <w:lang w:bidi="fa-IR"/>
        </w:rPr>
      </w:pPr>
      <w:r w:rsidRPr="00937A81">
        <w:rPr>
          <w:rFonts w:ascii="Times New Roman" w:hAnsi="Times New Roman" w:cs="B Zar" w:hint="cs"/>
          <w:bCs/>
          <w:sz w:val="20"/>
          <w:szCs w:val="26"/>
          <w:rtl/>
          <w:lang w:bidi="fa-IR"/>
        </w:rPr>
        <w:lastRenderedPageBreak/>
        <w:t xml:space="preserve">نوع پروژه (عملی و آزمایشگاهی/صنعتی /نظری /شبیه سازی/تحلیلی و </w:t>
      </w:r>
      <w:proofErr w:type="spellStart"/>
      <w:r w:rsidRPr="00937A81">
        <w:rPr>
          <w:rFonts w:ascii="Times New Roman" w:hAnsi="Times New Roman" w:cs="B Zar" w:hint="cs"/>
          <w:bCs/>
          <w:sz w:val="20"/>
          <w:szCs w:val="26"/>
          <w:rtl/>
          <w:lang w:bidi="fa-IR"/>
        </w:rPr>
        <w:t>محاسباتی</w:t>
      </w:r>
      <w:proofErr w:type="spellEnd"/>
      <w:r w:rsidRPr="00937A81">
        <w:rPr>
          <w:rFonts w:ascii="Times New Roman" w:hAnsi="Times New Roman" w:cs="B Zar" w:hint="cs"/>
          <w:bCs/>
          <w:sz w:val="20"/>
          <w:szCs w:val="26"/>
          <w:rtl/>
          <w:lang w:bidi="fa-IR"/>
        </w:rPr>
        <w:t>):</w:t>
      </w:r>
    </w:p>
    <w:p w14:paraId="0E015AD0" w14:textId="77777777" w:rsidR="00F35AF2" w:rsidRPr="00442B2C" w:rsidRDefault="00F35AF2" w:rsidP="00F35AF2">
      <w:pPr>
        <w:pStyle w:val="ListParagraph"/>
        <w:bidi/>
        <w:ind w:left="1080"/>
        <w:jc w:val="both"/>
        <w:rPr>
          <w:rFonts w:ascii="Times New Roman" w:hAnsi="Times New Roman" w:cs="B Zar"/>
          <w:color w:val="FF0000"/>
          <w:sz w:val="20"/>
          <w:szCs w:val="24"/>
          <w:rtl/>
          <w:lang w:bidi="fa-IR"/>
        </w:rPr>
      </w:pPr>
      <w:r w:rsidRPr="00442B2C">
        <w:rPr>
          <w:rFonts w:ascii="Times New Roman" w:hAnsi="Times New Roman" w:cs="B Zar" w:hint="cs"/>
          <w:color w:val="FF0000"/>
          <w:sz w:val="20"/>
          <w:szCs w:val="24"/>
          <w:rtl/>
          <w:lang w:bidi="fa-IR"/>
        </w:rPr>
        <w:t>صرفا نوع پروژه در این محل قید شود.</w:t>
      </w:r>
    </w:p>
    <w:p w14:paraId="65059DD9"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عملی و آزمایشگاهی</w:t>
      </w:r>
      <w:r w:rsidRPr="00937A81">
        <w:rPr>
          <w:rFonts w:ascii="Times New Roman" w:hAnsi="Times New Roman" w:cs="B Zar" w:hint="cs"/>
          <w:color w:val="FF0000"/>
          <w:sz w:val="20"/>
          <w:szCs w:val="24"/>
          <w:rtl/>
          <w:lang w:bidi="fa-IR"/>
        </w:rPr>
        <w:t>: پروژه ای که به منظور اجرا به آزمونهایی در مقیاس آزمایشگاهی (کوچک) نیاز دارد. این پروژه ها شامل ساخت تجهیزات یا نمونه های اولیه از یک طرح نیز می شوند.</w:t>
      </w:r>
    </w:p>
    <w:p w14:paraId="23858831"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صنعتی</w:t>
      </w:r>
      <w:r w:rsidRPr="00937A81">
        <w:rPr>
          <w:rFonts w:ascii="Times New Roman" w:hAnsi="Times New Roman" w:cs="B Zar" w:hint="cs"/>
          <w:color w:val="FF0000"/>
          <w:sz w:val="20"/>
          <w:szCs w:val="24"/>
          <w:rtl/>
          <w:lang w:bidi="fa-IR"/>
        </w:rPr>
        <w:t>: مشارکت در پیاده سازی یک طرح صنعتی به صورت عملی و تحت هدایت استاد راهنما</w:t>
      </w:r>
    </w:p>
    <w:p w14:paraId="54C68B07"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نظری</w:t>
      </w:r>
      <w:r w:rsidRPr="00937A81">
        <w:rPr>
          <w:rFonts w:ascii="Times New Roman" w:hAnsi="Times New Roman" w:cs="B Zar" w:hint="cs"/>
          <w:color w:val="FF0000"/>
          <w:sz w:val="20"/>
          <w:szCs w:val="24"/>
          <w:rtl/>
          <w:lang w:bidi="fa-IR"/>
        </w:rPr>
        <w:t>: در این نوع از پروژه، دانشجو موظف است بیشتر وقت خود را به مطالعه اسناد و مدارک موجود در منابع اطلاعاتی اختصاص داده و نتیجه مطالعات را در قالب گزارش ارائه نماید.</w:t>
      </w:r>
    </w:p>
    <w:p w14:paraId="5FD07378"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شبیه سازی</w:t>
      </w:r>
      <w:r w:rsidRPr="00937A81">
        <w:rPr>
          <w:rFonts w:ascii="Times New Roman" w:hAnsi="Times New Roman" w:cs="B Zar" w:hint="cs"/>
          <w:color w:val="FF0000"/>
          <w:sz w:val="20"/>
          <w:szCs w:val="24"/>
          <w:rtl/>
          <w:lang w:bidi="fa-IR"/>
        </w:rPr>
        <w:t>: دانشجو به شبیه سازی نرم افزاری یک پدیده یا روش در حوزه مهندسی مکانیک می پردازد.</w:t>
      </w:r>
    </w:p>
    <w:p w14:paraId="5AEA99F5"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 xml:space="preserve">پروژه تحلیلی و </w:t>
      </w:r>
      <w:proofErr w:type="spellStart"/>
      <w:r w:rsidRPr="00937A81">
        <w:rPr>
          <w:rFonts w:ascii="Times New Roman" w:hAnsi="Times New Roman" w:cs="B Zar" w:hint="cs"/>
          <w:color w:val="FF0000"/>
          <w:sz w:val="20"/>
          <w:szCs w:val="24"/>
          <w:u w:val="single"/>
          <w:rtl/>
          <w:lang w:bidi="fa-IR"/>
        </w:rPr>
        <w:t>محاسباتی</w:t>
      </w:r>
      <w:proofErr w:type="spellEnd"/>
      <w:r w:rsidRPr="00937A81">
        <w:rPr>
          <w:rFonts w:ascii="Times New Roman" w:hAnsi="Times New Roman" w:cs="B Zar" w:hint="cs"/>
          <w:color w:val="FF0000"/>
          <w:sz w:val="20"/>
          <w:szCs w:val="24"/>
          <w:rtl/>
          <w:lang w:bidi="fa-IR"/>
        </w:rPr>
        <w:t xml:space="preserve">: دانشجو به تحلیل ریاضی یک پدیده و یا روش در حوزه مهندسی مکانیک می پردازد. ممکن است در بخشی از مسیر پروژه، دانشجو به </w:t>
      </w:r>
      <w:proofErr w:type="spellStart"/>
      <w:r w:rsidRPr="00937A81">
        <w:rPr>
          <w:rFonts w:ascii="Times New Roman" w:hAnsi="Times New Roman" w:cs="B Zar" w:hint="cs"/>
          <w:color w:val="FF0000"/>
          <w:sz w:val="20"/>
          <w:szCs w:val="24"/>
          <w:rtl/>
          <w:lang w:bidi="fa-IR"/>
        </w:rPr>
        <w:t>کدنویسی</w:t>
      </w:r>
      <w:proofErr w:type="spellEnd"/>
      <w:r w:rsidRPr="00937A81">
        <w:rPr>
          <w:rFonts w:ascii="Times New Roman" w:hAnsi="Times New Roman" w:cs="B Zar" w:hint="cs"/>
          <w:color w:val="FF0000"/>
          <w:sz w:val="20"/>
          <w:szCs w:val="24"/>
          <w:rtl/>
          <w:lang w:bidi="fa-IR"/>
        </w:rPr>
        <w:t xml:space="preserve"> و امور </w:t>
      </w:r>
      <w:proofErr w:type="spellStart"/>
      <w:r w:rsidRPr="00937A81">
        <w:rPr>
          <w:rFonts w:ascii="Times New Roman" w:hAnsi="Times New Roman" w:cs="B Zar" w:hint="cs"/>
          <w:color w:val="FF0000"/>
          <w:sz w:val="20"/>
          <w:szCs w:val="24"/>
          <w:rtl/>
          <w:lang w:bidi="fa-IR"/>
        </w:rPr>
        <w:t>محاسباتی</w:t>
      </w:r>
      <w:proofErr w:type="spellEnd"/>
      <w:r w:rsidRPr="00937A81">
        <w:rPr>
          <w:rFonts w:ascii="Times New Roman" w:hAnsi="Times New Roman" w:cs="B Zar" w:hint="cs"/>
          <w:color w:val="FF0000"/>
          <w:sz w:val="20"/>
          <w:szCs w:val="24"/>
          <w:rtl/>
          <w:lang w:bidi="fa-IR"/>
        </w:rPr>
        <w:t xml:space="preserve"> نیز بپردازد.</w:t>
      </w:r>
    </w:p>
    <w:p w14:paraId="75214443" w14:textId="77777777" w:rsidR="00F35AF2" w:rsidRPr="00937A81"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زمان اخذ درس پروژه در سامانه آموزش:</w:t>
      </w:r>
      <w:r>
        <w:rPr>
          <w:rFonts w:ascii="Times New Roman" w:hAnsi="Times New Roman" w:cs="B Zar" w:hint="cs"/>
          <w:bCs/>
          <w:sz w:val="20"/>
          <w:szCs w:val="26"/>
          <w:rtl/>
          <w:lang w:bidi="fa-IR"/>
        </w:rPr>
        <w:t xml:space="preserve"> </w:t>
      </w:r>
    </w:p>
    <w:p w14:paraId="1844ACA3"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proofErr w:type="spellStart"/>
      <w:r w:rsidRPr="00937A81">
        <w:rPr>
          <w:rFonts w:ascii="Times New Roman" w:hAnsi="Times New Roman" w:cs="B Zar" w:hint="cs"/>
          <w:color w:val="FF0000"/>
          <w:sz w:val="20"/>
          <w:szCs w:val="24"/>
          <w:rtl/>
          <w:lang w:bidi="fa-IR"/>
        </w:rPr>
        <w:t>ترمی</w:t>
      </w:r>
      <w:proofErr w:type="spellEnd"/>
      <w:r w:rsidRPr="00937A81">
        <w:rPr>
          <w:rFonts w:ascii="Times New Roman" w:hAnsi="Times New Roman" w:cs="B Zar" w:hint="cs"/>
          <w:color w:val="FF0000"/>
          <w:sz w:val="20"/>
          <w:szCs w:val="24"/>
          <w:rtl/>
          <w:lang w:bidi="fa-IR"/>
        </w:rPr>
        <w:t xml:space="preserve"> که درس پروژه تخصصی در سامانه آموزش ثبت شده و یا ثبت خواهد شد در اینجا نوشته شود. </w:t>
      </w:r>
    </w:p>
    <w:p w14:paraId="1D9FAB14"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مثلا: </w:t>
      </w:r>
      <w:proofErr w:type="spellStart"/>
      <w:r w:rsidRPr="00937A81">
        <w:rPr>
          <w:rFonts w:ascii="Times New Roman" w:hAnsi="Times New Roman" w:cs="B Zar" w:hint="cs"/>
          <w:color w:val="FF0000"/>
          <w:sz w:val="20"/>
          <w:szCs w:val="24"/>
          <w:rtl/>
          <w:lang w:bidi="fa-IR"/>
        </w:rPr>
        <w:t>نیمسال</w:t>
      </w:r>
      <w:proofErr w:type="spellEnd"/>
      <w:r w:rsidRPr="00937A81">
        <w:rPr>
          <w:rFonts w:ascii="Times New Roman" w:hAnsi="Times New Roman" w:cs="B Zar" w:hint="cs"/>
          <w:color w:val="FF0000"/>
          <w:sz w:val="20"/>
          <w:szCs w:val="24"/>
          <w:rtl/>
          <w:lang w:bidi="fa-IR"/>
        </w:rPr>
        <w:t xml:space="preserve"> اول سال تحصیلی 98-1397.</w:t>
      </w:r>
    </w:p>
    <w:p w14:paraId="1172EB25"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دانشجو موظف است درس پروژه تخصصی را در اولین زمان ممکن پس از پاس شدن 105 واحد اخذ نماید. بدیهی است در صورت ثبت موضوع پروژه و فراموشی ثبت درس پروژه (در این </w:t>
      </w:r>
      <w:proofErr w:type="spellStart"/>
      <w:r w:rsidRPr="00937A81">
        <w:rPr>
          <w:rFonts w:ascii="Times New Roman" w:hAnsi="Times New Roman" w:cs="B Zar" w:hint="cs"/>
          <w:color w:val="FF0000"/>
          <w:sz w:val="20"/>
          <w:szCs w:val="24"/>
          <w:rtl/>
          <w:lang w:bidi="fa-IR"/>
        </w:rPr>
        <w:t>ترم</w:t>
      </w:r>
      <w:proofErr w:type="spellEnd"/>
      <w:r w:rsidRPr="00937A81">
        <w:rPr>
          <w:rFonts w:ascii="Times New Roman" w:hAnsi="Times New Roman" w:cs="B Zar" w:hint="cs"/>
          <w:color w:val="FF0000"/>
          <w:sz w:val="20"/>
          <w:szCs w:val="24"/>
          <w:rtl/>
          <w:lang w:bidi="fa-IR"/>
        </w:rPr>
        <w:t xml:space="preserve"> و یا </w:t>
      </w:r>
      <w:proofErr w:type="spellStart"/>
      <w:r w:rsidRPr="00937A81">
        <w:rPr>
          <w:rFonts w:ascii="Times New Roman" w:hAnsi="Times New Roman" w:cs="B Zar" w:hint="cs"/>
          <w:color w:val="FF0000"/>
          <w:sz w:val="20"/>
          <w:szCs w:val="24"/>
          <w:rtl/>
          <w:lang w:bidi="fa-IR"/>
        </w:rPr>
        <w:t>ترم</w:t>
      </w:r>
      <w:proofErr w:type="spellEnd"/>
      <w:r w:rsidRPr="00937A81">
        <w:rPr>
          <w:rFonts w:ascii="Times New Roman" w:hAnsi="Times New Roman" w:cs="B Zar" w:hint="cs"/>
          <w:color w:val="FF0000"/>
          <w:sz w:val="20"/>
          <w:szCs w:val="24"/>
          <w:rtl/>
          <w:lang w:bidi="fa-IR"/>
        </w:rPr>
        <w:t xml:space="preserve"> بعد)، مجوز دفاع برای وی صادر نخواهد شد.</w:t>
      </w:r>
    </w:p>
    <w:p w14:paraId="00B3ABDC" w14:textId="77777777" w:rsidR="00F35AF2" w:rsidRPr="00937A81"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تشریح موضوع و مراحل اجرای پروژه</w:t>
      </w:r>
    </w:p>
    <w:p w14:paraId="07D4B9FE"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در این بخش دانشجو موظف است در قالب </w:t>
      </w:r>
      <w:r>
        <w:rPr>
          <w:rFonts w:ascii="Times New Roman" w:hAnsi="Times New Roman" w:cs="B Zar" w:hint="cs"/>
          <w:color w:val="FF0000"/>
          <w:sz w:val="20"/>
          <w:szCs w:val="24"/>
          <w:rtl/>
          <w:lang w:bidi="fa-IR"/>
        </w:rPr>
        <w:t>یک الی دو پاراگراف</w:t>
      </w:r>
      <w:r w:rsidRPr="00937A81">
        <w:rPr>
          <w:rFonts w:ascii="Times New Roman" w:hAnsi="Times New Roman" w:cs="B Zar" w:hint="cs"/>
          <w:color w:val="FF0000"/>
          <w:sz w:val="20"/>
          <w:szCs w:val="24"/>
          <w:rtl/>
          <w:lang w:bidi="fa-IR"/>
        </w:rPr>
        <w:t>، جزییاتی در خصوص موضوع پروژه بیان نماید.</w:t>
      </w:r>
      <w:r>
        <w:rPr>
          <w:rFonts w:ascii="Times New Roman" w:hAnsi="Times New Roman" w:cs="B Zar" w:hint="cs"/>
          <w:color w:val="FF0000"/>
          <w:sz w:val="20"/>
          <w:szCs w:val="24"/>
          <w:rtl/>
          <w:lang w:bidi="fa-IR"/>
        </w:rPr>
        <w:t xml:space="preserve"> این جزییات شامل ضرورت انجام پروژه، فرضیات مطالعه (به طور مشخص) و اهداف تحقیق است. همچنین،</w:t>
      </w:r>
      <w:r w:rsidRPr="00937A81">
        <w:rPr>
          <w:rFonts w:ascii="Times New Roman" w:hAnsi="Times New Roman" w:cs="B Zar" w:hint="cs"/>
          <w:color w:val="FF0000"/>
          <w:sz w:val="20"/>
          <w:szCs w:val="24"/>
          <w:rtl/>
          <w:lang w:bidi="fa-IR"/>
        </w:rPr>
        <w:t xml:space="preserve"> مراحل اجرای پروژه</w:t>
      </w:r>
      <w:r>
        <w:rPr>
          <w:rFonts w:ascii="Times New Roman" w:hAnsi="Times New Roman" w:cs="B Zar" w:hint="cs"/>
          <w:color w:val="FF0000"/>
          <w:sz w:val="20"/>
          <w:szCs w:val="24"/>
          <w:rtl/>
          <w:lang w:bidi="fa-IR"/>
        </w:rPr>
        <w:t xml:space="preserve"> به صورت </w:t>
      </w:r>
      <w:proofErr w:type="spellStart"/>
      <w:r>
        <w:rPr>
          <w:rFonts w:ascii="Times New Roman" w:hAnsi="Times New Roman" w:cs="B Zar" w:hint="cs"/>
          <w:color w:val="FF0000"/>
          <w:sz w:val="20"/>
          <w:szCs w:val="24"/>
          <w:rtl/>
          <w:lang w:bidi="fa-IR"/>
        </w:rPr>
        <w:t>فازهای</w:t>
      </w:r>
      <w:proofErr w:type="spellEnd"/>
      <w:r>
        <w:rPr>
          <w:rFonts w:ascii="Times New Roman" w:hAnsi="Times New Roman" w:cs="B Zar" w:hint="cs"/>
          <w:color w:val="FF0000"/>
          <w:sz w:val="20"/>
          <w:szCs w:val="24"/>
          <w:rtl/>
          <w:lang w:bidi="fa-IR"/>
        </w:rPr>
        <w:t xml:space="preserve"> مشخص قید</w:t>
      </w:r>
      <w:r w:rsidRPr="00937A81">
        <w:rPr>
          <w:rFonts w:ascii="Times New Roman" w:hAnsi="Times New Roman" w:cs="B Zar" w:hint="cs"/>
          <w:color w:val="FF0000"/>
          <w:sz w:val="20"/>
          <w:szCs w:val="24"/>
          <w:rtl/>
          <w:lang w:bidi="fa-IR"/>
        </w:rPr>
        <w:t xml:space="preserve"> شو</w:t>
      </w:r>
      <w:r>
        <w:rPr>
          <w:rFonts w:ascii="Times New Roman" w:hAnsi="Times New Roman" w:cs="B Zar" w:hint="cs"/>
          <w:color w:val="FF0000"/>
          <w:sz w:val="20"/>
          <w:szCs w:val="24"/>
          <w:rtl/>
          <w:lang w:bidi="fa-IR"/>
        </w:rPr>
        <w:t>ن</w:t>
      </w:r>
      <w:r w:rsidRPr="00937A81">
        <w:rPr>
          <w:rFonts w:ascii="Times New Roman" w:hAnsi="Times New Roman" w:cs="B Zar" w:hint="cs"/>
          <w:color w:val="FF0000"/>
          <w:sz w:val="20"/>
          <w:szCs w:val="24"/>
          <w:rtl/>
          <w:lang w:bidi="fa-IR"/>
        </w:rPr>
        <w:t>د.</w:t>
      </w:r>
    </w:p>
    <w:p w14:paraId="06EFF90E" w14:textId="77777777" w:rsidR="00F35AF2" w:rsidRPr="00937A81"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بررسی مختصر تاریخچه پژوهشی</w:t>
      </w:r>
    </w:p>
    <w:p w14:paraId="3F323A68"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حداقل </w:t>
      </w:r>
      <w:r w:rsidRPr="00937A81">
        <w:rPr>
          <w:rFonts w:ascii="Times New Roman" w:hAnsi="Times New Roman" w:cs="B Zar" w:hint="cs"/>
          <w:bCs/>
          <w:color w:val="FF0000"/>
          <w:sz w:val="20"/>
          <w:szCs w:val="24"/>
          <w:u w:val="single"/>
          <w:rtl/>
          <w:lang w:bidi="fa-IR"/>
        </w:rPr>
        <w:t>سه</w:t>
      </w:r>
      <w:r w:rsidRPr="00937A81">
        <w:rPr>
          <w:rFonts w:ascii="Times New Roman" w:hAnsi="Times New Roman" w:cs="B Zar" w:hint="cs"/>
          <w:color w:val="FF0000"/>
          <w:sz w:val="20"/>
          <w:szCs w:val="24"/>
          <w:rtl/>
          <w:lang w:bidi="fa-IR"/>
        </w:rPr>
        <w:t xml:space="preserve"> مقاله/اختراع/کتاب/سند مهندسی مرتبط به موضوع کاری مورد بررسی قرار گرفته و فرضیات، روش اجرا، نتایج کلی بدست آمده از این مطالعات گزارش شود. </w:t>
      </w:r>
    </w:p>
    <w:p w14:paraId="04F77F57" w14:textId="77777777" w:rsidR="00F35AF2" w:rsidRPr="00937A81" w:rsidRDefault="00F35AF2" w:rsidP="00F35AF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مراجع مورد بررسی </w:t>
      </w:r>
      <w:r>
        <w:rPr>
          <w:rFonts w:ascii="Times New Roman" w:hAnsi="Times New Roman" w:cs="B Zar" w:hint="cs"/>
          <w:color w:val="FF0000"/>
          <w:sz w:val="20"/>
          <w:szCs w:val="24"/>
          <w:rtl/>
          <w:lang w:bidi="fa-IR"/>
        </w:rPr>
        <w:t xml:space="preserve">در متن ارائه شده در این بخش مورد استناد قرار گرفته و فهرست مراجع </w:t>
      </w:r>
      <w:r w:rsidRPr="00937A81">
        <w:rPr>
          <w:rFonts w:ascii="Times New Roman" w:hAnsi="Times New Roman" w:cs="B Zar" w:hint="cs"/>
          <w:color w:val="FF0000"/>
          <w:sz w:val="20"/>
          <w:szCs w:val="24"/>
          <w:rtl/>
          <w:lang w:bidi="fa-IR"/>
        </w:rPr>
        <w:t>به صورت استاندارد در انتهای همین بخش قید شود. مثلا</w:t>
      </w:r>
      <w:r>
        <w:rPr>
          <w:rFonts w:ascii="Times New Roman" w:hAnsi="Times New Roman" w:cs="B Zar" w:hint="cs"/>
          <w:color w:val="FF0000"/>
          <w:sz w:val="20"/>
          <w:szCs w:val="24"/>
          <w:rtl/>
          <w:lang w:bidi="fa-IR"/>
        </w:rPr>
        <w:t>:</w:t>
      </w:r>
    </w:p>
    <w:p w14:paraId="25DCD66B" w14:textId="77777777" w:rsidR="00F35AF2" w:rsidRDefault="00F35AF2" w:rsidP="00F35AF2">
      <w:pPr>
        <w:jc w:val="both"/>
        <w:rPr>
          <w:color w:val="FF0000"/>
          <w:sz w:val="20"/>
          <w:szCs w:val="20"/>
          <w:rtl/>
          <w:lang w:bidi="fa-IR"/>
        </w:rPr>
      </w:pPr>
      <w:r w:rsidRPr="00937A81">
        <w:rPr>
          <w:color w:val="FF0000"/>
          <w:sz w:val="20"/>
          <w:szCs w:val="20"/>
          <w:lang w:bidi="fa-IR"/>
        </w:rPr>
        <w:t xml:space="preserve">Thomas, J. P., Dowell, E. H., and Hall, K. C., </w:t>
      </w:r>
      <w:r>
        <w:rPr>
          <w:color w:val="FF0000"/>
          <w:sz w:val="20"/>
          <w:szCs w:val="20"/>
          <w:lang w:bidi="fa-IR"/>
        </w:rPr>
        <w:t>“</w:t>
      </w:r>
      <w:r w:rsidRPr="00100740">
        <w:rPr>
          <w:i/>
          <w:iCs/>
          <w:color w:val="FF0000"/>
          <w:sz w:val="20"/>
          <w:szCs w:val="20"/>
          <w:lang w:bidi="fa-IR"/>
        </w:rPr>
        <w:t>Nonlinear Inviscid Aerodynamic Effects on Transonic Divergence, Flutter, and Limit-Cycle Oscillations</w:t>
      </w:r>
      <w:r w:rsidRPr="00937A81">
        <w:rPr>
          <w:color w:val="FF0000"/>
          <w:sz w:val="20"/>
          <w:szCs w:val="20"/>
          <w:lang w:bidi="fa-IR"/>
        </w:rPr>
        <w:t>," AIAA Journal, Vol. 40, No. 4, Apr 2002, pp. 638</w:t>
      </w:r>
      <w:r>
        <w:rPr>
          <w:color w:val="FF0000"/>
          <w:sz w:val="20"/>
          <w:szCs w:val="20"/>
          <w:lang w:bidi="fa-IR"/>
        </w:rPr>
        <w:t>-</w:t>
      </w:r>
      <w:r w:rsidRPr="00937A81">
        <w:rPr>
          <w:color w:val="FF0000"/>
          <w:sz w:val="20"/>
          <w:szCs w:val="20"/>
          <w:lang w:bidi="fa-IR"/>
        </w:rPr>
        <w:t>646.</w:t>
      </w:r>
    </w:p>
    <w:p w14:paraId="241A87FC" w14:textId="77777777" w:rsidR="00F35AF2" w:rsidRPr="00197E04" w:rsidRDefault="00F35AF2" w:rsidP="00F35AF2">
      <w:pPr>
        <w:pStyle w:val="ListParagraph"/>
        <w:bidi/>
        <w:ind w:left="1080"/>
        <w:jc w:val="both"/>
        <w:rPr>
          <w:rFonts w:ascii="Times New Roman" w:hAnsi="Times New Roman" w:cs="B Zar"/>
          <w:color w:val="FF0000"/>
          <w:sz w:val="20"/>
          <w:szCs w:val="24"/>
          <w:lang w:bidi="fa-IR"/>
        </w:rPr>
      </w:pPr>
      <w:r w:rsidRPr="00197E04">
        <w:rPr>
          <w:rFonts w:ascii="Times New Roman" w:hAnsi="Times New Roman" w:cs="B Zar" w:hint="cs"/>
          <w:color w:val="FF0000"/>
          <w:sz w:val="20"/>
          <w:szCs w:val="24"/>
          <w:rtl/>
          <w:lang w:bidi="fa-IR"/>
        </w:rPr>
        <w:t>کتاب: نام خانوادگی، نام، سال نشر، عنوان کتاب، مترجم، محل انتشار، شماره جلد، صفحه</w:t>
      </w:r>
    </w:p>
    <w:p w14:paraId="28DFA278" w14:textId="77777777" w:rsidR="00F35AF2" w:rsidRPr="00197E04" w:rsidRDefault="00F35AF2" w:rsidP="00F35AF2">
      <w:pPr>
        <w:pStyle w:val="ListParagraph"/>
        <w:bidi/>
        <w:ind w:left="1080"/>
        <w:jc w:val="both"/>
        <w:rPr>
          <w:rFonts w:ascii="Times New Roman" w:hAnsi="Times New Roman" w:cs="B Zar"/>
          <w:color w:val="FF0000"/>
          <w:sz w:val="20"/>
          <w:szCs w:val="24"/>
          <w:rtl/>
          <w:lang w:bidi="fa-IR"/>
        </w:rPr>
      </w:pPr>
      <w:r w:rsidRPr="00197E04">
        <w:rPr>
          <w:rFonts w:ascii="Times New Roman" w:hAnsi="Times New Roman" w:cs="B Zar" w:hint="cs"/>
          <w:color w:val="FF0000"/>
          <w:sz w:val="20"/>
          <w:szCs w:val="24"/>
          <w:rtl/>
          <w:lang w:bidi="fa-IR"/>
        </w:rPr>
        <w:t>مقاله: نام خانوادگی، نام، عنوان مقاله، عنوان نشریه، سال، دوره، شماره، صفحه</w:t>
      </w:r>
    </w:p>
    <w:p w14:paraId="266899DB" w14:textId="77777777" w:rsidR="00F35AF2"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خروجی های مورد انتظار</w:t>
      </w:r>
    </w:p>
    <w:p w14:paraId="15E32C3F" w14:textId="77777777" w:rsidR="00F35AF2" w:rsidRPr="0056591B" w:rsidRDefault="00F35AF2" w:rsidP="00F35AF2">
      <w:pPr>
        <w:pStyle w:val="ListParagraph"/>
        <w:bidi/>
        <w:ind w:left="1080"/>
        <w:jc w:val="both"/>
        <w:rPr>
          <w:rFonts w:ascii="Times New Roman" w:hAnsi="Times New Roman" w:cs="B Zar"/>
          <w:b/>
          <w:color w:val="FF0000"/>
          <w:sz w:val="24"/>
          <w:szCs w:val="24"/>
          <w:rtl/>
          <w:lang w:bidi="fa-IR"/>
        </w:rPr>
      </w:pPr>
      <w:r w:rsidRPr="0056591B">
        <w:rPr>
          <w:rFonts w:ascii="Times New Roman" w:hAnsi="Times New Roman" w:cs="B Zar" w:hint="cs"/>
          <w:b/>
          <w:color w:val="FF0000"/>
          <w:sz w:val="24"/>
          <w:szCs w:val="24"/>
          <w:rtl/>
          <w:lang w:bidi="fa-IR"/>
        </w:rPr>
        <w:t>دستاوردهای پروژه و خروجی های مورد انتظار به صورت لیست (</w:t>
      </w:r>
      <w:proofErr w:type="spellStart"/>
      <w:r w:rsidRPr="0056591B">
        <w:rPr>
          <w:rFonts w:ascii="Times New Roman" w:hAnsi="Times New Roman" w:cs="B Zar" w:hint="cs"/>
          <w:b/>
          <w:color w:val="FF0000"/>
          <w:sz w:val="24"/>
          <w:szCs w:val="24"/>
          <w:rtl/>
          <w:lang w:bidi="fa-IR"/>
        </w:rPr>
        <w:t>موردهای</w:t>
      </w:r>
      <w:proofErr w:type="spellEnd"/>
      <w:r w:rsidRPr="0056591B">
        <w:rPr>
          <w:rFonts w:ascii="Times New Roman" w:hAnsi="Times New Roman" w:cs="B Zar" w:hint="cs"/>
          <w:b/>
          <w:color w:val="FF0000"/>
          <w:sz w:val="24"/>
          <w:szCs w:val="24"/>
          <w:rtl/>
          <w:lang w:bidi="fa-IR"/>
        </w:rPr>
        <w:t xml:space="preserve"> مشخص) قید شوند.</w:t>
      </w:r>
    </w:p>
    <w:p w14:paraId="47251D84" w14:textId="77777777" w:rsidR="00F35AF2" w:rsidRDefault="00F35AF2" w:rsidP="00B2210F">
      <w:pPr>
        <w:pStyle w:val="ListParagraph"/>
        <w:numPr>
          <w:ilvl w:val="0"/>
          <w:numId w:val="14"/>
        </w:numPr>
        <w:bidi/>
        <w:spacing w:after="200" w:line="276" w:lineRule="auto"/>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نرم افزارها/تجهیزات</w:t>
      </w:r>
      <w:r>
        <w:rPr>
          <w:rFonts w:ascii="Times New Roman" w:hAnsi="Times New Roman" w:cs="B Zar" w:hint="cs"/>
          <w:bCs/>
          <w:sz w:val="20"/>
          <w:szCs w:val="26"/>
          <w:rtl/>
          <w:lang w:bidi="fa-IR"/>
        </w:rPr>
        <w:t>/منابع اطلاعاتی</w:t>
      </w:r>
      <w:r w:rsidRPr="00937A81">
        <w:rPr>
          <w:rFonts w:ascii="Times New Roman" w:hAnsi="Times New Roman" w:cs="B Zar" w:hint="cs"/>
          <w:bCs/>
          <w:sz w:val="20"/>
          <w:szCs w:val="26"/>
          <w:rtl/>
          <w:lang w:bidi="fa-IR"/>
        </w:rPr>
        <w:t xml:space="preserve"> مورد نیاز</w:t>
      </w:r>
    </w:p>
    <w:p w14:paraId="75EA265E" w14:textId="77777777" w:rsidR="00F35AF2" w:rsidRPr="0056591B" w:rsidRDefault="00F35AF2" w:rsidP="00F35AF2">
      <w:pPr>
        <w:pStyle w:val="ListParagraph"/>
        <w:bidi/>
        <w:ind w:left="1080"/>
        <w:jc w:val="both"/>
        <w:rPr>
          <w:rFonts w:ascii="Times New Roman" w:hAnsi="Times New Roman" w:cs="B Zar"/>
          <w:b/>
          <w:color w:val="FF0000"/>
          <w:sz w:val="24"/>
          <w:szCs w:val="24"/>
          <w:rtl/>
          <w:lang w:bidi="fa-IR"/>
        </w:rPr>
      </w:pPr>
      <w:r w:rsidRPr="0056591B">
        <w:rPr>
          <w:rFonts w:ascii="Times New Roman" w:hAnsi="Times New Roman" w:cs="B Zar" w:hint="cs"/>
          <w:b/>
          <w:color w:val="FF0000"/>
          <w:sz w:val="24"/>
          <w:szCs w:val="24"/>
          <w:rtl/>
          <w:lang w:bidi="fa-IR"/>
        </w:rPr>
        <w:t>در صورتی که برای اجرای پروژه به نرم افزار/تجهیزات/منابع اطلاعاتی مشخصی نیاز دارید، نام آن مورد/موارد را در این محل قید فرمایید.</w:t>
      </w:r>
    </w:p>
    <w:p w14:paraId="32CEE70D" w14:textId="14CF920B" w:rsidR="00F35AF2" w:rsidRDefault="00F35AF2" w:rsidP="00B2210F">
      <w:pPr>
        <w:pStyle w:val="ListParagraph"/>
        <w:numPr>
          <w:ilvl w:val="0"/>
          <w:numId w:val="13"/>
        </w:numPr>
        <w:bidi/>
        <w:spacing w:after="200" w:line="276" w:lineRule="auto"/>
        <w:jc w:val="both"/>
        <w:rPr>
          <w:rFonts w:ascii="Times New Roman" w:hAnsi="Times New Roman" w:cs="B Zar"/>
          <w:bCs/>
          <w:sz w:val="20"/>
          <w:szCs w:val="26"/>
          <w:lang w:bidi="fa-IR"/>
        </w:rPr>
      </w:pPr>
      <w:proofErr w:type="spellStart"/>
      <w:r w:rsidRPr="00937A81">
        <w:rPr>
          <w:rFonts w:ascii="Times New Roman" w:hAnsi="Times New Roman" w:cs="B Zar" w:hint="cs"/>
          <w:bCs/>
          <w:sz w:val="20"/>
          <w:szCs w:val="26"/>
          <w:rtl/>
          <w:lang w:bidi="fa-IR"/>
        </w:rPr>
        <w:t>تاییدیه</w:t>
      </w:r>
      <w:proofErr w:type="spellEnd"/>
      <w:r w:rsidRPr="00937A81">
        <w:rPr>
          <w:rFonts w:ascii="Times New Roman" w:hAnsi="Times New Roman" w:cs="B Zar" w:hint="cs"/>
          <w:bCs/>
          <w:sz w:val="20"/>
          <w:szCs w:val="26"/>
          <w:rtl/>
          <w:lang w:bidi="fa-IR"/>
        </w:rPr>
        <w:t xml:space="preserve"> و ثبت موضوع</w:t>
      </w:r>
    </w:p>
    <w:p w14:paraId="7A227D05" w14:textId="5D3C4717" w:rsidR="00F35AF2" w:rsidRDefault="00F35AF2" w:rsidP="00F35AF2">
      <w:pPr>
        <w:spacing w:after="200" w:line="276" w:lineRule="auto"/>
        <w:jc w:val="both"/>
        <w:rPr>
          <w:bCs/>
          <w:sz w:val="20"/>
          <w:szCs w:val="26"/>
          <w:rtl/>
          <w:lang w:bidi="fa-IR"/>
        </w:rPr>
      </w:pPr>
    </w:p>
    <w:p w14:paraId="6C80249B" w14:textId="0B0933B1" w:rsidR="00F35AF2" w:rsidRDefault="00F35AF2" w:rsidP="00F35AF2">
      <w:pPr>
        <w:spacing w:after="200" w:line="276" w:lineRule="auto"/>
        <w:jc w:val="both"/>
        <w:rPr>
          <w:bCs/>
          <w:sz w:val="20"/>
          <w:szCs w:val="26"/>
          <w:rtl/>
          <w:lang w:bidi="fa-IR"/>
        </w:rPr>
      </w:pPr>
    </w:p>
    <w:p w14:paraId="7B10B7A2" w14:textId="77777777" w:rsidR="00F35AF2" w:rsidRPr="00F35AF2" w:rsidRDefault="00F35AF2" w:rsidP="00F35AF2">
      <w:pPr>
        <w:spacing w:after="200" w:line="276" w:lineRule="auto"/>
        <w:jc w:val="both"/>
        <w:rPr>
          <w:bCs/>
          <w:sz w:val="20"/>
          <w:szCs w:val="26"/>
          <w:lang w:bidi="fa-IR"/>
        </w:rPr>
      </w:pPr>
    </w:p>
    <w:tbl>
      <w:tblPr>
        <w:tblStyle w:val="PlainTable2"/>
        <w:bidiVisual/>
        <w:tblW w:w="0" w:type="auto"/>
        <w:jc w:val="center"/>
        <w:tblLook w:val="04A0" w:firstRow="1" w:lastRow="0" w:firstColumn="1" w:lastColumn="0" w:noHBand="0" w:noVBand="1"/>
      </w:tblPr>
      <w:tblGrid>
        <w:gridCol w:w="2268"/>
        <w:gridCol w:w="2268"/>
      </w:tblGrid>
      <w:tr w:rsidR="00F35AF2" w:rsidRPr="00937A81" w14:paraId="49CDB28C" w14:textId="77777777" w:rsidTr="00D550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6829DC9" w14:textId="77777777" w:rsidR="00F35AF2" w:rsidRPr="00937A81" w:rsidRDefault="00F35AF2" w:rsidP="00D550A5">
            <w:pPr>
              <w:jc w:val="center"/>
              <w:rPr>
                <w:rFonts w:ascii="Times New Roman" w:hAnsi="Times New Roman"/>
                <w:b w:val="0"/>
                <w:bCs w:val="0"/>
                <w:szCs w:val="26"/>
                <w:rtl/>
                <w:lang w:bidi="fa-IR"/>
              </w:rPr>
            </w:pPr>
            <w:r w:rsidRPr="00937A81">
              <w:rPr>
                <w:rFonts w:ascii="Times New Roman" w:hAnsi="Times New Roman" w:hint="cs"/>
                <w:b w:val="0"/>
                <w:bCs w:val="0"/>
                <w:szCs w:val="26"/>
                <w:rtl/>
                <w:lang w:bidi="fa-IR"/>
              </w:rPr>
              <w:t>امضا دانشجو/دانشجویان</w:t>
            </w:r>
          </w:p>
        </w:tc>
        <w:tc>
          <w:tcPr>
            <w:tcW w:w="2268" w:type="dxa"/>
            <w:vAlign w:val="center"/>
          </w:tcPr>
          <w:p w14:paraId="1BEC0D7A" w14:textId="77777777" w:rsidR="00F35AF2" w:rsidRPr="00937A81" w:rsidRDefault="00F35AF2" w:rsidP="00D550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6"/>
                <w:rtl/>
                <w:lang w:bidi="fa-IR"/>
              </w:rPr>
            </w:pPr>
            <w:r>
              <w:rPr>
                <w:rFonts w:ascii="Times New Roman" w:hAnsi="Times New Roman" w:hint="cs"/>
                <w:bCs w:val="0"/>
                <w:szCs w:val="26"/>
                <w:rtl/>
                <w:lang w:bidi="fa-IR"/>
              </w:rPr>
              <w:t>تاریخ</w:t>
            </w:r>
          </w:p>
        </w:tc>
      </w:tr>
      <w:tr w:rsidR="00F35AF2" w:rsidRPr="00937A81" w14:paraId="7DACA00B" w14:textId="77777777" w:rsidTr="00D550A5">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3478BA8" w14:textId="77777777" w:rsidR="00F35AF2" w:rsidRPr="00937A81" w:rsidRDefault="00F35AF2" w:rsidP="00D550A5">
            <w:pPr>
              <w:jc w:val="center"/>
              <w:rPr>
                <w:rFonts w:ascii="Times New Roman" w:hAnsi="Times New Roman"/>
                <w:b w:val="0"/>
                <w:bCs w:val="0"/>
                <w:szCs w:val="26"/>
                <w:rtl/>
                <w:lang w:bidi="fa-IR"/>
              </w:rPr>
            </w:pPr>
          </w:p>
          <w:p w14:paraId="1AC5B454" w14:textId="77777777" w:rsidR="00F35AF2" w:rsidRPr="00937A81" w:rsidRDefault="00F35AF2" w:rsidP="00D550A5">
            <w:pPr>
              <w:jc w:val="center"/>
              <w:rPr>
                <w:rFonts w:ascii="Times New Roman" w:hAnsi="Times New Roman"/>
                <w:b w:val="0"/>
                <w:bCs w:val="0"/>
                <w:szCs w:val="26"/>
                <w:rtl/>
                <w:lang w:bidi="fa-IR"/>
              </w:rPr>
            </w:pPr>
          </w:p>
        </w:tc>
        <w:tc>
          <w:tcPr>
            <w:tcW w:w="2268" w:type="dxa"/>
            <w:vAlign w:val="center"/>
          </w:tcPr>
          <w:p w14:paraId="2DA3BD94" w14:textId="77777777" w:rsidR="00F35AF2" w:rsidRPr="00937A81" w:rsidRDefault="00F35AF2" w:rsidP="00D550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26"/>
                <w:rtl/>
                <w:lang w:bidi="fa-IR"/>
              </w:rPr>
            </w:pPr>
          </w:p>
        </w:tc>
      </w:tr>
      <w:tr w:rsidR="00F35AF2" w:rsidRPr="00937A81" w14:paraId="2F6869B0" w14:textId="77777777" w:rsidTr="00D550A5">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284B88F" w14:textId="77777777" w:rsidR="00F35AF2" w:rsidRPr="00937A81" w:rsidRDefault="00F35AF2" w:rsidP="00D550A5">
            <w:pPr>
              <w:jc w:val="center"/>
              <w:rPr>
                <w:rFonts w:ascii="Times New Roman" w:hAnsi="Times New Roman"/>
                <w:b w:val="0"/>
                <w:bCs w:val="0"/>
                <w:szCs w:val="26"/>
                <w:rtl/>
                <w:lang w:bidi="fa-IR"/>
              </w:rPr>
            </w:pPr>
            <w:r w:rsidRPr="00937A81">
              <w:rPr>
                <w:rFonts w:ascii="Times New Roman" w:hAnsi="Times New Roman" w:hint="cs"/>
                <w:b w:val="0"/>
                <w:bCs w:val="0"/>
                <w:szCs w:val="26"/>
                <w:rtl/>
                <w:lang w:bidi="fa-IR"/>
              </w:rPr>
              <w:t>امضا استاد راهنما</w:t>
            </w:r>
          </w:p>
        </w:tc>
        <w:tc>
          <w:tcPr>
            <w:tcW w:w="2268" w:type="dxa"/>
            <w:vAlign w:val="center"/>
          </w:tcPr>
          <w:p w14:paraId="18A93BD0" w14:textId="77777777" w:rsidR="00F35AF2" w:rsidRPr="00197E04" w:rsidRDefault="00F35AF2" w:rsidP="00D550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6"/>
                <w:rtl/>
                <w:lang w:bidi="fa-IR"/>
              </w:rPr>
            </w:pPr>
            <w:r w:rsidRPr="00197E04">
              <w:rPr>
                <w:rFonts w:ascii="Times New Roman" w:hAnsi="Times New Roman" w:hint="cs"/>
                <w:szCs w:val="26"/>
                <w:rtl/>
                <w:lang w:bidi="fa-IR"/>
              </w:rPr>
              <w:t>تاریخ</w:t>
            </w:r>
          </w:p>
        </w:tc>
      </w:tr>
      <w:tr w:rsidR="00F35AF2" w:rsidRPr="00937A81" w14:paraId="0FF87A19" w14:textId="77777777" w:rsidTr="00D550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3AB5795" w14:textId="77777777" w:rsidR="00F35AF2" w:rsidRDefault="00F35AF2" w:rsidP="00D550A5">
            <w:pPr>
              <w:jc w:val="center"/>
              <w:rPr>
                <w:rFonts w:ascii="Times New Roman" w:hAnsi="Times New Roman"/>
                <w:b w:val="0"/>
                <w:bCs w:val="0"/>
                <w:szCs w:val="26"/>
                <w:rtl/>
                <w:lang w:bidi="fa-IR"/>
              </w:rPr>
            </w:pPr>
          </w:p>
          <w:p w14:paraId="6F4BD661" w14:textId="77777777" w:rsidR="00F35AF2" w:rsidRPr="00937A81" w:rsidRDefault="00F35AF2" w:rsidP="00D550A5">
            <w:pPr>
              <w:jc w:val="center"/>
              <w:rPr>
                <w:rFonts w:ascii="Times New Roman" w:hAnsi="Times New Roman"/>
                <w:b w:val="0"/>
                <w:bCs w:val="0"/>
                <w:szCs w:val="26"/>
                <w:rtl/>
                <w:lang w:bidi="fa-IR"/>
              </w:rPr>
            </w:pPr>
          </w:p>
        </w:tc>
        <w:tc>
          <w:tcPr>
            <w:tcW w:w="2268" w:type="dxa"/>
            <w:vAlign w:val="center"/>
          </w:tcPr>
          <w:p w14:paraId="4B6C2C9E" w14:textId="77777777" w:rsidR="00F35AF2" w:rsidRPr="00197E04" w:rsidRDefault="00F35AF2" w:rsidP="00D550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6"/>
                <w:rtl/>
                <w:lang w:bidi="fa-IR"/>
              </w:rPr>
            </w:pPr>
          </w:p>
        </w:tc>
      </w:tr>
      <w:tr w:rsidR="00F35AF2" w:rsidRPr="00937A81" w14:paraId="41783B0E" w14:textId="77777777" w:rsidTr="00D550A5">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A70DC9C" w14:textId="77777777" w:rsidR="00F35AF2" w:rsidRPr="00937A81" w:rsidRDefault="00F35AF2" w:rsidP="00D550A5">
            <w:pPr>
              <w:jc w:val="center"/>
              <w:rPr>
                <w:rFonts w:ascii="Times New Roman" w:hAnsi="Times New Roman"/>
                <w:b w:val="0"/>
                <w:bCs w:val="0"/>
                <w:szCs w:val="26"/>
                <w:rtl/>
                <w:lang w:bidi="fa-IR"/>
              </w:rPr>
            </w:pPr>
            <w:r w:rsidRPr="00937A81">
              <w:rPr>
                <w:rFonts w:ascii="Times New Roman" w:hAnsi="Times New Roman" w:hint="cs"/>
                <w:b w:val="0"/>
                <w:bCs w:val="0"/>
                <w:szCs w:val="26"/>
                <w:rtl/>
                <w:lang w:bidi="fa-IR"/>
              </w:rPr>
              <w:t xml:space="preserve">امضا </w:t>
            </w:r>
            <w:proofErr w:type="spellStart"/>
            <w:r w:rsidRPr="00937A81">
              <w:rPr>
                <w:rFonts w:ascii="Times New Roman" w:hAnsi="Times New Roman" w:hint="cs"/>
                <w:b w:val="0"/>
                <w:bCs w:val="0"/>
                <w:szCs w:val="26"/>
                <w:rtl/>
                <w:lang w:bidi="fa-IR"/>
              </w:rPr>
              <w:t>مدیرگروه</w:t>
            </w:r>
            <w:proofErr w:type="spellEnd"/>
          </w:p>
        </w:tc>
        <w:tc>
          <w:tcPr>
            <w:tcW w:w="2268" w:type="dxa"/>
            <w:vAlign w:val="center"/>
          </w:tcPr>
          <w:p w14:paraId="66CC2A1B" w14:textId="77777777" w:rsidR="00F35AF2" w:rsidRPr="00197E04" w:rsidRDefault="00F35AF2" w:rsidP="00D550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6"/>
                <w:rtl/>
                <w:lang w:bidi="fa-IR"/>
              </w:rPr>
            </w:pPr>
            <w:r w:rsidRPr="00197E04">
              <w:rPr>
                <w:rFonts w:ascii="Times New Roman" w:hAnsi="Times New Roman" w:hint="cs"/>
                <w:szCs w:val="26"/>
                <w:rtl/>
                <w:lang w:bidi="fa-IR"/>
              </w:rPr>
              <w:t>تاریخ</w:t>
            </w:r>
          </w:p>
        </w:tc>
      </w:tr>
      <w:tr w:rsidR="00F35AF2" w:rsidRPr="00937A81" w14:paraId="4886D65C" w14:textId="77777777" w:rsidTr="00D550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gridSpan w:val="2"/>
            <w:vAlign w:val="center"/>
          </w:tcPr>
          <w:p w14:paraId="3C7E5B7B" w14:textId="77777777" w:rsidR="00F35AF2" w:rsidRDefault="00F35AF2" w:rsidP="00D550A5">
            <w:pPr>
              <w:jc w:val="center"/>
              <w:rPr>
                <w:rFonts w:ascii="Times New Roman" w:hAnsi="Times New Roman"/>
                <w:b w:val="0"/>
                <w:szCs w:val="26"/>
                <w:rtl/>
                <w:lang w:bidi="fa-IR"/>
              </w:rPr>
            </w:pPr>
          </w:p>
          <w:p w14:paraId="56885DE4" w14:textId="77777777" w:rsidR="00F35AF2" w:rsidRPr="000376B9" w:rsidRDefault="00F35AF2" w:rsidP="00D550A5">
            <w:pPr>
              <w:jc w:val="center"/>
              <w:rPr>
                <w:rFonts w:ascii="Times New Roman" w:hAnsi="Times New Roman"/>
                <w:b w:val="0"/>
                <w:szCs w:val="26"/>
                <w:rtl/>
                <w:lang w:bidi="fa-IR"/>
              </w:rPr>
            </w:pPr>
          </w:p>
        </w:tc>
      </w:tr>
    </w:tbl>
    <w:p w14:paraId="4AC4C6A0" w14:textId="2E181DFD" w:rsidR="00C81AD9" w:rsidRDefault="00C81AD9" w:rsidP="00F20C94">
      <w:pPr>
        <w:spacing w:line="192" w:lineRule="auto"/>
        <w:ind w:firstLine="0"/>
        <w:jc w:val="left"/>
        <w:rPr>
          <w:rFonts w:cs="B Lotus"/>
          <w:sz w:val="28"/>
          <w:rtl/>
        </w:rPr>
      </w:pPr>
    </w:p>
    <w:p w14:paraId="43CA4B1F" w14:textId="77777777" w:rsidR="00F35AF2" w:rsidRDefault="00F35AF2" w:rsidP="00F20C94">
      <w:pPr>
        <w:spacing w:line="192" w:lineRule="auto"/>
        <w:ind w:firstLine="0"/>
        <w:jc w:val="left"/>
        <w:rPr>
          <w:rFonts w:cs="B Lotus"/>
          <w:sz w:val="28"/>
          <w:rtl/>
        </w:rPr>
      </w:pPr>
    </w:p>
    <w:p w14:paraId="111521A6" w14:textId="77777777" w:rsidR="00F35AF2" w:rsidRDefault="00F35AF2" w:rsidP="00F20C94">
      <w:pPr>
        <w:spacing w:line="192" w:lineRule="auto"/>
        <w:ind w:firstLine="0"/>
        <w:jc w:val="left"/>
        <w:rPr>
          <w:rFonts w:cs="B Lotus"/>
          <w:sz w:val="28"/>
          <w:rtl/>
        </w:rPr>
      </w:pPr>
    </w:p>
    <w:p w14:paraId="2C244B03" w14:textId="77777777" w:rsidR="00F35AF2" w:rsidRDefault="00F35AF2" w:rsidP="00F20C94">
      <w:pPr>
        <w:spacing w:line="192" w:lineRule="auto"/>
        <w:ind w:firstLine="0"/>
        <w:jc w:val="left"/>
        <w:rPr>
          <w:rFonts w:cs="B Lotus"/>
          <w:sz w:val="28"/>
          <w:rtl/>
        </w:rPr>
      </w:pPr>
    </w:p>
    <w:p w14:paraId="504AC538" w14:textId="77777777" w:rsidR="00F35AF2" w:rsidRDefault="00F35AF2" w:rsidP="00F20C94">
      <w:pPr>
        <w:spacing w:line="192" w:lineRule="auto"/>
        <w:ind w:firstLine="0"/>
        <w:jc w:val="left"/>
        <w:rPr>
          <w:rFonts w:cs="B Lotus"/>
          <w:sz w:val="28"/>
          <w:rtl/>
        </w:rPr>
      </w:pPr>
    </w:p>
    <w:p w14:paraId="5441776F" w14:textId="77777777" w:rsidR="00F35AF2" w:rsidRDefault="00F35AF2" w:rsidP="00F20C94">
      <w:pPr>
        <w:spacing w:line="192" w:lineRule="auto"/>
        <w:ind w:firstLine="0"/>
        <w:jc w:val="left"/>
        <w:rPr>
          <w:rFonts w:cs="B Lotus"/>
          <w:sz w:val="28"/>
          <w:rtl/>
        </w:rPr>
      </w:pPr>
    </w:p>
    <w:p w14:paraId="1941E5A4" w14:textId="77777777" w:rsidR="00F35AF2" w:rsidRDefault="00F35AF2" w:rsidP="00F20C94">
      <w:pPr>
        <w:spacing w:line="192" w:lineRule="auto"/>
        <w:ind w:firstLine="0"/>
        <w:jc w:val="left"/>
        <w:rPr>
          <w:rFonts w:cs="B Lotus"/>
          <w:sz w:val="28"/>
          <w:rtl/>
        </w:rPr>
      </w:pPr>
    </w:p>
    <w:p w14:paraId="581969ED" w14:textId="77777777" w:rsidR="00F35AF2" w:rsidRDefault="00F35AF2" w:rsidP="00F20C94">
      <w:pPr>
        <w:spacing w:line="192" w:lineRule="auto"/>
        <w:ind w:firstLine="0"/>
        <w:jc w:val="left"/>
        <w:rPr>
          <w:rFonts w:cs="B Lotus"/>
          <w:sz w:val="28"/>
          <w:rtl/>
        </w:rPr>
      </w:pPr>
    </w:p>
    <w:p w14:paraId="711FAACD" w14:textId="77777777" w:rsidR="00F35AF2" w:rsidRDefault="00F35AF2" w:rsidP="00F20C94">
      <w:pPr>
        <w:spacing w:line="192" w:lineRule="auto"/>
        <w:ind w:firstLine="0"/>
        <w:jc w:val="left"/>
        <w:rPr>
          <w:rFonts w:cs="B Lotus"/>
          <w:sz w:val="28"/>
          <w:rtl/>
        </w:rPr>
      </w:pPr>
    </w:p>
    <w:p w14:paraId="7FC29013" w14:textId="77777777" w:rsidR="00F35AF2" w:rsidRDefault="00F35AF2" w:rsidP="00F20C94">
      <w:pPr>
        <w:spacing w:line="192" w:lineRule="auto"/>
        <w:ind w:firstLine="0"/>
        <w:jc w:val="left"/>
        <w:rPr>
          <w:rFonts w:cs="B Lotus"/>
          <w:sz w:val="28"/>
          <w:rtl/>
        </w:rPr>
      </w:pPr>
    </w:p>
    <w:p w14:paraId="2C9D73D5" w14:textId="77777777" w:rsidR="00F35AF2" w:rsidRDefault="00F35AF2" w:rsidP="00F20C94">
      <w:pPr>
        <w:spacing w:line="192" w:lineRule="auto"/>
        <w:ind w:firstLine="0"/>
        <w:jc w:val="left"/>
        <w:rPr>
          <w:rFonts w:cs="B Lotus"/>
          <w:sz w:val="28"/>
          <w:rtl/>
        </w:rPr>
      </w:pPr>
    </w:p>
    <w:p w14:paraId="300949F1" w14:textId="77777777" w:rsidR="00F35AF2" w:rsidRDefault="00F35AF2" w:rsidP="00F20C94">
      <w:pPr>
        <w:spacing w:line="192" w:lineRule="auto"/>
        <w:ind w:firstLine="0"/>
        <w:jc w:val="left"/>
        <w:rPr>
          <w:rFonts w:cs="B Lotus"/>
          <w:sz w:val="28"/>
          <w:rtl/>
        </w:rPr>
      </w:pPr>
    </w:p>
    <w:p w14:paraId="48F2C32F" w14:textId="77777777" w:rsidR="00F35AF2" w:rsidRDefault="00F35AF2" w:rsidP="00F20C94">
      <w:pPr>
        <w:spacing w:line="192" w:lineRule="auto"/>
        <w:ind w:firstLine="0"/>
        <w:jc w:val="left"/>
        <w:rPr>
          <w:rFonts w:cs="B Lotus"/>
          <w:sz w:val="28"/>
          <w:rtl/>
        </w:rPr>
      </w:pPr>
    </w:p>
    <w:p w14:paraId="60A06B07" w14:textId="77777777" w:rsidR="00F35AF2" w:rsidRDefault="00F35AF2" w:rsidP="00F20C94">
      <w:pPr>
        <w:spacing w:line="192" w:lineRule="auto"/>
        <w:ind w:firstLine="0"/>
        <w:jc w:val="left"/>
        <w:rPr>
          <w:rFonts w:cs="B Lotus"/>
          <w:sz w:val="28"/>
          <w:rtl/>
        </w:rPr>
      </w:pPr>
    </w:p>
    <w:p w14:paraId="217E4F6E" w14:textId="77777777" w:rsidR="00F35AF2" w:rsidRDefault="00F35AF2" w:rsidP="00F20C94">
      <w:pPr>
        <w:spacing w:line="192" w:lineRule="auto"/>
        <w:ind w:firstLine="0"/>
        <w:jc w:val="left"/>
        <w:rPr>
          <w:rFonts w:cs="B Lotus"/>
          <w:sz w:val="28"/>
          <w:rtl/>
        </w:rPr>
      </w:pPr>
    </w:p>
    <w:p w14:paraId="4AC88AFA" w14:textId="77777777" w:rsidR="00F35AF2" w:rsidRDefault="00F35AF2" w:rsidP="00F20C94">
      <w:pPr>
        <w:spacing w:line="192" w:lineRule="auto"/>
        <w:ind w:firstLine="0"/>
        <w:jc w:val="left"/>
        <w:rPr>
          <w:rFonts w:cs="B Lotus"/>
          <w:sz w:val="28"/>
          <w:rtl/>
        </w:rPr>
      </w:pPr>
    </w:p>
    <w:p w14:paraId="2D6A68AD" w14:textId="77777777" w:rsidR="00F35AF2" w:rsidRDefault="00F35AF2" w:rsidP="00F20C94">
      <w:pPr>
        <w:spacing w:line="192" w:lineRule="auto"/>
        <w:ind w:firstLine="0"/>
        <w:jc w:val="left"/>
        <w:rPr>
          <w:rFonts w:cs="B Lotus"/>
          <w:sz w:val="28"/>
          <w:rtl/>
        </w:rPr>
      </w:pPr>
    </w:p>
    <w:p w14:paraId="04B078C2" w14:textId="77777777" w:rsidR="00F35AF2" w:rsidRDefault="00F35AF2" w:rsidP="00F20C94">
      <w:pPr>
        <w:spacing w:line="192" w:lineRule="auto"/>
        <w:ind w:firstLine="0"/>
        <w:jc w:val="left"/>
        <w:rPr>
          <w:rFonts w:cs="B Lotus"/>
          <w:sz w:val="28"/>
          <w:rtl/>
        </w:rPr>
      </w:pPr>
    </w:p>
    <w:p w14:paraId="2AA877FD" w14:textId="77777777" w:rsidR="00F35AF2" w:rsidRDefault="00F35AF2" w:rsidP="00F20C94">
      <w:pPr>
        <w:spacing w:line="192" w:lineRule="auto"/>
        <w:ind w:firstLine="0"/>
        <w:jc w:val="left"/>
        <w:rPr>
          <w:rFonts w:cs="B Lotus"/>
          <w:sz w:val="28"/>
          <w:rtl/>
        </w:rPr>
      </w:pPr>
    </w:p>
    <w:p w14:paraId="29E408FF" w14:textId="77777777" w:rsidR="00F35AF2" w:rsidRDefault="00F35AF2" w:rsidP="00F20C94">
      <w:pPr>
        <w:spacing w:line="192" w:lineRule="auto"/>
        <w:ind w:firstLine="0"/>
        <w:jc w:val="left"/>
        <w:rPr>
          <w:rFonts w:cs="B Lotus"/>
          <w:sz w:val="28"/>
          <w:rtl/>
        </w:rPr>
      </w:pPr>
    </w:p>
    <w:p w14:paraId="470E0148" w14:textId="77777777" w:rsidR="00F35AF2" w:rsidRDefault="00F35AF2" w:rsidP="00F20C94">
      <w:pPr>
        <w:spacing w:line="192" w:lineRule="auto"/>
        <w:ind w:firstLine="0"/>
        <w:jc w:val="left"/>
        <w:rPr>
          <w:rFonts w:cs="B Lotus"/>
          <w:sz w:val="28"/>
          <w:rtl/>
        </w:rPr>
      </w:pPr>
    </w:p>
    <w:p w14:paraId="54201F22" w14:textId="77777777" w:rsidR="00F35AF2" w:rsidRDefault="00F35AF2" w:rsidP="00F20C94">
      <w:pPr>
        <w:spacing w:line="192" w:lineRule="auto"/>
        <w:ind w:firstLine="0"/>
        <w:jc w:val="left"/>
        <w:rPr>
          <w:rFonts w:cs="B Lotus"/>
          <w:sz w:val="28"/>
          <w:rtl/>
        </w:rPr>
      </w:pPr>
    </w:p>
    <w:p w14:paraId="03C23AE2" w14:textId="77777777" w:rsidR="00F35AF2" w:rsidRDefault="00F35AF2" w:rsidP="00F20C94">
      <w:pPr>
        <w:spacing w:line="192" w:lineRule="auto"/>
        <w:ind w:firstLine="0"/>
        <w:jc w:val="left"/>
        <w:rPr>
          <w:rFonts w:cs="B Lotus"/>
          <w:sz w:val="28"/>
          <w:rtl/>
        </w:rPr>
      </w:pPr>
    </w:p>
    <w:p w14:paraId="058B97EC" w14:textId="77777777" w:rsidR="00F35AF2" w:rsidRDefault="00F35AF2" w:rsidP="00F20C94">
      <w:pPr>
        <w:spacing w:line="192" w:lineRule="auto"/>
        <w:ind w:firstLine="0"/>
        <w:jc w:val="left"/>
        <w:rPr>
          <w:rFonts w:cs="B Lotus"/>
          <w:sz w:val="28"/>
          <w:rtl/>
        </w:rPr>
      </w:pPr>
    </w:p>
    <w:p w14:paraId="2E0EFD58" w14:textId="77777777" w:rsidR="00F35AF2" w:rsidRDefault="00F35AF2" w:rsidP="00F20C94">
      <w:pPr>
        <w:spacing w:line="192" w:lineRule="auto"/>
        <w:ind w:firstLine="0"/>
        <w:jc w:val="left"/>
        <w:rPr>
          <w:rFonts w:cs="B Lotus"/>
          <w:sz w:val="28"/>
          <w:rtl/>
        </w:rPr>
      </w:pPr>
    </w:p>
    <w:p w14:paraId="4E56C2F1" w14:textId="77777777" w:rsidR="00F35AF2" w:rsidRDefault="00F35AF2" w:rsidP="00F20C94">
      <w:pPr>
        <w:spacing w:line="192" w:lineRule="auto"/>
        <w:ind w:firstLine="0"/>
        <w:jc w:val="left"/>
        <w:rPr>
          <w:rFonts w:cs="B Lotus"/>
          <w:sz w:val="28"/>
          <w:rtl/>
        </w:rPr>
      </w:pPr>
    </w:p>
    <w:p w14:paraId="0C38AE67" w14:textId="77777777" w:rsidR="00F35AF2" w:rsidRDefault="00F35AF2" w:rsidP="00F20C94">
      <w:pPr>
        <w:spacing w:line="192" w:lineRule="auto"/>
        <w:ind w:firstLine="0"/>
        <w:jc w:val="left"/>
        <w:rPr>
          <w:rFonts w:cs="B Lotus"/>
          <w:sz w:val="28"/>
          <w:rtl/>
        </w:rPr>
      </w:pPr>
    </w:p>
    <w:p w14:paraId="64FF9423" w14:textId="77777777" w:rsidR="00F35AF2" w:rsidRDefault="00F35AF2" w:rsidP="00F20C94">
      <w:pPr>
        <w:spacing w:line="192" w:lineRule="auto"/>
        <w:ind w:firstLine="0"/>
        <w:jc w:val="left"/>
        <w:rPr>
          <w:rFonts w:cs="B Lotus"/>
          <w:sz w:val="28"/>
          <w:rtl/>
        </w:rPr>
      </w:pPr>
    </w:p>
    <w:p w14:paraId="0B89EA5D" w14:textId="77777777" w:rsidR="00F35AF2" w:rsidRDefault="00F35AF2" w:rsidP="00F20C94">
      <w:pPr>
        <w:spacing w:line="192" w:lineRule="auto"/>
        <w:ind w:firstLine="0"/>
        <w:jc w:val="left"/>
        <w:rPr>
          <w:rFonts w:cs="B Lotus"/>
          <w:sz w:val="28"/>
          <w:rtl/>
        </w:rPr>
      </w:pPr>
    </w:p>
    <w:p w14:paraId="5D432F4A" w14:textId="4145B188" w:rsidR="00F35AF2" w:rsidRDefault="00F35AF2" w:rsidP="00F20C94">
      <w:pPr>
        <w:spacing w:line="192" w:lineRule="auto"/>
        <w:ind w:firstLine="0"/>
        <w:jc w:val="left"/>
        <w:rPr>
          <w:rFonts w:cs="B Lotus"/>
          <w:sz w:val="28"/>
          <w:rtl/>
        </w:rPr>
      </w:pPr>
    </w:p>
    <w:p w14:paraId="7A04D4FE" w14:textId="135D75EB" w:rsidR="00DB5A68" w:rsidRDefault="00F35AF2" w:rsidP="00F20C94">
      <w:pPr>
        <w:spacing w:line="192" w:lineRule="auto"/>
        <w:ind w:firstLine="0"/>
        <w:jc w:val="left"/>
        <w:rPr>
          <w:rFonts w:cs="B Lotus"/>
          <w:sz w:val="28"/>
          <w:rtl/>
        </w:rPr>
      </w:pPr>
      <w:r>
        <w:rPr>
          <w:rFonts w:cs="B Lotus"/>
          <w:noProof/>
          <w:sz w:val="28"/>
          <w:rtl/>
          <w:lang w:val="ar-SA"/>
        </w:rPr>
        <w:drawing>
          <wp:anchor distT="0" distB="0" distL="114300" distR="114300" simplePos="0" relativeHeight="251705856" behindDoc="1" locked="0" layoutInCell="1" allowOverlap="1" wp14:anchorId="6E6A6831" wp14:editId="7C076C6D">
            <wp:simplePos x="0" y="0"/>
            <wp:positionH relativeFrom="margin">
              <wp:align>right</wp:align>
            </wp:positionH>
            <wp:positionV relativeFrom="paragraph">
              <wp:posOffset>6985</wp:posOffset>
            </wp:positionV>
            <wp:extent cx="965835" cy="952500"/>
            <wp:effectExtent l="0" t="0" r="5715" b="0"/>
            <wp:wrapTight wrapText="bothSides">
              <wp:wrapPolygon edited="0">
                <wp:start x="0" y="0"/>
                <wp:lineTo x="0" y="21168"/>
                <wp:lineTo x="21302" y="21168"/>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5835"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0" locked="0" layoutInCell="1" allowOverlap="1" wp14:anchorId="37FC3ED4" wp14:editId="70D916C1">
            <wp:simplePos x="0" y="0"/>
            <wp:positionH relativeFrom="margin">
              <wp:posOffset>52705</wp:posOffset>
            </wp:positionH>
            <wp:positionV relativeFrom="paragraph">
              <wp:posOffset>22860</wp:posOffset>
            </wp:positionV>
            <wp:extent cx="828675" cy="828675"/>
            <wp:effectExtent l="0" t="0" r="9525" b="9525"/>
            <wp:wrapNone/>
            <wp:docPr id="49" name="Picture 49" descr="D:\Semin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eminar\logo.png"/>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p>
    <w:p w14:paraId="266C118E" w14:textId="4F97F34B" w:rsidR="00DB5A68" w:rsidRDefault="00DB5A68" w:rsidP="00F20C94">
      <w:pPr>
        <w:spacing w:line="192" w:lineRule="auto"/>
        <w:ind w:firstLine="0"/>
        <w:jc w:val="left"/>
        <w:rPr>
          <w:rFonts w:cs="B Lotus"/>
          <w:sz w:val="28"/>
          <w:rtl/>
        </w:rPr>
      </w:pPr>
    </w:p>
    <w:p w14:paraId="1AEA430A" w14:textId="77777777" w:rsidR="00DB5A68" w:rsidRDefault="00DB5A68" w:rsidP="00F20C94">
      <w:pPr>
        <w:spacing w:line="192" w:lineRule="auto"/>
        <w:ind w:firstLine="0"/>
        <w:jc w:val="left"/>
        <w:rPr>
          <w:rFonts w:cs="B Lotus"/>
          <w:sz w:val="28"/>
          <w:rtl/>
        </w:rPr>
      </w:pPr>
    </w:p>
    <w:p w14:paraId="281A90EE" w14:textId="77777777" w:rsidR="00DB5A68" w:rsidRDefault="00DB5A68" w:rsidP="00F20C94">
      <w:pPr>
        <w:spacing w:line="192" w:lineRule="auto"/>
        <w:ind w:firstLine="0"/>
        <w:jc w:val="left"/>
        <w:rPr>
          <w:rFonts w:cs="B Lotus"/>
          <w:sz w:val="28"/>
          <w:rtl/>
        </w:rPr>
      </w:pPr>
    </w:p>
    <w:p w14:paraId="1E36BA14" w14:textId="77777777" w:rsidR="00C81AD9" w:rsidRDefault="007D1236" w:rsidP="00DB5A68">
      <w:pPr>
        <w:spacing w:line="233" w:lineRule="auto"/>
        <w:ind w:firstLine="0"/>
        <w:jc w:val="center"/>
        <w:rPr>
          <w:rFonts w:cs="B Lotus"/>
          <w:b/>
          <w:bCs/>
          <w:sz w:val="36"/>
          <w:szCs w:val="36"/>
          <w:rtl/>
        </w:rPr>
      </w:pPr>
      <w:r w:rsidRPr="00DB5A68">
        <w:rPr>
          <w:rFonts w:cs="B Lotus" w:hint="cs"/>
          <w:b/>
          <w:bCs/>
          <w:sz w:val="36"/>
          <w:szCs w:val="36"/>
          <w:rtl/>
        </w:rPr>
        <w:t xml:space="preserve">فرم درخواست </w:t>
      </w:r>
      <w:r w:rsidR="00DB5A68">
        <w:rPr>
          <w:rFonts w:cs="B Lotus" w:hint="cs"/>
          <w:b/>
          <w:bCs/>
          <w:sz w:val="36"/>
          <w:szCs w:val="36"/>
          <w:rtl/>
        </w:rPr>
        <w:t xml:space="preserve">تعیین </w:t>
      </w:r>
      <w:r w:rsidRPr="00DB5A68">
        <w:rPr>
          <w:rFonts w:cs="B Lotus" w:hint="cs"/>
          <w:b/>
          <w:bCs/>
          <w:sz w:val="36"/>
          <w:szCs w:val="36"/>
          <w:rtl/>
        </w:rPr>
        <w:t>جلسه دفاع</w:t>
      </w:r>
    </w:p>
    <w:p w14:paraId="348D4CE9" w14:textId="77777777" w:rsidR="00DB5A68" w:rsidRPr="00DB5A68" w:rsidRDefault="00DB5A68" w:rsidP="00DB5A68">
      <w:pPr>
        <w:spacing w:line="233" w:lineRule="auto"/>
        <w:ind w:firstLine="0"/>
        <w:jc w:val="center"/>
        <w:rPr>
          <w:rFonts w:cs="B Lotus"/>
          <w:b/>
          <w:bCs/>
          <w:sz w:val="36"/>
          <w:szCs w:val="36"/>
          <w:rtl/>
        </w:rPr>
      </w:pPr>
    </w:p>
    <w:tbl>
      <w:tblPr>
        <w:tblStyle w:val="TableGrid"/>
        <w:bidiVisual/>
        <w:tblW w:w="0" w:type="auto"/>
        <w:tblLook w:val="04A0" w:firstRow="1" w:lastRow="0" w:firstColumn="1" w:lastColumn="0" w:noHBand="0" w:noVBand="1"/>
      </w:tblPr>
      <w:tblGrid>
        <w:gridCol w:w="10750"/>
      </w:tblGrid>
      <w:tr w:rsidR="00DB5A68" w14:paraId="62C591C5" w14:textId="77777777" w:rsidTr="00502A9E">
        <w:tc>
          <w:tcPr>
            <w:tcW w:w="0" w:type="auto"/>
            <w:tcBorders>
              <w:left w:val="nil"/>
              <w:bottom w:val="single" w:sz="4" w:space="0" w:color="auto"/>
              <w:right w:val="nil"/>
            </w:tcBorders>
          </w:tcPr>
          <w:p w14:paraId="2BCC509A" w14:textId="77777777" w:rsidR="00C53848" w:rsidRDefault="00C53848" w:rsidP="00DB5A68">
            <w:pPr>
              <w:spacing w:line="192" w:lineRule="auto"/>
              <w:ind w:left="1394" w:right="1276" w:firstLine="0"/>
              <w:rPr>
                <w:rFonts w:cs="B Lotus"/>
                <w:sz w:val="28"/>
                <w:rtl/>
              </w:rPr>
            </w:pPr>
          </w:p>
          <w:p w14:paraId="583CE222" w14:textId="77777777" w:rsidR="00DB5A68" w:rsidRDefault="00DB5A68" w:rsidP="00DB5A68">
            <w:pPr>
              <w:spacing w:line="192" w:lineRule="auto"/>
              <w:ind w:left="1394" w:right="1276" w:firstLine="0"/>
              <w:rPr>
                <w:rFonts w:cs="B Lotus"/>
                <w:sz w:val="28"/>
                <w:rtl/>
              </w:rPr>
            </w:pPr>
            <w:r>
              <w:rPr>
                <w:rFonts w:cs="B Lotus" w:hint="cs"/>
                <w:sz w:val="28"/>
                <w:rtl/>
              </w:rPr>
              <w:t>مدیر محترم گروه ......................</w:t>
            </w:r>
          </w:p>
          <w:p w14:paraId="32BC296A" w14:textId="77777777" w:rsidR="00DB5A68" w:rsidRDefault="00DB5A68" w:rsidP="00DB5A68">
            <w:pPr>
              <w:spacing w:line="192" w:lineRule="auto"/>
              <w:ind w:left="1394" w:right="1276" w:firstLine="0"/>
              <w:rPr>
                <w:rFonts w:cs="B Lotus"/>
                <w:sz w:val="28"/>
                <w:rtl/>
              </w:rPr>
            </w:pPr>
            <w:r>
              <w:rPr>
                <w:rFonts w:cs="B Lotus" w:hint="cs"/>
                <w:sz w:val="28"/>
                <w:rtl/>
              </w:rPr>
              <w:t>با سلام</w:t>
            </w:r>
          </w:p>
          <w:p w14:paraId="778D9308" w14:textId="77777777" w:rsidR="00DB5A68" w:rsidRDefault="00DB5A68" w:rsidP="00DB5A68">
            <w:pPr>
              <w:spacing w:line="192" w:lineRule="auto"/>
              <w:ind w:left="1394" w:right="1276" w:firstLine="0"/>
              <w:rPr>
                <w:rFonts w:cs="B Lotus"/>
                <w:sz w:val="28"/>
                <w:rtl/>
              </w:rPr>
            </w:pPr>
            <w:r>
              <w:rPr>
                <w:rFonts w:cs="B Lotus" w:hint="cs"/>
                <w:sz w:val="28"/>
                <w:rtl/>
              </w:rPr>
              <w:t>احتراماً، ضمن تأیید اتمام مراحل انجام پروژه‌ با عنوان  .................................................................................................................... توسط آقای/ خانم ..................................، ایشان را به منظور تعیین تاریخ جلسه دفاع و استاد داور خدمتتان معرفی می‌نمایم.</w:t>
            </w:r>
          </w:p>
          <w:p w14:paraId="0D4E9DB5" w14:textId="77777777" w:rsidR="00DB5A68" w:rsidRDefault="00DB5A68" w:rsidP="00DB5A68">
            <w:pPr>
              <w:spacing w:line="192" w:lineRule="auto"/>
              <w:ind w:left="1394" w:right="1276" w:firstLine="0"/>
              <w:rPr>
                <w:rFonts w:cs="B Lotus"/>
                <w:sz w:val="28"/>
                <w:rtl/>
              </w:rPr>
            </w:pPr>
          </w:p>
          <w:p w14:paraId="1C04EFB7" w14:textId="77777777" w:rsidR="00DB5A68" w:rsidRDefault="00DB5A68" w:rsidP="00DB5A68">
            <w:pPr>
              <w:spacing w:line="192" w:lineRule="auto"/>
              <w:ind w:left="1394" w:right="1276" w:firstLine="0"/>
              <w:rPr>
                <w:rFonts w:cs="B Lotus"/>
                <w:sz w:val="28"/>
                <w:rtl/>
              </w:rPr>
            </w:pPr>
            <w:r>
              <w:rPr>
                <w:rFonts w:cs="B Lotus" w:hint="cs"/>
                <w:sz w:val="28"/>
                <w:rtl/>
              </w:rPr>
              <w:t>تاریخ و امضاء استاد راهنما:</w:t>
            </w:r>
          </w:p>
          <w:p w14:paraId="046CF37C" w14:textId="77777777" w:rsidR="00DB5A68" w:rsidRDefault="00DB5A68" w:rsidP="00DB5A68">
            <w:pPr>
              <w:ind w:firstLine="0"/>
              <w:jc w:val="left"/>
              <w:rPr>
                <w:rFonts w:cs="B Lotus"/>
                <w:sz w:val="28"/>
                <w:rtl/>
              </w:rPr>
            </w:pPr>
          </w:p>
        </w:tc>
      </w:tr>
      <w:tr w:rsidR="00DB5A68" w14:paraId="7045912A" w14:textId="77777777" w:rsidTr="00502A9E">
        <w:tc>
          <w:tcPr>
            <w:tcW w:w="0" w:type="auto"/>
            <w:tcBorders>
              <w:left w:val="nil"/>
              <w:right w:val="nil"/>
            </w:tcBorders>
          </w:tcPr>
          <w:p w14:paraId="50761579" w14:textId="77777777" w:rsidR="00C53848" w:rsidRDefault="00C53848" w:rsidP="001C2646">
            <w:pPr>
              <w:ind w:left="1418" w:right="1310" w:firstLine="0"/>
              <w:jc w:val="left"/>
              <w:rPr>
                <w:rFonts w:cs="B Lotus"/>
                <w:sz w:val="28"/>
                <w:rtl/>
              </w:rPr>
            </w:pPr>
          </w:p>
          <w:p w14:paraId="5D2293CE" w14:textId="77777777" w:rsidR="00DB5A68" w:rsidRDefault="001C2646" w:rsidP="001C2646">
            <w:pPr>
              <w:ind w:left="1418" w:right="1310" w:firstLine="0"/>
              <w:jc w:val="left"/>
              <w:rPr>
                <w:rFonts w:cs="B Lotus"/>
                <w:sz w:val="28"/>
                <w:rtl/>
              </w:rPr>
            </w:pPr>
            <w:r>
              <w:rPr>
                <w:rFonts w:cs="B Lotus" w:hint="cs"/>
                <w:sz w:val="28"/>
                <w:rtl/>
              </w:rPr>
              <w:t>تاریخ جلسه دفاع:</w:t>
            </w:r>
          </w:p>
          <w:p w14:paraId="128D1F4E" w14:textId="77777777" w:rsidR="001C2646" w:rsidRDefault="001C2646" w:rsidP="001C2646">
            <w:pPr>
              <w:ind w:left="1418" w:right="1310" w:firstLine="0"/>
              <w:jc w:val="left"/>
              <w:rPr>
                <w:rFonts w:cs="B Lotus"/>
                <w:sz w:val="28"/>
                <w:rtl/>
              </w:rPr>
            </w:pPr>
            <w:r>
              <w:rPr>
                <w:rFonts w:cs="B Lotus" w:hint="cs"/>
                <w:sz w:val="28"/>
                <w:rtl/>
              </w:rPr>
              <w:t>نام و نام خانوادگی استاد داور:</w:t>
            </w:r>
          </w:p>
          <w:p w14:paraId="4AF6A22A" w14:textId="77777777" w:rsidR="001C2646" w:rsidRDefault="001C2646" w:rsidP="001C2646">
            <w:pPr>
              <w:ind w:left="1418" w:right="1310" w:firstLine="0"/>
              <w:jc w:val="left"/>
              <w:rPr>
                <w:rFonts w:cs="B Lotus"/>
                <w:sz w:val="28"/>
                <w:rtl/>
              </w:rPr>
            </w:pPr>
          </w:p>
          <w:p w14:paraId="72B81340" w14:textId="77777777" w:rsidR="001C2646" w:rsidRDefault="001C2646" w:rsidP="001C2646">
            <w:pPr>
              <w:ind w:left="1418" w:right="1310" w:firstLine="0"/>
              <w:jc w:val="left"/>
              <w:rPr>
                <w:rFonts w:cs="B Lotus"/>
                <w:sz w:val="28"/>
                <w:rtl/>
              </w:rPr>
            </w:pPr>
            <w:r>
              <w:rPr>
                <w:rFonts w:cs="B Lotus" w:hint="cs"/>
                <w:sz w:val="28"/>
                <w:rtl/>
              </w:rPr>
              <w:t>تاریخ و امضاء مدیر گروه:                                               تاریخ و امضاء استاد داور:</w:t>
            </w:r>
          </w:p>
          <w:p w14:paraId="1AC770F8" w14:textId="77777777" w:rsidR="001C2646" w:rsidRDefault="001C2646" w:rsidP="001C2646">
            <w:pPr>
              <w:ind w:left="1418" w:right="1310" w:firstLine="0"/>
              <w:jc w:val="left"/>
              <w:rPr>
                <w:rFonts w:cs="B Lotus"/>
                <w:sz w:val="28"/>
                <w:rtl/>
              </w:rPr>
            </w:pPr>
          </w:p>
        </w:tc>
      </w:tr>
    </w:tbl>
    <w:p w14:paraId="37DEE581" w14:textId="77777777" w:rsidR="00C81AD9" w:rsidRDefault="00C81AD9" w:rsidP="00DB5A68">
      <w:pPr>
        <w:ind w:firstLine="0"/>
        <w:jc w:val="left"/>
        <w:rPr>
          <w:rFonts w:cs="B Lotus"/>
          <w:sz w:val="28"/>
          <w:rtl/>
        </w:rPr>
      </w:pPr>
      <w:bookmarkStart w:id="0" w:name="_Hlk80869816"/>
      <w:r>
        <w:rPr>
          <w:rFonts w:cs="B Lotus"/>
          <w:sz w:val="28"/>
          <w:rtl/>
        </w:rPr>
        <w:br w:type="page"/>
      </w:r>
    </w:p>
    <w:p w14:paraId="7D175968" w14:textId="0A68FEFF" w:rsidR="003B4736" w:rsidRDefault="00EB1ED0" w:rsidP="00734943">
      <w:pPr>
        <w:spacing w:line="192" w:lineRule="auto"/>
        <w:ind w:firstLine="0"/>
        <w:rPr>
          <w:rtl/>
        </w:rPr>
      </w:pPr>
      <w:r>
        <w:rPr>
          <w:rFonts w:cs="B Lotus"/>
          <w:noProof/>
          <w:sz w:val="28"/>
          <w:rtl/>
          <w:lang w:val="ar-SA"/>
        </w:rPr>
        <w:lastRenderedPageBreak/>
        <w:drawing>
          <wp:anchor distT="0" distB="0" distL="114300" distR="114300" simplePos="0" relativeHeight="251709952" behindDoc="1" locked="0" layoutInCell="1" allowOverlap="1" wp14:anchorId="31E43B2D" wp14:editId="29892275">
            <wp:simplePos x="0" y="0"/>
            <wp:positionH relativeFrom="margin">
              <wp:posOffset>4696460</wp:posOffset>
            </wp:positionH>
            <wp:positionV relativeFrom="paragraph">
              <wp:posOffset>182245</wp:posOffset>
            </wp:positionV>
            <wp:extent cx="965835" cy="952500"/>
            <wp:effectExtent l="0" t="0" r="5715" b="0"/>
            <wp:wrapTight wrapText="bothSides">
              <wp:wrapPolygon edited="0">
                <wp:start x="0" y="0"/>
                <wp:lineTo x="0" y="21168"/>
                <wp:lineTo x="21302" y="21168"/>
                <wp:lineTo x="2130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5835" cy="952500"/>
                    </a:xfrm>
                    <a:prstGeom prst="rect">
                      <a:avLst/>
                    </a:prstGeom>
                  </pic:spPr>
                </pic:pic>
              </a:graphicData>
            </a:graphic>
            <wp14:sizeRelH relativeFrom="page">
              <wp14:pctWidth>0</wp14:pctWidth>
            </wp14:sizeRelH>
            <wp14:sizeRelV relativeFrom="page">
              <wp14:pctHeight>0</wp14:pctHeight>
            </wp14:sizeRelV>
          </wp:anchor>
        </w:drawing>
      </w:r>
      <w:bookmarkStart w:id="1" w:name="_Hlk80869794"/>
    </w:p>
    <w:p w14:paraId="03CDD8EE" w14:textId="6CB582D4" w:rsidR="008A178E" w:rsidRDefault="00EB1ED0" w:rsidP="00C02D7A">
      <w:pPr>
        <w:ind w:firstLine="0"/>
        <w:jc w:val="center"/>
        <w:rPr>
          <w:rtl/>
        </w:rPr>
      </w:pPr>
      <w:r>
        <w:rPr>
          <w:noProof/>
        </w:rPr>
        <w:drawing>
          <wp:anchor distT="0" distB="0" distL="114300" distR="114300" simplePos="0" relativeHeight="251658752" behindDoc="0" locked="0" layoutInCell="1" allowOverlap="1" wp14:anchorId="0A565AFC" wp14:editId="38A2A489">
            <wp:simplePos x="0" y="0"/>
            <wp:positionH relativeFrom="margin">
              <wp:posOffset>5951220</wp:posOffset>
            </wp:positionH>
            <wp:positionV relativeFrom="paragraph">
              <wp:posOffset>10795</wp:posOffset>
            </wp:positionV>
            <wp:extent cx="914400" cy="857250"/>
            <wp:effectExtent l="0" t="0" r="0" b="0"/>
            <wp:wrapNone/>
            <wp:docPr id="26" name="Picture 26" descr="D:\Seminar\logo.png"/>
            <wp:cNvGraphicFramePr/>
            <a:graphic xmlns:a="http://schemas.openxmlformats.org/drawingml/2006/main">
              <a:graphicData uri="http://schemas.openxmlformats.org/drawingml/2006/picture">
                <pic:pic xmlns:pic="http://schemas.openxmlformats.org/drawingml/2006/picture">
                  <pic:nvPicPr>
                    <pic:cNvPr id="22" name="Picture 22" descr="D:\Seminar\logo.png"/>
                    <pic:cNvPicPr/>
                  </pic:nvPicPr>
                  <pic:blipFill>
                    <a:blip r:embed="rId19" cstate="print">
                      <a:biLevel thresh="75000"/>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7D68A" w14:textId="6FDC0E92" w:rsidR="008A178E" w:rsidRPr="00D463AA" w:rsidRDefault="008A178E" w:rsidP="00EB1ED0">
      <w:pPr>
        <w:bidi w:val="0"/>
        <w:spacing w:line="192" w:lineRule="auto"/>
        <w:jc w:val="both"/>
        <w:rPr>
          <w:rtl/>
        </w:rPr>
      </w:pPr>
      <w:r w:rsidRPr="00D463AA">
        <w:rPr>
          <w:rFonts w:hint="cs"/>
          <w:rtl/>
        </w:rPr>
        <w:t>شماره:</w:t>
      </w:r>
      <w:r>
        <w:rPr>
          <w:rFonts w:hint="cs"/>
          <w:rtl/>
        </w:rPr>
        <w:t>------------</w:t>
      </w:r>
    </w:p>
    <w:p w14:paraId="46BE28D3" w14:textId="37D9969E" w:rsidR="00A125A7" w:rsidRDefault="00EB1ED0" w:rsidP="00EB1ED0">
      <w:pPr>
        <w:spacing w:line="192" w:lineRule="auto"/>
        <w:ind w:left="7200" w:firstLine="720"/>
        <w:jc w:val="center"/>
        <w:rPr>
          <w:rtl/>
        </w:rPr>
      </w:pPr>
      <w:r>
        <w:rPr>
          <w:rFonts w:hint="cs"/>
          <w:rtl/>
        </w:rPr>
        <w:t xml:space="preserve">  </w:t>
      </w:r>
      <w:r w:rsidR="008A178E" w:rsidRPr="00D463AA">
        <w:rPr>
          <w:rFonts w:hint="cs"/>
          <w:rtl/>
        </w:rPr>
        <w:t>تاريخ:</w:t>
      </w:r>
      <w:r w:rsidR="008A178E">
        <w:rPr>
          <w:rFonts w:hint="cs"/>
          <w:rtl/>
        </w:rPr>
        <w:t>------------</w:t>
      </w:r>
    </w:p>
    <w:p w14:paraId="08310571" w14:textId="77777777" w:rsidR="00A125A7" w:rsidRDefault="00A125A7" w:rsidP="00A125A7">
      <w:pPr>
        <w:spacing w:line="192" w:lineRule="auto"/>
        <w:jc w:val="center"/>
        <w:rPr>
          <w:sz w:val="32"/>
          <w:szCs w:val="32"/>
          <w:rtl/>
        </w:rPr>
      </w:pPr>
    </w:p>
    <w:p w14:paraId="5BAA6AE9" w14:textId="3B1AD462" w:rsidR="008A178E" w:rsidRDefault="00A125A7" w:rsidP="00A125A7">
      <w:pPr>
        <w:spacing w:line="192" w:lineRule="auto"/>
        <w:jc w:val="center"/>
        <w:rPr>
          <w:sz w:val="28"/>
          <w:rtl/>
        </w:rPr>
      </w:pPr>
      <w:r w:rsidRPr="001F7D4C">
        <w:rPr>
          <w:rFonts w:hint="cs"/>
          <w:sz w:val="32"/>
          <w:szCs w:val="32"/>
          <w:rtl/>
        </w:rPr>
        <w:t>صورت جلسه دفاع از پروژه</w:t>
      </w:r>
      <w:r>
        <w:rPr>
          <w:rFonts w:hint="cs"/>
          <w:sz w:val="32"/>
          <w:szCs w:val="32"/>
          <w:rtl/>
        </w:rPr>
        <w:t xml:space="preserve"> کارشناسي</w:t>
      </w:r>
      <w:r w:rsidR="00B70FA4">
        <w:rPr>
          <w:rFonts w:hint="cs"/>
          <w:sz w:val="32"/>
          <w:szCs w:val="32"/>
          <w:rtl/>
        </w:rPr>
        <w:t xml:space="preserve"> </w:t>
      </w:r>
      <w:r>
        <w:rPr>
          <w:rFonts w:hint="cs"/>
          <w:sz w:val="32"/>
          <w:szCs w:val="32"/>
          <w:rtl/>
        </w:rPr>
        <w:t xml:space="preserve">گروه مهندسی </w:t>
      </w:r>
      <w:r w:rsidR="00F35AF2">
        <w:rPr>
          <w:rFonts w:hint="cs"/>
          <w:sz w:val="32"/>
          <w:szCs w:val="32"/>
          <w:rtl/>
        </w:rPr>
        <w:t>مکانیک</w:t>
      </w:r>
    </w:p>
    <w:p w14:paraId="33D44297" w14:textId="77777777" w:rsidR="008A178E" w:rsidRPr="001D6E43" w:rsidRDefault="008A178E" w:rsidP="008A178E">
      <w:pPr>
        <w:spacing w:line="192" w:lineRule="auto"/>
        <w:rPr>
          <w:sz w:val="22"/>
          <w:szCs w:val="22"/>
          <w:rtl/>
        </w:rPr>
      </w:pPr>
    </w:p>
    <w:p w14:paraId="710B5B71" w14:textId="77777777" w:rsidR="008A178E" w:rsidRPr="004B2A1A" w:rsidRDefault="008A178E" w:rsidP="00BB66FB">
      <w:pPr>
        <w:spacing w:line="192" w:lineRule="auto"/>
        <w:rPr>
          <w:sz w:val="28"/>
          <w:rtl/>
        </w:rPr>
      </w:pPr>
      <w:r w:rsidRPr="004B2A1A">
        <w:rPr>
          <w:rFonts w:hint="cs"/>
          <w:sz w:val="28"/>
          <w:rtl/>
        </w:rPr>
        <w:t xml:space="preserve">جلسه دفاع از پروژه </w:t>
      </w:r>
      <w:r>
        <w:rPr>
          <w:rFonts w:hint="cs"/>
          <w:sz w:val="28"/>
          <w:rtl/>
        </w:rPr>
        <w:t xml:space="preserve">کارشناسي </w:t>
      </w:r>
      <w:r w:rsidRPr="004B2A1A">
        <w:rPr>
          <w:rFonts w:hint="cs"/>
          <w:sz w:val="28"/>
          <w:rtl/>
        </w:rPr>
        <w:t xml:space="preserve"> به شرح زير در تاريخ                       ساعت    </w:t>
      </w:r>
      <w:r w:rsidR="00495D8D">
        <w:rPr>
          <w:rFonts w:hint="cs"/>
          <w:sz w:val="28"/>
          <w:rtl/>
        </w:rPr>
        <w:t xml:space="preserve">    </w:t>
      </w:r>
      <w:r w:rsidRPr="004B2A1A">
        <w:rPr>
          <w:rFonts w:hint="cs"/>
          <w:sz w:val="28"/>
          <w:rtl/>
        </w:rPr>
        <w:t xml:space="preserve">           برگزار گرديد:</w:t>
      </w:r>
    </w:p>
    <w:p w14:paraId="5BBFEDEB" w14:textId="77777777" w:rsidR="008A178E" w:rsidRPr="001F7D4C" w:rsidRDefault="008A178E" w:rsidP="008A178E">
      <w:pPr>
        <w:spacing w:line="192" w:lineRule="auto"/>
        <w:rPr>
          <w:sz w:val="32"/>
          <w:szCs w:val="32"/>
          <w:rtl/>
        </w:rPr>
      </w:pPr>
      <w:r w:rsidRPr="001F7D4C">
        <w:rPr>
          <w:rFonts w:hint="cs"/>
          <w:sz w:val="32"/>
          <w:szCs w:val="32"/>
          <w:rtl/>
        </w:rPr>
        <w:t>عنوان پروژه:</w:t>
      </w:r>
    </w:p>
    <w:p w14:paraId="6D17318D" w14:textId="77777777" w:rsidR="008A178E" w:rsidRPr="006D5DAB" w:rsidRDefault="008A178E" w:rsidP="008A178E">
      <w:pPr>
        <w:spacing w:line="192" w:lineRule="auto"/>
        <w:rPr>
          <w:b/>
          <w:bCs/>
          <w:sz w:val="12"/>
          <w:szCs w:val="12"/>
          <w:rtl/>
        </w:rPr>
      </w:pPr>
    </w:p>
    <w:p w14:paraId="2DD4DE9E" w14:textId="77777777" w:rsidR="008A178E" w:rsidRDefault="008A178E" w:rsidP="00A125A7">
      <w:pPr>
        <w:spacing w:line="192" w:lineRule="auto"/>
        <w:rPr>
          <w:sz w:val="28"/>
          <w:rtl/>
        </w:rPr>
      </w:pPr>
      <w:r w:rsidRPr="00CA034A">
        <w:rPr>
          <w:rFonts w:hint="cs"/>
          <w:sz w:val="28"/>
          <w:rtl/>
        </w:rPr>
        <w:t>نام و نام خانوادگی استاد راهنما:</w:t>
      </w:r>
    </w:p>
    <w:p w14:paraId="5A6D188E" w14:textId="77777777" w:rsidR="008A178E" w:rsidRPr="006D5DAB" w:rsidRDefault="008A178E" w:rsidP="008A178E">
      <w:pPr>
        <w:spacing w:line="192" w:lineRule="auto"/>
        <w:rPr>
          <w:sz w:val="8"/>
          <w:szCs w:val="8"/>
          <w:rtl/>
        </w:rPr>
      </w:pPr>
    </w:p>
    <w:p w14:paraId="2653F287" w14:textId="77777777" w:rsidR="008A178E" w:rsidRPr="008F5677" w:rsidRDefault="008A178E" w:rsidP="00220D47">
      <w:pPr>
        <w:spacing w:line="192" w:lineRule="auto"/>
        <w:rPr>
          <w:sz w:val="28"/>
          <w:rtl/>
        </w:rPr>
      </w:pPr>
      <w:r>
        <w:rPr>
          <w:rFonts w:hint="cs"/>
          <w:sz w:val="28"/>
          <w:rtl/>
        </w:rPr>
        <w:t>ارائه</w:t>
      </w:r>
      <w:r w:rsidR="00220D47">
        <w:rPr>
          <w:rFonts w:hint="cs"/>
          <w:sz w:val="28"/>
          <w:rtl/>
        </w:rPr>
        <w:t>‌</w:t>
      </w:r>
      <w:r>
        <w:rPr>
          <w:rFonts w:hint="cs"/>
          <w:sz w:val="28"/>
          <w:rtl/>
        </w:rPr>
        <w:t>دهندگان:</w:t>
      </w:r>
    </w:p>
    <w:tbl>
      <w:tblPr>
        <w:tblStyle w:val="TableGrid"/>
        <w:bidiVisual/>
        <w:tblW w:w="4912" w:type="pct"/>
        <w:jc w:val="center"/>
        <w:tblLook w:val="01E0" w:firstRow="1" w:lastRow="1" w:firstColumn="1" w:lastColumn="1" w:noHBand="0" w:noVBand="0"/>
      </w:tblPr>
      <w:tblGrid>
        <w:gridCol w:w="1606"/>
        <w:gridCol w:w="850"/>
        <w:gridCol w:w="738"/>
        <w:gridCol w:w="738"/>
        <w:gridCol w:w="826"/>
        <w:gridCol w:w="738"/>
        <w:gridCol w:w="738"/>
        <w:gridCol w:w="738"/>
        <w:gridCol w:w="1688"/>
        <w:gridCol w:w="877"/>
        <w:gridCol w:w="1014"/>
      </w:tblGrid>
      <w:tr w:rsidR="0072288E" w14:paraId="5ABAB1AC" w14:textId="77777777" w:rsidTr="0072288E">
        <w:trPr>
          <w:trHeight w:val="527"/>
          <w:jc w:val="center"/>
        </w:trPr>
        <w:tc>
          <w:tcPr>
            <w:tcW w:w="770" w:type="pct"/>
            <w:vMerge w:val="restart"/>
            <w:vAlign w:val="center"/>
          </w:tcPr>
          <w:p w14:paraId="7D8BF0F1" w14:textId="77777777" w:rsidR="00EB1ED0" w:rsidRPr="00024C0A" w:rsidRDefault="00EB1ED0" w:rsidP="008B2F32">
            <w:pPr>
              <w:spacing w:line="192" w:lineRule="auto"/>
              <w:ind w:firstLine="0"/>
              <w:jc w:val="center"/>
              <w:rPr>
                <w:sz w:val="28"/>
                <w:rtl/>
              </w:rPr>
            </w:pPr>
            <w:r w:rsidRPr="00024C0A">
              <w:rPr>
                <w:rFonts w:hint="cs"/>
                <w:sz w:val="28"/>
                <w:rtl/>
              </w:rPr>
              <w:t>نام و نام خانوادگی</w:t>
            </w:r>
          </w:p>
        </w:tc>
        <w:tc>
          <w:tcPr>
            <w:tcW w:w="412" w:type="pct"/>
            <w:vMerge w:val="restart"/>
            <w:tcBorders>
              <w:right w:val="double" w:sz="4" w:space="0" w:color="auto"/>
            </w:tcBorders>
            <w:vAlign w:val="center"/>
          </w:tcPr>
          <w:p w14:paraId="7CA74DD3" w14:textId="0F527D56" w:rsidR="00EB1ED0" w:rsidRPr="00024C0A" w:rsidRDefault="00EB1ED0" w:rsidP="008B2F32">
            <w:pPr>
              <w:spacing w:line="192" w:lineRule="auto"/>
              <w:ind w:firstLine="0"/>
              <w:jc w:val="center"/>
              <w:rPr>
                <w:rtl/>
              </w:rPr>
            </w:pPr>
            <w:r>
              <w:rPr>
                <w:rFonts w:hint="cs"/>
                <w:rtl/>
              </w:rPr>
              <w:t>مقطع</w:t>
            </w:r>
          </w:p>
        </w:tc>
        <w:tc>
          <w:tcPr>
            <w:tcW w:w="1021" w:type="pct"/>
            <w:gridSpan w:val="3"/>
            <w:tcBorders>
              <w:left w:val="double" w:sz="4" w:space="0" w:color="auto"/>
              <w:right w:val="double" w:sz="4" w:space="0" w:color="auto"/>
            </w:tcBorders>
            <w:shd w:val="clear" w:color="auto" w:fill="D9D9D9" w:themeFill="background1" w:themeFillShade="D9"/>
            <w:vAlign w:val="center"/>
          </w:tcPr>
          <w:p w14:paraId="396196A8" w14:textId="77777777" w:rsidR="00EB1ED0" w:rsidRPr="00B80671" w:rsidRDefault="00EB1ED0" w:rsidP="008B2F32">
            <w:pPr>
              <w:spacing w:line="192" w:lineRule="auto"/>
              <w:ind w:firstLine="0"/>
              <w:jc w:val="center"/>
              <w:rPr>
                <w:b/>
                <w:bCs/>
                <w:szCs w:val="24"/>
                <w:rtl/>
              </w:rPr>
            </w:pPr>
            <w:r w:rsidRPr="00B80671">
              <w:rPr>
                <w:rFonts w:hint="cs"/>
                <w:b/>
                <w:bCs/>
                <w:szCs w:val="24"/>
                <w:rtl/>
              </w:rPr>
              <w:t>نمره استاد راهنما</w:t>
            </w:r>
          </w:p>
        </w:tc>
        <w:tc>
          <w:tcPr>
            <w:tcW w:w="1055" w:type="pct"/>
            <w:gridSpan w:val="3"/>
            <w:tcBorders>
              <w:left w:val="double" w:sz="4" w:space="0" w:color="auto"/>
              <w:right w:val="double" w:sz="4" w:space="0" w:color="auto"/>
            </w:tcBorders>
            <w:shd w:val="clear" w:color="auto" w:fill="D9D9D9" w:themeFill="background1" w:themeFillShade="D9"/>
            <w:vAlign w:val="center"/>
          </w:tcPr>
          <w:p w14:paraId="1BB0A450" w14:textId="0F716898" w:rsidR="00EB1ED0" w:rsidRPr="00B80671" w:rsidRDefault="00EB1ED0" w:rsidP="00EB1ED0">
            <w:pPr>
              <w:spacing w:line="192" w:lineRule="auto"/>
              <w:ind w:firstLine="0"/>
              <w:jc w:val="center"/>
              <w:rPr>
                <w:b/>
                <w:bCs/>
                <w:szCs w:val="24"/>
                <w:rtl/>
              </w:rPr>
            </w:pPr>
            <w:r>
              <w:rPr>
                <w:rFonts w:hint="cs"/>
                <w:b/>
                <w:bCs/>
                <w:szCs w:val="24"/>
                <w:rtl/>
              </w:rPr>
              <w:t>نمره داور</w:t>
            </w:r>
          </w:p>
        </w:tc>
        <w:tc>
          <w:tcPr>
            <w:tcW w:w="828" w:type="pct"/>
            <w:tcBorders>
              <w:left w:val="double" w:sz="4" w:space="0" w:color="auto"/>
              <w:right w:val="double" w:sz="4" w:space="0" w:color="auto"/>
            </w:tcBorders>
            <w:shd w:val="clear" w:color="auto" w:fill="D9D9D9" w:themeFill="background1" w:themeFillShade="D9"/>
            <w:vAlign w:val="center"/>
          </w:tcPr>
          <w:p w14:paraId="6FDD805F" w14:textId="0AEF5C32" w:rsidR="00EB1ED0" w:rsidRPr="00B80671" w:rsidRDefault="00EB1ED0" w:rsidP="00E500BB">
            <w:pPr>
              <w:spacing w:line="192" w:lineRule="auto"/>
              <w:ind w:firstLine="0"/>
              <w:jc w:val="center"/>
              <w:rPr>
                <w:b/>
                <w:bCs/>
                <w:szCs w:val="24"/>
                <w:rtl/>
              </w:rPr>
            </w:pPr>
            <w:r w:rsidRPr="00B80671">
              <w:rPr>
                <w:rFonts w:hint="cs"/>
                <w:b/>
                <w:bCs/>
                <w:szCs w:val="24"/>
                <w:rtl/>
              </w:rPr>
              <w:t>نظر گروه آموزشی</w:t>
            </w:r>
          </w:p>
        </w:tc>
        <w:tc>
          <w:tcPr>
            <w:tcW w:w="913" w:type="pct"/>
            <w:gridSpan w:val="2"/>
            <w:tcBorders>
              <w:left w:val="double" w:sz="4" w:space="0" w:color="auto"/>
            </w:tcBorders>
            <w:shd w:val="clear" w:color="auto" w:fill="D9D9D9" w:themeFill="background1" w:themeFillShade="D9"/>
            <w:vAlign w:val="center"/>
          </w:tcPr>
          <w:p w14:paraId="1F92B872" w14:textId="77777777" w:rsidR="00EB1ED0" w:rsidRPr="00E500BB" w:rsidRDefault="00EB1ED0" w:rsidP="008B2F32">
            <w:pPr>
              <w:spacing w:line="192" w:lineRule="auto"/>
              <w:ind w:firstLine="0"/>
              <w:jc w:val="center"/>
              <w:rPr>
                <w:b/>
                <w:bCs/>
                <w:szCs w:val="24"/>
                <w:rtl/>
              </w:rPr>
            </w:pPr>
            <w:r w:rsidRPr="00E500BB">
              <w:rPr>
                <w:rFonts w:hint="cs"/>
                <w:b/>
                <w:bCs/>
                <w:szCs w:val="24"/>
                <w:rtl/>
              </w:rPr>
              <w:t>نمره نهایی</w:t>
            </w:r>
            <w:r>
              <w:rPr>
                <w:rFonts w:hint="cs"/>
                <w:b/>
                <w:bCs/>
                <w:szCs w:val="24"/>
                <w:rtl/>
              </w:rPr>
              <w:t xml:space="preserve"> (گروه آموزشی)</w:t>
            </w:r>
          </w:p>
        </w:tc>
      </w:tr>
      <w:tr w:rsidR="0072288E" w14:paraId="45842A26" w14:textId="77777777" w:rsidTr="0072288E">
        <w:trPr>
          <w:cantSplit/>
          <w:trHeight w:val="1393"/>
          <w:jc w:val="center"/>
        </w:trPr>
        <w:tc>
          <w:tcPr>
            <w:tcW w:w="770" w:type="pct"/>
            <w:vMerge/>
            <w:vAlign w:val="center"/>
          </w:tcPr>
          <w:p w14:paraId="473EFF88" w14:textId="77777777" w:rsidR="00EB1ED0" w:rsidRPr="00024C0A" w:rsidRDefault="00EB1ED0" w:rsidP="00EB1ED0">
            <w:pPr>
              <w:spacing w:line="192" w:lineRule="auto"/>
              <w:ind w:firstLine="0"/>
              <w:jc w:val="center"/>
              <w:rPr>
                <w:sz w:val="28"/>
                <w:rtl/>
              </w:rPr>
            </w:pPr>
          </w:p>
        </w:tc>
        <w:tc>
          <w:tcPr>
            <w:tcW w:w="412" w:type="pct"/>
            <w:vMerge/>
            <w:tcBorders>
              <w:right w:val="double" w:sz="4" w:space="0" w:color="auto"/>
            </w:tcBorders>
            <w:vAlign w:val="center"/>
          </w:tcPr>
          <w:p w14:paraId="56DDDB66" w14:textId="77777777" w:rsidR="00EB1ED0" w:rsidRPr="00024C0A" w:rsidRDefault="00EB1ED0" w:rsidP="00EB1ED0">
            <w:pPr>
              <w:spacing w:line="192" w:lineRule="auto"/>
              <w:ind w:firstLine="0"/>
              <w:jc w:val="center"/>
              <w:rPr>
                <w:rtl/>
              </w:rPr>
            </w:pPr>
          </w:p>
        </w:tc>
        <w:tc>
          <w:tcPr>
            <w:tcW w:w="350" w:type="pct"/>
            <w:tcBorders>
              <w:left w:val="double" w:sz="4" w:space="0" w:color="auto"/>
            </w:tcBorders>
            <w:textDirection w:val="btLr"/>
            <w:vAlign w:val="center"/>
          </w:tcPr>
          <w:p w14:paraId="1836AD7A"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کیفیت علمی</w:t>
            </w:r>
            <w:r>
              <w:rPr>
                <w:rFonts w:hint="cs"/>
                <w:b/>
                <w:bCs/>
                <w:sz w:val="20"/>
                <w:szCs w:val="20"/>
                <w:rtl/>
              </w:rPr>
              <w:t>:</w:t>
            </w:r>
            <w:r w:rsidRPr="00E500BB">
              <w:rPr>
                <w:b/>
                <w:bCs/>
                <w:sz w:val="20"/>
                <w:szCs w:val="20"/>
              </w:rPr>
              <w:br/>
            </w:r>
            <w:r w:rsidRPr="00E500BB">
              <w:rPr>
                <w:rFonts w:hint="cs"/>
                <w:b/>
                <w:bCs/>
                <w:sz w:val="20"/>
                <w:szCs w:val="20"/>
                <w:rtl/>
              </w:rPr>
              <w:t>13 نمره</w:t>
            </w:r>
          </w:p>
        </w:tc>
        <w:tc>
          <w:tcPr>
            <w:tcW w:w="264" w:type="pct"/>
            <w:textDirection w:val="btLr"/>
            <w:vAlign w:val="center"/>
          </w:tcPr>
          <w:p w14:paraId="04A9D77F"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کیفیت ارائه</w:t>
            </w:r>
            <w:r>
              <w:rPr>
                <w:rFonts w:hint="cs"/>
                <w:b/>
                <w:bCs/>
                <w:sz w:val="20"/>
                <w:szCs w:val="20"/>
                <w:rtl/>
              </w:rPr>
              <w:t>:</w:t>
            </w:r>
          </w:p>
          <w:p w14:paraId="02BCE321"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3 نمره</w:t>
            </w:r>
          </w:p>
        </w:tc>
        <w:tc>
          <w:tcPr>
            <w:tcW w:w="408" w:type="pct"/>
            <w:tcBorders>
              <w:right w:val="double" w:sz="4" w:space="0" w:color="auto"/>
            </w:tcBorders>
            <w:textDirection w:val="btLr"/>
            <w:vAlign w:val="center"/>
          </w:tcPr>
          <w:p w14:paraId="2362211D"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کیفیت نگارش</w:t>
            </w:r>
            <w:r>
              <w:rPr>
                <w:rFonts w:hint="cs"/>
                <w:b/>
                <w:bCs/>
                <w:sz w:val="20"/>
                <w:szCs w:val="20"/>
                <w:rtl/>
              </w:rPr>
              <w:t>:</w:t>
            </w:r>
          </w:p>
          <w:p w14:paraId="069D0AE4"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4 نمره</w:t>
            </w:r>
          </w:p>
        </w:tc>
        <w:tc>
          <w:tcPr>
            <w:tcW w:w="350" w:type="pct"/>
            <w:tcBorders>
              <w:right w:val="double" w:sz="4" w:space="0" w:color="auto"/>
            </w:tcBorders>
            <w:textDirection w:val="btLr"/>
            <w:vAlign w:val="center"/>
          </w:tcPr>
          <w:p w14:paraId="540E1352" w14:textId="3C87BA0B"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کیفیت علمی</w:t>
            </w:r>
            <w:r>
              <w:rPr>
                <w:rFonts w:hint="cs"/>
                <w:b/>
                <w:bCs/>
                <w:sz w:val="20"/>
                <w:szCs w:val="20"/>
                <w:rtl/>
              </w:rPr>
              <w:t>:</w:t>
            </w:r>
            <w:r w:rsidRPr="00E500BB">
              <w:rPr>
                <w:b/>
                <w:bCs/>
                <w:sz w:val="20"/>
                <w:szCs w:val="20"/>
              </w:rPr>
              <w:br/>
            </w:r>
            <w:r w:rsidRPr="00E500BB">
              <w:rPr>
                <w:rFonts w:hint="cs"/>
                <w:b/>
                <w:bCs/>
                <w:sz w:val="20"/>
                <w:szCs w:val="20"/>
                <w:rtl/>
              </w:rPr>
              <w:t>13 نمره</w:t>
            </w:r>
          </w:p>
        </w:tc>
        <w:tc>
          <w:tcPr>
            <w:tcW w:w="350" w:type="pct"/>
            <w:tcBorders>
              <w:right w:val="double" w:sz="4" w:space="0" w:color="auto"/>
            </w:tcBorders>
            <w:textDirection w:val="btLr"/>
            <w:vAlign w:val="center"/>
          </w:tcPr>
          <w:p w14:paraId="3DF9064C"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کیفیت ارائه</w:t>
            </w:r>
            <w:r>
              <w:rPr>
                <w:rFonts w:hint="cs"/>
                <w:b/>
                <w:bCs/>
                <w:sz w:val="20"/>
                <w:szCs w:val="20"/>
                <w:rtl/>
              </w:rPr>
              <w:t>:</w:t>
            </w:r>
          </w:p>
          <w:p w14:paraId="334800B2" w14:textId="15736455"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3 نمره</w:t>
            </w:r>
          </w:p>
        </w:tc>
        <w:tc>
          <w:tcPr>
            <w:tcW w:w="355" w:type="pct"/>
            <w:tcBorders>
              <w:right w:val="double" w:sz="4" w:space="0" w:color="auto"/>
            </w:tcBorders>
            <w:textDirection w:val="btLr"/>
            <w:vAlign w:val="center"/>
          </w:tcPr>
          <w:p w14:paraId="06DCD8BD" w14:textId="77777777"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کیفیت نگارش</w:t>
            </w:r>
            <w:r>
              <w:rPr>
                <w:rFonts w:hint="cs"/>
                <w:b/>
                <w:bCs/>
                <w:sz w:val="20"/>
                <w:szCs w:val="20"/>
                <w:rtl/>
              </w:rPr>
              <w:t>:</w:t>
            </w:r>
          </w:p>
          <w:p w14:paraId="1FB936E9" w14:textId="6173858D" w:rsidR="00EB1ED0" w:rsidRPr="00E500BB" w:rsidRDefault="00EB1ED0" w:rsidP="00EB1ED0">
            <w:pPr>
              <w:spacing w:line="192" w:lineRule="auto"/>
              <w:ind w:left="113" w:firstLine="0"/>
              <w:jc w:val="center"/>
              <w:rPr>
                <w:b/>
                <w:bCs/>
                <w:sz w:val="20"/>
                <w:szCs w:val="20"/>
                <w:rtl/>
              </w:rPr>
            </w:pPr>
            <w:r w:rsidRPr="00E500BB">
              <w:rPr>
                <w:rFonts w:hint="cs"/>
                <w:b/>
                <w:bCs/>
                <w:sz w:val="20"/>
                <w:szCs w:val="20"/>
                <w:rtl/>
              </w:rPr>
              <w:t>4 نمره</w:t>
            </w:r>
          </w:p>
        </w:tc>
        <w:tc>
          <w:tcPr>
            <w:tcW w:w="828" w:type="pct"/>
            <w:tcBorders>
              <w:left w:val="double" w:sz="4" w:space="0" w:color="auto"/>
              <w:right w:val="double" w:sz="4" w:space="0" w:color="auto"/>
            </w:tcBorders>
            <w:textDirection w:val="btLr"/>
            <w:vAlign w:val="center"/>
          </w:tcPr>
          <w:p w14:paraId="19B07EAD" w14:textId="77777777" w:rsidR="00EB1ED0" w:rsidRDefault="00EB1ED0" w:rsidP="00EB1ED0">
            <w:pPr>
              <w:spacing w:line="192" w:lineRule="auto"/>
              <w:ind w:left="113" w:firstLine="0"/>
              <w:jc w:val="center"/>
              <w:rPr>
                <w:b/>
                <w:bCs/>
                <w:sz w:val="20"/>
                <w:szCs w:val="20"/>
                <w:rtl/>
              </w:rPr>
            </w:pPr>
            <w:r w:rsidRPr="00E500BB">
              <w:rPr>
                <w:rFonts w:hint="cs"/>
                <w:b/>
                <w:bCs/>
                <w:sz w:val="20"/>
                <w:szCs w:val="20"/>
                <w:rtl/>
              </w:rPr>
              <w:t xml:space="preserve">عدم اتمام به موقع پروژه: </w:t>
            </w:r>
          </w:p>
          <w:p w14:paraId="3942159F" w14:textId="22F85FE2" w:rsidR="00EB1ED0" w:rsidRPr="00E500BB" w:rsidRDefault="00EB1ED0" w:rsidP="00EB1ED0">
            <w:pPr>
              <w:spacing w:line="192" w:lineRule="auto"/>
              <w:ind w:left="113" w:firstLine="0"/>
              <w:jc w:val="center"/>
              <w:rPr>
                <w:b/>
                <w:bCs/>
                <w:sz w:val="20"/>
                <w:szCs w:val="20"/>
                <w:rtl/>
                <w:lang w:bidi="fa-IR"/>
              </w:rPr>
            </w:pPr>
            <w:r w:rsidRPr="00E500BB">
              <w:rPr>
                <w:rFonts w:hint="cs"/>
                <w:b/>
                <w:bCs/>
                <w:sz w:val="20"/>
                <w:szCs w:val="20"/>
                <w:rtl/>
              </w:rPr>
              <w:t>2 نمره</w:t>
            </w:r>
          </w:p>
        </w:tc>
        <w:tc>
          <w:tcPr>
            <w:tcW w:w="424" w:type="pct"/>
            <w:tcBorders>
              <w:left w:val="double" w:sz="4" w:space="0" w:color="auto"/>
              <w:right w:val="single" w:sz="4" w:space="0" w:color="auto"/>
            </w:tcBorders>
            <w:textDirection w:val="btLr"/>
            <w:vAlign w:val="center"/>
          </w:tcPr>
          <w:p w14:paraId="37444FBA" w14:textId="77777777" w:rsidR="00EB1ED0" w:rsidRPr="00E500BB" w:rsidRDefault="00EB1ED0" w:rsidP="00EB1ED0">
            <w:pPr>
              <w:spacing w:line="192" w:lineRule="auto"/>
              <w:ind w:left="113" w:right="113"/>
              <w:jc w:val="center"/>
              <w:rPr>
                <w:b/>
                <w:bCs/>
                <w:szCs w:val="24"/>
                <w:rtl/>
              </w:rPr>
            </w:pPr>
            <w:r w:rsidRPr="00E500BB">
              <w:rPr>
                <w:rFonts w:hint="cs"/>
                <w:b/>
                <w:bCs/>
                <w:szCs w:val="24"/>
                <w:rtl/>
              </w:rPr>
              <w:t>به عدد</w:t>
            </w:r>
          </w:p>
        </w:tc>
        <w:tc>
          <w:tcPr>
            <w:tcW w:w="489" w:type="pct"/>
            <w:tcBorders>
              <w:left w:val="single" w:sz="4" w:space="0" w:color="auto"/>
            </w:tcBorders>
            <w:textDirection w:val="btLr"/>
            <w:vAlign w:val="center"/>
          </w:tcPr>
          <w:p w14:paraId="52B359AD" w14:textId="77777777" w:rsidR="00EB1ED0" w:rsidRPr="00E500BB" w:rsidRDefault="00EB1ED0" w:rsidP="00EB1ED0">
            <w:pPr>
              <w:spacing w:line="192" w:lineRule="auto"/>
              <w:ind w:left="113" w:right="113"/>
              <w:jc w:val="center"/>
              <w:rPr>
                <w:b/>
                <w:bCs/>
                <w:szCs w:val="24"/>
                <w:rtl/>
              </w:rPr>
            </w:pPr>
            <w:r w:rsidRPr="00E500BB">
              <w:rPr>
                <w:rFonts w:hint="cs"/>
                <w:b/>
                <w:bCs/>
                <w:szCs w:val="24"/>
                <w:rtl/>
              </w:rPr>
              <w:t>به حروف</w:t>
            </w:r>
          </w:p>
        </w:tc>
      </w:tr>
      <w:tr w:rsidR="0072288E" w14:paraId="3B3CAFDF" w14:textId="77777777" w:rsidTr="0072288E">
        <w:trPr>
          <w:jc w:val="center"/>
        </w:trPr>
        <w:tc>
          <w:tcPr>
            <w:tcW w:w="770" w:type="pct"/>
            <w:vAlign w:val="center"/>
          </w:tcPr>
          <w:p w14:paraId="7A51C7A5" w14:textId="77777777" w:rsidR="00EB1ED0" w:rsidRDefault="00EB1ED0" w:rsidP="00EB1ED0">
            <w:pPr>
              <w:ind w:firstLine="0"/>
              <w:jc w:val="center"/>
              <w:rPr>
                <w:b/>
                <w:bCs/>
                <w:sz w:val="28"/>
                <w:rtl/>
              </w:rPr>
            </w:pPr>
          </w:p>
        </w:tc>
        <w:tc>
          <w:tcPr>
            <w:tcW w:w="412" w:type="pct"/>
            <w:tcBorders>
              <w:right w:val="double" w:sz="4" w:space="0" w:color="auto"/>
            </w:tcBorders>
            <w:vAlign w:val="center"/>
          </w:tcPr>
          <w:p w14:paraId="2E650EF6" w14:textId="77777777" w:rsidR="00EB1ED0" w:rsidRDefault="00EB1ED0" w:rsidP="00EB1ED0">
            <w:pPr>
              <w:ind w:firstLine="0"/>
              <w:jc w:val="center"/>
              <w:rPr>
                <w:b/>
                <w:bCs/>
                <w:sz w:val="28"/>
                <w:rtl/>
              </w:rPr>
            </w:pPr>
          </w:p>
        </w:tc>
        <w:tc>
          <w:tcPr>
            <w:tcW w:w="350" w:type="pct"/>
            <w:tcBorders>
              <w:left w:val="double" w:sz="4" w:space="0" w:color="auto"/>
            </w:tcBorders>
            <w:vAlign w:val="center"/>
          </w:tcPr>
          <w:p w14:paraId="75FBBD52" w14:textId="77777777" w:rsidR="00EB1ED0" w:rsidRPr="00C00C59" w:rsidRDefault="00EB1ED0" w:rsidP="00EB1ED0">
            <w:pPr>
              <w:ind w:firstLine="0"/>
              <w:jc w:val="center"/>
              <w:rPr>
                <w:b/>
                <w:bCs/>
                <w:sz w:val="22"/>
                <w:szCs w:val="22"/>
                <w:rtl/>
              </w:rPr>
            </w:pPr>
          </w:p>
        </w:tc>
        <w:tc>
          <w:tcPr>
            <w:tcW w:w="264" w:type="pct"/>
            <w:vAlign w:val="center"/>
          </w:tcPr>
          <w:p w14:paraId="559AD758" w14:textId="77777777" w:rsidR="00EB1ED0" w:rsidRPr="00C00C59" w:rsidRDefault="00EB1ED0" w:rsidP="00EB1ED0">
            <w:pPr>
              <w:ind w:firstLine="0"/>
              <w:jc w:val="center"/>
              <w:rPr>
                <w:b/>
                <w:bCs/>
                <w:sz w:val="22"/>
                <w:szCs w:val="22"/>
                <w:rtl/>
              </w:rPr>
            </w:pPr>
          </w:p>
        </w:tc>
        <w:tc>
          <w:tcPr>
            <w:tcW w:w="408" w:type="pct"/>
            <w:tcBorders>
              <w:right w:val="double" w:sz="4" w:space="0" w:color="auto"/>
            </w:tcBorders>
            <w:vAlign w:val="center"/>
          </w:tcPr>
          <w:p w14:paraId="30441BD1" w14:textId="77777777" w:rsidR="00EB1ED0" w:rsidRPr="00C00C59" w:rsidRDefault="00EB1ED0" w:rsidP="00EB1ED0">
            <w:pPr>
              <w:ind w:firstLine="0"/>
              <w:jc w:val="center"/>
              <w:rPr>
                <w:b/>
                <w:bCs/>
                <w:sz w:val="22"/>
                <w:szCs w:val="22"/>
                <w:rtl/>
              </w:rPr>
            </w:pPr>
          </w:p>
        </w:tc>
        <w:tc>
          <w:tcPr>
            <w:tcW w:w="350" w:type="pct"/>
            <w:tcBorders>
              <w:right w:val="double" w:sz="4" w:space="0" w:color="auto"/>
            </w:tcBorders>
          </w:tcPr>
          <w:p w14:paraId="3E33782B" w14:textId="77777777" w:rsidR="00EB1ED0" w:rsidRPr="00C00C59" w:rsidRDefault="00EB1ED0" w:rsidP="00EB1ED0">
            <w:pPr>
              <w:ind w:firstLine="0"/>
              <w:jc w:val="center"/>
              <w:rPr>
                <w:b/>
                <w:bCs/>
                <w:sz w:val="22"/>
                <w:szCs w:val="22"/>
                <w:rtl/>
              </w:rPr>
            </w:pPr>
          </w:p>
        </w:tc>
        <w:tc>
          <w:tcPr>
            <w:tcW w:w="350" w:type="pct"/>
            <w:tcBorders>
              <w:right w:val="double" w:sz="4" w:space="0" w:color="auto"/>
            </w:tcBorders>
          </w:tcPr>
          <w:p w14:paraId="406F457A" w14:textId="77777777" w:rsidR="00EB1ED0" w:rsidRPr="00C00C59" w:rsidRDefault="00EB1ED0" w:rsidP="00EB1ED0">
            <w:pPr>
              <w:ind w:firstLine="0"/>
              <w:jc w:val="center"/>
              <w:rPr>
                <w:b/>
                <w:bCs/>
                <w:sz w:val="22"/>
                <w:szCs w:val="22"/>
                <w:rtl/>
              </w:rPr>
            </w:pPr>
          </w:p>
        </w:tc>
        <w:tc>
          <w:tcPr>
            <w:tcW w:w="355" w:type="pct"/>
            <w:tcBorders>
              <w:right w:val="double" w:sz="4" w:space="0" w:color="auto"/>
            </w:tcBorders>
          </w:tcPr>
          <w:p w14:paraId="7F5CDD6D" w14:textId="77777777" w:rsidR="00EB1ED0" w:rsidRPr="00C00C59" w:rsidRDefault="00EB1ED0" w:rsidP="00EB1ED0">
            <w:pPr>
              <w:ind w:firstLine="0"/>
              <w:jc w:val="center"/>
              <w:rPr>
                <w:b/>
                <w:bCs/>
                <w:sz w:val="22"/>
                <w:szCs w:val="22"/>
                <w:rtl/>
              </w:rPr>
            </w:pPr>
          </w:p>
        </w:tc>
        <w:tc>
          <w:tcPr>
            <w:tcW w:w="828" w:type="pct"/>
            <w:tcBorders>
              <w:left w:val="double" w:sz="4" w:space="0" w:color="auto"/>
              <w:right w:val="double" w:sz="4" w:space="0" w:color="auto"/>
            </w:tcBorders>
            <w:vAlign w:val="center"/>
          </w:tcPr>
          <w:p w14:paraId="5AF1A385" w14:textId="77777777" w:rsidR="00EB1ED0" w:rsidRPr="00C00C59" w:rsidRDefault="00EB1ED0" w:rsidP="00EB1ED0">
            <w:pPr>
              <w:ind w:firstLine="0"/>
              <w:jc w:val="center"/>
              <w:rPr>
                <w:b/>
                <w:bCs/>
                <w:sz w:val="22"/>
                <w:szCs w:val="22"/>
                <w:rtl/>
              </w:rPr>
            </w:pPr>
          </w:p>
        </w:tc>
        <w:tc>
          <w:tcPr>
            <w:tcW w:w="424" w:type="pct"/>
            <w:tcBorders>
              <w:left w:val="double" w:sz="4" w:space="0" w:color="auto"/>
              <w:right w:val="single" w:sz="4" w:space="0" w:color="auto"/>
            </w:tcBorders>
            <w:vAlign w:val="center"/>
          </w:tcPr>
          <w:p w14:paraId="031B1351" w14:textId="77777777" w:rsidR="00EB1ED0" w:rsidRPr="00C00C59" w:rsidRDefault="00EB1ED0" w:rsidP="00EB1ED0">
            <w:pPr>
              <w:tabs>
                <w:tab w:val="left" w:pos="187"/>
                <w:tab w:val="center" w:pos="342"/>
              </w:tabs>
              <w:ind w:firstLine="0"/>
              <w:jc w:val="center"/>
              <w:rPr>
                <w:b/>
                <w:bCs/>
                <w:sz w:val="22"/>
                <w:szCs w:val="22"/>
                <w:rtl/>
              </w:rPr>
            </w:pPr>
          </w:p>
        </w:tc>
        <w:tc>
          <w:tcPr>
            <w:tcW w:w="489" w:type="pct"/>
            <w:tcBorders>
              <w:left w:val="single" w:sz="4" w:space="0" w:color="auto"/>
            </w:tcBorders>
            <w:vAlign w:val="center"/>
          </w:tcPr>
          <w:p w14:paraId="40C0B06A" w14:textId="77777777" w:rsidR="00EB1ED0" w:rsidRPr="00C00C59" w:rsidRDefault="00EB1ED0" w:rsidP="00EB1ED0">
            <w:pPr>
              <w:tabs>
                <w:tab w:val="left" w:pos="187"/>
                <w:tab w:val="center" w:pos="342"/>
              </w:tabs>
              <w:ind w:firstLine="0"/>
              <w:jc w:val="center"/>
              <w:rPr>
                <w:b/>
                <w:bCs/>
                <w:sz w:val="22"/>
                <w:szCs w:val="22"/>
                <w:rtl/>
              </w:rPr>
            </w:pPr>
          </w:p>
        </w:tc>
      </w:tr>
      <w:tr w:rsidR="0072288E" w14:paraId="2F60467D" w14:textId="77777777" w:rsidTr="0072288E">
        <w:trPr>
          <w:jc w:val="center"/>
        </w:trPr>
        <w:tc>
          <w:tcPr>
            <w:tcW w:w="770" w:type="pct"/>
            <w:vAlign w:val="center"/>
          </w:tcPr>
          <w:p w14:paraId="2233D4EE" w14:textId="77777777" w:rsidR="00EB1ED0" w:rsidRDefault="00EB1ED0" w:rsidP="00EB1ED0">
            <w:pPr>
              <w:ind w:firstLine="0"/>
              <w:jc w:val="center"/>
              <w:rPr>
                <w:b/>
                <w:bCs/>
                <w:sz w:val="28"/>
                <w:rtl/>
              </w:rPr>
            </w:pPr>
          </w:p>
        </w:tc>
        <w:tc>
          <w:tcPr>
            <w:tcW w:w="412" w:type="pct"/>
            <w:tcBorders>
              <w:right w:val="double" w:sz="4" w:space="0" w:color="auto"/>
            </w:tcBorders>
            <w:vAlign w:val="center"/>
          </w:tcPr>
          <w:p w14:paraId="397C7CE9" w14:textId="77777777" w:rsidR="00EB1ED0" w:rsidRDefault="00EB1ED0" w:rsidP="00EB1ED0">
            <w:pPr>
              <w:ind w:firstLine="0"/>
              <w:jc w:val="center"/>
              <w:rPr>
                <w:b/>
                <w:bCs/>
                <w:sz w:val="28"/>
                <w:rtl/>
              </w:rPr>
            </w:pPr>
          </w:p>
        </w:tc>
        <w:tc>
          <w:tcPr>
            <w:tcW w:w="350" w:type="pct"/>
            <w:tcBorders>
              <w:left w:val="double" w:sz="4" w:space="0" w:color="auto"/>
            </w:tcBorders>
            <w:vAlign w:val="center"/>
          </w:tcPr>
          <w:p w14:paraId="77D0D74D" w14:textId="77777777" w:rsidR="00EB1ED0" w:rsidRPr="00C00C59" w:rsidRDefault="00EB1ED0" w:rsidP="00EB1ED0">
            <w:pPr>
              <w:ind w:firstLine="0"/>
              <w:jc w:val="center"/>
              <w:rPr>
                <w:b/>
                <w:bCs/>
                <w:sz w:val="22"/>
                <w:szCs w:val="22"/>
                <w:rtl/>
              </w:rPr>
            </w:pPr>
          </w:p>
        </w:tc>
        <w:tc>
          <w:tcPr>
            <w:tcW w:w="264" w:type="pct"/>
            <w:vAlign w:val="center"/>
          </w:tcPr>
          <w:p w14:paraId="21E08AF4" w14:textId="77777777" w:rsidR="00EB1ED0" w:rsidRPr="00C00C59" w:rsidRDefault="00EB1ED0" w:rsidP="00EB1ED0">
            <w:pPr>
              <w:ind w:firstLine="0"/>
              <w:jc w:val="center"/>
              <w:rPr>
                <w:b/>
                <w:bCs/>
                <w:sz w:val="22"/>
                <w:szCs w:val="22"/>
                <w:rtl/>
              </w:rPr>
            </w:pPr>
          </w:p>
        </w:tc>
        <w:tc>
          <w:tcPr>
            <w:tcW w:w="408" w:type="pct"/>
            <w:tcBorders>
              <w:right w:val="double" w:sz="4" w:space="0" w:color="auto"/>
            </w:tcBorders>
            <w:vAlign w:val="center"/>
          </w:tcPr>
          <w:p w14:paraId="3E3F6E5C" w14:textId="77777777" w:rsidR="00EB1ED0" w:rsidRPr="00C00C59" w:rsidRDefault="00EB1ED0" w:rsidP="00EB1ED0">
            <w:pPr>
              <w:ind w:firstLine="0"/>
              <w:jc w:val="center"/>
              <w:rPr>
                <w:b/>
                <w:bCs/>
                <w:sz w:val="22"/>
                <w:szCs w:val="22"/>
                <w:rtl/>
              </w:rPr>
            </w:pPr>
          </w:p>
        </w:tc>
        <w:tc>
          <w:tcPr>
            <w:tcW w:w="350" w:type="pct"/>
            <w:tcBorders>
              <w:right w:val="double" w:sz="4" w:space="0" w:color="auto"/>
            </w:tcBorders>
          </w:tcPr>
          <w:p w14:paraId="2E188276" w14:textId="77777777" w:rsidR="00EB1ED0" w:rsidRPr="00C00C59" w:rsidRDefault="00EB1ED0" w:rsidP="00EB1ED0">
            <w:pPr>
              <w:ind w:firstLine="0"/>
              <w:jc w:val="center"/>
              <w:rPr>
                <w:b/>
                <w:bCs/>
                <w:sz w:val="22"/>
                <w:szCs w:val="22"/>
                <w:rtl/>
              </w:rPr>
            </w:pPr>
          </w:p>
        </w:tc>
        <w:tc>
          <w:tcPr>
            <w:tcW w:w="350" w:type="pct"/>
            <w:tcBorders>
              <w:right w:val="double" w:sz="4" w:space="0" w:color="auto"/>
            </w:tcBorders>
          </w:tcPr>
          <w:p w14:paraId="4D18796D" w14:textId="77777777" w:rsidR="00EB1ED0" w:rsidRPr="00C00C59" w:rsidRDefault="00EB1ED0" w:rsidP="00EB1ED0">
            <w:pPr>
              <w:ind w:firstLine="0"/>
              <w:jc w:val="center"/>
              <w:rPr>
                <w:b/>
                <w:bCs/>
                <w:sz w:val="22"/>
                <w:szCs w:val="22"/>
                <w:rtl/>
              </w:rPr>
            </w:pPr>
          </w:p>
        </w:tc>
        <w:tc>
          <w:tcPr>
            <w:tcW w:w="355" w:type="pct"/>
            <w:tcBorders>
              <w:right w:val="double" w:sz="4" w:space="0" w:color="auto"/>
            </w:tcBorders>
          </w:tcPr>
          <w:p w14:paraId="40927B15" w14:textId="77777777" w:rsidR="00EB1ED0" w:rsidRPr="00C00C59" w:rsidRDefault="00EB1ED0" w:rsidP="00EB1ED0">
            <w:pPr>
              <w:ind w:firstLine="0"/>
              <w:jc w:val="center"/>
              <w:rPr>
                <w:b/>
                <w:bCs/>
                <w:sz w:val="22"/>
                <w:szCs w:val="22"/>
                <w:rtl/>
              </w:rPr>
            </w:pPr>
          </w:p>
        </w:tc>
        <w:tc>
          <w:tcPr>
            <w:tcW w:w="828" w:type="pct"/>
            <w:tcBorders>
              <w:left w:val="double" w:sz="4" w:space="0" w:color="auto"/>
              <w:right w:val="double" w:sz="4" w:space="0" w:color="auto"/>
            </w:tcBorders>
            <w:vAlign w:val="center"/>
          </w:tcPr>
          <w:p w14:paraId="2CA36067" w14:textId="77777777" w:rsidR="00EB1ED0" w:rsidRPr="00C00C59" w:rsidRDefault="00EB1ED0" w:rsidP="00EB1ED0">
            <w:pPr>
              <w:ind w:firstLine="0"/>
              <w:jc w:val="center"/>
              <w:rPr>
                <w:b/>
                <w:bCs/>
                <w:sz w:val="22"/>
                <w:szCs w:val="22"/>
                <w:rtl/>
              </w:rPr>
            </w:pPr>
          </w:p>
        </w:tc>
        <w:tc>
          <w:tcPr>
            <w:tcW w:w="424" w:type="pct"/>
            <w:tcBorders>
              <w:left w:val="double" w:sz="4" w:space="0" w:color="auto"/>
            </w:tcBorders>
            <w:vAlign w:val="center"/>
          </w:tcPr>
          <w:p w14:paraId="12B6207E" w14:textId="77777777" w:rsidR="00EB1ED0" w:rsidRPr="00C00C59" w:rsidRDefault="00EB1ED0" w:rsidP="00EB1ED0">
            <w:pPr>
              <w:tabs>
                <w:tab w:val="left" w:pos="187"/>
                <w:tab w:val="center" w:pos="342"/>
              </w:tabs>
              <w:ind w:firstLine="0"/>
              <w:jc w:val="center"/>
              <w:rPr>
                <w:b/>
                <w:bCs/>
                <w:sz w:val="22"/>
                <w:szCs w:val="22"/>
                <w:rtl/>
              </w:rPr>
            </w:pPr>
          </w:p>
        </w:tc>
        <w:tc>
          <w:tcPr>
            <w:tcW w:w="489" w:type="pct"/>
            <w:tcBorders>
              <w:left w:val="single" w:sz="4" w:space="0" w:color="auto"/>
            </w:tcBorders>
            <w:vAlign w:val="center"/>
          </w:tcPr>
          <w:p w14:paraId="700949C7" w14:textId="77777777" w:rsidR="00EB1ED0" w:rsidRPr="00C00C59" w:rsidRDefault="00EB1ED0" w:rsidP="00EB1ED0">
            <w:pPr>
              <w:tabs>
                <w:tab w:val="left" w:pos="187"/>
                <w:tab w:val="center" w:pos="342"/>
              </w:tabs>
              <w:ind w:firstLine="0"/>
              <w:jc w:val="center"/>
              <w:rPr>
                <w:b/>
                <w:bCs/>
                <w:sz w:val="22"/>
                <w:szCs w:val="22"/>
                <w:rtl/>
              </w:rPr>
            </w:pPr>
          </w:p>
        </w:tc>
      </w:tr>
    </w:tbl>
    <w:p w14:paraId="1B7CF22B" w14:textId="77777777" w:rsidR="008A178E" w:rsidRDefault="008A178E" w:rsidP="008A178E">
      <w:pPr>
        <w:spacing w:line="168" w:lineRule="auto"/>
        <w:jc w:val="both"/>
        <w:rPr>
          <w:sz w:val="4"/>
          <w:szCs w:val="4"/>
          <w:rtl/>
        </w:rPr>
      </w:pPr>
    </w:p>
    <w:tbl>
      <w:tblPr>
        <w:tblStyle w:val="TableGrid"/>
        <w:bidiVisual/>
        <w:tblW w:w="10632" w:type="dxa"/>
        <w:tblInd w:w="84" w:type="dxa"/>
        <w:tblLook w:val="04A0" w:firstRow="1" w:lastRow="0" w:firstColumn="1" w:lastColumn="0" w:noHBand="0" w:noVBand="1"/>
      </w:tblPr>
      <w:tblGrid>
        <w:gridCol w:w="10632"/>
      </w:tblGrid>
      <w:tr w:rsidR="000134E6" w14:paraId="18E76097" w14:textId="77777777" w:rsidTr="00DC62C9">
        <w:tc>
          <w:tcPr>
            <w:tcW w:w="10632" w:type="dxa"/>
          </w:tcPr>
          <w:p w14:paraId="23631D69" w14:textId="77777777" w:rsidR="000134E6" w:rsidRPr="00F424CD" w:rsidRDefault="000134E6" w:rsidP="000134E6">
            <w:pPr>
              <w:spacing w:line="168" w:lineRule="auto"/>
              <w:jc w:val="both"/>
              <w:rPr>
                <w:sz w:val="28"/>
                <w:rtl/>
              </w:rPr>
            </w:pPr>
            <w:r w:rsidRPr="00F424CD">
              <w:rPr>
                <w:rFonts w:hint="cs"/>
                <w:sz w:val="28"/>
                <w:rtl/>
              </w:rPr>
              <w:t>معیارهای ارزشیابی</w:t>
            </w:r>
          </w:p>
          <w:p w14:paraId="2C6C0B0E" w14:textId="77777777" w:rsidR="000134E6" w:rsidRPr="00F424CD" w:rsidRDefault="000134E6" w:rsidP="00B70FA4">
            <w:pPr>
              <w:tabs>
                <w:tab w:val="right" w:pos="402"/>
              </w:tabs>
              <w:spacing w:line="168" w:lineRule="auto"/>
              <w:ind w:left="340" w:firstLine="0"/>
              <w:jc w:val="both"/>
              <w:rPr>
                <w:sz w:val="20"/>
                <w:szCs w:val="20"/>
                <w:rtl/>
              </w:rPr>
            </w:pPr>
            <w:r w:rsidRPr="00DC62C9">
              <w:rPr>
                <w:rFonts w:hint="cs"/>
                <w:sz w:val="26"/>
                <w:szCs w:val="26"/>
                <w:rtl/>
              </w:rPr>
              <w:t>کیفیت علمی (حداکثر 13 نمره):</w:t>
            </w:r>
            <w:r w:rsidRPr="00F424CD">
              <w:rPr>
                <w:rFonts w:hint="cs"/>
                <w:sz w:val="20"/>
                <w:szCs w:val="20"/>
                <w:rtl/>
              </w:rPr>
              <w:t xml:space="preserve"> بررسی تاریخچه موضوع و بیان سابقه، ابتکار و نوآوری، ارزش علمی ویاکاربردی، استفاده از منابع و مآخذ و ابزارهای کار به لحاظ کمی وکیفی (به روز بودن)، کیفیت نظرات و پیشنهادات برای ادامه پروژه.</w:t>
            </w:r>
          </w:p>
          <w:p w14:paraId="47F0DD9F" w14:textId="77777777" w:rsidR="000134E6" w:rsidRPr="00F424CD" w:rsidRDefault="000134E6" w:rsidP="000134E6">
            <w:pPr>
              <w:spacing w:line="168" w:lineRule="auto"/>
              <w:ind w:left="340" w:firstLine="0"/>
              <w:jc w:val="both"/>
              <w:rPr>
                <w:sz w:val="20"/>
                <w:szCs w:val="20"/>
                <w:rtl/>
              </w:rPr>
            </w:pPr>
            <w:r w:rsidRPr="00F424CD">
              <w:rPr>
                <w:rFonts w:hint="cs"/>
                <w:sz w:val="26"/>
                <w:szCs w:val="26"/>
                <w:rtl/>
              </w:rPr>
              <w:t>کیفیت ارائه</w:t>
            </w:r>
            <w:r>
              <w:rPr>
                <w:rFonts w:hint="cs"/>
                <w:sz w:val="26"/>
                <w:szCs w:val="26"/>
                <w:rtl/>
              </w:rPr>
              <w:t xml:space="preserve"> (حداکثر 3 نمره)</w:t>
            </w:r>
            <w:r w:rsidRPr="00F424CD">
              <w:rPr>
                <w:rFonts w:hint="cs"/>
                <w:b/>
                <w:bCs/>
                <w:sz w:val="22"/>
                <w:szCs w:val="22"/>
                <w:rtl/>
              </w:rPr>
              <w:t>:</w:t>
            </w:r>
            <w:r w:rsidRPr="00F424CD">
              <w:rPr>
                <w:rFonts w:hint="cs"/>
                <w:sz w:val="20"/>
                <w:szCs w:val="20"/>
                <w:rtl/>
              </w:rPr>
              <w:t xml:space="preserve">تسلط به موضوع و توانایی پاسخگویی  به سئوالات در جلسه دفاع، نحوه ارائه ( رعایت زمان، تفهیم موضوع، کیفیت اسلاید و سایر موارد).       </w:t>
            </w:r>
            <w:r w:rsidRPr="00F424CD">
              <w:rPr>
                <w:rFonts w:hint="cs"/>
                <w:sz w:val="26"/>
                <w:szCs w:val="26"/>
                <w:rtl/>
              </w:rPr>
              <w:t>کیفیت نگارش</w:t>
            </w:r>
            <w:r>
              <w:rPr>
                <w:rFonts w:hint="cs"/>
                <w:sz w:val="26"/>
                <w:szCs w:val="26"/>
                <w:rtl/>
              </w:rPr>
              <w:t xml:space="preserve">(حداکثر 4 </w:t>
            </w:r>
            <w:r w:rsidRPr="00FB6DB3">
              <w:rPr>
                <w:rFonts w:hint="cs"/>
                <w:sz w:val="20"/>
                <w:szCs w:val="20"/>
                <w:rtl/>
              </w:rPr>
              <w:t>نمره):</w:t>
            </w:r>
            <w:r w:rsidRPr="00F424CD">
              <w:rPr>
                <w:rFonts w:hint="cs"/>
                <w:sz w:val="20"/>
                <w:szCs w:val="20"/>
                <w:rtl/>
              </w:rPr>
              <w:t xml:space="preserve"> </w:t>
            </w:r>
            <w:r w:rsidR="00FB6DB3" w:rsidRPr="00FB6DB3">
              <w:rPr>
                <w:sz w:val="20"/>
                <w:szCs w:val="20"/>
                <w:rtl/>
              </w:rPr>
              <w:t>انسجام در تنظ</w:t>
            </w:r>
            <w:r w:rsidR="00FB6DB3" w:rsidRPr="00FB6DB3">
              <w:rPr>
                <w:rFonts w:hint="cs"/>
                <w:sz w:val="20"/>
                <w:szCs w:val="20"/>
                <w:rtl/>
              </w:rPr>
              <w:t>ی</w:t>
            </w:r>
            <w:r w:rsidR="00FB6DB3" w:rsidRPr="00FB6DB3">
              <w:rPr>
                <w:rFonts w:hint="eastAsia"/>
                <w:sz w:val="20"/>
                <w:szCs w:val="20"/>
                <w:rtl/>
              </w:rPr>
              <w:t>م</w:t>
            </w:r>
            <w:r w:rsidR="00FB6DB3" w:rsidRPr="00FB6DB3">
              <w:rPr>
                <w:sz w:val="20"/>
                <w:szCs w:val="20"/>
                <w:rtl/>
              </w:rPr>
              <w:t xml:space="preserve"> و تدو</w:t>
            </w:r>
            <w:r w:rsidR="00FB6DB3" w:rsidRPr="00FB6DB3">
              <w:rPr>
                <w:rFonts w:hint="cs"/>
                <w:sz w:val="20"/>
                <w:szCs w:val="20"/>
                <w:rtl/>
              </w:rPr>
              <w:t>ی</w:t>
            </w:r>
            <w:r w:rsidR="00FB6DB3" w:rsidRPr="00FB6DB3">
              <w:rPr>
                <w:rFonts w:hint="eastAsia"/>
                <w:sz w:val="20"/>
                <w:szCs w:val="20"/>
                <w:rtl/>
              </w:rPr>
              <w:t>ن</w:t>
            </w:r>
            <w:r w:rsidR="00FB6DB3" w:rsidRPr="00FB6DB3">
              <w:rPr>
                <w:sz w:val="20"/>
                <w:szCs w:val="20"/>
                <w:rtl/>
              </w:rPr>
              <w:t xml:space="preserve"> مطالب، حسن نگارش و رعا</w:t>
            </w:r>
            <w:r w:rsidR="00FB6DB3" w:rsidRPr="00FB6DB3">
              <w:rPr>
                <w:rFonts w:hint="cs"/>
                <w:sz w:val="20"/>
                <w:szCs w:val="20"/>
                <w:rtl/>
              </w:rPr>
              <w:t>ی</w:t>
            </w:r>
            <w:r w:rsidR="00FB6DB3" w:rsidRPr="00FB6DB3">
              <w:rPr>
                <w:rFonts w:hint="eastAsia"/>
                <w:sz w:val="20"/>
                <w:szCs w:val="20"/>
                <w:rtl/>
              </w:rPr>
              <w:t>ت</w:t>
            </w:r>
            <w:r w:rsidR="00FB6DB3" w:rsidRPr="00FB6DB3">
              <w:rPr>
                <w:sz w:val="20"/>
                <w:szCs w:val="20"/>
                <w:rtl/>
              </w:rPr>
              <w:t xml:space="preserve"> دستورالعمل، ک</w:t>
            </w:r>
            <w:r w:rsidR="00FB6DB3" w:rsidRPr="00FB6DB3">
              <w:rPr>
                <w:rFonts w:hint="cs"/>
                <w:sz w:val="20"/>
                <w:szCs w:val="20"/>
                <w:rtl/>
              </w:rPr>
              <w:t>ی</w:t>
            </w:r>
            <w:r w:rsidR="00FB6DB3" w:rsidRPr="00FB6DB3">
              <w:rPr>
                <w:rFonts w:hint="eastAsia"/>
                <w:sz w:val="20"/>
                <w:szCs w:val="20"/>
                <w:rtl/>
              </w:rPr>
              <w:t>ف</w:t>
            </w:r>
            <w:r w:rsidR="00FB6DB3" w:rsidRPr="00FB6DB3">
              <w:rPr>
                <w:rFonts w:hint="cs"/>
                <w:sz w:val="20"/>
                <w:szCs w:val="20"/>
                <w:rtl/>
              </w:rPr>
              <w:t>ی</w:t>
            </w:r>
            <w:r w:rsidR="00FB6DB3" w:rsidRPr="00FB6DB3">
              <w:rPr>
                <w:rFonts w:hint="eastAsia"/>
                <w:sz w:val="20"/>
                <w:szCs w:val="20"/>
                <w:rtl/>
              </w:rPr>
              <w:t>ت</w:t>
            </w:r>
            <w:r w:rsidR="00FB6DB3" w:rsidRPr="00FB6DB3">
              <w:rPr>
                <w:sz w:val="20"/>
                <w:szCs w:val="20"/>
                <w:rtl/>
              </w:rPr>
              <w:t xml:space="preserve"> تصاو</w:t>
            </w:r>
            <w:r w:rsidR="00FB6DB3" w:rsidRPr="00FB6DB3">
              <w:rPr>
                <w:rFonts w:hint="cs"/>
                <w:sz w:val="20"/>
                <w:szCs w:val="20"/>
                <w:rtl/>
              </w:rPr>
              <w:t>ی</w:t>
            </w:r>
            <w:r w:rsidR="00FB6DB3" w:rsidRPr="00FB6DB3">
              <w:rPr>
                <w:rFonts w:hint="eastAsia"/>
                <w:sz w:val="20"/>
                <w:szCs w:val="20"/>
                <w:rtl/>
              </w:rPr>
              <w:t>ر</w:t>
            </w:r>
            <w:r w:rsidR="00FB6DB3" w:rsidRPr="00FB6DB3">
              <w:rPr>
                <w:sz w:val="20"/>
                <w:szCs w:val="20"/>
                <w:rtl/>
              </w:rPr>
              <w:t xml:space="preserve"> و منحن</w:t>
            </w:r>
            <w:r w:rsidR="00FB6DB3" w:rsidRPr="00FB6DB3">
              <w:rPr>
                <w:rFonts w:hint="cs"/>
                <w:sz w:val="20"/>
                <w:szCs w:val="20"/>
                <w:rtl/>
              </w:rPr>
              <w:t>ی</w:t>
            </w:r>
            <w:r w:rsidR="00FB6DB3" w:rsidRPr="00FB6DB3">
              <w:rPr>
                <w:sz w:val="20"/>
                <w:szCs w:val="20"/>
                <w:rtl/>
              </w:rPr>
              <w:t xml:space="preserve"> ها</w:t>
            </w:r>
            <w:r w:rsidR="00FB6DB3" w:rsidRPr="00FB6DB3">
              <w:rPr>
                <w:rFonts w:hint="cs"/>
                <w:sz w:val="20"/>
                <w:szCs w:val="20"/>
                <w:rtl/>
              </w:rPr>
              <w:t>ی</w:t>
            </w:r>
            <w:r w:rsidR="00FB6DB3" w:rsidRPr="00FB6DB3">
              <w:rPr>
                <w:sz w:val="20"/>
                <w:szCs w:val="20"/>
                <w:rtl/>
              </w:rPr>
              <w:t xml:space="preserve"> استفاده شده</w:t>
            </w:r>
            <w:r w:rsidR="00FB6DB3" w:rsidRPr="00FB6DB3">
              <w:rPr>
                <w:rFonts w:hint="cs"/>
                <w:sz w:val="20"/>
                <w:szCs w:val="20"/>
                <w:rtl/>
              </w:rPr>
              <w:t xml:space="preserve"> و </w:t>
            </w:r>
            <w:r w:rsidR="00FB6DB3" w:rsidRPr="00FB6DB3">
              <w:rPr>
                <w:sz w:val="20"/>
                <w:szCs w:val="20"/>
                <w:rtl/>
              </w:rPr>
              <w:t>رعا</w:t>
            </w:r>
            <w:r w:rsidR="00FB6DB3" w:rsidRPr="00FB6DB3">
              <w:rPr>
                <w:rFonts w:hint="cs"/>
                <w:sz w:val="20"/>
                <w:szCs w:val="20"/>
                <w:rtl/>
              </w:rPr>
              <w:t>ی</w:t>
            </w:r>
            <w:r w:rsidR="00FB6DB3" w:rsidRPr="00FB6DB3">
              <w:rPr>
                <w:rFonts w:hint="eastAsia"/>
                <w:sz w:val="20"/>
                <w:szCs w:val="20"/>
                <w:rtl/>
              </w:rPr>
              <w:t>ت</w:t>
            </w:r>
            <w:r w:rsidR="00FB6DB3" w:rsidRPr="00FB6DB3">
              <w:rPr>
                <w:sz w:val="20"/>
                <w:szCs w:val="20"/>
                <w:rtl/>
              </w:rPr>
              <w:t xml:space="preserve"> کامل قوان</w:t>
            </w:r>
            <w:r w:rsidR="00FB6DB3" w:rsidRPr="00FB6DB3">
              <w:rPr>
                <w:rFonts w:hint="cs"/>
                <w:sz w:val="20"/>
                <w:szCs w:val="20"/>
                <w:rtl/>
              </w:rPr>
              <w:t>ی</w:t>
            </w:r>
            <w:r w:rsidR="00FB6DB3" w:rsidRPr="00FB6DB3">
              <w:rPr>
                <w:rFonts w:hint="eastAsia"/>
                <w:sz w:val="20"/>
                <w:szCs w:val="20"/>
                <w:rtl/>
              </w:rPr>
              <w:t>ن</w:t>
            </w:r>
            <w:r w:rsidR="00FB6DB3" w:rsidRPr="00FB6DB3">
              <w:rPr>
                <w:sz w:val="20"/>
                <w:szCs w:val="20"/>
                <w:rtl/>
              </w:rPr>
              <w:t xml:space="preserve"> نگارش پا</w:t>
            </w:r>
            <w:r w:rsidR="00FB6DB3" w:rsidRPr="00FB6DB3">
              <w:rPr>
                <w:rFonts w:hint="cs"/>
                <w:sz w:val="20"/>
                <w:szCs w:val="20"/>
                <w:rtl/>
              </w:rPr>
              <w:t>ی</w:t>
            </w:r>
            <w:r w:rsidR="00FB6DB3" w:rsidRPr="00FB6DB3">
              <w:rPr>
                <w:rFonts w:hint="eastAsia"/>
                <w:sz w:val="20"/>
                <w:szCs w:val="20"/>
                <w:rtl/>
              </w:rPr>
              <w:t>ان</w:t>
            </w:r>
            <w:r w:rsidR="00FB6DB3" w:rsidRPr="00FB6DB3">
              <w:rPr>
                <w:rFonts w:hint="cs"/>
                <w:sz w:val="20"/>
                <w:szCs w:val="20"/>
                <w:rtl/>
              </w:rPr>
              <w:t>‌</w:t>
            </w:r>
            <w:r w:rsidR="00FB6DB3" w:rsidRPr="00FB6DB3">
              <w:rPr>
                <w:sz w:val="20"/>
                <w:szCs w:val="20"/>
                <w:rtl/>
              </w:rPr>
              <w:t>نامه مطابق با دستورالعمل مصوب کم</w:t>
            </w:r>
            <w:r w:rsidR="00FB6DB3" w:rsidRPr="00FB6DB3">
              <w:rPr>
                <w:rFonts w:hint="cs"/>
                <w:sz w:val="20"/>
                <w:szCs w:val="20"/>
                <w:rtl/>
              </w:rPr>
              <w:t>ی</w:t>
            </w:r>
            <w:r w:rsidR="00FB6DB3" w:rsidRPr="00FB6DB3">
              <w:rPr>
                <w:rFonts w:hint="eastAsia"/>
                <w:sz w:val="20"/>
                <w:szCs w:val="20"/>
                <w:rtl/>
              </w:rPr>
              <w:t>ته</w:t>
            </w:r>
            <w:r w:rsidR="00FB6DB3" w:rsidRPr="00FB6DB3">
              <w:rPr>
                <w:sz w:val="20"/>
                <w:szCs w:val="20"/>
                <w:rtl/>
              </w:rPr>
              <w:t xml:space="preserve"> پروژه.</w:t>
            </w:r>
          </w:p>
          <w:p w14:paraId="7E72E5D0" w14:textId="77777777" w:rsidR="000134E6" w:rsidRDefault="000134E6" w:rsidP="008A178E">
            <w:pPr>
              <w:spacing w:line="168" w:lineRule="auto"/>
              <w:ind w:firstLine="0"/>
              <w:jc w:val="both"/>
              <w:rPr>
                <w:sz w:val="4"/>
                <w:szCs w:val="4"/>
                <w:rtl/>
              </w:rPr>
            </w:pPr>
          </w:p>
        </w:tc>
      </w:tr>
    </w:tbl>
    <w:p w14:paraId="7F71366D" w14:textId="77777777" w:rsidR="000134E6" w:rsidRPr="006D5DAB" w:rsidRDefault="000134E6" w:rsidP="008A178E">
      <w:pPr>
        <w:spacing w:line="168" w:lineRule="auto"/>
        <w:jc w:val="both"/>
        <w:rPr>
          <w:sz w:val="4"/>
          <w:szCs w:val="4"/>
          <w:rtl/>
        </w:rPr>
      </w:pPr>
    </w:p>
    <w:p w14:paraId="3541EEEE" w14:textId="77777777" w:rsidR="008A178E" w:rsidRPr="001D6E43" w:rsidRDefault="008A178E" w:rsidP="008A178E">
      <w:pPr>
        <w:spacing w:line="168" w:lineRule="auto"/>
        <w:jc w:val="both"/>
        <w:rPr>
          <w:sz w:val="8"/>
          <w:szCs w:val="8"/>
          <w:rtl/>
        </w:rPr>
      </w:pPr>
    </w:p>
    <w:p w14:paraId="3D77F9B3" w14:textId="273D6328" w:rsidR="008A178E" w:rsidRDefault="008A178E" w:rsidP="008B2F32">
      <w:pPr>
        <w:spacing w:line="216" w:lineRule="auto"/>
        <w:rPr>
          <w:sz w:val="28"/>
          <w:rtl/>
        </w:rPr>
      </w:pPr>
      <w:r>
        <w:rPr>
          <w:rFonts w:hint="cs"/>
          <w:sz w:val="28"/>
          <w:rtl/>
        </w:rPr>
        <w:t>امضا</w:t>
      </w:r>
      <w:r w:rsidRPr="009746BF">
        <w:rPr>
          <w:rFonts w:hint="cs"/>
          <w:sz w:val="28"/>
          <w:rtl/>
        </w:rPr>
        <w:t>ء</w:t>
      </w:r>
      <w:r w:rsidR="00FB6DB3">
        <w:rPr>
          <w:rFonts w:hint="cs"/>
          <w:sz w:val="28"/>
          <w:rtl/>
        </w:rPr>
        <w:t xml:space="preserve"> </w:t>
      </w:r>
      <w:r w:rsidRPr="009746BF">
        <w:rPr>
          <w:rFonts w:hint="cs"/>
          <w:sz w:val="28"/>
          <w:rtl/>
        </w:rPr>
        <w:t>استاد</w:t>
      </w:r>
      <w:r w:rsidR="00FB6DB3">
        <w:rPr>
          <w:rFonts w:hint="cs"/>
          <w:sz w:val="28"/>
          <w:rtl/>
        </w:rPr>
        <w:t xml:space="preserve"> </w:t>
      </w:r>
      <w:r w:rsidRPr="009746BF">
        <w:rPr>
          <w:rFonts w:hint="cs"/>
          <w:sz w:val="28"/>
          <w:rtl/>
        </w:rPr>
        <w:t>راهنما</w:t>
      </w:r>
      <w:r>
        <w:rPr>
          <w:rFonts w:hint="cs"/>
          <w:sz w:val="28"/>
          <w:rtl/>
        </w:rPr>
        <w:t>:</w:t>
      </w:r>
      <w:r>
        <w:rPr>
          <w:rFonts w:hint="cs"/>
          <w:sz w:val="28"/>
          <w:rtl/>
        </w:rPr>
        <w:tab/>
      </w:r>
      <w:r>
        <w:rPr>
          <w:rFonts w:hint="cs"/>
          <w:sz w:val="28"/>
          <w:rtl/>
        </w:rPr>
        <w:tab/>
      </w:r>
      <w:r>
        <w:rPr>
          <w:rFonts w:hint="cs"/>
          <w:sz w:val="28"/>
          <w:rtl/>
        </w:rPr>
        <w:tab/>
      </w:r>
      <w:r w:rsidR="0023496A">
        <w:rPr>
          <w:rFonts w:hint="cs"/>
          <w:sz w:val="28"/>
          <w:rtl/>
        </w:rPr>
        <w:t>امضا</w:t>
      </w:r>
      <w:r w:rsidR="0023496A" w:rsidRPr="009746BF">
        <w:rPr>
          <w:rFonts w:hint="cs"/>
          <w:sz w:val="28"/>
          <w:rtl/>
        </w:rPr>
        <w:t>ء</w:t>
      </w:r>
      <w:r w:rsidR="0023496A">
        <w:rPr>
          <w:rFonts w:hint="cs"/>
          <w:sz w:val="28"/>
          <w:rtl/>
        </w:rPr>
        <w:t xml:space="preserve"> داور:</w:t>
      </w:r>
      <w:r>
        <w:rPr>
          <w:rFonts w:hint="cs"/>
          <w:sz w:val="28"/>
          <w:rtl/>
        </w:rPr>
        <w:tab/>
      </w:r>
      <w:r>
        <w:rPr>
          <w:rFonts w:hint="cs"/>
          <w:sz w:val="28"/>
          <w:rtl/>
        </w:rPr>
        <w:tab/>
      </w:r>
      <w:r w:rsidR="008B2F32">
        <w:rPr>
          <w:sz w:val="28"/>
          <w:rtl/>
        </w:rPr>
        <w:tab/>
      </w:r>
      <w:r w:rsidR="008B2F32">
        <w:rPr>
          <w:rFonts w:hint="cs"/>
          <w:sz w:val="28"/>
          <w:rtl/>
        </w:rPr>
        <w:t xml:space="preserve">تاریخ و </w:t>
      </w:r>
      <w:r>
        <w:rPr>
          <w:rFonts w:hint="cs"/>
          <w:sz w:val="28"/>
          <w:rtl/>
        </w:rPr>
        <w:t>امضا</w:t>
      </w:r>
      <w:r w:rsidRPr="009746BF">
        <w:rPr>
          <w:rFonts w:hint="cs"/>
          <w:sz w:val="28"/>
          <w:rtl/>
        </w:rPr>
        <w:t>ء</w:t>
      </w:r>
      <w:r w:rsidR="008B2F32">
        <w:rPr>
          <w:rFonts w:hint="cs"/>
          <w:sz w:val="28"/>
          <w:rtl/>
        </w:rPr>
        <w:t xml:space="preserve"> مدیر گروه</w:t>
      </w:r>
      <w:r>
        <w:rPr>
          <w:rFonts w:hint="cs"/>
          <w:sz w:val="28"/>
          <w:rtl/>
        </w:rPr>
        <w:t>:</w:t>
      </w:r>
      <w:r>
        <w:rPr>
          <w:rFonts w:hint="cs"/>
          <w:sz w:val="28"/>
          <w:rtl/>
        </w:rPr>
        <w:tab/>
      </w:r>
      <w:r>
        <w:rPr>
          <w:rFonts w:hint="cs"/>
          <w:sz w:val="28"/>
          <w:rtl/>
        </w:rPr>
        <w:tab/>
      </w:r>
    </w:p>
    <w:p w14:paraId="3EB32EAE" w14:textId="77777777" w:rsidR="008A178E" w:rsidRPr="001D6E43" w:rsidRDefault="008A178E" w:rsidP="008A178E">
      <w:pPr>
        <w:spacing w:line="216" w:lineRule="auto"/>
        <w:rPr>
          <w:sz w:val="22"/>
          <w:szCs w:val="26"/>
          <w:rtl/>
        </w:rPr>
      </w:pPr>
    </w:p>
    <w:p w14:paraId="7B129D34" w14:textId="77777777" w:rsidR="008B2F32" w:rsidRPr="009746BF" w:rsidRDefault="008A178E" w:rsidP="00FB6DB3">
      <w:pPr>
        <w:spacing w:line="216" w:lineRule="auto"/>
        <w:rPr>
          <w:sz w:val="28"/>
          <w:rtl/>
        </w:rPr>
      </w:pPr>
      <w:r>
        <w:rPr>
          <w:rFonts w:hint="cs"/>
          <w:sz w:val="28"/>
          <w:rtl/>
        </w:rPr>
        <w:t>دبیرخانه محترم،</w:t>
      </w:r>
      <w:r w:rsidR="00FB6DB3">
        <w:rPr>
          <w:rFonts w:hint="cs"/>
          <w:sz w:val="28"/>
          <w:rtl/>
        </w:rPr>
        <w:t xml:space="preserve"> تأ</w:t>
      </w:r>
      <w:r>
        <w:rPr>
          <w:rFonts w:hint="cs"/>
          <w:sz w:val="28"/>
          <w:rtl/>
        </w:rPr>
        <w:t>یید می</w:t>
      </w:r>
      <w:r w:rsidR="00FB6DB3">
        <w:rPr>
          <w:rFonts w:hint="cs"/>
          <w:sz w:val="28"/>
          <w:rtl/>
        </w:rPr>
        <w:t>‌</w:t>
      </w:r>
      <w:r>
        <w:rPr>
          <w:rFonts w:hint="cs"/>
          <w:sz w:val="28"/>
          <w:rtl/>
        </w:rPr>
        <w:t xml:space="preserve">شود لطفا ارسال فرمائید. </w:t>
      </w:r>
      <w:r w:rsidR="00220D47">
        <w:rPr>
          <w:sz w:val="28"/>
          <w:rtl/>
        </w:rPr>
        <w:tab/>
      </w:r>
      <w:r w:rsidR="00220D47">
        <w:rPr>
          <w:sz w:val="28"/>
          <w:rtl/>
        </w:rPr>
        <w:tab/>
      </w:r>
      <w:r>
        <w:rPr>
          <w:rFonts w:hint="cs"/>
          <w:sz w:val="28"/>
          <w:rtl/>
        </w:rPr>
        <w:tab/>
      </w:r>
      <w:r w:rsidR="008B2F32">
        <w:rPr>
          <w:rFonts w:hint="cs"/>
          <w:sz w:val="28"/>
          <w:rtl/>
        </w:rPr>
        <w:t>تاریخ و امضا</w:t>
      </w:r>
      <w:r w:rsidR="008B2F32" w:rsidRPr="009746BF">
        <w:rPr>
          <w:rFonts w:hint="cs"/>
          <w:sz w:val="28"/>
          <w:rtl/>
        </w:rPr>
        <w:t>ء</w:t>
      </w:r>
      <w:r w:rsidR="00FB6DB3">
        <w:rPr>
          <w:rFonts w:hint="cs"/>
          <w:sz w:val="28"/>
          <w:rtl/>
        </w:rPr>
        <w:t xml:space="preserve"> </w:t>
      </w:r>
      <w:r w:rsidR="008B2F32">
        <w:rPr>
          <w:rFonts w:hint="cs"/>
          <w:sz w:val="28"/>
          <w:rtl/>
        </w:rPr>
        <w:t>مدیر آموزش:</w:t>
      </w:r>
    </w:p>
    <w:p w14:paraId="1425C57C" w14:textId="77777777" w:rsidR="008A178E" w:rsidRPr="008A178E" w:rsidRDefault="008A178E" w:rsidP="008B2F32">
      <w:pPr>
        <w:pBdr>
          <w:bottom w:val="single" w:sz="6" w:space="6" w:color="auto"/>
        </w:pBdr>
        <w:spacing w:line="24" w:lineRule="atLeast"/>
        <w:ind w:firstLine="0"/>
        <w:rPr>
          <w:sz w:val="8"/>
          <w:szCs w:val="8"/>
          <w:rtl/>
        </w:rPr>
      </w:pPr>
    </w:p>
    <w:p w14:paraId="0815E79D" w14:textId="77777777" w:rsidR="008A178E" w:rsidRPr="00036B6B" w:rsidRDefault="008A178E" w:rsidP="008A178E">
      <w:pPr>
        <w:rPr>
          <w:sz w:val="26"/>
          <w:szCs w:val="26"/>
          <w:rtl/>
        </w:rPr>
      </w:pPr>
      <w:r w:rsidRPr="00036B6B">
        <w:rPr>
          <w:rFonts w:hint="cs"/>
          <w:sz w:val="26"/>
          <w:szCs w:val="26"/>
          <w:rtl/>
        </w:rPr>
        <w:t>رونوشت: معاونت محترم اداری-مالی جهت استحضار و اقدامات لازم</w:t>
      </w:r>
    </w:p>
    <w:p w14:paraId="4B63230A" w14:textId="5FFDBC69" w:rsidR="008A178E" w:rsidRPr="00803CFE" w:rsidRDefault="008A178E" w:rsidP="008A178E">
      <w:pPr>
        <w:spacing w:line="168" w:lineRule="auto"/>
        <w:jc w:val="center"/>
        <w:rPr>
          <w:sz w:val="32"/>
          <w:szCs w:val="32"/>
          <w:rtl/>
        </w:rPr>
      </w:pPr>
      <w:r w:rsidRPr="00803CFE">
        <w:rPr>
          <w:rFonts w:hint="cs"/>
          <w:sz w:val="32"/>
          <w:szCs w:val="32"/>
          <w:rtl/>
        </w:rPr>
        <w:t xml:space="preserve">صورت جلسه دفاع از پروژه </w:t>
      </w:r>
      <w:r>
        <w:rPr>
          <w:rFonts w:hint="cs"/>
          <w:sz w:val="32"/>
          <w:szCs w:val="32"/>
          <w:rtl/>
        </w:rPr>
        <w:t xml:space="preserve">کارشناسي گروه </w:t>
      </w:r>
      <w:r w:rsidR="008B2F32">
        <w:rPr>
          <w:rFonts w:hint="cs"/>
          <w:sz w:val="32"/>
          <w:szCs w:val="32"/>
          <w:rtl/>
        </w:rPr>
        <w:t xml:space="preserve">مهندسی </w:t>
      </w:r>
      <w:r w:rsidR="00F35AF2">
        <w:rPr>
          <w:rFonts w:hint="cs"/>
          <w:sz w:val="32"/>
          <w:szCs w:val="32"/>
          <w:rtl/>
        </w:rPr>
        <w:t>مکانیک</w:t>
      </w:r>
    </w:p>
    <w:p w14:paraId="35440888" w14:textId="77777777" w:rsidR="008A178E" w:rsidRPr="004B2A1A" w:rsidRDefault="008A178E" w:rsidP="008A178E">
      <w:pPr>
        <w:spacing w:line="168" w:lineRule="auto"/>
        <w:rPr>
          <w:sz w:val="28"/>
          <w:rtl/>
        </w:rPr>
      </w:pPr>
      <w:r w:rsidRPr="00024C0A">
        <w:rPr>
          <w:rFonts w:hint="cs"/>
          <w:sz w:val="26"/>
          <w:szCs w:val="26"/>
          <w:rtl/>
        </w:rPr>
        <w:t>جلسه دفاع از پروژه کارشناسی به شرح زير در تاريخ                               ساعت                  برگزار گرديد:</w:t>
      </w:r>
    </w:p>
    <w:p w14:paraId="0E081157" w14:textId="77777777" w:rsidR="008A178E" w:rsidRDefault="008A178E" w:rsidP="008A178E">
      <w:pPr>
        <w:spacing w:line="168" w:lineRule="auto"/>
        <w:rPr>
          <w:sz w:val="32"/>
          <w:szCs w:val="32"/>
          <w:rtl/>
        </w:rPr>
      </w:pPr>
      <w:r w:rsidRPr="00803CFE">
        <w:rPr>
          <w:rFonts w:hint="cs"/>
          <w:sz w:val="32"/>
          <w:szCs w:val="32"/>
          <w:rtl/>
        </w:rPr>
        <w:t>عنوان پروژه:</w:t>
      </w:r>
    </w:p>
    <w:p w14:paraId="668DF877" w14:textId="77777777" w:rsidR="008A178E" w:rsidRPr="000728B6" w:rsidRDefault="008A178E" w:rsidP="008A178E">
      <w:pPr>
        <w:spacing w:line="168" w:lineRule="auto"/>
        <w:rPr>
          <w:sz w:val="16"/>
          <w:szCs w:val="16"/>
          <w:rtl/>
        </w:rPr>
      </w:pPr>
    </w:p>
    <w:p w14:paraId="6F81E078" w14:textId="77777777" w:rsidR="008A178E" w:rsidRDefault="008A178E" w:rsidP="008B2F32">
      <w:pPr>
        <w:spacing w:line="168" w:lineRule="auto"/>
        <w:rPr>
          <w:sz w:val="28"/>
          <w:rtl/>
        </w:rPr>
      </w:pPr>
      <w:r w:rsidRPr="00CA034A">
        <w:rPr>
          <w:rFonts w:hint="cs"/>
          <w:sz w:val="28"/>
          <w:rtl/>
        </w:rPr>
        <w:t>نام و نام خانوادگی استاد راهنما:</w:t>
      </w:r>
    </w:p>
    <w:p w14:paraId="648D435E" w14:textId="77777777" w:rsidR="008A178E" w:rsidRPr="000728B6" w:rsidRDefault="008A178E" w:rsidP="008A178E">
      <w:pPr>
        <w:spacing w:line="168" w:lineRule="auto"/>
        <w:rPr>
          <w:sz w:val="14"/>
          <w:szCs w:val="14"/>
        </w:rPr>
      </w:pPr>
    </w:p>
    <w:p w14:paraId="1A5E5D05" w14:textId="77777777" w:rsidR="008A178E" w:rsidRDefault="008A178E" w:rsidP="00220D47">
      <w:pPr>
        <w:spacing w:line="168" w:lineRule="auto"/>
        <w:rPr>
          <w:sz w:val="28"/>
          <w:rtl/>
        </w:rPr>
      </w:pPr>
      <w:r w:rsidRPr="00024C0A">
        <w:rPr>
          <w:rFonts w:hint="cs"/>
          <w:sz w:val="26"/>
          <w:szCs w:val="26"/>
          <w:rtl/>
        </w:rPr>
        <w:t>ارائه</w:t>
      </w:r>
      <w:r w:rsidR="00220D47">
        <w:rPr>
          <w:rFonts w:hint="cs"/>
          <w:sz w:val="26"/>
          <w:szCs w:val="26"/>
          <w:rtl/>
        </w:rPr>
        <w:t>‌</w:t>
      </w:r>
      <w:r w:rsidRPr="00024C0A">
        <w:rPr>
          <w:rFonts w:hint="cs"/>
          <w:sz w:val="26"/>
          <w:szCs w:val="26"/>
          <w:rtl/>
        </w:rPr>
        <w:t>دهندگان:</w:t>
      </w:r>
    </w:p>
    <w:tbl>
      <w:tblPr>
        <w:tblStyle w:val="TableGrid"/>
        <w:tblpPr w:leftFromText="180" w:rightFromText="180" w:vertAnchor="text" w:horzAnchor="margin" w:tblpXSpec="center" w:tblpY="96"/>
        <w:bidiVisual/>
        <w:tblW w:w="0" w:type="auto"/>
        <w:tblLook w:val="01E0" w:firstRow="1" w:lastRow="1" w:firstColumn="1" w:lastColumn="1" w:noHBand="0" w:noVBand="0"/>
      </w:tblPr>
      <w:tblGrid>
        <w:gridCol w:w="2706"/>
        <w:gridCol w:w="1692"/>
        <w:gridCol w:w="1836"/>
        <w:gridCol w:w="1380"/>
        <w:gridCol w:w="1425"/>
        <w:gridCol w:w="1701"/>
      </w:tblGrid>
      <w:tr w:rsidR="00447C79" w14:paraId="2FFB345D" w14:textId="77777777" w:rsidTr="00447C79">
        <w:trPr>
          <w:trHeight w:val="335"/>
        </w:trPr>
        <w:tc>
          <w:tcPr>
            <w:tcW w:w="2706" w:type="dxa"/>
            <w:vMerge w:val="restart"/>
            <w:vAlign w:val="center"/>
          </w:tcPr>
          <w:p w14:paraId="31234390" w14:textId="77777777" w:rsidR="00447C79" w:rsidRDefault="00447C79" w:rsidP="00447C79">
            <w:pPr>
              <w:spacing w:line="192" w:lineRule="auto"/>
              <w:ind w:firstLine="0"/>
              <w:jc w:val="center"/>
              <w:rPr>
                <w:sz w:val="28"/>
                <w:rtl/>
              </w:rPr>
            </w:pPr>
            <w:r>
              <w:rPr>
                <w:rFonts w:hint="cs"/>
                <w:sz w:val="28"/>
                <w:rtl/>
              </w:rPr>
              <w:t>نام و نام خانوادگی</w:t>
            </w:r>
          </w:p>
        </w:tc>
        <w:tc>
          <w:tcPr>
            <w:tcW w:w="1692" w:type="dxa"/>
            <w:vMerge w:val="restart"/>
            <w:vAlign w:val="center"/>
          </w:tcPr>
          <w:p w14:paraId="30E3AE60" w14:textId="77777777" w:rsidR="00447C79" w:rsidRDefault="00447C79" w:rsidP="00447C79">
            <w:pPr>
              <w:spacing w:line="192" w:lineRule="auto"/>
              <w:ind w:firstLine="0"/>
              <w:jc w:val="center"/>
              <w:rPr>
                <w:sz w:val="28"/>
                <w:rtl/>
              </w:rPr>
            </w:pPr>
            <w:r>
              <w:rPr>
                <w:rFonts w:hint="cs"/>
                <w:sz w:val="28"/>
                <w:rtl/>
              </w:rPr>
              <w:t>شماره دانشجویی</w:t>
            </w:r>
          </w:p>
        </w:tc>
        <w:tc>
          <w:tcPr>
            <w:tcW w:w="1836" w:type="dxa"/>
            <w:vMerge w:val="restart"/>
            <w:vAlign w:val="center"/>
          </w:tcPr>
          <w:p w14:paraId="29A56228" w14:textId="77777777" w:rsidR="00447C79" w:rsidRDefault="00447C79" w:rsidP="00447C79">
            <w:pPr>
              <w:spacing w:line="192" w:lineRule="auto"/>
              <w:ind w:firstLine="0"/>
              <w:jc w:val="center"/>
              <w:rPr>
                <w:sz w:val="28"/>
                <w:rtl/>
              </w:rPr>
            </w:pPr>
            <w:r>
              <w:rPr>
                <w:rFonts w:hint="cs"/>
                <w:sz w:val="28"/>
                <w:rtl/>
              </w:rPr>
              <w:t>مقطع / گرایش</w:t>
            </w:r>
          </w:p>
        </w:tc>
        <w:tc>
          <w:tcPr>
            <w:tcW w:w="2805" w:type="dxa"/>
            <w:gridSpan w:val="2"/>
            <w:vAlign w:val="center"/>
          </w:tcPr>
          <w:p w14:paraId="48B364BC" w14:textId="77777777" w:rsidR="00447C79" w:rsidRDefault="00447C79" w:rsidP="00447C79">
            <w:pPr>
              <w:spacing w:line="192" w:lineRule="auto"/>
              <w:ind w:firstLine="0"/>
              <w:jc w:val="center"/>
              <w:rPr>
                <w:sz w:val="28"/>
                <w:rtl/>
              </w:rPr>
            </w:pPr>
            <w:r>
              <w:rPr>
                <w:rFonts w:hint="cs"/>
                <w:sz w:val="28"/>
                <w:rtl/>
              </w:rPr>
              <w:t>نمره نهایی</w:t>
            </w:r>
          </w:p>
        </w:tc>
        <w:tc>
          <w:tcPr>
            <w:tcW w:w="1701" w:type="dxa"/>
            <w:vMerge w:val="restart"/>
            <w:vAlign w:val="center"/>
          </w:tcPr>
          <w:p w14:paraId="252C4FB9" w14:textId="77777777" w:rsidR="00447C79" w:rsidRDefault="00447C79" w:rsidP="00447C79">
            <w:pPr>
              <w:spacing w:line="192" w:lineRule="auto"/>
              <w:ind w:firstLine="0"/>
              <w:jc w:val="center"/>
              <w:rPr>
                <w:sz w:val="28"/>
                <w:rtl/>
              </w:rPr>
            </w:pPr>
            <w:r>
              <w:rPr>
                <w:rFonts w:hint="cs"/>
                <w:sz w:val="28"/>
                <w:rtl/>
              </w:rPr>
              <w:t>توضیحات</w:t>
            </w:r>
          </w:p>
        </w:tc>
      </w:tr>
      <w:tr w:rsidR="00447C79" w14:paraId="13B7368A" w14:textId="77777777" w:rsidTr="00447C79">
        <w:trPr>
          <w:trHeight w:val="345"/>
        </w:trPr>
        <w:tc>
          <w:tcPr>
            <w:tcW w:w="2706" w:type="dxa"/>
            <w:vMerge/>
            <w:vAlign w:val="center"/>
          </w:tcPr>
          <w:p w14:paraId="5314AA8D" w14:textId="77777777" w:rsidR="00447C79" w:rsidRDefault="00447C79" w:rsidP="00447C79">
            <w:pPr>
              <w:spacing w:line="192" w:lineRule="auto"/>
              <w:ind w:firstLine="0"/>
              <w:jc w:val="center"/>
              <w:rPr>
                <w:sz w:val="28"/>
                <w:rtl/>
              </w:rPr>
            </w:pPr>
          </w:p>
        </w:tc>
        <w:tc>
          <w:tcPr>
            <w:tcW w:w="1692" w:type="dxa"/>
            <w:vMerge/>
            <w:vAlign w:val="center"/>
          </w:tcPr>
          <w:p w14:paraId="5ADFCA19" w14:textId="77777777" w:rsidR="00447C79" w:rsidRDefault="00447C79" w:rsidP="00447C79">
            <w:pPr>
              <w:spacing w:line="192" w:lineRule="auto"/>
              <w:ind w:firstLine="0"/>
              <w:jc w:val="center"/>
              <w:rPr>
                <w:sz w:val="28"/>
                <w:rtl/>
              </w:rPr>
            </w:pPr>
          </w:p>
        </w:tc>
        <w:tc>
          <w:tcPr>
            <w:tcW w:w="1836" w:type="dxa"/>
            <w:vMerge/>
            <w:vAlign w:val="center"/>
          </w:tcPr>
          <w:p w14:paraId="565909FB" w14:textId="77777777" w:rsidR="00447C79" w:rsidRDefault="00447C79" w:rsidP="00447C79">
            <w:pPr>
              <w:spacing w:line="192" w:lineRule="auto"/>
              <w:ind w:firstLine="0"/>
              <w:jc w:val="center"/>
              <w:rPr>
                <w:sz w:val="28"/>
                <w:rtl/>
              </w:rPr>
            </w:pPr>
          </w:p>
        </w:tc>
        <w:tc>
          <w:tcPr>
            <w:tcW w:w="1380" w:type="dxa"/>
            <w:vAlign w:val="center"/>
          </w:tcPr>
          <w:p w14:paraId="30E0C76A" w14:textId="77777777" w:rsidR="00447C79" w:rsidRDefault="00447C79" w:rsidP="00447C79">
            <w:pPr>
              <w:spacing w:line="192" w:lineRule="auto"/>
              <w:jc w:val="center"/>
              <w:rPr>
                <w:sz w:val="28"/>
                <w:rtl/>
              </w:rPr>
            </w:pPr>
            <w:r>
              <w:rPr>
                <w:rFonts w:hint="cs"/>
                <w:sz w:val="28"/>
                <w:rtl/>
              </w:rPr>
              <w:t>به عدد</w:t>
            </w:r>
          </w:p>
        </w:tc>
        <w:tc>
          <w:tcPr>
            <w:tcW w:w="1425" w:type="dxa"/>
            <w:vAlign w:val="center"/>
          </w:tcPr>
          <w:p w14:paraId="3A4EF032" w14:textId="77777777" w:rsidR="00447C79" w:rsidRDefault="00447C79" w:rsidP="00447C79">
            <w:pPr>
              <w:spacing w:line="192" w:lineRule="auto"/>
              <w:jc w:val="center"/>
              <w:rPr>
                <w:sz w:val="28"/>
                <w:rtl/>
              </w:rPr>
            </w:pPr>
            <w:r>
              <w:rPr>
                <w:rFonts w:hint="cs"/>
                <w:sz w:val="28"/>
                <w:rtl/>
              </w:rPr>
              <w:t>به حروف</w:t>
            </w:r>
          </w:p>
        </w:tc>
        <w:tc>
          <w:tcPr>
            <w:tcW w:w="1701" w:type="dxa"/>
            <w:vMerge/>
            <w:vAlign w:val="center"/>
          </w:tcPr>
          <w:p w14:paraId="01617AF8" w14:textId="77777777" w:rsidR="00447C79" w:rsidRDefault="00447C79" w:rsidP="00447C79">
            <w:pPr>
              <w:spacing w:line="192" w:lineRule="auto"/>
              <w:ind w:firstLine="0"/>
              <w:jc w:val="center"/>
              <w:rPr>
                <w:sz w:val="28"/>
                <w:rtl/>
              </w:rPr>
            </w:pPr>
          </w:p>
        </w:tc>
      </w:tr>
      <w:tr w:rsidR="00447C79" w14:paraId="5F44CE41" w14:textId="77777777" w:rsidTr="00447C79">
        <w:tc>
          <w:tcPr>
            <w:tcW w:w="2706" w:type="dxa"/>
            <w:vAlign w:val="center"/>
          </w:tcPr>
          <w:p w14:paraId="76B419AF" w14:textId="77777777" w:rsidR="00447C79" w:rsidRDefault="00447C79" w:rsidP="00447C79">
            <w:pPr>
              <w:spacing w:line="192" w:lineRule="auto"/>
              <w:ind w:firstLine="0"/>
              <w:jc w:val="center"/>
              <w:rPr>
                <w:sz w:val="28"/>
                <w:rtl/>
              </w:rPr>
            </w:pPr>
          </w:p>
        </w:tc>
        <w:tc>
          <w:tcPr>
            <w:tcW w:w="1692" w:type="dxa"/>
            <w:vAlign w:val="center"/>
          </w:tcPr>
          <w:p w14:paraId="764A33D6" w14:textId="77777777" w:rsidR="00447C79" w:rsidRDefault="00447C79" w:rsidP="00447C79">
            <w:pPr>
              <w:spacing w:line="192" w:lineRule="auto"/>
              <w:ind w:firstLine="0"/>
              <w:jc w:val="center"/>
              <w:rPr>
                <w:sz w:val="28"/>
                <w:rtl/>
              </w:rPr>
            </w:pPr>
          </w:p>
        </w:tc>
        <w:tc>
          <w:tcPr>
            <w:tcW w:w="1836" w:type="dxa"/>
            <w:vAlign w:val="center"/>
          </w:tcPr>
          <w:p w14:paraId="17B3987F" w14:textId="77777777" w:rsidR="00447C79" w:rsidRDefault="00447C79" w:rsidP="00447C79">
            <w:pPr>
              <w:spacing w:line="192" w:lineRule="auto"/>
              <w:ind w:firstLine="0"/>
              <w:jc w:val="center"/>
              <w:rPr>
                <w:sz w:val="28"/>
                <w:rtl/>
              </w:rPr>
            </w:pPr>
          </w:p>
        </w:tc>
        <w:tc>
          <w:tcPr>
            <w:tcW w:w="1380" w:type="dxa"/>
            <w:vAlign w:val="center"/>
          </w:tcPr>
          <w:p w14:paraId="5FEE0E6F" w14:textId="77777777" w:rsidR="00447C79" w:rsidRDefault="00447C79" w:rsidP="00447C79">
            <w:pPr>
              <w:spacing w:line="192" w:lineRule="auto"/>
              <w:ind w:firstLine="0"/>
              <w:jc w:val="center"/>
              <w:rPr>
                <w:sz w:val="28"/>
                <w:rtl/>
              </w:rPr>
            </w:pPr>
          </w:p>
        </w:tc>
        <w:tc>
          <w:tcPr>
            <w:tcW w:w="1425" w:type="dxa"/>
            <w:vAlign w:val="center"/>
          </w:tcPr>
          <w:p w14:paraId="4AACB168" w14:textId="77777777" w:rsidR="00447C79" w:rsidRDefault="00447C79" w:rsidP="00447C79">
            <w:pPr>
              <w:spacing w:line="192" w:lineRule="auto"/>
              <w:ind w:firstLine="0"/>
              <w:jc w:val="center"/>
              <w:rPr>
                <w:sz w:val="28"/>
                <w:rtl/>
              </w:rPr>
            </w:pPr>
          </w:p>
        </w:tc>
        <w:tc>
          <w:tcPr>
            <w:tcW w:w="1701" w:type="dxa"/>
            <w:vMerge w:val="restart"/>
            <w:vAlign w:val="center"/>
          </w:tcPr>
          <w:p w14:paraId="5E1ED100" w14:textId="77777777" w:rsidR="00447C79" w:rsidRDefault="00447C79" w:rsidP="00447C79">
            <w:pPr>
              <w:spacing w:line="192" w:lineRule="auto"/>
              <w:ind w:firstLine="0"/>
              <w:jc w:val="center"/>
              <w:rPr>
                <w:sz w:val="28"/>
                <w:rtl/>
              </w:rPr>
            </w:pPr>
          </w:p>
        </w:tc>
      </w:tr>
      <w:tr w:rsidR="00447C79" w14:paraId="4580B56E" w14:textId="77777777" w:rsidTr="00447C79">
        <w:tc>
          <w:tcPr>
            <w:tcW w:w="2706" w:type="dxa"/>
            <w:vAlign w:val="center"/>
          </w:tcPr>
          <w:p w14:paraId="6DA98AF9" w14:textId="77777777" w:rsidR="00447C79" w:rsidRDefault="00447C79" w:rsidP="00447C79">
            <w:pPr>
              <w:spacing w:line="192" w:lineRule="auto"/>
              <w:ind w:firstLine="0"/>
              <w:jc w:val="center"/>
              <w:rPr>
                <w:sz w:val="28"/>
                <w:rtl/>
              </w:rPr>
            </w:pPr>
          </w:p>
        </w:tc>
        <w:tc>
          <w:tcPr>
            <w:tcW w:w="1692" w:type="dxa"/>
            <w:vAlign w:val="center"/>
          </w:tcPr>
          <w:p w14:paraId="1C4559DC" w14:textId="77777777" w:rsidR="00447C79" w:rsidRDefault="00447C79" w:rsidP="00447C79">
            <w:pPr>
              <w:spacing w:line="192" w:lineRule="auto"/>
              <w:ind w:firstLine="0"/>
              <w:jc w:val="center"/>
              <w:rPr>
                <w:sz w:val="28"/>
                <w:rtl/>
              </w:rPr>
            </w:pPr>
          </w:p>
        </w:tc>
        <w:tc>
          <w:tcPr>
            <w:tcW w:w="1836" w:type="dxa"/>
            <w:vAlign w:val="center"/>
          </w:tcPr>
          <w:p w14:paraId="2B9519E0" w14:textId="77777777" w:rsidR="00447C79" w:rsidRDefault="00447C79" w:rsidP="00447C79">
            <w:pPr>
              <w:spacing w:line="192" w:lineRule="auto"/>
              <w:ind w:firstLine="0"/>
              <w:jc w:val="center"/>
              <w:rPr>
                <w:sz w:val="28"/>
                <w:rtl/>
              </w:rPr>
            </w:pPr>
          </w:p>
        </w:tc>
        <w:tc>
          <w:tcPr>
            <w:tcW w:w="1380" w:type="dxa"/>
            <w:vAlign w:val="center"/>
          </w:tcPr>
          <w:p w14:paraId="120E6EC2" w14:textId="77777777" w:rsidR="00447C79" w:rsidRDefault="00447C79" w:rsidP="00447C79">
            <w:pPr>
              <w:spacing w:line="192" w:lineRule="auto"/>
              <w:ind w:firstLine="0"/>
              <w:jc w:val="center"/>
              <w:rPr>
                <w:sz w:val="28"/>
                <w:rtl/>
              </w:rPr>
            </w:pPr>
          </w:p>
        </w:tc>
        <w:tc>
          <w:tcPr>
            <w:tcW w:w="1425" w:type="dxa"/>
            <w:vAlign w:val="center"/>
          </w:tcPr>
          <w:p w14:paraId="4EBBCDC9" w14:textId="77777777" w:rsidR="00447C79" w:rsidRDefault="00447C79" w:rsidP="00447C79">
            <w:pPr>
              <w:spacing w:line="192" w:lineRule="auto"/>
              <w:ind w:firstLine="0"/>
              <w:jc w:val="center"/>
              <w:rPr>
                <w:sz w:val="28"/>
                <w:rtl/>
              </w:rPr>
            </w:pPr>
          </w:p>
        </w:tc>
        <w:tc>
          <w:tcPr>
            <w:tcW w:w="1701" w:type="dxa"/>
            <w:vMerge/>
            <w:vAlign w:val="center"/>
          </w:tcPr>
          <w:p w14:paraId="15D27289" w14:textId="77777777" w:rsidR="00447C79" w:rsidRDefault="00447C79" w:rsidP="00447C79">
            <w:pPr>
              <w:spacing w:line="192" w:lineRule="auto"/>
              <w:ind w:firstLine="0"/>
              <w:jc w:val="center"/>
              <w:rPr>
                <w:sz w:val="28"/>
                <w:rtl/>
              </w:rPr>
            </w:pPr>
          </w:p>
        </w:tc>
      </w:tr>
    </w:tbl>
    <w:p w14:paraId="75BD179F" w14:textId="77777777" w:rsidR="008A178E" w:rsidRPr="008A178E" w:rsidRDefault="008A178E" w:rsidP="008A178E">
      <w:pPr>
        <w:spacing w:line="360" w:lineRule="auto"/>
        <w:rPr>
          <w:sz w:val="2"/>
          <w:szCs w:val="2"/>
          <w:rtl/>
        </w:rPr>
      </w:pPr>
    </w:p>
    <w:p w14:paraId="724026B8" w14:textId="77777777" w:rsidR="00FB6DB3" w:rsidRPr="00FB6DB3" w:rsidRDefault="00FB6DB3" w:rsidP="00FB6DB3">
      <w:pPr>
        <w:spacing w:line="360" w:lineRule="auto"/>
        <w:rPr>
          <w:sz w:val="12"/>
          <w:szCs w:val="12"/>
          <w:rtl/>
        </w:rPr>
      </w:pPr>
      <w:r>
        <w:rPr>
          <w:sz w:val="28"/>
          <w:rtl/>
        </w:rPr>
        <w:softHyphen/>
      </w:r>
    </w:p>
    <w:p w14:paraId="221A59B5" w14:textId="77777777" w:rsidR="00A448C0" w:rsidRPr="009746BF" w:rsidRDefault="00A448C0" w:rsidP="00FB6DB3">
      <w:pPr>
        <w:spacing w:line="360" w:lineRule="auto"/>
        <w:rPr>
          <w:sz w:val="28"/>
          <w:rtl/>
        </w:rPr>
      </w:pPr>
      <w:r>
        <w:rPr>
          <w:rFonts w:hint="cs"/>
          <w:sz w:val="28"/>
          <w:rtl/>
        </w:rPr>
        <w:t>تاریخ و امضا</w:t>
      </w:r>
      <w:r w:rsidRPr="009746BF">
        <w:rPr>
          <w:rFonts w:hint="cs"/>
          <w:sz w:val="28"/>
          <w:rtl/>
        </w:rPr>
        <w:t>ء</w:t>
      </w:r>
      <w:r>
        <w:rPr>
          <w:rFonts w:hint="cs"/>
          <w:sz w:val="28"/>
          <w:rtl/>
        </w:rPr>
        <w:t xml:space="preserve"> مدیر گروه:</w:t>
      </w:r>
      <w:r w:rsidR="008A178E">
        <w:rPr>
          <w:rFonts w:hint="cs"/>
          <w:sz w:val="28"/>
          <w:rtl/>
        </w:rPr>
        <w:tab/>
      </w:r>
      <w:r w:rsidR="008A178E">
        <w:rPr>
          <w:rFonts w:hint="cs"/>
          <w:sz w:val="28"/>
          <w:rtl/>
        </w:rPr>
        <w:tab/>
      </w:r>
      <w:r w:rsidR="008A178E">
        <w:rPr>
          <w:rFonts w:hint="cs"/>
          <w:sz w:val="28"/>
          <w:rtl/>
        </w:rPr>
        <w:tab/>
      </w:r>
      <w:r>
        <w:rPr>
          <w:sz w:val="28"/>
          <w:rtl/>
        </w:rPr>
        <w:tab/>
      </w:r>
      <w:r w:rsidR="008A178E">
        <w:rPr>
          <w:rFonts w:hint="cs"/>
          <w:sz w:val="28"/>
          <w:rtl/>
        </w:rPr>
        <w:tab/>
      </w:r>
      <w:r>
        <w:rPr>
          <w:rFonts w:hint="cs"/>
          <w:sz w:val="28"/>
          <w:rtl/>
        </w:rPr>
        <w:t>تاریخ و امضا</w:t>
      </w:r>
      <w:r w:rsidRPr="009746BF">
        <w:rPr>
          <w:rFonts w:hint="cs"/>
          <w:sz w:val="28"/>
          <w:rtl/>
        </w:rPr>
        <w:t>ء</w:t>
      </w:r>
      <w:r w:rsidR="00FB6DB3">
        <w:rPr>
          <w:rFonts w:hint="cs"/>
          <w:sz w:val="28"/>
          <w:rtl/>
        </w:rPr>
        <w:t xml:space="preserve"> </w:t>
      </w:r>
      <w:r>
        <w:rPr>
          <w:rFonts w:hint="cs"/>
          <w:sz w:val="28"/>
          <w:rtl/>
        </w:rPr>
        <w:t>مدیر آموزش:</w:t>
      </w:r>
    </w:p>
    <w:bookmarkEnd w:id="1"/>
    <w:p w14:paraId="67F027C7" w14:textId="77777777" w:rsidR="00D738D9" w:rsidRDefault="00D738D9" w:rsidP="00A448C0">
      <w:pPr>
        <w:ind w:firstLine="0"/>
        <w:rPr>
          <w:rtl/>
        </w:rPr>
        <w:sectPr w:rsidR="00D738D9" w:rsidSect="00F41038">
          <w:pgSz w:w="11906" w:h="16838" w:code="9"/>
          <w:pgMar w:top="346" w:right="578" w:bottom="346" w:left="578" w:header="720" w:footer="340" w:gutter="0"/>
          <w:cols w:space="720"/>
          <w:bidi/>
          <w:rtlGutter/>
        </w:sectPr>
      </w:pPr>
    </w:p>
    <w:p w14:paraId="20AFEEA8" w14:textId="77777777" w:rsidR="00EA395F" w:rsidRDefault="00EA395F" w:rsidP="00EA395F">
      <w:pPr>
        <w:pStyle w:val="Heading1"/>
        <w:rPr>
          <w:rtl/>
          <w:lang w:bidi="fa-IR"/>
        </w:rPr>
      </w:pPr>
      <w:r>
        <w:rPr>
          <w:rFonts w:hint="cs"/>
          <w:rtl/>
        </w:rPr>
        <w:lastRenderedPageBreak/>
        <w:t>منابع و مراجع</w:t>
      </w:r>
    </w:p>
    <w:bookmarkEnd w:id="0"/>
    <w:p w14:paraId="18636E7D" w14:textId="77777777" w:rsidR="00851E80" w:rsidRPr="00851E80" w:rsidRDefault="00851E80" w:rsidP="00851E80">
      <w:pPr>
        <w:rPr>
          <w:rtl/>
          <w:lang w:bidi="fa-IR"/>
        </w:rPr>
      </w:pPr>
    </w:p>
    <w:p w14:paraId="39926184" w14:textId="77777777" w:rsidR="00E86AC6" w:rsidRDefault="00BF037E" w:rsidP="00D70472">
      <w:pPr>
        <w:ind w:left="720" w:hanging="380"/>
        <w:rPr>
          <w:rtl/>
        </w:rPr>
      </w:pPr>
      <w:r>
        <w:rPr>
          <w:rFonts w:hint="cs"/>
          <w:rtl/>
        </w:rPr>
        <w:t>[1]</w:t>
      </w:r>
      <w:r w:rsidR="00230BBF">
        <w:rPr>
          <w:rtl/>
        </w:rPr>
        <w:tab/>
      </w:r>
      <w:r>
        <w:rPr>
          <w:rFonts w:hint="cs"/>
          <w:rtl/>
        </w:rPr>
        <w:t xml:space="preserve"> </w:t>
      </w:r>
      <w:r w:rsidR="00AA7BC5">
        <w:rPr>
          <w:rFonts w:hint="cs"/>
          <w:rtl/>
        </w:rPr>
        <w:t xml:space="preserve">ياحقي، محمد جعفر و ناصح، محمد مهدي، </w:t>
      </w:r>
      <w:r w:rsidR="00AA7BC5">
        <w:rPr>
          <w:rFonts w:hint="cs"/>
          <w:i/>
          <w:iCs/>
          <w:rtl/>
        </w:rPr>
        <w:t>راهنماي نگارش و ويرايش</w:t>
      </w:r>
      <w:r w:rsidR="00AA7BC5">
        <w:rPr>
          <w:rFonts w:hint="cs"/>
          <w:rtl/>
        </w:rPr>
        <w:t>،</w:t>
      </w:r>
      <w:r w:rsidR="001B0ADB">
        <w:rPr>
          <w:rFonts w:hint="cs"/>
          <w:rtl/>
        </w:rPr>
        <w:t xml:space="preserve"> موسسه چاپ و انتشارات آستان قدس رضوي، 1368، ص 10-124.</w:t>
      </w:r>
    </w:p>
    <w:p w14:paraId="3FB3CFF5" w14:textId="77777777" w:rsidR="00BF037E" w:rsidRDefault="001D542C" w:rsidP="00230BBF">
      <w:pPr>
        <w:rPr>
          <w:rtl/>
        </w:rPr>
      </w:pPr>
      <w:r>
        <w:rPr>
          <w:rFonts w:hint="cs"/>
          <w:rtl/>
        </w:rPr>
        <w:t>[2]</w:t>
      </w:r>
      <w:r w:rsidR="00230BBF">
        <w:rPr>
          <w:rtl/>
        </w:rPr>
        <w:tab/>
      </w:r>
      <w:r w:rsidR="000B7E52">
        <w:rPr>
          <w:rFonts w:hint="cs"/>
          <w:rtl/>
        </w:rPr>
        <w:t xml:space="preserve"> حد</w:t>
      </w:r>
      <w:r w:rsidR="00546C7F">
        <w:rPr>
          <w:rFonts w:hint="cs"/>
          <w:rtl/>
        </w:rPr>
        <w:t>ّ</w:t>
      </w:r>
      <w:r w:rsidR="000B7E52">
        <w:rPr>
          <w:rFonts w:hint="cs"/>
          <w:rtl/>
        </w:rPr>
        <w:t xml:space="preserve">اد عادل، غلامعلي، </w:t>
      </w:r>
      <w:r w:rsidR="000B7E52">
        <w:rPr>
          <w:rFonts w:hint="cs"/>
          <w:i/>
          <w:iCs/>
          <w:rtl/>
        </w:rPr>
        <w:t>دستور خط</w:t>
      </w:r>
      <w:r w:rsidR="00012013">
        <w:rPr>
          <w:rFonts w:hint="cs"/>
          <w:i/>
          <w:iCs/>
          <w:rtl/>
        </w:rPr>
        <w:t>ّ</w:t>
      </w:r>
      <w:r w:rsidR="000B7E52">
        <w:rPr>
          <w:rFonts w:hint="cs"/>
          <w:i/>
          <w:iCs/>
          <w:rtl/>
        </w:rPr>
        <w:t xml:space="preserve"> فارسي</w:t>
      </w:r>
      <w:r w:rsidR="000B7E52">
        <w:rPr>
          <w:rFonts w:hint="cs"/>
          <w:rtl/>
        </w:rPr>
        <w:t xml:space="preserve">، نشريه الکترونيکي فرهنگستان زبان و ادب </w:t>
      </w:r>
      <w:r w:rsidR="00E95B28">
        <w:rPr>
          <w:rFonts w:hint="cs"/>
          <w:rtl/>
        </w:rPr>
        <w:t>پ</w:t>
      </w:r>
      <w:r w:rsidR="000B7E52">
        <w:rPr>
          <w:rFonts w:hint="cs"/>
          <w:rtl/>
        </w:rPr>
        <w:t>ارسي، 1380.</w:t>
      </w:r>
    </w:p>
    <w:p w14:paraId="703DBD06" w14:textId="77777777" w:rsidR="000531F9" w:rsidRPr="000B7E52" w:rsidRDefault="000531F9" w:rsidP="00E95B28">
      <w:pPr>
        <w:rPr>
          <w:rtl/>
          <w:lang w:bidi="fa-IR"/>
        </w:rPr>
      </w:pPr>
    </w:p>
    <w:sectPr w:rsidR="000531F9" w:rsidRPr="000B7E52" w:rsidSect="004C2A79">
      <w:pgSz w:w="11906" w:h="16838" w:code="9"/>
      <w:pgMar w:top="1701" w:right="1701" w:bottom="1418" w:left="1134" w:header="720" w:footer="851"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DE24" w14:textId="77777777" w:rsidR="00A71ED4" w:rsidRDefault="00A71ED4">
      <w:r>
        <w:separator/>
      </w:r>
    </w:p>
  </w:endnote>
  <w:endnote w:type="continuationSeparator" w:id="0">
    <w:p w14:paraId="52F75DBF" w14:textId="77777777" w:rsidR="00A71ED4" w:rsidRDefault="00A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Lotus">
    <w:altName w:val="Arial"/>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Diwani 3">
    <w:altName w:val="Symbol"/>
    <w:charset w:val="02"/>
    <w:family w:val="auto"/>
    <w:pitch w:val="variable"/>
    <w:sig w:usb0="00000000" w:usb1="10000000" w:usb2="00000000" w:usb3="00000000" w:csb0="80000000" w:csb1="00000000"/>
  </w:font>
  <w:font w:name="B Kamran Outline">
    <w:panose1 w:val="00000400000000000000"/>
    <w:charset w:val="B2"/>
    <w:family w:val="auto"/>
    <w:pitch w:val="variable"/>
    <w:sig w:usb0="00002001" w:usb1="80000000" w:usb2="00000008" w:usb3="00000000" w:csb0="00000040" w:csb1="00000000"/>
  </w:font>
  <w:font w:name="Zar">
    <w:altName w:val="Arial"/>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A1FC" w14:textId="77777777" w:rsidR="007C7BFB" w:rsidRDefault="007C7BF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1871015D" w14:textId="77777777" w:rsidR="007C7BFB" w:rsidRDefault="007C7BF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41F" w14:textId="77777777" w:rsidR="007C7BFB" w:rsidRPr="00674CD1" w:rsidRDefault="007C7BFB" w:rsidP="00B6268B">
    <w:pPr>
      <w:pStyle w:val="Footer"/>
      <w:jc w:val="center"/>
      <w:rPr>
        <w:rFonts w:cs="B Nazanin"/>
        <w:rtl/>
        <w:lang w:bidi="fa-IR"/>
      </w:rPr>
    </w:pPr>
    <w:r>
      <w:rPr>
        <w:rStyle w:val="PageNumber"/>
      </w:rPr>
      <w:fldChar w:fldCharType="begin"/>
    </w:r>
    <w:r>
      <w:rPr>
        <w:rStyle w:val="PageNumber"/>
      </w:rPr>
      <w:instrText xml:space="preserve"> PAGE </w:instrText>
    </w:r>
    <w:r>
      <w:rPr>
        <w:rStyle w:val="PageNumber"/>
      </w:rPr>
      <w:fldChar w:fldCharType="separate"/>
    </w:r>
    <w:r w:rsidR="001D4DA6">
      <w:rPr>
        <w:rStyle w:val="PageNumber"/>
        <w:noProof/>
        <w:rtl/>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B147" w14:textId="77777777" w:rsidR="007C7BFB" w:rsidRPr="00E65BE0" w:rsidRDefault="007C7BFB" w:rsidP="00E65BE0">
    <w:pPr>
      <w:pStyle w:val="Footer"/>
      <w:jc w:val="center"/>
      <w:rPr>
        <w:rFonts w:cs="B Mitra"/>
        <w:lang w:bidi="fa-IR"/>
      </w:rPr>
    </w:pPr>
    <w:r w:rsidRPr="00E65BE0">
      <w:rPr>
        <w:rFonts w:cs="B Mitra" w:hint="cs"/>
        <w:rtl/>
        <w:lang w:bidi="fa-IR"/>
      </w:rPr>
      <w:t>((</w:t>
    </w:r>
    <w:proofErr w:type="spellStart"/>
    <w:r w:rsidRPr="00E65BE0">
      <w:rPr>
        <w:rFonts w:cs="B Mitra" w:hint="cs"/>
        <w:rtl/>
        <w:lang w:bidi="fa-IR"/>
      </w:rPr>
      <w:t>روي</w:t>
    </w:r>
    <w:proofErr w:type="spellEnd"/>
    <w:r w:rsidRPr="00E65BE0">
      <w:rPr>
        <w:rFonts w:cs="B Mitra" w:hint="cs"/>
        <w:rtl/>
        <w:lang w:bidi="fa-IR"/>
      </w:rPr>
      <w:t xml:space="preserve"> جلد))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87B4" w14:textId="77777777" w:rsidR="00A71ED4" w:rsidRDefault="00A71ED4">
      <w:r>
        <w:separator/>
      </w:r>
    </w:p>
  </w:footnote>
  <w:footnote w:type="continuationSeparator" w:id="0">
    <w:p w14:paraId="2216840B" w14:textId="77777777" w:rsidR="00A71ED4" w:rsidRDefault="00A71ED4">
      <w:r>
        <w:continuationSeparator/>
      </w:r>
    </w:p>
  </w:footnote>
  <w:footnote w:id="1">
    <w:p w14:paraId="60684835" w14:textId="77777777" w:rsidR="007C7BFB" w:rsidRDefault="007C7BFB" w:rsidP="00334682">
      <w:pPr>
        <w:pStyle w:val="FootnoteText"/>
        <w:bidi w:val="0"/>
        <w:rPr>
          <w:lang w:bidi="fa-IR"/>
        </w:rPr>
      </w:pPr>
      <w:r>
        <w:rPr>
          <w:rStyle w:val="FootnoteReference"/>
        </w:rPr>
        <w:footnoteRef/>
      </w:r>
      <w:r>
        <w:rPr>
          <w:lang w:bidi="fa-IR"/>
        </w:rPr>
        <w:t>Footnote</w:t>
      </w:r>
    </w:p>
  </w:footnote>
  <w:footnote w:id="2">
    <w:p w14:paraId="1BA7145D" w14:textId="77777777" w:rsidR="007C7BFB" w:rsidRDefault="007C7BFB" w:rsidP="00334682">
      <w:pPr>
        <w:pStyle w:val="FootnoteText"/>
        <w:bidi w:val="0"/>
        <w:rPr>
          <w:lang w:bidi="fa-IR"/>
        </w:rPr>
      </w:pPr>
      <w:r>
        <w:rPr>
          <w:rStyle w:val="FootnoteReference"/>
        </w:rPr>
        <w:footnoteRef/>
      </w:r>
      <w:r>
        <w:rPr>
          <w:lang w:bidi="fa-IR"/>
        </w:rPr>
        <w:t xml:space="preserve"> Latin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89"/>
    <w:multiLevelType w:val="hybridMultilevel"/>
    <w:tmpl w:val="AEFEE0CA"/>
    <w:lvl w:ilvl="0" w:tplc="3D72A98C">
      <w:start w:val="1"/>
      <w:numFmt w:val="decimal"/>
      <w:lvlText w:val="%1-"/>
      <w:lvlJc w:val="left"/>
      <w:pPr>
        <w:tabs>
          <w:tab w:val="num" w:pos="700"/>
        </w:tabs>
        <w:ind w:left="700" w:hanging="360"/>
      </w:pPr>
      <w:rPr>
        <w:rFonts w:hint="default"/>
        <w:b w:val="0"/>
        <w:bCs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15:restartNumberingAfterBreak="0">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 w15:restartNumberingAfterBreak="0">
    <w:nsid w:val="08E90F7E"/>
    <w:multiLevelType w:val="hybridMultilevel"/>
    <w:tmpl w:val="99C48750"/>
    <w:lvl w:ilvl="0" w:tplc="557E1516">
      <w:start w:val="1"/>
      <w:numFmt w:val="decimal"/>
      <w:lvlText w:val="%1-"/>
      <w:lvlJc w:val="left"/>
      <w:pPr>
        <w:tabs>
          <w:tab w:val="num" w:pos="737"/>
        </w:tabs>
        <w:ind w:left="851" w:hanging="511"/>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 w15:restartNumberingAfterBreak="0">
    <w:nsid w:val="1393200D"/>
    <w:multiLevelType w:val="hybridMultilevel"/>
    <w:tmpl w:val="A5AA0430"/>
    <w:lvl w:ilvl="0" w:tplc="F1328D7E">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5" w15:restartNumberingAfterBreak="0">
    <w:nsid w:val="17E57052"/>
    <w:multiLevelType w:val="hybridMultilevel"/>
    <w:tmpl w:val="0138FDBE"/>
    <w:lvl w:ilvl="0" w:tplc="90BC0076">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8" w15:restartNumberingAfterBreak="0">
    <w:nsid w:val="4285186F"/>
    <w:multiLevelType w:val="hybridMultilevel"/>
    <w:tmpl w:val="8FC065B8"/>
    <w:lvl w:ilvl="0" w:tplc="0A0CB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51404CEA"/>
    <w:multiLevelType w:val="hybridMultilevel"/>
    <w:tmpl w:val="0B5C04A4"/>
    <w:lvl w:ilvl="0" w:tplc="EC32F2B8">
      <w:start w:val="1"/>
      <w:numFmt w:val="bullet"/>
      <w:lvlText w:val="-"/>
      <w:lvlJc w:val="left"/>
      <w:pPr>
        <w:tabs>
          <w:tab w:val="num" w:pos="865"/>
        </w:tabs>
        <w:ind w:left="865" w:hanging="525"/>
      </w:pPr>
      <w:rPr>
        <w:rFonts w:ascii="Times New Roman" w:eastAsia="Times New Roman" w:hAnsi="Times New Roman" w:cs="B Zar"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54132EE2"/>
    <w:multiLevelType w:val="hybridMultilevel"/>
    <w:tmpl w:val="9538F94C"/>
    <w:lvl w:ilvl="0" w:tplc="C000622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4462F"/>
    <w:multiLevelType w:val="hybridMultilevel"/>
    <w:tmpl w:val="C3C01512"/>
    <w:lvl w:ilvl="0" w:tplc="CB8C3A4A">
      <w:start w:val="1"/>
      <w:numFmt w:val="decimal"/>
      <w:lvlText w:val="%1-"/>
      <w:lvlJc w:val="left"/>
      <w:pPr>
        <w:tabs>
          <w:tab w:val="num" w:pos="624"/>
        </w:tabs>
        <w:ind w:left="62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7DB557D2"/>
    <w:multiLevelType w:val="hybridMultilevel"/>
    <w:tmpl w:val="2BCCC0E2"/>
    <w:lvl w:ilvl="0" w:tplc="253E033A">
      <w:start w:val="5"/>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0"/>
  </w:num>
  <w:num w:numId="6">
    <w:abstractNumId w:val="1"/>
  </w:num>
  <w:num w:numId="7">
    <w:abstractNumId w:val="4"/>
  </w:num>
  <w:num w:numId="8">
    <w:abstractNumId w:val="2"/>
  </w:num>
  <w:num w:numId="9">
    <w:abstractNumId w:val="9"/>
  </w:num>
  <w:num w:numId="10">
    <w:abstractNumId w:val="13"/>
  </w:num>
  <w:num w:numId="11">
    <w:abstractNumId w:val="12"/>
  </w:num>
  <w:num w:numId="12">
    <w:abstractNumId w:val="11"/>
  </w:num>
  <w:num w:numId="13">
    <w:abstractNumId w:val="8"/>
  </w:num>
  <w:num w:numId="14">
    <w:abstractNumId w:val="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MDGyNLU0sDA3tDBR0lEKTi0uzszPAykwrQUAn1vxsCwAAAA="/>
  </w:docVars>
  <w:rsids>
    <w:rsidRoot w:val="0074747C"/>
    <w:rsid w:val="00001F4B"/>
    <w:rsid w:val="00007D46"/>
    <w:rsid w:val="00012013"/>
    <w:rsid w:val="000134E6"/>
    <w:rsid w:val="000223C3"/>
    <w:rsid w:val="000224D3"/>
    <w:rsid w:val="00027F6F"/>
    <w:rsid w:val="00036212"/>
    <w:rsid w:val="00036CBB"/>
    <w:rsid w:val="00040F0F"/>
    <w:rsid w:val="00042A24"/>
    <w:rsid w:val="00044D5C"/>
    <w:rsid w:val="00046941"/>
    <w:rsid w:val="000516CC"/>
    <w:rsid w:val="000521C4"/>
    <w:rsid w:val="000531F9"/>
    <w:rsid w:val="00055486"/>
    <w:rsid w:val="00055ED5"/>
    <w:rsid w:val="00057DA7"/>
    <w:rsid w:val="00062C63"/>
    <w:rsid w:val="000653F9"/>
    <w:rsid w:val="00066025"/>
    <w:rsid w:val="000676B6"/>
    <w:rsid w:val="00070B90"/>
    <w:rsid w:val="000728B3"/>
    <w:rsid w:val="0007305F"/>
    <w:rsid w:val="0007657B"/>
    <w:rsid w:val="00076BA3"/>
    <w:rsid w:val="00081412"/>
    <w:rsid w:val="00083D7E"/>
    <w:rsid w:val="00084F71"/>
    <w:rsid w:val="00087B97"/>
    <w:rsid w:val="00091FD0"/>
    <w:rsid w:val="000920CD"/>
    <w:rsid w:val="00094EF1"/>
    <w:rsid w:val="000966C8"/>
    <w:rsid w:val="00096A7B"/>
    <w:rsid w:val="00097501"/>
    <w:rsid w:val="00097F33"/>
    <w:rsid w:val="000A2CD3"/>
    <w:rsid w:val="000A3C54"/>
    <w:rsid w:val="000A5D4B"/>
    <w:rsid w:val="000A5F20"/>
    <w:rsid w:val="000A629B"/>
    <w:rsid w:val="000A67C0"/>
    <w:rsid w:val="000B0B21"/>
    <w:rsid w:val="000B1D1A"/>
    <w:rsid w:val="000B243E"/>
    <w:rsid w:val="000B7E52"/>
    <w:rsid w:val="000C02C4"/>
    <w:rsid w:val="000C703A"/>
    <w:rsid w:val="000D1347"/>
    <w:rsid w:val="000D7697"/>
    <w:rsid w:val="000E0733"/>
    <w:rsid w:val="000E544A"/>
    <w:rsid w:val="000E6A81"/>
    <w:rsid w:val="000F1BBE"/>
    <w:rsid w:val="000F3995"/>
    <w:rsid w:val="000F47DE"/>
    <w:rsid w:val="000F752B"/>
    <w:rsid w:val="000F7C5D"/>
    <w:rsid w:val="0010052F"/>
    <w:rsid w:val="0010122F"/>
    <w:rsid w:val="00101E4C"/>
    <w:rsid w:val="00106421"/>
    <w:rsid w:val="00106B64"/>
    <w:rsid w:val="001144F9"/>
    <w:rsid w:val="0011770E"/>
    <w:rsid w:val="00125DEC"/>
    <w:rsid w:val="001367D6"/>
    <w:rsid w:val="001370A9"/>
    <w:rsid w:val="00140D68"/>
    <w:rsid w:val="00141E45"/>
    <w:rsid w:val="00146857"/>
    <w:rsid w:val="00150341"/>
    <w:rsid w:val="001552D6"/>
    <w:rsid w:val="00160523"/>
    <w:rsid w:val="00165AC6"/>
    <w:rsid w:val="00175A76"/>
    <w:rsid w:val="00183D19"/>
    <w:rsid w:val="00184B59"/>
    <w:rsid w:val="00185780"/>
    <w:rsid w:val="0019252C"/>
    <w:rsid w:val="00192D0B"/>
    <w:rsid w:val="00194535"/>
    <w:rsid w:val="00195159"/>
    <w:rsid w:val="001A1D33"/>
    <w:rsid w:val="001A2667"/>
    <w:rsid w:val="001A4F09"/>
    <w:rsid w:val="001A55BF"/>
    <w:rsid w:val="001B057C"/>
    <w:rsid w:val="001B0ADB"/>
    <w:rsid w:val="001B47A4"/>
    <w:rsid w:val="001B50EB"/>
    <w:rsid w:val="001B6063"/>
    <w:rsid w:val="001B7506"/>
    <w:rsid w:val="001C2646"/>
    <w:rsid w:val="001C40CD"/>
    <w:rsid w:val="001D0B08"/>
    <w:rsid w:val="001D381C"/>
    <w:rsid w:val="001D4DA6"/>
    <w:rsid w:val="001D542C"/>
    <w:rsid w:val="001D6E43"/>
    <w:rsid w:val="001D7D65"/>
    <w:rsid w:val="001E3FF8"/>
    <w:rsid w:val="001E4EF9"/>
    <w:rsid w:val="001E62B2"/>
    <w:rsid w:val="001E7CB2"/>
    <w:rsid w:val="001F0952"/>
    <w:rsid w:val="001F44A3"/>
    <w:rsid w:val="0020254A"/>
    <w:rsid w:val="00202721"/>
    <w:rsid w:val="00204524"/>
    <w:rsid w:val="00210EB0"/>
    <w:rsid w:val="00210FDF"/>
    <w:rsid w:val="00216F7D"/>
    <w:rsid w:val="00220D47"/>
    <w:rsid w:val="00221245"/>
    <w:rsid w:val="00221495"/>
    <w:rsid w:val="002300A1"/>
    <w:rsid w:val="00230BBF"/>
    <w:rsid w:val="00232732"/>
    <w:rsid w:val="00232C9C"/>
    <w:rsid w:val="0023466F"/>
    <w:rsid w:val="0023496A"/>
    <w:rsid w:val="002452A4"/>
    <w:rsid w:val="002528FC"/>
    <w:rsid w:val="00253E08"/>
    <w:rsid w:val="00254B89"/>
    <w:rsid w:val="0025608B"/>
    <w:rsid w:val="0025742B"/>
    <w:rsid w:val="002749CF"/>
    <w:rsid w:val="00275A2D"/>
    <w:rsid w:val="002765D4"/>
    <w:rsid w:val="002917E5"/>
    <w:rsid w:val="00291D57"/>
    <w:rsid w:val="00294112"/>
    <w:rsid w:val="00295AF7"/>
    <w:rsid w:val="002A3BCE"/>
    <w:rsid w:val="002A798B"/>
    <w:rsid w:val="002B2737"/>
    <w:rsid w:val="002B6921"/>
    <w:rsid w:val="002C3E25"/>
    <w:rsid w:val="002C61FB"/>
    <w:rsid w:val="002C65D8"/>
    <w:rsid w:val="002D1720"/>
    <w:rsid w:val="002D343E"/>
    <w:rsid w:val="002E1860"/>
    <w:rsid w:val="002E43AF"/>
    <w:rsid w:val="002E4E0D"/>
    <w:rsid w:val="002E5ABD"/>
    <w:rsid w:val="002E64F7"/>
    <w:rsid w:val="002F03EF"/>
    <w:rsid w:val="002F0A07"/>
    <w:rsid w:val="002F4D6B"/>
    <w:rsid w:val="002F7F92"/>
    <w:rsid w:val="00302895"/>
    <w:rsid w:val="0030505A"/>
    <w:rsid w:val="0031653E"/>
    <w:rsid w:val="003249D3"/>
    <w:rsid w:val="00330962"/>
    <w:rsid w:val="003325B5"/>
    <w:rsid w:val="00332E73"/>
    <w:rsid w:val="003345AC"/>
    <w:rsid w:val="00334682"/>
    <w:rsid w:val="003416F4"/>
    <w:rsid w:val="00342022"/>
    <w:rsid w:val="00345436"/>
    <w:rsid w:val="00346AF3"/>
    <w:rsid w:val="003514F7"/>
    <w:rsid w:val="00354E09"/>
    <w:rsid w:val="00363E92"/>
    <w:rsid w:val="003640B3"/>
    <w:rsid w:val="00365778"/>
    <w:rsid w:val="00370B30"/>
    <w:rsid w:val="00371F46"/>
    <w:rsid w:val="0037284C"/>
    <w:rsid w:val="00372BF4"/>
    <w:rsid w:val="00375B68"/>
    <w:rsid w:val="003774AA"/>
    <w:rsid w:val="00381BC5"/>
    <w:rsid w:val="00381F26"/>
    <w:rsid w:val="003843C6"/>
    <w:rsid w:val="00385E0B"/>
    <w:rsid w:val="00387B6D"/>
    <w:rsid w:val="00395C01"/>
    <w:rsid w:val="003A196F"/>
    <w:rsid w:val="003A3213"/>
    <w:rsid w:val="003B19DA"/>
    <w:rsid w:val="003B2B9C"/>
    <w:rsid w:val="003B4736"/>
    <w:rsid w:val="003C0727"/>
    <w:rsid w:val="003C4107"/>
    <w:rsid w:val="003C59DE"/>
    <w:rsid w:val="003D0A45"/>
    <w:rsid w:val="003D2B0B"/>
    <w:rsid w:val="003D2C3F"/>
    <w:rsid w:val="003D44FD"/>
    <w:rsid w:val="003D55A8"/>
    <w:rsid w:val="003D5D9D"/>
    <w:rsid w:val="003D6100"/>
    <w:rsid w:val="003D6478"/>
    <w:rsid w:val="003E5B25"/>
    <w:rsid w:val="003E7587"/>
    <w:rsid w:val="003F1CCC"/>
    <w:rsid w:val="003F5D86"/>
    <w:rsid w:val="004001B0"/>
    <w:rsid w:val="00413044"/>
    <w:rsid w:val="00415F9D"/>
    <w:rsid w:val="00427D33"/>
    <w:rsid w:val="00433998"/>
    <w:rsid w:val="00434660"/>
    <w:rsid w:val="00435184"/>
    <w:rsid w:val="00447594"/>
    <w:rsid w:val="00447C79"/>
    <w:rsid w:val="00451814"/>
    <w:rsid w:val="004522D6"/>
    <w:rsid w:val="00454717"/>
    <w:rsid w:val="00455C40"/>
    <w:rsid w:val="00460939"/>
    <w:rsid w:val="004623CE"/>
    <w:rsid w:val="00463C91"/>
    <w:rsid w:val="00464209"/>
    <w:rsid w:val="00464E0D"/>
    <w:rsid w:val="00472C2B"/>
    <w:rsid w:val="004739B7"/>
    <w:rsid w:val="00473B15"/>
    <w:rsid w:val="0047413B"/>
    <w:rsid w:val="00475E7D"/>
    <w:rsid w:val="00484B80"/>
    <w:rsid w:val="00484E66"/>
    <w:rsid w:val="00490F8E"/>
    <w:rsid w:val="0049341B"/>
    <w:rsid w:val="004952C5"/>
    <w:rsid w:val="00495D8D"/>
    <w:rsid w:val="004973F0"/>
    <w:rsid w:val="004A0F11"/>
    <w:rsid w:val="004A11AF"/>
    <w:rsid w:val="004A12E4"/>
    <w:rsid w:val="004A183D"/>
    <w:rsid w:val="004A27D2"/>
    <w:rsid w:val="004A4CB8"/>
    <w:rsid w:val="004B2310"/>
    <w:rsid w:val="004C28AE"/>
    <w:rsid w:val="004C2A79"/>
    <w:rsid w:val="004D0E43"/>
    <w:rsid w:val="004E0912"/>
    <w:rsid w:val="004E1B19"/>
    <w:rsid w:val="004E2AD0"/>
    <w:rsid w:val="005004C9"/>
    <w:rsid w:val="00502A9E"/>
    <w:rsid w:val="00503C41"/>
    <w:rsid w:val="00505AF9"/>
    <w:rsid w:val="00506F7C"/>
    <w:rsid w:val="00515449"/>
    <w:rsid w:val="005176F3"/>
    <w:rsid w:val="00524B11"/>
    <w:rsid w:val="00535AE9"/>
    <w:rsid w:val="00541A4F"/>
    <w:rsid w:val="00546C7F"/>
    <w:rsid w:val="00552928"/>
    <w:rsid w:val="00553BC9"/>
    <w:rsid w:val="00570392"/>
    <w:rsid w:val="00574B44"/>
    <w:rsid w:val="0057568B"/>
    <w:rsid w:val="00576FDC"/>
    <w:rsid w:val="0058024F"/>
    <w:rsid w:val="0058213C"/>
    <w:rsid w:val="005826A0"/>
    <w:rsid w:val="00584D78"/>
    <w:rsid w:val="005913FC"/>
    <w:rsid w:val="00591711"/>
    <w:rsid w:val="005942CE"/>
    <w:rsid w:val="005A2DBE"/>
    <w:rsid w:val="005B0B08"/>
    <w:rsid w:val="005C3419"/>
    <w:rsid w:val="005D147A"/>
    <w:rsid w:val="005D3920"/>
    <w:rsid w:val="005D53A7"/>
    <w:rsid w:val="005E2703"/>
    <w:rsid w:val="005E6846"/>
    <w:rsid w:val="005E6995"/>
    <w:rsid w:val="005E79C5"/>
    <w:rsid w:val="005E7B13"/>
    <w:rsid w:val="005F049C"/>
    <w:rsid w:val="005F299A"/>
    <w:rsid w:val="006003D5"/>
    <w:rsid w:val="00600E66"/>
    <w:rsid w:val="00602757"/>
    <w:rsid w:val="006069FA"/>
    <w:rsid w:val="00611311"/>
    <w:rsid w:val="006169E6"/>
    <w:rsid w:val="00620D03"/>
    <w:rsid w:val="0063131B"/>
    <w:rsid w:val="00631567"/>
    <w:rsid w:val="006343C5"/>
    <w:rsid w:val="0064215A"/>
    <w:rsid w:val="0064249F"/>
    <w:rsid w:val="00644292"/>
    <w:rsid w:val="006525A8"/>
    <w:rsid w:val="00653C39"/>
    <w:rsid w:val="00660991"/>
    <w:rsid w:val="00664682"/>
    <w:rsid w:val="00665A6F"/>
    <w:rsid w:val="00667B38"/>
    <w:rsid w:val="006711A3"/>
    <w:rsid w:val="00672C16"/>
    <w:rsid w:val="00674A35"/>
    <w:rsid w:val="00674CD1"/>
    <w:rsid w:val="00676719"/>
    <w:rsid w:val="00680B8B"/>
    <w:rsid w:val="00687B80"/>
    <w:rsid w:val="006972E7"/>
    <w:rsid w:val="006A01C7"/>
    <w:rsid w:val="006A69A6"/>
    <w:rsid w:val="006A789E"/>
    <w:rsid w:val="006B0BE7"/>
    <w:rsid w:val="006B28B3"/>
    <w:rsid w:val="006B33F9"/>
    <w:rsid w:val="006B54D0"/>
    <w:rsid w:val="006B5B5D"/>
    <w:rsid w:val="006C63F2"/>
    <w:rsid w:val="006D1C76"/>
    <w:rsid w:val="006D7D32"/>
    <w:rsid w:val="006E0912"/>
    <w:rsid w:val="006E5360"/>
    <w:rsid w:val="006E5FC6"/>
    <w:rsid w:val="006E6FBB"/>
    <w:rsid w:val="006E7C2F"/>
    <w:rsid w:val="006F4470"/>
    <w:rsid w:val="006F4896"/>
    <w:rsid w:val="006F572C"/>
    <w:rsid w:val="00700CFF"/>
    <w:rsid w:val="00700F5F"/>
    <w:rsid w:val="00702749"/>
    <w:rsid w:val="00703677"/>
    <w:rsid w:val="00703A22"/>
    <w:rsid w:val="00703FB5"/>
    <w:rsid w:val="007067AB"/>
    <w:rsid w:val="0071110D"/>
    <w:rsid w:val="00711155"/>
    <w:rsid w:val="0071313E"/>
    <w:rsid w:val="00720F70"/>
    <w:rsid w:val="0072288E"/>
    <w:rsid w:val="00723FE2"/>
    <w:rsid w:val="00726190"/>
    <w:rsid w:val="00730531"/>
    <w:rsid w:val="00732B00"/>
    <w:rsid w:val="00734139"/>
    <w:rsid w:val="00734943"/>
    <w:rsid w:val="0073526A"/>
    <w:rsid w:val="00741E11"/>
    <w:rsid w:val="0074747C"/>
    <w:rsid w:val="007506B2"/>
    <w:rsid w:val="0075327B"/>
    <w:rsid w:val="007544A1"/>
    <w:rsid w:val="0075482B"/>
    <w:rsid w:val="00756E3B"/>
    <w:rsid w:val="00760397"/>
    <w:rsid w:val="00760E21"/>
    <w:rsid w:val="007630E0"/>
    <w:rsid w:val="00766F37"/>
    <w:rsid w:val="0077538F"/>
    <w:rsid w:val="007821C6"/>
    <w:rsid w:val="0078239E"/>
    <w:rsid w:val="007827B3"/>
    <w:rsid w:val="007A293E"/>
    <w:rsid w:val="007A4298"/>
    <w:rsid w:val="007A6883"/>
    <w:rsid w:val="007A6BA4"/>
    <w:rsid w:val="007B145E"/>
    <w:rsid w:val="007B2230"/>
    <w:rsid w:val="007B2ABB"/>
    <w:rsid w:val="007B2BBD"/>
    <w:rsid w:val="007B6BC5"/>
    <w:rsid w:val="007B6ED2"/>
    <w:rsid w:val="007C0000"/>
    <w:rsid w:val="007C028A"/>
    <w:rsid w:val="007C451C"/>
    <w:rsid w:val="007C519D"/>
    <w:rsid w:val="007C67BC"/>
    <w:rsid w:val="007C6DD2"/>
    <w:rsid w:val="007C7BFB"/>
    <w:rsid w:val="007D1236"/>
    <w:rsid w:val="007D5702"/>
    <w:rsid w:val="007D6D97"/>
    <w:rsid w:val="007E0286"/>
    <w:rsid w:val="007E2130"/>
    <w:rsid w:val="007E49C7"/>
    <w:rsid w:val="007E4C3E"/>
    <w:rsid w:val="007E66E4"/>
    <w:rsid w:val="007F4FB4"/>
    <w:rsid w:val="007F54D0"/>
    <w:rsid w:val="007F7295"/>
    <w:rsid w:val="00807530"/>
    <w:rsid w:val="00811538"/>
    <w:rsid w:val="00813A24"/>
    <w:rsid w:val="00813C87"/>
    <w:rsid w:val="00822E84"/>
    <w:rsid w:val="0082481F"/>
    <w:rsid w:val="0083008F"/>
    <w:rsid w:val="008311B5"/>
    <w:rsid w:val="00833921"/>
    <w:rsid w:val="00834FF3"/>
    <w:rsid w:val="00835C0F"/>
    <w:rsid w:val="00843C82"/>
    <w:rsid w:val="00844415"/>
    <w:rsid w:val="008472C4"/>
    <w:rsid w:val="00851E80"/>
    <w:rsid w:val="00860360"/>
    <w:rsid w:val="00860EFB"/>
    <w:rsid w:val="00864A56"/>
    <w:rsid w:val="008672E6"/>
    <w:rsid w:val="0087134F"/>
    <w:rsid w:val="008744E0"/>
    <w:rsid w:val="00876761"/>
    <w:rsid w:val="008804E7"/>
    <w:rsid w:val="00884929"/>
    <w:rsid w:val="00886E81"/>
    <w:rsid w:val="008933F2"/>
    <w:rsid w:val="008979DB"/>
    <w:rsid w:val="008A178E"/>
    <w:rsid w:val="008B2F32"/>
    <w:rsid w:val="008B3058"/>
    <w:rsid w:val="008B3AD5"/>
    <w:rsid w:val="008B4AFA"/>
    <w:rsid w:val="008C3C3A"/>
    <w:rsid w:val="008C4389"/>
    <w:rsid w:val="008D4A41"/>
    <w:rsid w:val="008E5F7B"/>
    <w:rsid w:val="008F60E7"/>
    <w:rsid w:val="008F6A97"/>
    <w:rsid w:val="008F7F19"/>
    <w:rsid w:val="00902428"/>
    <w:rsid w:val="0090291E"/>
    <w:rsid w:val="00902E9F"/>
    <w:rsid w:val="00905217"/>
    <w:rsid w:val="00906501"/>
    <w:rsid w:val="0091396C"/>
    <w:rsid w:val="00915946"/>
    <w:rsid w:val="0092322E"/>
    <w:rsid w:val="009322A5"/>
    <w:rsid w:val="009338E0"/>
    <w:rsid w:val="00936069"/>
    <w:rsid w:val="00936D58"/>
    <w:rsid w:val="00937D6F"/>
    <w:rsid w:val="0094259A"/>
    <w:rsid w:val="00942D30"/>
    <w:rsid w:val="009464A0"/>
    <w:rsid w:val="00947647"/>
    <w:rsid w:val="00951195"/>
    <w:rsid w:val="00967863"/>
    <w:rsid w:val="00974227"/>
    <w:rsid w:val="009755A6"/>
    <w:rsid w:val="00976738"/>
    <w:rsid w:val="00976A22"/>
    <w:rsid w:val="00977C49"/>
    <w:rsid w:val="00980764"/>
    <w:rsid w:val="009832EE"/>
    <w:rsid w:val="00983BD5"/>
    <w:rsid w:val="00992820"/>
    <w:rsid w:val="00997938"/>
    <w:rsid w:val="009A347C"/>
    <w:rsid w:val="009B0089"/>
    <w:rsid w:val="009B3E1B"/>
    <w:rsid w:val="009C3FFA"/>
    <w:rsid w:val="009C6744"/>
    <w:rsid w:val="009D16BA"/>
    <w:rsid w:val="009D59A5"/>
    <w:rsid w:val="009E2899"/>
    <w:rsid w:val="009E33BA"/>
    <w:rsid w:val="009E4F3E"/>
    <w:rsid w:val="009E66CA"/>
    <w:rsid w:val="009F72B1"/>
    <w:rsid w:val="009F752E"/>
    <w:rsid w:val="00A0200C"/>
    <w:rsid w:val="00A0382E"/>
    <w:rsid w:val="00A12510"/>
    <w:rsid w:val="00A125A7"/>
    <w:rsid w:val="00A13D68"/>
    <w:rsid w:val="00A13E5D"/>
    <w:rsid w:val="00A142F3"/>
    <w:rsid w:val="00A14E17"/>
    <w:rsid w:val="00A21420"/>
    <w:rsid w:val="00A237EA"/>
    <w:rsid w:val="00A24F66"/>
    <w:rsid w:val="00A315A6"/>
    <w:rsid w:val="00A3298F"/>
    <w:rsid w:val="00A34579"/>
    <w:rsid w:val="00A41F07"/>
    <w:rsid w:val="00A42477"/>
    <w:rsid w:val="00A44562"/>
    <w:rsid w:val="00A448C0"/>
    <w:rsid w:val="00A47F7F"/>
    <w:rsid w:val="00A57DC8"/>
    <w:rsid w:val="00A63906"/>
    <w:rsid w:val="00A64121"/>
    <w:rsid w:val="00A657A2"/>
    <w:rsid w:val="00A6699F"/>
    <w:rsid w:val="00A66F0C"/>
    <w:rsid w:val="00A71ED4"/>
    <w:rsid w:val="00A745B4"/>
    <w:rsid w:val="00A75DDF"/>
    <w:rsid w:val="00A9219D"/>
    <w:rsid w:val="00A950CE"/>
    <w:rsid w:val="00A96CAE"/>
    <w:rsid w:val="00AA39C8"/>
    <w:rsid w:val="00AA3A83"/>
    <w:rsid w:val="00AA4BBE"/>
    <w:rsid w:val="00AA5E9F"/>
    <w:rsid w:val="00AA7BC5"/>
    <w:rsid w:val="00AB180E"/>
    <w:rsid w:val="00AB2645"/>
    <w:rsid w:val="00AB3BA1"/>
    <w:rsid w:val="00AB5509"/>
    <w:rsid w:val="00AC0655"/>
    <w:rsid w:val="00AD40E0"/>
    <w:rsid w:val="00AD5EFC"/>
    <w:rsid w:val="00AE0A57"/>
    <w:rsid w:val="00AE33C7"/>
    <w:rsid w:val="00AE56AE"/>
    <w:rsid w:val="00AE5CF7"/>
    <w:rsid w:val="00AF0465"/>
    <w:rsid w:val="00AF406F"/>
    <w:rsid w:val="00B00DBD"/>
    <w:rsid w:val="00B00F87"/>
    <w:rsid w:val="00B07698"/>
    <w:rsid w:val="00B10244"/>
    <w:rsid w:val="00B11D7D"/>
    <w:rsid w:val="00B13163"/>
    <w:rsid w:val="00B13AA7"/>
    <w:rsid w:val="00B2004F"/>
    <w:rsid w:val="00B20D02"/>
    <w:rsid w:val="00B2210F"/>
    <w:rsid w:val="00B227AA"/>
    <w:rsid w:val="00B304A2"/>
    <w:rsid w:val="00B3294F"/>
    <w:rsid w:val="00B45063"/>
    <w:rsid w:val="00B46D46"/>
    <w:rsid w:val="00B52E33"/>
    <w:rsid w:val="00B533E5"/>
    <w:rsid w:val="00B54885"/>
    <w:rsid w:val="00B55C56"/>
    <w:rsid w:val="00B6268B"/>
    <w:rsid w:val="00B62B2E"/>
    <w:rsid w:val="00B70FA4"/>
    <w:rsid w:val="00B74EC0"/>
    <w:rsid w:val="00B8025D"/>
    <w:rsid w:val="00B80671"/>
    <w:rsid w:val="00B80F29"/>
    <w:rsid w:val="00B83EB5"/>
    <w:rsid w:val="00B86011"/>
    <w:rsid w:val="00B90233"/>
    <w:rsid w:val="00B9235C"/>
    <w:rsid w:val="00BA3AFA"/>
    <w:rsid w:val="00BA48D0"/>
    <w:rsid w:val="00BB0678"/>
    <w:rsid w:val="00BB078C"/>
    <w:rsid w:val="00BB483E"/>
    <w:rsid w:val="00BB54F8"/>
    <w:rsid w:val="00BB66FB"/>
    <w:rsid w:val="00BC0B27"/>
    <w:rsid w:val="00BC3162"/>
    <w:rsid w:val="00BC3845"/>
    <w:rsid w:val="00BC43FF"/>
    <w:rsid w:val="00BC6110"/>
    <w:rsid w:val="00BC70A7"/>
    <w:rsid w:val="00BD66C6"/>
    <w:rsid w:val="00BE168B"/>
    <w:rsid w:val="00BE3457"/>
    <w:rsid w:val="00BE3747"/>
    <w:rsid w:val="00BE6A16"/>
    <w:rsid w:val="00BE6E90"/>
    <w:rsid w:val="00BE7D4E"/>
    <w:rsid w:val="00BF037E"/>
    <w:rsid w:val="00BF16E2"/>
    <w:rsid w:val="00BF2905"/>
    <w:rsid w:val="00BF6EAB"/>
    <w:rsid w:val="00C02D7A"/>
    <w:rsid w:val="00C03A90"/>
    <w:rsid w:val="00C03E89"/>
    <w:rsid w:val="00C047E8"/>
    <w:rsid w:val="00C05FC2"/>
    <w:rsid w:val="00C06D6E"/>
    <w:rsid w:val="00C138E4"/>
    <w:rsid w:val="00C2172A"/>
    <w:rsid w:val="00C25121"/>
    <w:rsid w:val="00C2600C"/>
    <w:rsid w:val="00C27901"/>
    <w:rsid w:val="00C33836"/>
    <w:rsid w:val="00C4090B"/>
    <w:rsid w:val="00C41C79"/>
    <w:rsid w:val="00C425EC"/>
    <w:rsid w:val="00C43BC1"/>
    <w:rsid w:val="00C45C70"/>
    <w:rsid w:val="00C47E2B"/>
    <w:rsid w:val="00C50BDE"/>
    <w:rsid w:val="00C52CD4"/>
    <w:rsid w:val="00C53179"/>
    <w:rsid w:val="00C53848"/>
    <w:rsid w:val="00C5487A"/>
    <w:rsid w:val="00C63EA0"/>
    <w:rsid w:val="00C73EDD"/>
    <w:rsid w:val="00C80F03"/>
    <w:rsid w:val="00C81AD9"/>
    <w:rsid w:val="00C84C4A"/>
    <w:rsid w:val="00C852D7"/>
    <w:rsid w:val="00C8558D"/>
    <w:rsid w:val="00C87134"/>
    <w:rsid w:val="00C96B32"/>
    <w:rsid w:val="00C96D0D"/>
    <w:rsid w:val="00CA1D40"/>
    <w:rsid w:val="00CA4E41"/>
    <w:rsid w:val="00CB7EA1"/>
    <w:rsid w:val="00CC37B7"/>
    <w:rsid w:val="00CC57DB"/>
    <w:rsid w:val="00CD4790"/>
    <w:rsid w:val="00CD5101"/>
    <w:rsid w:val="00CD5B4F"/>
    <w:rsid w:val="00CE2FE7"/>
    <w:rsid w:val="00CE61A8"/>
    <w:rsid w:val="00CF0C27"/>
    <w:rsid w:val="00CF1DA0"/>
    <w:rsid w:val="00CF75C3"/>
    <w:rsid w:val="00D002D8"/>
    <w:rsid w:val="00D0411B"/>
    <w:rsid w:val="00D05227"/>
    <w:rsid w:val="00D12307"/>
    <w:rsid w:val="00D12ECA"/>
    <w:rsid w:val="00D1759A"/>
    <w:rsid w:val="00D17DA4"/>
    <w:rsid w:val="00D24EB7"/>
    <w:rsid w:val="00D272B4"/>
    <w:rsid w:val="00D30742"/>
    <w:rsid w:val="00D31F10"/>
    <w:rsid w:val="00D31F56"/>
    <w:rsid w:val="00D32616"/>
    <w:rsid w:val="00D3281D"/>
    <w:rsid w:val="00D333CA"/>
    <w:rsid w:val="00D356FA"/>
    <w:rsid w:val="00D375A1"/>
    <w:rsid w:val="00D40B02"/>
    <w:rsid w:val="00D42957"/>
    <w:rsid w:val="00D53CE9"/>
    <w:rsid w:val="00D70472"/>
    <w:rsid w:val="00D71920"/>
    <w:rsid w:val="00D738D9"/>
    <w:rsid w:val="00D76988"/>
    <w:rsid w:val="00D77690"/>
    <w:rsid w:val="00D80716"/>
    <w:rsid w:val="00D80FC7"/>
    <w:rsid w:val="00D8185C"/>
    <w:rsid w:val="00D81E22"/>
    <w:rsid w:val="00D83EA5"/>
    <w:rsid w:val="00D84036"/>
    <w:rsid w:val="00D84507"/>
    <w:rsid w:val="00D934A9"/>
    <w:rsid w:val="00D9448B"/>
    <w:rsid w:val="00D94573"/>
    <w:rsid w:val="00DA29F9"/>
    <w:rsid w:val="00DA3F75"/>
    <w:rsid w:val="00DA5C69"/>
    <w:rsid w:val="00DA5ED9"/>
    <w:rsid w:val="00DB0108"/>
    <w:rsid w:val="00DB0593"/>
    <w:rsid w:val="00DB0A70"/>
    <w:rsid w:val="00DB3CA7"/>
    <w:rsid w:val="00DB5A68"/>
    <w:rsid w:val="00DC06B2"/>
    <w:rsid w:val="00DC2978"/>
    <w:rsid w:val="00DC62C9"/>
    <w:rsid w:val="00DD0075"/>
    <w:rsid w:val="00DD13D5"/>
    <w:rsid w:val="00DD6DBC"/>
    <w:rsid w:val="00DE53DB"/>
    <w:rsid w:val="00DE5CD9"/>
    <w:rsid w:val="00E03C68"/>
    <w:rsid w:val="00E070EC"/>
    <w:rsid w:val="00E07E55"/>
    <w:rsid w:val="00E10DA8"/>
    <w:rsid w:val="00E10E23"/>
    <w:rsid w:val="00E11BF8"/>
    <w:rsid w:val="00E152C2"/>
    <w:rsid w:val="00E23E8E"/>
    <w:rsid w:val="00E24871"/>
    <w:rsid w:val="00E25909"/>
    <w:rsid w:val="00E25C5D"/>
    <w:rsid w:val="00E34D99"/>
    <w:rsid w:val="00E35E16"/>
    <w:rsid w:val="00E41107"/>
    <w:rsid w:val="00E41A9B"/>
    <w:rsid w:val="00E44C38"/>
    <w:rsid w:val="00E500BB"/>
    <w:rsid w:val="00E514E8"/>
    <w:rsid w:val="00E52B41"/>
    <w:rsid w:val="00E52C8B"/>
    <w:rsid w:val="00E55F81"/>
    <w:rsid w:val="00E61DA4"/>
    <w:rsid w:val="00E64460"/>
    <w:rsid w:val="00E65BE0"/>
    <w:rsid w:val="00E6731E"/>
    <w:rsid w:val="00E712CE"/>
    <w:rsid w:val="00E7234A"/>
    <w:rsid w:val="00E74F29"/>
    <w:rsid w:val="00E834B9"/>
    <w:rsid w:val="00E841FA"/>
    <w:rsid w:val="00E850A8"/>
    <w:rsid w:val="00E85589"/>
    <w:rsid w:val="00E86AC6"/>
    <w:rsid w:val="00E86FD0"/>
    <w:rsid w:val="00E87AF0"/>
    <w:rsid w:val="00E929FC"/>
    <w:rsid w:val="00E92E3D"/>
    <w:rsid w:val="00E95850"/>
    <w:rsid w:val="00E95B28"/>
    <w:rsid w:val="00E968AC"/>
    <w:rsid w:val="00E96AC9"/>
    <w:rsid w:val="00EA03C7"/>
    <w:rsid w:val="00EA395F"/>
    <w:rsid w:val="00EA3E8A"/>
    <w:rsid w:val="00EA5648"/>
    <w:rsid w:val="00EB1BCD"/>
    <w:rsid w:val="00EB1ED0"/>
    <w:rsid w:val="00EB3734"/>
    <w:rsid w:val="00EB42E6"/>
    <w:rsid w:val="00EB4FC5"/>
    <w:rsid w:val="00EC26D4"/>
    <w:rsid w:val="00EC2B2F"/>
    <w:rsid w:val="00EC44CA"/>
    <w:rsid w:val="00EC4BBC"/>
    <w:rsid w:val="00ED0828"/>
    <w:rsid w:val="00ED3D0E"/>
    <w:rsid w:val="00ED7181"/>
    <w:rsid w:val="00EE008C"/>
    <w:rsid w:val="00EE1847"/>
    <w:rsid w:val="00EE67E4"/>
    <w:rsid w:val="00EF1955"/>
    <w:rsid w:val="00EF3FB5"/>
    <w:rsid w:val="00EF4BC0"/>
    <w:rsid w:val="00EF4F93"/>
    <w:rsid w:val="00F00A2F"/>
    <w:rsid w:val="00F05CDF"/>
    <w:rsid w:val="00F07F01"/>
    <w:rsid w:val="00F16C78"/>
    <w:rsid w:val="00F20C94"/>
    <w:rsid w:val="00F217DF"/>
    <w:rsid w:val="00F2478E"/>
    <w:rsid w:val="00F25833"/>
    <w:rsid w:val="00F27A08"/>
    <w:rsid w:val="00F30FB8"/>
    <w:rsid w:val="00F3227C"/>
    <w:rsid w:val="00F32341"/>
    <w:rsid w:val="00F35AF2"/>
    <w:rsid w:val="00F40197"/>
    <w:rsid w:val="00F41038"/>
    <w:rsid w:val="00F60957"/>
    <w:rsid w:val="00F66CE4"/>
    <w:rsid w:val="00F66D97"/>
    <w:rsid w:val="00F717FB"/>
    <w:rsid w:val="00F80C06"/>
    <w:rsid w:val="00F836D9"/>
    <w:rsid w:val="00F907DB"/>
    <w:rsid w:val="00F930A9"/>
    <w:rsid w:val="00F939A2"/>
    <w:rsid w:val="00F965E8"/>
    <w:rsid w:val="00F96B4D"/>
    <w:rsid w:val="00FA18AF"/>
    <w:rsid w:val="00FA6EF7"/>
    <w:rsid w:val="00FA7082"/>
    <w:rsid w:val="00FB4CEA"/>
    <w:rsid w:val="00FB4E0F"/>
    <w:rsid w:val="00FB6134"/>
    <w:rsid w:val="00FB6DB3"/>
    <w:rsid w:val="00FC080E"/>
    <w:rsid w:val="00FC115D"/>
    <w:rsid w:val="00FC4B0F"/>
    <w:rsid w:val="00FC4E36"/>
    <w:rsid w:val="00FD03D0"/>
    <w:rsid w:val="00FD238E"/>
    <w:rsid w:val="00FD2EEC"/>
    <w:rsid w:val="00FD76EC"/>
    <w:rsid w:val="00FE1FBD"/>
    <w:rsid w:val="00FE7D31"/>
    <w:rsid w:val="00FF039A"/>
    <w:rsid w:val="00FF0C37"/>
    <w:rsid w:val="00FF24D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F5B83"/>
  <w15:docId w15:val="{430FFE4E-22F1-4CF8-A2B0-840C87BA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75"/>
    <w:pPr>
      <w:bidi/>
      <w:ind w:firstLine="340"/>
      <w:jc w:val="lowKashida"/>
    </w:pPr>
    <w:rPr>
      <w:rFonts w:cs="B Zar"/>
      <w:sz w:val="24"/>
      <w:szCs w:val="28"/>
    </w:rPr>
  </w:style>
  <w:style w:type="paragraph" w:styleId="Heading1">
    <w:name w:val="heading 1"/>
    <w:basedOn w:val="Normal"/>
    <w:next w:val="Normal"/>
    <w:qFormat/>
    <w:rsid w:val="008311B5"/>
    <w:pPr>
      <w:keepNext/>
      <w:outlineLvl w:val="0"/>
    </w:pPr>
    <w:rPr>
      <w:b/>
      <w:bCs/>
      <w:sz w:val="32"/>
      <w:szCs w:val="36"/>
    </w:rPr>
  </w:style>
  <w:style w:type="paragraph" w:styleId="Heading2">
    <w:name w:val="heading 2"/>
    <w:basedOn w:val="Normal"/>
    <w:next w:val="Normal"/>
    <w:qFormat/>
    <w:rsid w:val="008311B5"/>
    <w:pPr>
      <w:keepNext/>
      <w:outlineLvl w:val="1"/>
    </w:pPr>
    <w:rPr>
      <w:b/>
      <w:bCs/>
      <w:sz w:val="28"/>
      <w:szCs w:val="32"/>
    </w:rPr>
  </w:style>
  <w:style w:type="paragraph" w:styleId="Heading3">
    <w:name w:val="heading 3"/>
    <w:basedOn w:val="Normal"/>
    <w:next w:val="Normal"/>
    <w:qFormat/>
    <w:rsid w:val="001E3FF8"/>
    <w:pPr>
      <w:keepNext/>
      <w:spacing w:before="6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semiHidden/>
    <w:rsid w:val="00334682"/>
    <w:rPr>
      <w:sz w:val="20"/>
      <w:szCs w:val="20"/>
    </w:rPr>
  </w:style>
  <w:style w:type="character" w:styleId="FootnoteReference">
    <w:name w:val="footnote reference"/>
    <w:basedOn w:val="DefaultParagraphFont"/>
    <w:semiHidden/>
    <w:rsid w:val="00334682"/>
    <w:rPr>
      <w:vertAlign w:val="superscript"/>
    </w:rPr>
  </w:style>
  <w:style w:type="paragraph" w:styleId="Caption">
    <w:name w:val="caption"/>
    <w:basedOn w:val="Normal"/>
    <w:next w:val="Normal"/>
    <w:qFormat/>
    <w:rsid w:val="00434660"/>
    <w:rPr>
      <w:b/>
      <w:bCs/>
      <w:sz w:val="20"/>
      <w:szCs w:val="20"/>
    </w:rPr>
  </w:style>
  <w:style w:type="table" w:styleId="TableGrid">
    <w:name w:val="Table Grid"/>
    <w:basedOn w:val="TableNormal"/>
    <w:rsid w:val="0093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3BC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0EB0"/>
    <w:rPr>
      <w:rFonts w:ascii="Tahoma" w:hAnsi="Tahoma" w:cs="Tahoma"/>
      <w:sz w:val="16"/>
      <w:szCs w:val="16"/>
    </w:rPr>
  </w:style>
  <w:style w:type="character" w:customStyle="1" w:styleId="BalloonTextChar">
    <w:name w:val="Balloon Text Char"/>
    <w:basedOn w:val="DefaultParagraphFont"/>
    <w:link w:val="BalloonText"/>
    <w:rsid w:val="00210EB0"/>
    <w:rPr>
      <w:rFonts w:ascii="Tahoma" w:hAnsi="Tahoma" w:cs="Tahoma"/>
      <w:sz w:val="16"/>
      <w:szCs w:val="16"/>
    </w:rPr>
  </w:style>
  <w:style w:type="paragraph" w:styleId="ListParagraph">
    <w:name w:val="List Paragraph"/>
    <w:basedOn w:val="Normal"/>
    <w:uiPriority w:val="34"/>
    <w:qFormat/>
    <w:rsid w:val="00057DA7"/>
    <w:pPr>
      <w:bidi w:val="0"/>
      <w:spacing w:after="160" w:line="259" w:lineRule="auto"/>
      <w:ind w:left="720" w:firstLine="0"/>
      <w:contextualSpacing/>
      <w:jc w:val="left"/>
    </w:pPr>
    <w:rPr>
      <w:rFonts w:asciiTheme="minorHAnsi" w:eastAsiaTheme="minorHAnsi" w:hAnsiTheme="minorHAnsi" w:cstheme="minorBidi"/>
      <w:sz w:val="22"/>
      <w:szCs w:val="22"/>
    </w:rPr>
  </w:style>
  <w:style w:type="table" w:styleId="PlainTable2">
    <w:name w:val="Plain Table 2"/>
    <w:basedOn w:val="TableNormal"/>
    <w:uiPriority w:val="42"/>
    <w:rsid w:val="00F35AF2"/>
    <w:rPr>
      <w:rFonts w:ascii="Calibri" w:eastAsia="Calibri" w:hAnsi="Calibri"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mad%20Javad\Desktop\Project_format_LastVersion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BADD-7AD0-4940-9BC1-C2039DC5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Project_format_LastVersion_2</Template>
  <TotalTime>500</TotalTime>
  <Pages>34</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به نام خدا</vt:lpstr>
    </vt:vector>
  </TitlesOfParts>
  <Company>Sadjad Ins.</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Mahbod Moein-Jahromi</dc:creator>
  <cp:lastModifiedBy>Mahbod Moein-Jahromi</cp:lastModifiedBy>
  <cp:revision>11</cp:revision>
  <cp:lastPrinted>2014-01-31T14:19:00Z</cp:lastPrinted>
  <dcterms:created xsi:type="dcterms:W3CDTF">2017-09-25T04:53:00Z</dcterms:created>
  <dcterms:modified xsi:type="dcterms:W3CDTF">2021-08-26T07:13:00Z</dcterms:modified>
</cp:coreProperties>
</file>